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82" w:rsidRPr="00486F86" w:rsidRDefault="00F432BD" w:rsidP="00F432BD">
      <w:pPr>
        <w:jc w:val="right"/>
        <w:rPr>
          <w:sz w:val="24"/>
          <w:szCs w:val="24"/>
        </w:rPr>
      </w:pPr>
      <w:r w:rsidRPr="00486F86">
        <w:rPr>
          <w:rFonts w:hint="eastAsia"/>
          <w:sz w:val="24"/>
          <w:szCs w:val="24"/>
        </w:rPr>
        <w:t>令和　　年　　月　　日</w:t>
      </w:r>
    </w:p>
    <w:p w:rsidR="00F432BD" w:rsidRDefault="00F432BD" w:rsidP="00F432BD">
      <w:pPr>
        <w:pStyle w:val="a8"/>
      </w:pPr>
      <w:r>
        <w:rPr>
          <w:rFonts w:hint="eastAsia"/>
        </w:rPr>
        <w:t>自主帰宅届出書</w:t>
      </w:r>
    </w:p>
    <w:p w:rsidR="005262AF" w:rsidRPr="00486F86" w:rsidRDefault="005262AF">
      <w:pPr>
        <w:rPr>
          <w:sz w:val="24"/>
          <w:szCs w:val="24"/>
        </w:rPr>
      </w:pPr>
    </w:p>
    <w:p w:rsidR="00F432BD" w:rsidRPr="00486F86" w:rsidRDefault="00F432BD">
      <w:pPr>
        <w:rPr>
          <w:sz w:val="24"/>
          <w:szCs w:val="24"/>
        </w:rPr>
      </w:pPr>
      <w:r w:rsidRPr="00486F86">
        <w:rPr>
          <w:rFonts w:hint="eastAsia"/>
          <w:sz w:val="24"/>
          <w:szCs w:val="24"/>
        </w:rPr>
        <w:t>坂出市教育委員会教育総務課　殿</w:t>
      </w:r>
    </w:p>
    <w:p w:rsidR="00FE21F8" w:rsidRPr="00486F86" w:rsidRDefault="00FE21F8" w:rsidP="00FE21F8">
      <w:pPr>
        <w:ind w:leftChars="1957" w:left="4110"/>
        <w:rPr>
          <w:sz w:val="24"/>
          <w:szCs w:val="24"/>
        </w:rPr>
      </w:pPr>
      <w:r w:rsidRPr="00486F86">
        <w:rPr>
          <w:rFonts w:hint="eastAsia"/>
          <w:sz w:val="24"/>
          <w:szCs w:val="24"/>
        </w:rPr>
        <w:t>住　　所</w:t>
      </w:r>
    </w:p>
    <w:p w:rsidR="00F432BD" w:rsidRPr="00486F86" w:rsidRDefault="00486F86" w:rsidP="00F432BD">
      <w:pPr>
        <w:ind w:leftChars="1957" w:left="411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 w:rsidR="00F432BD" w:rsidRPr="00486F86">
        <w:rPr>
          <w:rFonts w:hint="eastAsia"/>
          <w:sz w:val="24"/>
          <w:szCs w:val="24"/>
        </w:rPr>
        <w:t xml:space="preserve">氏名　　　　　</w:t>
      </w:r>
      <w:r w:rsidR="005262AF" w:rsidRPr="00486F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F432BD" w:rsidRPr="00486F86">
        <w:rPr>
          <w:rFonts w:hint="eastAsia"/>
          <w:sz w:val="24"/>
          <w:szCs w:val="24"/>
        </w:rPr>
        <w:t xml:space="preserve">　㊞</w:t>
      </w:r>
    </w:p>
    <w:p w:rsidR="00F432BD" w:rsidRPr="00486F86" w:rsidRDefault="00F432BD" w:rsidP="00F432BD">
      <w:pPr>
        <w:ind w:leftChars="1957" w:left="4110"/>
        <w:rPr>
          <w:sz w:val="24"/>
          <w:szCs w:val="24"/>
        </w:rPr>
      </w:pPr>
      <w:r w:rsidRPr="00486F86">
        <w:rPr>
          <w:rFonts w:hint="eastAsia"/>
          <w:sz w:val="24"/>
          <w:szCs w:val="24"/>
        </w:rPr>
        <w:t>緊急連絡先</w:t>
      </w:r>
    </w:p>
    <w:p w:rsidR="00F432BD" w:rsidRDefault="00E163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※自署の場合は</w:t>
      </w:r>
      <w:r w:rsidR="00BF4E7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押印は不要です。</w:t>
      </w:r>
    </w:p>
    <w:p w:rsidR="00E163CA" w:rsidRPr="00486F86" w:rsidRDefault="00E163CA">
      <w:pPr>
        <w:rPr>
          <w:sz w:val="24"/>
          <w:szCs w:val="24"/>
        </w:rPr>
      </w:pPr>
    </w:p>
    <w:p w:rsidR="00F432BD" w:rsidRPr="00486F86" w:rsidRDefault="00BF4E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下記の理由により、</w:t>
      </w:r>
      <w:r w:rsidR="00F432BD" w:rsidRPr="00486F86">
        <w:rPr>
          <w:rFonts w:hint="eastAsia"/>
          <w:sz w:val="24"/>
          <w:szCs w:val="24"/>
        </w:rPr>
        <w:t>自主帰宅することについて</w:t>
      </w:r>
      <w:r w:rsidR="00FE21F8" w:rsidRPr="00486F86">
        <w:rPr>
          <w:rFonts w:hint="eastAsia"/>
          <w:sz w:val="24"/>
          <w:szCs w:val="24"/>
        </w:rPr>
        <w:t>届け出します</w:t>
      </w:r>
      <w:r>
        <w:rPr>
          <w:rFonts w:hint="eastAsia"/>
          <w:sz w:val="24"/>
          <w:szCs w:val="24"/>
        </w:rPr>
        <w:t>。なお、</w:t>
      </w:r>
      <w:r w:rsidR="00F432BD" w:rsidRPr="00486F86">
        <w:rPr>
          <w:rFonts w:hint="eastAsia"/>
          <w:sz w:val="24"/>
          <w:szCs w:val="24"/>
        </w:rPr>
        <w:t>下記の事項については必ず遵守します。</w:t>
      </w:r>
    </w:p>
    <w:p w:rsidR="00F432BD" w:rsidRPr="00BF4E73" w:rsidRDefault="00F432BD">
      <w:pPr>
        <w:rPr>
          <w:sz w:val="24"/>
          <w:szCs w:val="24"/>
        </w:rPr>
      </w:pPr>
    </w:p>
    <w:p w:rsidR="00F432BD" w:rsidRPr="00486F86" w:rsidRDefault="00F432BD">
      <w:pPr>
        <w:rPr>
          <w:sz w:val="24"/>
          <w:szCs w:val="24"/>
        </w:rPr>
      </w:pPr>
      <w:r w:rsidRPr="00486F86">
        <w:rPr>
          <w:rFonts w:hint="eastAsia"/>
          <w:sz w:val="24"/>
          <w:szCs w:val="24"/>
        </w:rPr>
        <w:t>遵守事項</w:t>
      </w:r>
    </w:p>
    <w:p w:rsidR="00F432BD" w:rsidRPr="00486F86" w:rsidRDefault="00BF4E73" w:rsidP="00F432B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自主帰宅を利用する日は、児童は必ず放課後児童育成クラブ支援員に声をかけてから、</w:t>
      </w:r>
      <w:r w:rsidR="00F432BD" w:rsidRPr="00486F86">
        <w:rPr>
          <w:rFonts w:hint="eastAsia"/>
          <w:sz w:val="24"/>
          <w:szCs w:val="24"/>
        </w:rPr>
        <w:t>帰途につきます。</w:t>
      </w:r>
    </w:p>
    <w:p w:rsidR="00F432BD" w:rsidRPr="00486F86" w:rsidRDefault="00BF4E73" w:rsidP="00F432B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帰る途中の事故に関しては、</w:t>
      </w:r>
      <w:r w:rsidR="00F432BD" w:rsidRPr="00486F86">
        <w:rPr>
          <w:rFonts w:hint="eastAsia"/>
          <w:sz w:val="24"/>
          <w:szCs w:val="24"/>
        </w:rPr>
        <w:t>保護者において責任を負います。</w:t>
      </w:r>
    </w:p>
    <w:p w:rsidR="00F432BD" w:rsidRPr="00486F86" w:rsidRDefault="00F432BD" w:rsidP="00F432BD">
      <w:pPr>
        <w:rPr>
          <w:sz w:val="24"/>
          <w:szCs w:val="24"/>
        </w:rPr>
      </w:pPr>
    </w:p>
    <w:p w:rsidR="00F432BD" w:rsidRPr="00486F86" w:rsidRDefault="00F432BD" w:rsidP="00F432BD">
      <w:pPr>
        <w:pStyle w:val="a4"/>
        <w:rPr>
          <w:sz w:val="24"/>
          <w:szCs w:val="24"/>
        </w:rPr>
      </w:pPr>
      <w:r w:rsidRPr="00486F86">
        <w:rPr>
          <w:rFonts w:hint="eastAsia"/>
          <w:sz w:val="24"/>
          <w:szCs w:val="24"/>
        </w:rPr>
        <w:t>記</w:t>
      </w:r>
    </w:p>
    <w:p w:rsidR="00F432BD" w:rsidRPr="00486F86" w:rsidRDefault="00F432BD" w:rsidP="00F432BD">
      <w:pPr>
        <w:rPr>
          <w:sz w:val="24"/>
          <w:szCs w:val="24"/>
        </w:rPr>
      </w:pPr>
    </w:p>
    <w:p w:rsidR="005262AF" w:rsidRPr="00486F86" w:rsidRDefault="005262AF" w:rsidP="00F432BD">
      <w:pPr>
        <w:rPr>
          <w:sz w:val="24"/>
          <w:szCs w:val="24"/>
        </w:rPr>
      </w:pPr>
    </w:p>
    <w:p w:rsidR="005262AF" w:rsidRPr="00486F86" w:rsidRDefault="005262AF" w:rsidP="00F432BD">
      <w:pPr>
        <w:rPr>
          <w:sz w:val="24"/>
          <w:szCs w:val="24"/>
        </w:rPr>
      </w:pPr>
    </w:p>
    <w:p w:rsidR="00F432BD" w:rsidRPr="00486F86" w:rsidRDefault="00F432BD" w:rsidP="00F432BD">
      <w:pPr>
        <w:rPr>
          <w:sz w:val="24"/>
          <w:szCs w:val="24"/>
          <w:u w:val="single"/>
        </w:rPr>
      </w:pPr>
      <w:r w:rsidRPr="00486F86">
        <w:rPr>
          <w:rFonts w:hint="eastAsia"/>
          <w:sz w:val="24"/>
          <w:szCs w:val="24"/>
        </w:rPr>
        <w:t>１．児童</w:t>
      </w:r>
      <w:r w:rsidR="009201BB">
        <w:rPr>
          <w:rFonts w:hint="eastAsia"/>
          <w:sz w:val="24"/>
          <w:szCs w:val="24"/>
        </w:rPr>
        <w:t>氏名</w:t>
      </w:r>
      <w:r w:rsidRPr="00486F86">
        <w:rPr>
          <w:rFonts w:hint="eastAsia"/>
          <w:sz w:val="24"/>
          <w:szCs w:val="24"/>
        </w:rPr>
        <w:t xml:space="preserve">　　　　　　　　</w:t>
      </w:r>
      <w:r w:rsidRPr="00486F86">
        <w:rPr>
          <w:rFonts w:hint="eastAsia"/>
          <w:sz w:val="24"/>
          <w:szCs w:val="24"/>
          <w:u w:val="single"/>
        </w:rPr>
        <w:t xml:space="preserve">　　　</w:t>
      </w:r>
      <w:r w:rsidR="00C41E96" w:rsidRPr="00486F86">
        <w:rPr>
          <w:rFonts w:hint="eastAsia"/>
          <w:sz w:val="24"/>
          <w:szCs w:val="24"/>
          <w:u w:val="single"/>
        </w:rPr>
        <w:t xml:space="preserve">　小学校</w:t>
      </w:r>
      <w:r w:rsidRPr="00486F86">
        <w:rPr>
          <w:rFonts w:hint="eastAsia"/>
          <w:sz w:val="24"/>
          <w:szCs w:val="24"/>
          <w:u w:val="single"/>
        </w:rPr>
        <w:t xml:space="preserve">　　年　氏名</w:t>
      </w:r>
      <w:r w:rsidR="009201BB">
        <w:rPr>
          <w:rFonts w:hint="eastAsia"/>
          <w:sz w:val="24"/>
          <w:szCs w:val="24"/>
          <w:u w:val="single"/>
        </w:rPr>
        <w:t xml:space="preserve">　　　</w:t>
      </w:r>
      <w:r w:rsidRPr="00486F86">
        <w:rPr>
          <w:rFonts w:hint="eastAsia"/>
          <w:sz w:val="24"/>
          <w:szCs w:val="24"/>
          <w:u w:val="single"/>
        </w:rPr>
        <w:t xml:space="preserve">　　　</w:t>
      </w:r>
      <w:r w:rsidR="00A7770F">
        <w:rPr>
          <w:rFonts w:hint="eastAsia"/>
          <w:sz w:val="24"/>
          <w:szCs w:val="24"/>
          <w:u w:val="single"/>
        </w:rPr>
        <w:t xml:space="preserve">　</w:t>
      </w:r>
      <w:r w:rsidR="00486F86">
        <w:rPr>
          <w:rFonts w:hint="eastAsia"/>
          <w:sz w:val="24"/>
          <w:szCs w:val="24"/>
          <w:u w:val="single"/>
        </w:rPr>
        <w:t xml:space="preserve">　　</w:t>
      </w:r>
      <w:r w:rsidRPr="00486F86">
        <w:rPr>
          <w:rFonts w:hint="eastAsia"/>
          <w:sz w:val="24"/>
          <w:szCs w:val="24"/>
          <w:u w:val="single"/>
        </w:rPr>
        <w:t xml:space="preserve">　</w:t>
      </w:r>
    </w:p>
    <w:p w:rsidR="00F432BD" w:rsidRPr="00486F86" w:rsidRDefault="00F432BD" w:rsidP="00F432BD">
      <w:pPr>
        <w:rPr>
          <w:sz w:val="24"/>
          <w:szCs w:val="24"/>
        </w:rPr>
      </w:pPr>
    </w:p>
    <w:p w:rsidR="00F432BD" w:rsidRPr="00486F86" w:rsidRDefault="00F432BD" w:rsidP="00F432BD">
      <w:pPr>
        <w:rPr>
          <w:sz w:val="24"/>
          <w:szCs w:val="24"/>
          <w:u w:val="single"/>
        </w:rPr>
      </w:pPr>
      <w:r w:rsidRPr="00486F86">
        <w:rPr>
          <w:rFonts w:hint="eastAsia"/>
          <w:sz w:val="24"/>
          <w:szCs w:val="24"/>
        </w:rPr>
        <w:t xml:space="preserve">２．放課後児童クラブ名　　　</w:t>
      </w:r>
      <w:r w:rsidRPr="00486F8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2D5B37" w:rsidRPr="00486F86">
        <w:rPr>
          <w:rFonts w:hint="eastAsia"/>
          <w:sz w:val="24"/>
          <w:szCs w:val="24"/>
          <w:u w:val="single"/>
        </w:rPr>
        <w:t>教　室</w:t>
      </w:r>
      <w:r w:rsidRPr="00486F86">
        <w:rPr>
          <w:rFonts w:hint="eastAsia"/>
          <w:sz w:val="24"/>
          <w:szCs w:val="24"/>
          <w:u w:val="single"/>
        </w:rPr>
        <w:t xml:space="preserve">　　</w:t>
      </w:r>
    </w:p>
    <w:p w:rsidR="00F432BD" w:rsidRPr="00486F86" w:rsidRDefault="00F432BD" w:rsidP="00F432BD">
      <w:pPr>
        <w:rPr>
          <w:sz w:val="24"/>
          <w:szCs w:val="24"/>
        </w:rPr>
      </w:pPr>
    </w:p>
    <w:p w:rsidR="00F432BD" w:rsidRPr="00486F86" w:rsidRDefault="00F432BD" w:rsidP="00F432BD">
      <w:pPr>
        <w:rPr>
          <w:sz w:val="24"/>
          <w:szCs w:val="24"/>
          <w:u w:val="single"/>
        </w:rPr>
      </w:pPr>
      <w:r w:rsidRPr="00486F86">
        <w:rPr>
          <w:rFonts w:hint="eastAsia"/>
          <w:sz w:val="24"/>
          <w:szCs w:val="24"/>
        </w:rPr>
        <w:t xml:space="preserve">３．自主帰宅を希望する理由　</w:t>
      </w:r>
      <w:r w:rsidRPr="00486F86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F432BD" w:rsidRPr="00486F86" w:rsidRDefault="00F432BD" w:rsidP="00F432BD">
      <w:pPr>
        <w:rPr>
          <w:sz w:val="24"/>
          <w:szCs w:val="24"/>
        </w:rPr>
      </w:pPr>
    </w:p>
    <w:p w:rsidR="00F432BD" w:rsidRPr="00486F86" w:rsidRDefault="00F432BD" w:rsidP="00F432BD">
      <w:pPr>
        <w:rPr>
          <w:sz w:val="24"/>
          <w:szCs w:val="24"/>
        </w:rPr>
      </w:pPr>
      <w:r w:rsidRPr="00486F86">
        <w:rPr>
          <w:rFonts w:hint="eastAsia"/>
          <w:sz w:val="24"/>
          <w:szCs w:val="24"/>
        </w:rPr>
        <w:t>４．自主帰宅希望日</w:t>
      </w:r>
    </w:p>
    <w:p w:rsidR="00F432BD" w:rsidRPr="00486F86" w:rsidRDefault="00F432BD" w:rsidP="00F432BD">
      <w:pPr>
        <w:rPr>
          <w:sz w:val="24"/>
          <w:szCs w:val="24"/>
        </w:rPr>
      </w:pPr>
      <w:r w:rsidRPr="00486F86">
        <w:rPr>
          <w:rFonts w:hint="eastAsia"/>
          <w:sz w:val="24"/>
          <w:szCs w:val="24"/>
        </w:rPr>
        <w:t xml:space="preserve">　□　毎日</w:t>
      </w:r>
    </w:p>
    <w:p w:rsidR="00F432BD" w:rsidRPr="00486F86" w:rsidRDefault="00F432BD" w:rsidP="00F432BD">
      <w:pPr>
        <w:rPr>
          <w:sz w:val="24"/>
          <w:szCs w:val="24"/>
        </w:rPr>
      </w:pPr>
      <w:r w:rsidRPr="00486F86">
        <w:rPr>
          <w:rFonts w:hint="eastAsia"/>
          <w:sz w:val="24"/>
          <w:szCs w:val="24"/>
        </w:rPr>
        <w:t xml:space="preserve">　□　曜日指定（　月・火・水・木・金　）</w:t>
      </w:r>
    </w:p>
    <w:p w:rsidR="00486F86" w:rsidRPr="00B56C77" w:rsidRDefault="00486F86" w:rsidP="00486F86">
      <w:pPr>
        <w:rPr>
          <w:sz w:val="24"/>
          <w:szCs w:val="24"/>
        </w:rPr>
      </w:pPr>
      <w:r w:rsidRPr="00486F86">
        <w:rPr>
          <w:rFonts w:hint="eastAsia"/>
          <w:sz w:val="24"/>
          <w:szCs w:val="24"/>
        </w:rPr>
        <w:t xml:space="preserve">　□　</w:t>
      </w:r>
      <w:r w:rsidR="00742693">
        <w:rPr>
          <w:rFonts w:hint="eastAsia"/>
          <w:sz w:val="24"/>
          <w:szCs w:val="24"/>
        </w:rPr>
        <w:t>自主帰宅させる日は、</w:t>
      </w:r>
      <w:bookmarkStart w:id="0" w:name="_GoBack"/>
      <w:bookmarkEnd w:id="0"/>
      <w:r w:rsidR="003104E1">
        <w:rPr>
          <w:rFonts w:hint="eastAsia"/>
          <w:sz w:val="24"/>
          <w:szCs w:val="24"/>
        </w:rPr>
        <w:t>連絡帳・電話</w:t>
      </w:r>
      <w:r w:rsidR="000F390F">
        <w:rPr>
          <w:rFonts w:hint="eastAsia"/>
          <w:sz w:val="24"/>
          <w:szCs w:val="24"/>
        </w:rPr>
        <w:t>等</w:t>
      </w:r>
      <w:r w:rsidRPr="00B56C77">
        <w:rPr>
          <w:rFonts w:hint="eastAsia"/>
          <w:sz w:val="24"/>
          <w:szCs w:val="24"/>
        </w:rPr>
        <w:t>により支援員に連絡する</w:t>
      </w:r>
    </w:p>
    <w:p w:rsidR="001B2F66" w:rsidRPr="00B56C77" w:rsidRDefault="001B2F66" w:rsidP="00F432BD">
      <w:pPr>
        <w:pStyle w:val="a6"/>
        <w:ind w:right="840"/>
        <w:jc w:val="both"/>
        <w:rPr>
          <w:sz w:val="24"/>
          <w:szCs w:val="24"/>
        </w:rPr>
      </w:pPr>
    </w:p>
    <w:p w:rsidR="00F432BD" w:rsidRPr="00B56C77" w:rsidRDefault="00BF4E73" w:rsidP="000F390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自主帰宅は、</w:t>
      </w:r>
      <w:r w:rsidR="00201EAE" w:rsidRPr="00B56C77">
        <w:rPr>
          <w:rFonts w:hint="eastAsia"/>
          <w:sz w:val="24"/>
          <w:szCs w:val="24"/>
        </w:rPr>
        <w:t>午後</w:t>
      </w:r>
      <w:r w:rsidR="00A6566D" w:rsidRPr="00B56C77">
        <w:rPr>
          <w:rFonts w:hint="eastAsia"/>
          <w:sz w:val="24"/>
          <w:szCs w:val="24"/>
        </w:rPr>
        <w:t>５</w:t>
      </w:r>
      <w:r w:rsidR="00201EAE" w:rsidRPr="00B56C77">
        <w:rPr>
          <w:rFonts w:hint="eastAsia"/>
          <w:sz w:val="24"/>
          <w:szCs w:val="24"/>
        </w:rPr>
        <w:t>時までに下校する場合に限ります。</w:t>
      </w:r>
    </w:p>
    <w:p w:rsidR="001B2F66" w:rsidRPr="00486F86" w:rsidRDefault="001B2F66" w:rsidP="000F390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56C77">
        <w:rPr>
          <w:rFonts w:hint="eastAsia"/>
          <w:sz w:val="24"/>
          <w:szCs w:val="24"/>
        </w:rPr>
        <w:t>４．で選択した</w:t>
      </w:r>
      <w:r w:rsidR="00A6566D" w:rsidRPr="00B56C77">
        <w:rPr>
          <w:rFonts w:hint="eastAsia"/>
          <w:sz w:val="24"/>
          <w:szCs w:val="24"/>
        </w:rPr>
        <w:t>曜日</w:t>
      </w:r>
      <w:r w:rsidRPr="00B56C77">
        <w:rPr>
          <w:rFonts w:hint="eastAsia"/>
          <w:sz w:val="24"/>
          <w:szCs w:val="24"/>
        </w:rPr>
        <w:t>と異なる日に</w:t>
      </w:r>
      <w:r w:rsidR="00A6566D" w:rsidRPr="00B56C77">
        <w:rPr>
          <w:rFonts w:hint="eastAsia"/>
          <w:sz w:val="24"/>
          <w:szCs w:val="24"/>
        </w:rPr>
        <w:t>自主帰宅をさせる場合</w:t>
      </w:r>
      <w:r w:rsidR="00BF4E73">
        <w:rPr>
          <w:rFonts w:hint="eastAsia"/>
          <w:sz w:val="24"/>
          <w:szCs w:val="24"/>
        </w:rPr>
        <w:t>には、その都度、</w:t>
      </w:r>
      <w:r w:rsidR="003104E1">
        <w:rPr>
          <w:rFonts w:hint="eastAsia"/>
          <w:sz w:val="24"/>
          <w:szCs w:val="24"/>
        </w:rPr>
        <w:t>連絡帳・電話</w:t>
      </w:r>
      <w:r w:rsidR="000F390F">
        <w:rPr>
          <w:rFonts w:hint="eastAsia"/>
          <w:sz w:val="24"/>
          <w:szCs w:val="24"/>
        </w:rPr>
        <w:t>等</w:t>
      </w:r>
      <w:r w:rsidRPr="00B56C77">
        <w:rPr>
          <w:rFonts w:hint="eastAsia"/>
          <w:sz w:val="24"/>
          <w:szCs w:val="24"/>
        </w:rPr>
        <w:t>により支援員に連絡してください。</w:t>
      </w:r>
    </w:p>
    <w:sectPr w:rsidR="001B2F66" w:rsidRPr="00486F86" w:rsidSect="00E163CA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0F" w:rsidRDefault="000F390F" w:rsidP="000F5EA4">
      <w:r>
        <w:separator/>
      </w:r>
    </w:p>
  </w:endnote>
  <w:endnote w:type="continuationSeparator" w:id="0">
    <w:p w:rsidR="000F390F" w:rsidRDefault="000F390F" w:rsidP="000F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0F" w:rsidRDefault="000F390F" w:rsidP="000F5EA4">
      <w:r>
        <w:separator/>
      </w:r>
    </w:p>
  </w:footnote>
  <w:footnote w:type="continuationSeparator" w:id="0">
    <w:p w:rsidR="000F390F" w:rsidRDefault="000F390F" w:rsidP="000F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FFB"/>
    <w:multiLevelType w:val="hybridMultilevel"/>
    <w:tmpl w:val="A5D6B07E"/>
    <w:lvl w:ilvl="0" w:tplc="749A9A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27F24"/>
    <w:multiLevelType w:val="hybridMultilevel"/>
    <w:tmpl w:val="C3D2FCB6"/>
    <w:lvl w:ilvl="0" w:tplc="9178270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30"/>
    <w:rsid w:val="000F390F"/>
    <w:rsid w:val="000F5EA4"/>
    <w:rsid w:val="001B2F66"/>
    <w:rsid w:val="00201EAE"/>
    <w:rsid w:val="002C2490"/>
    <w:rsid w:val="002D5B37"/>
    <w:rsid w:val="003104E1"/>
    <w:rsid w:val="003B54CA"/>
    <w:rsid w:val="00486F86"/>
    <w:rsid w:val="00500F30"/>
    <w:rsid w:val="005262AF"/>
    <w:rsid w:val="00546382"/>
    <w:rsid w:val="00652E35"/>
    <w:rsid w:val="00742693"/>
    <w:rsid w:val="00880D64"/>
    <w:rsid w:val="009201BB"/>
    <w:rsid w:val="00A6566D"/>
    <w:rsid w:val="00A7770F"/>
    <w:rsid w:val="00B56C77"/>
    <w:rsid w:val="00BF4E73"/>
    <w:rsid w:val="00C41E96"/>
    <w:rsid w:val="00E163CA"/>
    <w:rsid w:val="00F432BD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5F9175"/>
  <w15:chartTrackingRefBased/>
  <w15:docId w15:val="{BD996DAF-D754-4F72-BF7A-4412165B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B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432BD"/>
    <w:pPr>
      <w:jc w:val="center"/>
    </w:pPr>
  </w:style>
  <w:style w:type="character" w:customStyle="1" w:styleId="a5">
    <w:name w:val="記 (文字)"/>
    <w:basedOn w:val="a0"/>
    <w:link w:val="a4"/>
    <w:uiPriority w:val="99"/>
    <w:rsid w:val="00F432BD"/>
  </w:style>
  <w:style w:type="paragraph" w:styleId="a6">
    <w:name w:val="Closing"/>
    <w:basedOn w:val="a"/>
    <w:link w:val="a7"/>
    <w:uiPriority w:val="99"/>
    <w:unhideWhenUsed/>
    <w:rsid w:val="00F432BD"/>
    <w:pPr>
      <w:jc w:val="right"/>
    </w:pPr>
  </w:style>
  <w:style w:type="character" w:customStyle="1" w:styleId="a7">
    <w:name w:val="結語 (文字)"/>
    <w:basedOn w:val="a0"/>
    <w:link w:val="a6"/>
    <w:uiPriority w:val="99"/>
    <w:rsid w:val="00F432BD"/>
  </w:style>
  <w:style w:type="paragraph" w:styleId="a8">
    <w:name w:val="Title"/>
    <w:basedOn w:val="a"/>
    <w:next w:val="a"/>
    <w:link w:val="a9"/>
    <w:uiPriority w:val="10"/>
    <w:qFormat/>
    <w:rsid w:val="00F432B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F432BD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0F5E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5EA4"/>
  </w:style>
  <w:style w:type="paragraph" w:styleId="ac">
    <w:name w:val="footer"/>
    <w:basedOn w:val="a"/>
    <w:link w:val="ad"/>
    <w:uiPriority w:val="99"/>
    <w:unhideWhenUsed/>
    <w:rsid w:val="000F5E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5EA4"/>
  </w:style>
  <w:style w:type="paragraph" w:styleId="ae">
    <w:name w:val="Balloon Text"/>
    <w:basedOn w:val="a"/>
    <w:link w:val="af"/>
    <w:uiPriority w:val="99"/>
    <w:semiHidden/>
    <w:unhideWhenUsed/>
    <w:rsid w:val="003B5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5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E72F4E5A.dotm</Template>
  <TotalTime>80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敦子</dc:creator>
  <cp:keywords/>
  <dc:description/>
  <cp:lastModifiedBy>dummy</cp:lastModifiedBy>
  <cp:revision>22</cp:revision>
  <cp:lastPrinted>2023-11-06T04:16:00Z</cp:lastPrinted>
  <dcterms:created xsi:type="dcterms:W3CDTF">2020-12-16T06:21:00Z</dcterms:created>
  <dcterms:modified xsi:type="dcterms:W3CDTF">2023-11-16T00:51:00Z</dcterms:modified>
</cp:coreProperties>
</file>