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F1B" w:rsidRPr="00AB2F1B" w:rsidRDefault="00AB2F1B" w:rsidP="00AB2F1B">
      <w:pPr>
        <w:jc w:val="right"/>
        <w:rPr>
          <w:sz w:val="28"/>
          <w:szCs w:val="28"/>
        </w:rPr>
      </w:pPr>
      <w:bookmarkStart w:id="0" w:name="_GoBack"/>
      <w:bookmarkEnd w:id="0"/>
    </w:p>
    <w:p w:rsidR="00890417" w:rsidRPr="00AB2F1B" w:rsidRDefault="00ED53E0" w:rsidP="00AB2F1B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AB2F1B">
        <w:rPr>
          <w:rFonts w:ascii="ＭＳ ゴシック" w:eastAsia="ＭＳ ゴシック" w:hAnsi="ＭＳ ゴシック" w:hint="eastAsia"/>
          <w:sz w:val="32"/>
          <w:szCs w:val="32"/>
        </w:rPr>
        <w:t>パブリックコメント</w:t>
      </w:r>
      <w:r w:rsidR="00D12183" w:rsidRPr="00AB2F1B">
        <w:rPr>
          <w:rFonts w:ascii="ＭＳ ゴシック" w:eastAsia="ＭＳ ゴシック" w:hAnsi="ＭＳ ゴシック" w:hint="eastAsia"/>
          <w:sz w:val="32"/>
          <w:szCs w:val="32"/>
        </w:rPr>
        <w:t>意見</w:t>
      </w:r>
      <w:r w:rsidR="00331DCB">
        <w:rPr>
          <w:rFonts w:ascii="ＭＳ ゴシック" w:eastAsia="ＭＳ ゴシック" w:hAnsi="ＭＳ ゴシック" w:hint="eastAsia"/>
          <w:sz w:val="32"/>
          <w:szCs w:val="32"/>
        </w:rPr>
        <w:t>提出様式</w:t>
      </w:r>
    </w:p>
    <w:p w:rsidR="005159E5" w:rsidRDefault="005159E5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761"/>
        <w:gridCol w:w="585"/>
        <w:gridCol w:w="5055"/>
      </w:tblGrid>
      <w:tr w:rsidR="00CD1F1C" w:rsidRPr="003A5CA6">
        <w:trPr>
          <w:trHeight w:val="565"/>
        </w:trPr>
        <w:tc>
          <w:tcPr>
            <w:tcW w:w="9627" w:type="dxa"/>
            <w:gridSpan w:val="3"/>
            <w:vAlign w:val="center"/>
          </w:tcPr>
          <w:p w:rsidR="00CD1F1C" w:rsidRPr="003A5CA6" w:rsidRDefault="00462FA6" w:rsidP="00462FA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坂出市</w:t>
            </w:r>
            <w:r w:rsidR="008C2BD3">
              <w:rPr>
                <w:rFonts w:ascii="ＭＳ ゴシック" w:eastAsia="ＭＳ ゴシック" w:hAnsi="ＭＳ ゴシック" w:hint="eastAsia"/>
              </w:rPr>
              <w:t>学校再編整備</w:t>
            </w:r>
            <w:r>
              <w:rPr>
                <w:rFonts w:ascii="ＭＳ ゴシック" w:eastAsia="ＭＳ ゴシック" w:hAnsi="ＭＳ ゴシック" w:hint="eastAsia"/>
              </w:rPr>
              <w:t>計画</w:t>
            </w:r>
            <w:r w:rsidR="008C2BD3">
              <w:rPr>
                <w:rFonts w:ascii="ＭＳ ゴシック" w:eastAsia="ＭＳ ゴシック" w:hAnsi="ＭＳ ゴシック" w:hint="eastAsia"/>
              </w:rPr>
              <w:t>素</w:t>
            </w:r>
            <w:r>
              <w:rPr>
                <w:rFonts w:ascii="ＭＳ ゴシック" w:eastAsia="ＭＳ ゴシック" w:hAnsi="ＭＳ ゴシック" w:hint="eastAsia"/>
              </w:rPr>
              <w:t>案</w:t>
            </w:r>
            <w:r w:rsidR="00CD1F1C" w:rsidRPr="003A5CA6">
              <w:rPr>
                <w:rFonts w:ascii="ＭＳ ゴシック" w:eastAsia="ＭＳ ゴシック" w:hAnsi="ＭＳ ゴシック" w:hint="eastAsia"/>
              </w:rPr>
              <w:t>について</w:t>
            </w:r>
          </w:p>
        </w:tc>
      </w:tr>
      <w:tr w:rsidR="00CD1F1C" w:rsidRPr="003A5CA6">
        <w:trPr>
          <w:cantSplit/>
          <w:trHeight w:val="1433"/>
        </w:trPr>
        <w:tc>
          <w:tcPr>
            <w:tcW w:w="3936" w:type="dxa"/>
          </w:tcPr>
          <w:p w:rsidR="00CD1F1C" w:rsidRPr="003A5CA6" w:rsidRDefault="00CD1F1C" w:rsidP="00A20ACF">
            <w:pPr>
              <w:spacing w:beforeLines="50" w:before="120"/>
              <w:rPr>
                <w:rFonts w:ascii="ＭＳ ゴシック" w:eastAsia="ＭＳ ゴシック" w:hAnsi="ＭＳ ゴシック"/>
              </w:rPr>
            </w:pPr>
            <w:r w:rsidRPr="003A5CA6">
              <w:rPr>
                <w:rFonts w:ascii="ＭＳ ゴシック" w:eastAsia="ＭＳ ゴシック" w:hAnsi="ＭＳ ゴシック" w:hint="eastAsia"/>
              </w:rPr>
              <w:t>1.氏名</w:t>
            </w:r>
          </w:p>
          <w:p w:rsidR="00CD1F1C" w:rsidRPr="003A5CA6" w:rsidRDefault="00CD1F1C">
            <w:pPr>
              <w:rPr>
                <w:rFonts w:ascii="ＭＳ ゴシック" w:eastAsia="ＭＳ ゴシック" w:hAnsi="ＭＳ ゴシック"/>
                <w:u w:val="single"/>
              </w:rPr>
            </w:pPr>
            <w:r w:rsidRPr="003A5CA6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3A5CA6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　</w:t>
            </w:r>
          </w:p>
          <w:p w:rsidR="00CD1F1C" w:rsidRPr="003A5CA6" w:rsidRDefault="00CD1F1C" w:rsidP="00A20ACF">
            <w:pPr>
              <w:spacing w:beforeLines="50" w:before="120"/>
              <w:rPr>
                <w:rFonts w:ascii="ＭＳ ゴシック" w:eastAsia="ＭＳ ゴシック" w:hAnsi="ＭＳ ゴシック"/>
              </w:rPr>
            </w:pPr>
            <w:r w:rsidRPr="003A5CA6">
              <w:rPr>
                <w:rFonts w:ascii="ＭＳ ゴシック" w:eastAsia="ＭＳ ゴシック" w:hAnsi="ＭＳ ゴシック" w:hint="eastAsia"/>
              </w:rPr>
              <w:t>2.性別</w:t>
            </w:r>
          </w:p>
          <w:p w:rsidR="00CD1F1C" w:rsidRPr="003A5CA6" w:rsidRDefault="00CD1F1C" w:rsidP="00A20ACF">
            <w:pPr>
              <w:ind w:leftChars="200" w:left="520"/>
              <w:rPr>
                <w:rFonts w:ascii="ＭＳ ゴシック" w:eastAsia="ＭＳ ゴシック" w:hAnsi="ＭＳ ゴシック"/>
              </w:rPr>
            </w:pPr>
            <w:r w:rsidRPr="003A5CA6">
              <w:rPr>
                <w:rFonts w:ascii="ＭＳ ゴシック" w:eastAsia="ＭＳ ゴシック" w:hAnsi="ＭＳ ゴシック" w:hint="eastAsia"/>
              </w:rPr>
              <w:t>□男性</w:t>
            </w:r>
            <w:r w:rsidRPr="00283511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3A5CA6">
              <w:rPr>
                <w:rFonts w:ascii="ＭＳ ゴシック" w:eastAsia="ＭＳ ゴシック" w:hAnsi="ＭＳ ゴシック" w:hint="eastAsia"/>
              </w:rPr>
              <w:t>□女性</w:t>
            </w:r>
            <w:r w:rsidR="00283511" w:rsidRPr="00283511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="00283511">
              <w:rPr>
                <w:rFonts w:ascii="ＭＳ ゴシック" w:eastAsia="ＭＳ ゴシック" w:hAnsi="ＭＳ ゴシック" w:hint="eastAsia"/>
              </w:rPr>
              <w:t>□その他</w:t>
            </w:r>
          </w:p>
          <w:p w:rsidR="00CD1F1C" w:rsidRPr="003A5CA6" w:rsidRDefault="00CD1F1C" w:rsidP="00A20ACF">
            <w:pPr>
              <w:spacing w:beforeLines="50" w:before="120"/>
              <w:rPr>
                <w:rFonts w:ascii="ＭＳ ゴシック" w:eastAsia="ＭＳ ゴシック" w:hAnsi="ＭＳ ゴシック"/>
              </w:rPr>
            </w:pPr>
            <w:r w:rsidRPr="003A5CA6">
              <w:rPr>
                <w:rFonts w:ascii="ＭＳ ゴシック" w:eastAsia="ＭＳ ゴシック" w:hAnsi="ＭＳ ゴシック" w:hint="eastAsia"/>
              </w:rPr>
              <w:t>3.年</w:t>
            </w:r>
            <w:r w:rsidR="0099504C">
              <w:rPr>
                <w:rFonts w:ascii="ＭＳ ゴシック" w:eastAsia="ＭＳ ゴシック" w:hAnsi="ＭＳ ゴシック" w:hint="eastAsia"/>
              </w:rPr>
              <w:t>代</w:t>
            </w:r>
          </w:p>
          <w:p w:rsidR="00CD1F1C" w:rsidRPr="003A5CA6" w:rsidRDefault="00CD1F1C" w:rsidP="00A20ACF">
            <w:pPr>
              <w:ind w:leftChars="200" w:left="520"/>
              <w:rPr>
                <w:rFonts w:ascii="ＭＳ ゴシック" w:eastAsia="ＭＳ ゴシック" w:hAnsi="ＭＳ ゴシック"/>
              </w:rPr>
            </w:pPr>
            <w:r w:rsidRPr="003A5CA6">
              <w:rPr>
                <w:rFonts w:ascii="ＭＳ ゴシック" w:eastAsia="ＭＳ ゴシック" w:hAnsi="ＭＳ ゴシック" w:hint="eastAsia"/>
                <w:u w:val="single"/>
              </w:rPr>
              <w:t xml:space="preserve">　　</w:t>
            </w:r>
            <w:r w:rsidR="0099504C">
              <w:rPr>
                <w:rFonts w:ascii="ＭＳ ゴシック" w:eastAsia="ＭＳ ゴシック" w:hAnsi="ＭＳ ゴシック" w:hint="eastAsia"/>
              </w:rPr>
              <w:t>代</w:t>
            </w:r>
          </w:p>
          <w:p w:rsidR="00CD1F1C" w:rsidRPr="003A5CA6" w:rsidRDefault="00CD1F1C" w:rsidP="00A20ACF">
            <w:pPr>
              <w:spacing w:beforeLines="50" w:before="120"/>
              <w:rPr>
                <w:rFonts w:ascii="ＭＳ ゴシック" w:eastAsia="ＭＳ ゴシック" w:hAnsi="ＭＳ ゴシック"/>
              </w:rPr>
            </w:pPr>
            <w:r w:rsidRPr="003A5CA6">
              <w:rPr>
                <w:rFonts w:ascii="ＭＳ ゴシック" w:eastAsia="ＭＳ ゴシック" w:hAnsi="ＭＳ ゴシック" w:hint="eastAsia"/>
              </w:rPr>
              <w:t>4.</w:t>
            </w:r>
            <w:r w:rsidR="000D5BC6">
              <w:rPr>
                <w:rFonts w:ascii="ＭＳ ゴシック" w:eastAsia="ＭＳ ゴシック" w:hAnsi="ＭＳ ゴシック" w:hint="eastAsia"/>
              </w:rPr>
              <w:t>住所等</w:t>
            </w:r>
          </w:p>
          <w:p w:rsidR="00CD1F1C" w:rsidRPr="003A5CA6" w:rsidRDefault="00CD1F1C" w:rsidP="00A20ACF">
            <w:pPr>
              <w:ind w:leftChars="200" w:left="520"/>
              <w:rPr>
                <w:rFonts w:ascii="ＭＳ ゴシック" w:eastAsia="ＭＳ ゴシック" w:hAnsi="ＭＳ ゴシック"/>
              </w:rPr>
            </w:pPr>
            <w:r w:rsidRPr="003A5CA6">
              <w:rPr>
                <w:rFonts w:ascii="ＭＳ ゴシック" w:eastAsia="ＭＳ ゴシック" w:hAnsi="ＭＳ ゴシック" w:hint="eastAsia"/>
              </w:rPr>
              <w:t xml:space="preserve">・住所　　　　　　　　　</w:t>
            </w:r>
          </w:p>
          <w:p w:rsidR="00FC0221" w:rsidRDefault="00FC0221" w:rsidP="00A20ACF">
            <w:pPr>
              <w:ind w:leftChars="200" w:left="520"/>
              <w:rPr>
                <w:rFonts w:ascii="ＭＳ ゴシック" w:eastAsia="ＭＳ ゴシック" w:hAnsi="ＭＳ ゴシック"/>
              </w:rPr>
            </w:pPr>
          </w:p>
          <w:p w:rsidR="00CD1F1C" w:rsidRPr="003A5CA6" w:rsidRDefault="00CD1F1C" w:rsidP="00A20ACF">
            <w:pPr>
              <w:ind w:leftChars="200" w:left="520"/>
              <w:rPr>
                <w:rFonts w:ascii="ＭＳ ゴシック" w:eastAsia="ＭＳ ゴシック" w:hAnsi="ＭＳ ゴシック"/>
              </w:rPr>
            </w:pPr>
            <w:r w:rsidRPr="003A5CA6">
              <w:rPr>
                <w:rFonts w:ascii="ＭＳ ゴシック" w:eastAsia="ＭＳ ゴシック" w:hAnsi="ＭＳ ゴシック" w:hint="eastAsia"/>
              </w:rPr>
              <w:t xml:space="preserve">・電話番号　　　　　　　</w:t>
            </w:r>
          </w:p>
          <w:p w:rsidR="00FC0221" w:rsidRDefault="00FC0221" w:rsidP="00A20ACF">
            <w:pPr>
              <w:ind w:leftChars="200" w:left="520"/>
              <w:rPr>
                <w:rFonts w:ascii="ＭＳ ゴシック" w:eastAsia="ＭＳ ゴシック" w:hAnsi="ＭＳ ゴシック"/>
              </w:rPr>
            </w:pPr>
          </w:p>
          <w:p w:rsidR="00CD1F1C" w:rsidRPr="003A5CA6" w:rsidRDefault="00CD1F1C" w:rsidP="00A20ACF">
            <w:pPr>
              <w:ind w:leftChars="200" w:left="520"/>
              <w:rPr>
                <w:rFonts w:ascii="ＭＳ ゴシック" w:eastAsia="ＭＳ ゴシック" w:hAnsi="ＭＳ ゴシック"/>
              </w:rPr>
            </w:pPr>
            <w:r w:rsidRPr="003A5CA6">
              <w:rPr>
                <w:rFonts w:ascii="ＭＳ ゴシック" w:eastAsia="ＭＳ ゴシック" w:hAnsi="ＭＳ ゴシック" w:hint="eastAsia"/>
              </w:rPr>
              <w:t xml:space="preserve">・FAX番号　　　　　　　</w:t>
            </w:r>
          </w:p>
          <w:p w:rsidR="00FC0221" w:rsidRDefault="00FC0221" w:rsidP="00A20ACF">
            <w:pPr>
              <w:ind w:leftChars="200" w:left="520"/>
              <w:rPr>
                <w:rFonts w:ascii="ＭＳ ゴシック" w:eastAsia="ＭＳ ゴシック" w:hAnsi="ＭＳ ゴシック"/>
              </w:rPr>
            </w:pPr>
          </w:p>
          <w:p w:rsidR="00CD1F1C" w:rsidRPr="003A5CA6" w:rsidRDefault="00CD1F1C" w:rsidP="00A20ACF">
            <w:pPr>
              <w:ind w:leftChars="200" w:left="520"/>
              <w:rPr>
                <w:rFonts w:ascii="ＭＳ ゴシック" w:eastAsia="ＭＳ ゴシック" w:hAnsi="ＭＳ ゴシック"/>
              </w:rPr>
            </w:pPr>
            <w:r w:rsidRPr="003A5CA6">
              <w:rPr>
                <w:rFonts w:ascii="ＭＳ ゴシック" w:eastAsia="ＭＳ ゴシック" w:hAnsi="ＭＳ ゴシック" w:hint="eastAsia"/>
              </w:rPr>
              <w:t xml:space="preserve">・電子メールアドレス　　</w:t>
            </w:r>
          </w:p>
          <w:p w:rsidR="00CD1F1C" w:rsidRPr="003A5CA6" w:rsidRDefault="00CD1F1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6" w:type="dxa"/>
            <w:textDirection w:val="tbRlV"/>
            <w:vAlign w:val="center"/>
          </w:tcPr>
          <w:p w:rsidR="00CD1F1C" w:rsidRPr="003A5CA6" w:rsidRDefault="00CD1F1C" w:rsidP="003A5CA6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3A5CA6">
              <w:rPr>
                <w:rFonts w:ascii="ＭＳ ゴシック" w:eastAsia="ＭＳ ゴシック" w:hAnsi="ＭＳ ゴシック" w:hint="eastAsia"/>
              </w:rPr>
              <w:t>意見提出者の区分</w:t>
            </w:r>
          </w:p>
        </w:tc>
        <w:tc>
          <w:tcPr>
            <w:tcW w:w="5105" w:type="dxa"/>
          </w:tcPr>
          <w:p w:rsidR="00C23B32" w:rsidRPr="003A5CA6" w:rsidRDefault="00CD1F1C" w:rsidP="00FC0221">
            <w:pPr>
              <w:spacing w:beforeLines="50" w:before="120" w:afterLines="50" w:after="120" w:line="300" w:lineRule="exact"/>
              <w:ind w:left="240" w:hangingChars="100" w:hanging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A5CA6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 w:rsidR="003A5CA6" w:rsidRPr="003A5CA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市内に住所を有する個人</w:t>
            </w:r>
          </w:p>
          <w:p w:rsidR="003A5CA6" w:rsidRDefault="003A5CA6" w:rsidP="00FC0221">
            <w:pPr>
              <w:spacing w:line="300" w:lineRule="exact"/>
              <w:ind w:left="240" w:hangingChars="100" w:hanging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A5CA6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□市内に事務所または事業所を有する個人および法人その他の団体</w:t>
            </w:r>
          </w:p>
          <w:p w:rsidR="00C23B32" w:rsidRPr="003A5CA6" w:rsidRDefault="00C23B32" w:rsidP="00FC0221">
            <w:pPr>
              <w:spacing w:afterLines="50" w:after="120" w:line="300" w:lineRule="exact"/>
              <w:ind w:left="240" w:hangingChars="100" w:hanging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（法人または団体名　　　　　　　　　）</w:t>
            </w:r>
          </w:p>
          <w:p w:rsidR="00FC0221" w:rsidRDefault="00FC0221" w:rsidP="00FC0221">
            <w:pPr>
              <w:spacing w:line="300" w:lineRule="exact"/>
              <w:ind w:left="240" w:hangingChars="100" w:hanging="24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3A5CA6" w:rsidRDefault="003A5CA6" w:rsidP="00FC0221">
            <w:pPr>
              <w:spacing w:line="300" w:lineRule="exact"/>
              <w:ind w:left="240" w:hangingChars="100" w:hanging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A5CA6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□市内の事務所または事業所に勤務する者</w:t>
            </w:r>
          </w:p>
          <w:p w:rsidR="00C23B32" w:rsidRPr="003A5CA6" w:rsidRDefault="00C23B32" w:rsidP="00FC0221">
            <w:pPr>
              <w:spacing w:afterLines="50" w:after="120" w:line="300" w:lineRule="exact"/>
              <w:ind w:left="240" w:hangingChars="100" w:hanging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（事務所または事業所名　　　　　　　）</w:t>
            </w:r>
          </w:p>
          <w:p w:rsidR="00FC0221" w:rsidRDefault="00FC0221" w:rsidP="00FC0221">
            <w:pPr>
              <w:spacing w:line="300" w:lineRule="exact"/>
              <w:ind w:left="240" w:hangingChars="100" w:hanging="24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3A5CA6" w:rsidRDefault="003A5CA6" w:rsidP="00FC0221">
            <w:pPr>
              <w:spacing w:line="300" w:lineRule="exact"/>
              <w:ind w:left="240" w:hangingChars="100" w:hanging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A5CA6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□市内の学校に在学する者</w:t>
            </w:r>
          </w:p>
          <w:p w:rsidR="00C23B32" w:rsidRPr="003A5CA6" w:rsidRDefault="00C23B32" w:rsidP="00FC0221">
            <w:pPr>
              <w:spacing w:afterLines="50" w:after="120" w:line="300" w:lineRule="exact"/>
              <w:ind w:left="240" w:hangingChars="100" w:hanging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（学校名　　　　　　　　　　　　　　）</w:t>
            </w:r>
          </w:p>
          <w:p w:rsidR="00CD1F1C" w:rsidRDefault="003A5CA6" w:rsidP="00FC0221">
            <w:pPr>
              <w:spacing w:line="300" w:lineRule="exact"/>
              <w:ind w:left="240" w:hangingChars="100" w:hanging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A5CA6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□前各号に掲げるもののほか，</w:t>
            </w:r>
            <w:r w:rsidR="009B38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学校再編整備</w:t>
            </w:r>
            <w:r w:rsidRPr="003A5CA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に</w:t>
            </w:r>
            <w:r w:rsidR="009B38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関して</w:t>
            </w:r>
            <w:r w:rsidRPr="003A5CA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利害関係を有するもの</w:t>
            </w:r>
          </w:p>
          <w:p w:rsidR="00C23B32" w:rsidRDefault="00C23B32" w:rsidP="00FC0221">
            <w:pPr>
              <w:spacing w:afterLines="50" w:after="120" w:line="300" w:lineRule="exact"/>
              <w:ind w:left="240" w:hangingChars="100" w:hanging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（利害関係の概要　　　　　　　　　　）</w:t>
            </w:r>
          </w:p>
          <w:p w:rsidR="00FC0221" w:rsidRDefault="00FC0221" w:rsidP="006C51EF">
            <w:pPr>
              <w:spacing w:afterLines="50" w:after="120" w:line="300" w:lineRule="exact"/>
              <w:ind w:left="240" w:hangingChars="100" w:hanging="24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FC0221" w:rsidRPr="006C51EF" w:rsidRDefault="00FC0221" w:rsidP="006C51EF">
            <w:pPr>
              <w:spacing w:afterLines="50" w:after="120" w:line="300" w:lineRule="exact"/>
              <w:ind w:left="220" w:hangingChars="100" w:hanging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93BC8">
              <w:rPr>
                <w:rFonts w:hint="eastAsia"/>
                <w:sz w:val="22"/>
                <w:szCs w:val="22"/>
              </w:rPr>
              <w:t>＊該当する□に</w:t>
            </w:r>
            <w:r w:rsidR="006C51EF" w:rsidRPr="006C51EF">
              <w:rPr>
                <w:rFonts w:hint="eastAsia"/>
                <w:sz w:val="22"/>
                <w:szCs w:val="22"/>
              </w:rPr>
              <w:t>チェック(</w:t>
            </w:r>
            <w:r w:rsidRPr="006C51EF">
              <w:rPr>
                <w:rFonts w:hint="eastAsia"/>
                <w:sz w:val="22"/>
                <w:szCs w:val="22"/>
              </w:rPr>
              <w:t>✔</w:t>
            </w:r>
            <w:r w:rsidR="006C51EF" w:rsidRPr="006C51EF">
              <w:rPr>
                <w:rFonts w:hint="eastAsia"/>
                <w:sz w:val="22"/>
                <w:szCs w:val="22"/>
              </w:rPr>
              <w:t>)を入れてください。</w:t>
            </w:r>
          </w:p>
        </w:tc>
      </w:tr>
      <w:tr w:rsidR="00DE7E25" w:rsidRPr="003A5CA6" w:rsidTr="005779B3">
        <w:trPr>
          <w:trHeight w:val="5562"/>
        </w:trPr>
        <w:tc>
          <w:tcPr>
            <w:tcW w:w="9627" w:type="dxa"/>
            <w:gridSpan w:val="3"/>
            <w:tcBorders>
              <w:bottom w:val="single" w:sz="4" w:space="0" w:color="auto"/>
            </w:tcBorders>
          </w:tcPr>
          <w:p w:rsidR="00A20ACF" w:rsidRPr="003A5CA6" w:rsidRDefault="00DE7E25">
            <w:pPr>
              <w:rPr>
                <w:rFonts w:ascii="ＭＳ ゴシック" w:eastAsia="ＭＳ ゴシック" w:hAnsi="ＭＳ ゴシック"/>
              </w:rPr>
            </w:pPr>
            <w:r w:rsidRPr="003A5CA6">
              <w:rPr>
                <w:rFonts w:ascii="ＭＳ ゴシック" w:eastAsia="ＭＳ ゴシック" w:hAnsi="ＭＳ ゴシック" w:hint="eastAsia"/>
              </w:rPr>
              <w:t>意見の内容および理由</w:t>
            </w:r>
          </w:p>
        </w:tc>
      </w:tr>
    </w:tbl>
    <w:p w:rsidR="00A20ACF" w:rsidRDefault="00A20ACF" w:rsidP="00A20ACF">
      <w:pPr>
        <w:ind w:left="260" w:hangingChars="100" w:hanging="260"/>
      </w:pPr>
    </w:p>
    <w:p w:rsidR="00A20ACF" w:rsidRPr="00A20ACF" w:rsidRDefault="00A20ACF" w:rsidP="00A20ACF">
      <w:pPr>
        <w:ind w:left="260" w:hangingChars="100" w:hanging="260"/>
        <w:rPr>
          <w:rFonts w:ascii="ＭＳ ゴシック" w:eastAsia="ＭＳ ゴシック" w:hAnsi="ＭＳ ゴシック"/>
        </w:rPr>
      </w:pPr>
      <w:r w:rsidRPr="00A20ACF">
        <w:rPr>
          <w:rFonts w:ascii="ＭＳ ゴシック" w:eastAsia="ＭＳ ゴシック" w:hAnsi="ＭＳ ゴシック" w:hint="eastAsia"/>
        </w:rPr>
        <w:t xml:space="preserve">※　</w:t>
      </w:r>
      <w:r w:rsidR="0099504C">
        <w:rPr>
          <w:rFonts w:ascii="ＭＳ ゴシック" w:eastAsia="ＭＳ ゴシック" w:hAnsi="ＭＳ ゴシック" w:hint="eastAsia"/>
        </w:rPr>
        <w:t>個人情報を除いて，</w:t>
      </w:r>
      <w:r w:rsidRPr="00A20ACF">
        <w:rPr>
          <w:rFonts w:ascii="ＭＳ ゴシック" w:eastAsia="ＭＳ ゴシック" w:hAnsi="ＭＳ ゴシック" w:hint="eastAsia"/>
        </w:rPr>
        <w:t>いただいた意見</w:t>
      </w:r>
      <w:r w:rsidR="00C54EAE">
        <w:rPr>
          <w:rFonts w:ascii="ＭＳ ゴシック" w:eastAsia="ＭＳ ゴシック" w:hAnsi="ＭＳ ゴシック" w:hint="eastAsia"/>
        </w:rPr>
        <w:t>の内容および理由</w:t>
      </w:r>
      <w:r w:rsidR="004C2342">
        <w:rPr>
          <w:rFonts w:ascii="ＭＳ ゴシック" w:eastAsia="ＭＳ ゴシック" w:hAnsi="ＭＳ ゴシック" w:hint="eastAsia"/>
        </w:rPr>
        <w:t>は公表いたし</w:t>
      </w:r>
      <w:r w:rsidRPr="00A20ACF">
        <w:rPr>
          <w:rFonts w:ascii="ＭＳ ゴシック" w:eastAsia="ＭＳ ゴシック" w:hAnsi="ＭＳ ゴシック" w:hint="eastAsia"/>
        </w:rPr>
        <w:t>ますのでご了承ください。</w:t>
      </w:r>
    </w:p>
    <w:sectPr w:rsidR="00A20ACF" w:rsidRPr="00A20ACF" w:rsidSect="00A20ACF">
      <w:footerReference w:type="default" r:id="rId6"/>
      <w:pgSz w:w="11906" w:h="16838" w:code="9"/>
      <w:pgMar w:top="1361" w:right="964" w:bottom="737" w:left="1531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FA6" w:rsidRDefault="00462FA6" w:rsidP="00462FA6">
      <w:r>
        <w:separator/>
      </w:r>
    </w:p>
  </w:endnote>
  <w:endnote w:type="continuationSeparator" w:id="0">
    <w:p w:rsidR="00462FA6" w:rsidRDefault="00462FA6" w:rsidP="00462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8078484"/>
      <w:docPartObj>
        <w:docPartGallery w:val="Page Numbers (Bottom of Page)"/>
        <w:docPartUnique/>
      </w:docPartObj>
    </w:sdtPr>
    <w:sdtEndPr/>
    <w:sdtContent>
      <w:p w:rsidR="005673FC" w:rsidRDefault="005673FC">
        <w:pPr>
          <w:pStyle w:val="a8"/>
          <w:jc w:val="center"/>
        </w:pPr>
        <w:r>
          <w:rPr>
            <w:rFonts w:hint="eastAsia"/>
          </w:rPr>
          <w:t>2</w:t>
        </w:r>
      </w:p>
    </w:sdtContent>
  </w:sdt>
  <w:p w:rsidR="005673FC" w:rsidRDefault="005673F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FA6" w:rsidRDefault="00462FA6" w:rsidP="00462FA6">
      <w:r>
        <w:separator/>
      </w:r>
    </w:p>
  </w:footnote>
  <w:footnote w:type="continuationSeparator" w:id="0">
    <w:p w:rsidR="00462FA6" w:rsidRDefault="00462FA6" w:rsidP="00462F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895"/>
    <w:rsid w:val="00001343"/>
    <w:rsid w:val="00002357"/>
    <w:rsid w:val="00002DCD"/>
    <w:rsid w:val="000044E3"/>
    <w:rsid w:val="00007B67"/>
    <w:rsid w:val="0001111D"/>
    <w:rsid w:val="000129DE"/>
    <w:rsid w:val="000133AA"/>
    <w:rsid w:val="00013FDB"/>
    <w:rsid w:val="00015140"/>
    <w:rsid w:val="00015A09"/>
    <w:rsid w:val="000171F3"/>
    <w:rsid w:val="00017A98"/>
    <w:rsid w:val="00017B59"/>
    <w:rsid w:val="00021573"/>
    <w:rsid w:val="000223A6"/>
    <w:rsid w:val="00026D7B"/>
    <w:rsid w:val="00027B5E"/>
    <w:rsid w:val="00031238"/>
    <w:rsid w:val="00031361"/>
    <w:rsid w:val="00031463"/>
    <w:rsid w:val="00035569"/>
    <w:rsid w:val="00036C83"/>
    <w:rsid w:val="00037D9B"/>
    <w:rsid w:val="0004280B"/>
    <w:rsid w:val="00045247"/>
    <w:rsid w:val="00045C35"/>
    <w:rsid w:val="00046270"/>
    <w:rsid w:val="0004753D"/>
    <w:rsid w:val="00052C92"/>
    <w:rsid w:val="0005377F"/>
    <w:rsid w:val="0005642C"/>
    <w:rsid w:val="0006141A"/>
    <w:rsid w:val="00061544"/>
    <w:rsid w:val="00063661"/>
    <w:rsid w:val="00067672"/>
    <w:rsid w:val="000703E2"/>
    <w:rsid w:val="00075447"/>
    <w:rsid w:val="00075D67"/>
    <w:rsid w:val="0007748B"/>
    <w:rsid w:val="00080F7D"/>
    <w:rsid w:val="00081073"/>
    <w:rsid w:val="0008171F"/>
    <w:rsid w:val="00081B2F"/>
    <w:rsid w:val="0008734B"/>
    <w:rsid w:val="00087CDF"/>
    <w:rsid w:val="0009059E"/>
    <w:rsid w:val="000916C3"/>
    <w:rsid w:val="0009452F"/>
    <w:rsid w:val="0009641B"/>
    <w:rsid w:val="000965D7"/>
    <w:rsid w:val="00096DE9"/>
    <w:rsid w:val="00097249"/>
    <w:rsid w:val="000A1318"/>
    <w:rsid w:val="000A1A87"/>
    <w:rsid w:val="000A1FEA"/>
    <w:rsid w:val="000A46A4"/>
    <w:rsid w:val="000A6978"/>
    <w:rsid w:val="000B23B2"/>
    <w:rsid w:val="000B4D62"/>
    <w:rsid w:val="000B610D"/>
    <w:rsid w:val="000B679D"/>
    <w:rsid w:val="000C00BA"/>
    <w:rsid w:val="000C11DA"/>
    <w:rsid w:val="000C350D"/>
    <w:rsid w:val="000C463F"/>
    <w:rsid w:val="000C5FBA"/>
    <w:rsid w:val="000C6479"/>
    <w:rsid w:val="000D14CE"/>
    <w:rsid w:val="000D1664"/>
    <w:rsid w:val="000D19A0"/>
    <w:rsid w:val="000D1E4E"/>
    <w:rsid w:val="000D2763"/>
    <w:rsid w:val="000D5BC6"/>
    <w:rsid w:val="000D5F7F"/>
    <w:rsid w:val="000E08A1"/>
    <w:rsid w:val="000E1F1A"/>
    <w:rsid w:val="000E35CF"/>
    <w:rsid w:val="000E6CD5"/>
    <w:rsid w:val="000F0CF3"/>
    <w:rsid w:val="000F4852"/>
    <w:rsid w:val="000F4DC5"/>
    <w:rsid w:val="000F7EEE"/>
    <w:rsid w:val="001013B5"/>
    <w:rsid w:val="00101C91"/>
    <w:rsid w:val="00102B17"/>
    <w:rsid w:val="001043D5"/>
    <w:rsid w:val="00104A56"/>
    <w:rsid w:val="00105241"/>
    <w:rsid w:val="0010560B"/>
    <w:rsid w:val="00105AA5"/>
    <w:rsid w:val="00105C79"/>
    <w:rsid w:val="00106394"/>
    <w:rsid w:val="00106A5F"/>
    <w:rsid w:val="00107D9A"/>
    <w:rsid w:val="001100E2"/>
    <w:rsid w:val="00113454"/>
    <w:rsid w:val="00116977"/>
    <w:rsid w:val="00116F63"/>
    <w:rsid w:val="0012093C"/>
    <w:rsid w:val="00120B30"/>
    <w:rsid w:val="00121A10"/>
    <w:rsid w:val="001234D2"/>
    <w:rsid w:val="00123AB5"/>
    <w:rsid w:val="00125391"/>
    <w:rsid w:val="001304E2"/>
    <w:rsid w:val="001305CC"/>
    <w:rsid w:val="00131C32"/>
    <w:rsid w:val="00132F5F"/>
    <w:rsid w:val="001354EC"/>
    <w:rsid w:val="00136357"/>
    <w:rsid w:val="00136897"/>
    <w:rsid w:val="00140E14"/>
    <w:rsid w:val="00142D96"/>
    <w:rsid w:val="00143013"/>
    <w:rsid w:val="00143EEB"/>
    <w:rsid w:val="001650A6"/>
    <w:rsid w:val="001660EA"/>
    <w:rsid w:val="00166405"/>
    <w:rsid w:val="00167B70"/>
    <w:rsid w:val="00170ED9"/>
    <w:rsid w:val="0017381E"/>
    <w:rsid w:val="001759BA"/>
    <w:rsid w:val="0018070B"/>
    <w:rsid w:val="00180B98"/>
    <w:rsid w:val="0018109D"/>
    <w:rsid w:val="00183169"/>
    <w:rsid w:val="00183225"/>
    <w:rsid w:val="0018429B"/>
    <w:rsid w:val="0018569B"/>
    <w:rsid w:val="001928CC"/>
    <w:rsid w:val="00193C4B"/>
    <w:rsid w:val="00196133"/>
    <w:rsid w:val="001A0792"/>
    <w:rsid w:val="001A1FBD"/>
    <w:rsid w:val="001A44C3"/>
    <w:rsid w:val="001A4DC9"/>
    <w:rsid w:val="001A5AD7"/>
    <w:rsid w:val="001A6B02"/>
    <w:rsid w:val="001B3367"/>
    <w:rsid w:val="001B45AE"/>
    <w:rsid w:val="001B59D0"/>
    <w:rsid w:val="001B6B10"/>
    <w:rsid w:val="001C16A6"/>
    <w:rsid w:val="001C37C6"/>
    <w:rsid w:val="001C3813"/>
    <w:rsid w:val="001C3E37"/>
    <w:rsid w:val="001C40D0"/>
    <w:rsid w:val="001C459A"/>
    <w:rsid w:val="001C536E"/>
    <w:rsid w:val="001C59F5"/>
    <w:rsid w:val="001C5AE4"/>
    <w:rsid w:val="001C6DA2"/>
    <w:rsid w:val="001D0F59"/>
    <w:rsid w:val="001D27FC"/>
    <w:rsid w:val="001D2BF3"/>
    <w:rsid w:val="001D4951"/>
    <w:rsid w:val="001D709A"/>
    <w:rsid w:val="001D755A"/>
    <w:rsid w:val="001E34C5"/>
    <w:rsid w:val="001E3925"/>
    <w:rsid w:val="001E3C3F"/>
    <w:rsid w:val="001E4151"/>
    <w:rsid w:val="001E5ABB"/>
    <w:rsid w:val="001F084E"/>
    <w:rsid w:val="001F3E22"/>
    <w:rsid w:val="001F40F0"/>
    <w:rsid w:val="001F4C1E"/>
    <w:rsid w:val="001F6538"/>
    <w:rsid w:val="002045E9"/>
    <w:rsid w:val="00205E29"/>
    <w:rsid w:val="002065D3"/>
    <w:rsid w:val="00210372"/>
    <w:rsid w:val="00210807"/>
    <w:rsid w:val="00216FAB"/>
    <w:rsid w:val="00222D22"/>
    <w:rsid w:val="00222F26"/>
    <w:rsid w:val="002245AD"/>
    <w:rsid w:val="00224AF3"/>
    <w:rsid w:val="00224BF5"/>
    <w:rsid w:val="00227F26"/>
    <w:rsid w:val="002303F6"/>
    <w:rsid w:val="002311EB"/>
    <w:rsid w:val="00233069"/>
    <w:rsid w:val="00234029"/>
    <w:rsid w:val="00240269"/>
    <w:rsid w:val="002405D1"/>
    <w:rsid w:val="002436A0"/>
    <w:rsid w:val="00243915"/>
    <w:rsid w:val="00250D0D"/>
    <w:rsid w:val="0025117B"/>
    <w:rsid w:val="00251590"/>
    <w:rsid w:val="00254222"/>
    <w:rsid w:val="002546A8"/>
    <w:rsid w:val="0026569F"/>
    <w:rsid w:val="00266BB8"/>
    <w:rsid w:val="002706C2"/>
    <w:rsid w:val="00271DA7"/>
    <w:rsid w:val="002755D8"/>
    <w:rsid w:val="0027724A"/>
    <w:rsid w:val="00283511"/>
    <w:rsid w:val="002847A5"/>
    <w:rsid w:val="00285E20"/>
    <w:rsid w:val="002860A4"/>
    <w:rsid w:val="002866F7"/>
    <w:rsid w:val="00291FC9"/>
    <w:rsid w:val="002926C9"/>
    <w:rsid w:val="002958FF"/>
    <w:rsid w:val="00296AF5"/>
    <w:rsid w:val="00297AFC"/>
    <w:rsid w:val="002A0E99"/>
    <w:rsid w:val="002A399C"/>
    <w:rsid w:val="002B05B1"/>
    <w:rsid w:val="002B0C84"/>
    <w:rsid w:val="002B344F"/>
    <w:rsid w:val="002B3504"/>
    <w:rsid w:val="002B3553"/>
    <w:rsid w:val="002B3E5F"/>
    <w:rsid w:val="002B4EC6"/>
    <w:rsid w:val="002B6AD9"/>
    <w:rsid w:val="002B77B7"/>
    <w:rsid w:val="002C0846"/>
    <w:rsid w:val="002C08A9"/>
    <w:rsid w:val="002C19CB"/>
    <w:rsid w:val="002C4235"/>
    <w:rsid w:val="002C54E4"/>
    <w:rsid w:val="002C69D7"/>
    <w:rsid w:val="002D0319"/>
    <w:rsid w:val="002D50C7"/>
    <w:rsid w:val="002D6090"/>
    <w:rsid w:val="002D6208"/>
    <w:rsid w:val="002D72ED"/>
    <w:rsid w:val="002D7A3D"/>
    <w:rsid w:val="002E0214"/>
    <w:rsid w:val="002E0DF9"/>
    <w:rsid w:val="002E629C"/>
    <w:rsid w:val="002E7392"/>
    <w:rsid w:val="002F190D"/>
    <w:rsid w:val="002F45D3"/>
    <w:rsid w:val="002F5F6F"/>
    <w:rsid w:val="002F5F8B"/>
    <w:rsid w:val="002F640F"/>
    <w:rsid w:val="00301225"/>
    <w:rsid w:val="00302452"/>
    <w:rsid w:val="00303C6B"/>
    <w:rsid w:val="00304096"/>
    <w:rsid w:val="00304EE8"/>
    <w:rsid w:val="00305090"/>
    <w:rsid w:val="00305BA3"/>
    <w:rsid w:val="00305CEF"/>
    <w:rsid w:val="00306B42"/>
    <w:rsid w:val="00310865"/>
    <w:rsid w:val="00312A29"/>
    <w:rsid w:val="00316BA8"/>
    <w:rsid w:val="00317CE7"/>
    <w:rsid w:val="003207C8"/>
    <w:rsid w:val="00321E58"/>
    <w:rsid w:val="003223FF"/>
    <w:rsid w:val="00322F30"/>
    <w:rsid w:val="00323F1A"/>
    <w:rsid w:val="0032511C"/>
    <w:rsid w:val="0032744F"/>
    <w:rsid w:val="00331DCB"/>
    <w:rsid w:val="00332874"/>
    <w:rsid w:val="003340F0"/>
    <w:rsid w:val="00334E7A"/>
    <w:rsid w:val="00335FB5"/>
    <w:rsid w:val="00336CB4"/>
    <w:rsid w:val="00342E04"/>
    <w:rsid w:val="0034398E"/>
    <w:rsid w:val="00344397"/>
    <w:rsid w:val="00346F57"/>
    <w:rsid w:val="003535E9"/>
    <w:rsid w:val="00355145"/>
    <w:rsid w:val="003565A4"/>
    <w:rsid w:val="0035767F"/>
    <w:rsid w:val="003578F4"/>
    <w:rsid w:val="0036012A"/>
    <w:rsid w:val="003620A4"/>
    <w:rsid w:val="00366BDF"/>
    <w:rsid w:val="00367096"/>
    <w:rsid w:val="003671DB"/>
    <w:rsid w:val="00370256"/>
    <w:rsid w:val="00372539"/>
    <w:rsid w:val="00372DB4"/>
    <w:rsid w:val="00375A52"/>
    <w:rsid w:val="00376991"/>
    <w:rsid w:val="00380216"/>
    <w:rsid w:val="003834C9"/>
    <w:rsid w:val="00383C21"/>
    <w:rsid w:val="0038450D"/>
    <w:rsid w:val="00384D42"/>
    <w:rsid w:val="003944B5"/>
    <w:rsid w:val="003944E0"/>
    <w:rsid w:val="0039545C"/>
    <w:rsid w:val="00395614"/>
    <w:rsid w:val="00395986"/>
    <w:rsid w:val="0039696C"/>
    <w:rsid w:val="00397712"/>
    <w:rsid w:val="003A103B"/>
    <w:rsid w:val="003A1151"/>
    <w:rsid w:val="003A170E"/>
    <w:rsid w:val="003A21A5"/>
    <w:rsid w:val="003A25EA"/>
    <w:rsid w:val="003A3216"/>
    <w:rsid w:val="003A527F"/>
    <w:rsid w:val="003A5CA6"/>
    <w:rsid w:val="003A6E4C"/>
    <w:rsid w:val="003B15D6"/>
    <w:rsid w:val="003B3B12"/>
    <w:rsid w:val="003B4538"/>
    <w:rsid w:val="003B4D1F"/>
    <w:rsid w:val="003B53D9"/>
    <w:rsid w:val="003B55B7"/>
    <w:rsid w:val="003B57AF"/>
    <w:rsid w:val="003B5FFC"/>
    <w:rsid w:val="003B7A14"/>
    <w:rsid w:val="003C32A5"/>
    <w:rsid w:val="003C3887"/>
    <w:rsid w:val="003C4D4D"/>
    <w:rsid w:val="003C75F9"/>
    <w:rsid w:val="003C7B3A"/>
    <w:rsid w:val="003D2689"/>
    <w:rsid w:val="003D36E8"/>
    <w:rsid w:val="003D4CCE"/>
    <w:rsid w:val="003D4D69"/>
    <w:rsid w:val="003D50F2"/>
    <w:rsid w:val="003D5CA8"/>
    <w:rsid w:val="003D6666"/>
    <w:rsid w:val="003E2247"/>
    <w:rsid w:val="003E2D56"/>
    <w:rsid w:val="003E4D80"/>
    <w:rsid w:val="003F0709"/>
    <w:rsid w:val="003F3DDE"/>
    <w:rsid w:val="003F43FF"/>
    <w:rsid w:val="003F66B6"/>
    <w:rsid w:val="004011C8"/>
    <w:rsid w:val="00401A70"/>
    <w:rsid w:val="0040290D"/>
    <w:rsid w:val="004039E8"/>
    <w:rsid w:val="00403D93"/>
    <w:rsid w:val="004107E4"/>
    <w:rsid w:val="00411892"/>
    <w:rsid w:val="00411E85"/>
    <w:rsid w:val="00413517"/>
    <w:rsid w:val="00415C4A"/>
    <w:rsid w:val="0041647C"/>
    <w:rsid w:val="00420F6D"/>
    <w:rsid w:val="00426FFF"/>
    <w:rsid w:val="00430100"/>
    <w:rsid w:val="0043105C"/>
    <w:rsid w:val="004339A0"/>
    <w:rsid w:val="00434255"/>
    <w:rsid w:val="00434E8A"/>
    <w:rsid w:val="00435EBB"/>
    <w:rsid w:val="0043733A"/>
    <w:rsid w:val="00442284"/>
    <w:rsid w:val="0044284D"/>
    <w:rsid w:val="00442A44"/>
    <w:rsid w:val="004447BB"/>
    <w:rsid w:val="004448B5"/>
    <w:rsid w:val="00445A66"/>
    <w:rsid w:val="00450036"/>
    <w:rsid w:val="004503A6"/>
    <w:rsid w:val="00453162"/>
    <w:rsid w:val="00454473"/>
    <w:rsid w:val="00454DBA"/>
    <w:rsid w:val="00455F7F"/>
    <w:rsid w:val="0045747C"/>
    <w:rsid w:val="00457A6B"/>
    <w:rsid w:val="004608BA"/>
    <w:rsid w:val="00461250"/>
    <w:rsid w:val="004612EA"/>
    <w:rsid w:val="00462FA6"/>
    <w:rsid w:val="00464388"/>
    <w:rsid w:val="004659FF"/>
    <w:rsid w:val="00465EB5"/>
    <w:rsid w:val="004662DE"/>
    <w:rsid w:val="004665A8"/>
    <w:rsid w:val="00472C9D"/>
    <w:rsid w:val="0047361E"/>
    <w:rsid w:val="00480552"/>
    <w:rsid w:val="0048362F"/>
    <w:rsid w:val="00483F12"/>
    <w:rsid w:val="00484A98"/>
    <w:rsid w:val="00487432"/>
    <w:rsid w:val="0049236F"/>
    <w:rsid w:val="00493C22"/>
    <w:rsid w:val="00494D04"/>
    <w:rsid w:val="00496B3C"/>
    <w:rsid w:val="004973D9"/>
    <w:rsid w:val="00497AE9"/>
    <w:rsid w:val="004A05F4"/>
    <w:rsid w:val="004A0BE8"/>
    <w:rsid w:val="004A136C"/>
    <w:rsid w:val="004A3C22"/>
    <w:rsid w:val="004B0AB7"/>
    <w:rsid w:val="004B1EA6"/>
    <w:rsid w:val="004B2F81"/>
    <w:rsid w:val="004B381C"/>
    <w:rsid w:val="004B3CF6"/>
    <w:rsid w:val="004B5D88"/>
    <w:rsid w:val="004B767D"/>
    <w:rsid w:val="004B7925"/>
    <w:rsid w:val="004C05E8"/>
    <w:rsid w:val="004C0884"/>
    <w:rsid w:val="004C1885"/>
    <w:rsid w:val="004C2034"/>
    <w:rsid w:val="004C2342"/>
    <w:rsid w:val="004C2723"/>
    <w:rsid w:val="004C29A0"/>
    <w:rsid w:val="004C3921"/>
    <w:rsid w:val="004C5715"/>
    <w:rsid w:val="004C5A22"/>
    <w:rsid w:val="004C66BB"/>
    <w:rsid w:val="004C7562"/>
    <w:rsid w:val="004D2F90"/>
    <w:rsid w:val="004D353E"/>
    <w:rsid w:val="004D52CC"/>
    <w:rsid w:val="004E351D"/>
    <w:rsid w:val="004E4788"/>
    <w:rsid w:val="004E56C7"/>
    <w:rsid w:val="004E765D"/>
    <w:rsid w:val="004F0A5B"/>
    <w:rsid w:val="004F0DEF"/>
    <w:rsid w:val="004F1F78"/>
    <w:rsid w:val="004F2A5B"/>
    <w:rsid w:val="004F3B8F"/>
    <w:rsid w:val="004F4305"/>
    <w:rsid w:val="004F5BED"/>
    <w:rsid w:val="00500E2C"/>
    <w:rsid w:val="005028D1"/>
    <w:rsid w:val="00507AD0"/>
    <w:rsid w:val="00510983"/>
    <w:rsid w:val="00511C03"/>
    <w:rsid w:val="005125CC"/>
    <w:rsid w:val="00513137"/>
    <w:rsid w:val="005159E5"/>
    <w:rsid w:val="005167C8"/>
    <w:rsid w:val="00520C66"/>
    <w:rsid w:val="00521BA0"/>
    <w:rsid w:val="00521DD7"/>
    <w:rsid w:val="00521EB2"/>
    <w:rsid w:val="00522AB1"/>
    <w:rsid w:val="00524963"/>
    <w:rsid w:val="005264B7"/>
    <w:rsid w:val="005264C7"/>
    <w:rsid w:val="0053298A"/>
    <w:rsid w:val="00532DE0"/>
    <w:rsid w:val="0053324F"/>
    <w:rsid w:val="00534DE3"/>
    <w:rsid w:val="0053751E"/>
    <w:rsid w:val="005434BE"/>
    <w:rsid w:val="00543DC6"/>
    <w:rsid w:val="00544474"/>
    <w:rsid w:val="0054699B"/>
    <w:rsid w:val="00550B5F"/>
    <w:rsid w:val="00550C0E"/>
    <w:rsid w:val="00550E05"/>
    <w:rsid w:val="005514D2"/>
    <w:rsid w:val="00551949"/>
    <w:rsid w:val="005527E7"/>
    <w:rsid w:val="00553DC3"/>
    <w:rsid w:val="005544EB"/>
    <w:rsid w:val="0055456F"/>
    <w:rsid w:val="0055537F"/>
    <w:rsid w:val="005601A6"/>
    <w:rsid w:val="00561460"/>
    <w:rsid w:val="005673FC"/>
    <w:rsid w:val="0056750B"/>
    <w:rsid w:val="00571FC3"/>
    <w:rsid w:val="005765E9"/>
    <w:rsid w:val="00576D57"/>
    <w:rsid w:val="005779B3"/>
    <w:rsid w:val="00577B17"/>
    <w:rsid w:val="00581705"/>
    <w:rsid w:val="005850FD"/>
    <w:rsid w:val="0058602E"/>
    <w:rsid w:val="00587C6F"/>
    <w:rsid w:val="0059527D"/>
    <w:rsid w:val="0059555F"/>
    <w:rsid w:val="00597E77"/>
    <w:rsid w:val="005A30B8"/>
    <w:rsid w:val="005A542E"/>
    <w:rsid w:val="005A5533"/>
    <w:rsid w:val="005A727D"/>
    <w:rsid w:val="005A7436"/>
    <w:rsid w:val="005A79D0"/>
    <w:rsid w:val="005B1299"/>
    <w:rsid w:val="005B1DA2"/>
    <w:rsid w:val="005B2AAF"/>
    <w:rsid w:val="005B3AFC"/>
    <w:rsid w:val="005B4D0E"/>
    <w:rsid w:val="005B5D93"/>
    <w:rsid w:val="005C1165"/>
    <w:rsid w:val="005C1D23"/>
    <w:rsid w:val="005C5A33"/>
    <w:rsid w:val="005C760A"/>
    <w:rsid w:val="005D195B"/>
    <w:rsid w:val="005D2B5C"/>
    <w:rsid w:val="005D3D1C"/>
    <w:rsid w:val="005D4A0A"/>
    <w:rsid w:val="005D4D8D"/>
    <w:rsid w:val="005D4EA9"/>
    <w:rsid w:val="005D53C8"/>
    <w:rsid w:val="005E3EA3"/>
    <w:rsid w:val="005E5EF0"/>
    <w:rsid w:val="005E775C"/>
    <w:rsid w:val="005E7BD7"/>
    <w:rsid w:val="005F4182"/>
    <w:rsid w:val="005F46D6"/>
    <w:rsid w:val="005F51D8"/>
    <w:rsid w:val="005F5B91"/>
    <w:rsid w:val="005F6930"/>
    <w:rsid w:val="005F76DE"/>
    <w:rsid w:val="006005CC"/>
    <w:rsid w:val="006045D8"/>
    <w:rsid w:val="006068C2"/>
    <w:rsid w:val="00612AB5"/>
    <w:rsid w:val="00614660"/>
    <w:rsid w:val="0061488A"/>
    <w:rsid w:val="00617A6F"/>
    <w:rsid w:val="006241A2"/>
    <w:rsid w:val="00624354"/>
    <w:rsid w:val="00624A25"/>
    <w:rsid w:val="00631C71"/>
    <w:rsid w:val="0063362E"/>
    <w:rsid w:val="00634B38"/>
    <w:rsid w:val="006363CD"/>
    <w:rsid w:val="00642645"/>
    <w:rsid w:val="006454A2"/>
    <w:rsid w:val="00646F16"/>
    <w:rsid w:val="006478DB"/>
    <w:rsid w:val="00647F3E"/>
    <w:rsid w:val="00650FF7"/>
    <w:rsid w:val="006556E6"/>
    <w:rsid w:val="00660F7C"/>
    <w:rsid w:val="00661BEB"/>
    <w:rsid w:val="00666779"/>
    <w:rsid w:val="006670EE"/>
    <w:rsid w:val="006720DE"/>
    <w:rsid w:val="00672273"/>
    <w:rsid w:val="00672B2C"/>
    <w:rsid w:val="006737B5"/>
    <w:rsid w:val="00674439"/>
    <w:rsid w:val="00675452"/>
    <w:rsid w:val="006770BB"/>
    <w:rsid w:val="00677F45"/>
    <w:rsid w:val="006801F1"/>
    <w:rsid w:val="0068554F"/>
    <w:rsid w:val="00685886"/>
    <w:rsid w:val="00686A61"/>
    <w:rsid w:val="00686AC4"/>
    <w:rsid w:val="00686BB7"/>
    <w:rsid w:val="00694297"/>
    <w:rsid w:val="006959CE"/>
    <w:rsid w:val="006A0BE3"/>
    <w:rsid w:val="006A12A4"/>
    <w:rsid w:val="006A14E6"/>
    <w:rsid w:val="006A2D68"/>
    <w:rsid w:val="006A503F"/>
    <w:rsid w:val="006A6E36"/>
    <w:rsid w:val="006B377C"/>
    <w:rsid w:val="006B3972"/>
    <w:rsid w:val="006C099A"/>
    <w:rsid w:val="006C1EB7"/>
    <w:rsid w:val="006C3942"/>
    <w:rsid w:val="006C43A0"/>
    <w:rsid w:val="006C51EF"/>
    <w:rsid w:val="006C5B2A"/>
    <w:rsid w:val="006C684F"/>
    <w:rsid w:val="006C6EFC"/>
    <w:rsid w:val="006D073B"/>
    <w:rsid w:val="006D1AA8"/>
    <w:rsid w:val="006D1B94"/>
    <w:rsid w:val="006D2AD4"/>
    <w:rsid w:val="006D318E"/>
    <w:rsid w:val="006D769B"/>
    <w:rsid w:val="006E04F0"/>
    <w:rsid w:val="006E08C9"/>
    <w:rsid w:val="006E1FD0"/>
    <w:rsid w:val="006E3DA8"/>
    <w:rsid w:val="006E4E04"/>
    <w:rsid w:val="006F041C"/>
    <w:rsid w:val="006F08CF"/>
    <w:rsid w:val="006F13C7"/>
    <w:rsid w:val="006F2287"/>
    <w:rsid w:val="006F2925"/>
    <w:rsid w:val="006F55F7"/>
    <w:rsid w:val="006F6C54"/>
    <w:rsid w:val="00700836"/>
    <w:rsid w:val="0070271F"/>
    <w:rsid w:val="007033F3"/>
    <w:rsid w:val="007037E4"/>
    <w:rsid w:val="00706C61"/>
    <w:rsid w:val="0071029D"/>
    <w:rsid w:val="00710B64"/>
    <w:rsid w:val="00710D75"/>
    <w:rsid w:val="00712839"/>
    <w:rsid w:val="0071335D"/>
    <w:rsid w:val="007140CE"/>
    <w:rsid w:val="0071563F"/>
    <w:rsid w:val="00716048"/>
    <w:rsid w:val="0071647E"/>
    <w:rsid w:val="00716776"/>
    <w:rsid w:val="0071692B"/>
    <w:rsid w:val="007169D6"/>
    <w:rsid w:val="00716BBF"/>
    <w:rsid w:val="00722864"/>
    <w:rsid w:val="007252BC"/>
    <w:rsid w:val="0073132E"/>
    <w:rsid w:val="00731E4D"/>
    <w:rsid w:val="00732122"/>
    <w:rsid w:val="007360DE"/>
    <w:rsid w:val="007368C6"/>
    <w:rsid w:val="00740904"/>
    <w:rsid w:val="00741917"/>
    <w:rsid w:val="007421F6"/>
    <w:rsid w:val="00742333"/>
    <w:rsid w:val="00742BD5"/>
    <w:rsid w:val="00744B73"/>
    <w:rsid w:val="007460B2"/>
    <w:rsid w:val="00746F15"/>
    <w:rsid w:val="00753BAD"/>
    <w:rsid w:val="00754604"/>
    <w:rsid w:val="00755EE6"/>
    <w:rsid w:val="00757E84"/>
    <w:rsid w:val="007618F9"/>
    <w:rsid w:val="0076262C"/>
    <w:rsid w:val="0076443B"/>
    <w:rsid w:val="00764684"/>
    <w:rsid w:val="00764768"/>
    <w:rsid w:val="007649DB"/>
    <w:rsid w:val="00764DB8"/>
    <w:rsid w:val="00765BD3"/>
    <w:rsid w:val="0076622E"/>
    <w:rsid w:val="0076717C"/>
    <w:rsid w:val="0077066C"/>
    <w:rsid w:val="0077200C"/>
    <w:rsid w:val="0077210B"/>
    <w:rsid w:val="0077311E"/>
    <w:rsid w:val="00774DA1"/>
    <w:rsid w:val="007756C5"/>
    <w:rsid w:val="00775BF6"/>
    <w:rsid w:val="00783CCC"/>
    <w:rsid w:val="0078441D"/>
    <w:rsid w:val="00790C25"/>
    <w:rsid w:val="00791FF5"/>
    <w:rsid w:val="00794F32"/>
    <w:rsid w:val="007957D1"/>
    <w:rsid w:val="00795EFD"/>
    <w:rsid w:val="0079687B"/>
    <w:rsid w:val="00797427"/>
    <w:rsid w:val="00797AC9"/>
    <w:rsid w:val="007A25BE"/>
    <w:rsid w:val="007A3112"/>
    <w:rsid w:val="007A5913"/>
    <w:rsid w:val="007B4D01"/>
    <w:rsid w:val="007B59AC"/>
    <w:rsid w:val="007B762B"/>
    <w:rsid w:val="007B77FD"/>
    <w:rsid w:val="007C0A27"/>
    <w:rsid w:val="007C300D"/>
    <w:rsid w:val="007C308B"/>
    <w:rsid w:val="007C639B"/>
    <w:rsid w:val="007C6E64"/>
    <w:rsid w:val="007C6F3D"/>
    <w:rsid w:val="007C7ACE"/>
    <w:rsid w:val="007C7CCC"/>
    <w:rsid w:val="007D1C3D"/>
    <w:rsid w:val="007D22F6"/>
    <w:rsid w:val="007D2BEE"/>
    <w:rsid w:val="007D2FC9"/>
    <w:rsid w:val="007D5AAA"/>
    <w:rsid w:val="007D5FBA"/>
    <w:rsid w:val="007E007D"/>
    <w:rsid w:val="007E12AB"/>
    <w:rsid w:val="007E2E70"/>
    <w:rsid w:val="007E6EF1"/>
    <w:rsid w:val="007E7A83"/>
    <w:rsid w:val="007E7CF3"/>
    <w:rsid w:val="007F0278"/>
    <w:rsid w:val="007F332D"/>
    <w:rsid w:val="007F35E5"/>
    <w:rsid w:val="007F3676"/>
    <w:rsid w:val="007F6592"/>
    <w:rsid w:val="007F6BE8"/>
    <w:rsid w:val="00801F05"/>
    <w:rsid w:val="00803145"/>
    <w:rsid w:val="008057A8"/>
    <w:rsid w:val="00811A98"/>
    <w:rsid w:val="00813316"/>
    <w:rsid w:val="00815B6E"/>
    <w:rsid w:val="00815D19"/>
    <w:rsid w:val="00822A0D"/>
    <w:rsid w:val="00826DB3"/>
    <w:rsid w:val="008300B8"/>
    <w:rsid w:val="00831008"/>
    <w:rsid w:val="00833006"/>
    <w:rsid w:val="00835014"/>
    <w:rsid w:val="00836286"/>
    <w:rsid w:val="00836700"/>
    <w:rsid w:val="008373CE"/>
    <w:rsid w:val="00837F55"/>
    <w:rsid w:val="00843052"/>
    <w:rsid w:val="00844B6D"/>
    <w:rsid w:val="00846F53"/>
    <w:rsid w:val="0085008F"/>
    <w:rsid w:val="00850573"/>
    <w:rsid w:val="00850806"/>
    <w:rsid w:val="008524F1"/>
    <w:rsid w:val="008533B3"/>
    <w:rsid w:val="0085372D"/>
    <w:rsid w:val="008548A1"/>
    <w:rsid w:val="00854AB4"/>
    <w:rsid w:val="00855FFC"/>
    <w:rsid w:val="008560DD"/>
    <w:rsid w:val="00856ECF"/>
    <w:rsid w:val="0086658F"/>
    <w:rsid w:val="008670B2"/>
    <w:rsid w:val="00872019"/>
    <w:rsid w:val="0087493E"/>
    <w:rsid w:val="00875F30"/>
    <w:rsid w:val="008775C1"/>
    <w:rsid w:val="00877A72"/>
    <w:rsid w:val="00881E16"/>
    <w:rsid w:val="00883279"/>
    <w:rsid w:val="00887319"/>
    <w:rsid w:val="00890417"/>
    <w:rsid w:val="00892FA7"/>
    <w:rsid w:val="008A0146"/>
    <w:rsid w:val="008A0A92"/>
    <w:rsid w:val="008A1BEB"/>
    <w:rsid w:val="008A2E8C"/>
    <w:rsid w:val="008A4539"/>
    <w:rsid w:val="008A76DD"/>
    <w:rsid w:val="008B0AFF"/>
    <w:rsid w:val="008B1B1A"/>
    <w:rsid w:val="008B4FD6"/>
    <w:rsid w:val="008B6376"/>
    <w:rsid w:val="008C094B"/>
    <w:rsid w:val="008C2BD3"/>
    <w:rsid w:val="008C2E01"/>
    <w:rsid w:val="008C5DBE"/>
    <w:rsid w:val="008C6480"/>
    <w:rsid w:val="008D4EF2"/>
    <w:rsid w:val="008D5C29"/>
    <w:rsid w:val="008D737F"/>
    <w:rsid w:val="008E0520"/>
    <w:rsid w:val="008E2E31"/>
    <w:rsid w:val="008E4501"/>
    <w:rsid w:val="008E4FF8"/>
    <w:rsid w:val="008E62B9"/>
    <w:rsid w:val="008E7F7B"/>
    <w:rsid w:val="008F02F5"/>
    <w:rsid w:val="008F1400"/>
    <w:rsid w:val="008F2945"/>
    <w:rsid w:val="008F38E5"/>
    <w:rsid w:val="008F3FEE"/>
    <w:rsid w:val="008F570E"/>
    <w:rsid w:val="008F5DC3"/>
    <w:rsid w:val="008F6AD5"/>
    <w:rsid w:val="008F7395"/>
    <w:rsid w:val="008F7A25"/>
    <w:rsid w:val="00902891"/>
    <w:rsid w:val="00907C89"/>
    <w:rsid w:val="009127DC"/>
    <w:rsid w:val="009235ED"/>
    <w:rsid w:val="009250D1"/>
    <w:rsid w:val="0092595A"/>
    <w:rsid w:val="00925DBF"/>
    <w:rsid w:val="00927C3E"/>
    <w:rsid w:val="00931120"/>
    <w:rsid w:val="009333C8"/>
    <w:rsid w:val="00933A13"/>
    <w:rsid w:val="009347E8"/>
    <w:rsid w:val="00934950"/>
    <w:rsid w:val="00940C61"/>
    <w:rsid w:val="00940C70"/>
    <w:rsid w:val="00941C90"/>
    <w:rsid w:val="00943AB9"/>
    <w:rsid w:val="00943B52"/>
    <w:rsid w:val="0094580B"/>
    <w:rsid w:val="00951322"/>
    <w:rsid w:val="009517A5"/>
    <w:rsid w:val="00951B62"/>
    <w:rsid w:val="00951B98"/>
    <w:rsid w:val="0095380E"/>
    <w:rsid w:val="009566C9"/>
    <w:rsid w:val="00957494"/>
    <w:rsid w:val="009610AB"/>
    <w:rsid w:val="00961BAE"/>
    <w:rsid w:val="009636E9"/>
    <w:rsid w:val="00964137"/>
    <w:rsid w:val="009655AE"/>
    <w:rsid w:val="0096698A"/>
    <w:rsid w:val="00966B1D"/>
    <w:rsid w:val="009730A0"/>
    <w:rsid w:val="0097411E"/>
    <w:rsid w:val="00980739"/>
    <w:rsid w:val="0098172E"/>
    <w:rsid w:val="00981C15"/>
    <w:rsid w:val="009853BD"/>
    <w:rsid w:val="00985CB1"/>
    <w:rsid w:val="00985E29"/>
    <w:rsid w:val="009866C9"/>
    <w:rsid w:val="00987039"/>
    <w:rsid w:val="009871B3"/>
    <w:rsid w:val="00990C88"/>
    <w:rsid w:val="00992092"/>
    <w:rsid w:val="009933AD"/>
    <w:rsid w:val="00994ED8"/>
    <w:rsid w:val="0099504C"/>
    <w:rsid w:val="00995843"/>
    <w:rsid w:val="009961A7"/>
    <w:rsid w:val="009A2645"/>
    <w:rsid w:val="009A303C"/>
    <w:rsid w:val="009A5210"/>
    <w:rsid w:val="009A5384"/>
    <w:rsid w:val="009A56FF"/>
    <w:rsid w:val="009B0077"/>
    <w:rsid w:val="009B2CCC"/>
    <w:rsid w:val="009B3178"/>
    <w:rsid w:val="009B385D"/>
    <w:rsid w:val="009B3A2D"/>
    <w:rsid w:val="009B7D34"/>
    <w:rsid w:val="009C14B7"/>
    <w:rsid w:val="009C3742"/>
    <w:rsid w:val="009C5F37"/>
    <w:rsid w:val="009C68FA"/>
    <w:rsid w:val="009C6C8B"/>
    <w:rsid w:val="009C73BD"/>
    <w:rsid w:val="009C7E3A"/>
    <w:rsid w:val="009D063E"/>
    <w:rsid w:val="009D0C46"/>
    <w:rsid w:val="009D47E2"/>
    <w:rsid w:val="009D7974"/>
    <w:rsid w:val="009E13F8"/>
    <w:rsid w:val="009E157C"/>
    <w:rsid w:val="009E183E"/>
    <w:rsid w:val="009E232D"/>
    <w:rsid w:val="009E38B6"/>
    <w:rsid w:val="009E6E83"/>
    <w:rsid w:val="009F0337"/>
    <w:rsid w:val="009F04C6"/>
    <w:rsid w:val="009F1732"/>
    <w:rsid w:val="009F3DF1"/>
    <w:rsid w:val="009F69AD"/>
    <w:rsid w:val="00A005CE"/>
    <w:rsid w:val="00A00945"/>
    <w:rsid w:val="00A01362"/>
    <w:rsid w:val="00A0357E"/>
    <w:rsid w:val="00A05BC4"/>
    <w:rsid w:val="00A07288"/>
    <w:rsid w:val="00A13E35"/>
    <w:rsid w:val="00A14050"/>
    <w:rsid w:val="00A14D75"/>
    <w:rsid w:val="00A172B7"/>
    <w:rsid w:val="00A20A8D"/>
    <w:rsid w:val="00A20ACF"/>
    <w:rsid w:val="00A22056"/>
    <w:rsid w:val="00A226BE"/>
    <w:rsid w:val="00A24064"/>
    <w:rsid w:val="00A256EF"/>
    <w:rsid w:val="00A25A30"/>
    <w:rsid w:val="00A27545"/>
    <w:rsid w:val="00A27C48"/>
    <w:rsid w:val="00A31BAE"/>
    <w:rsid w:val="00A327C8"/>
    <w:rsid w:val="00A343A2"/>
    <w:rsid w:val="00A35D7F"/>
    <w:rsid w:val="00A35FE4"/>
    <w:rsid w:val="00A3676D"/>
    <w:rsid w:val="00A3746F"/>
    <w:rsid w:val="00A40D2D"/>
    <w:rsid w:val="00A425B0"/>
    <w:rsid w:val="00A452D1"/>
    <w:rsid w:val="00A47BFA"/>
    <w:rsid w:val="00A51041"/>
    <w:rsid w:val="00A5165F"/>
    <w:rsid w:val="00A52215"/>
    <w:rsid w:val="00A5236B"/>
    <w:rsid w:val="00A57123"/>
    <w:rsid w:val="00A60A88"/>
    <w:rsid w:val="00A70D84"/>
    <w:rsid w:val="00A7200D"/>
    <w:rsid w:val="00A74BA9"/>
    <w:rsid w:val="00A75AE9"/>
    <w:rsid w:val="00A76F7D"/>
    <w:rsid w:val="00A8236F"/>
    <w:rsid w:val="00A835C4"/>
    <w:rsid w:val="00A8420F"/>
    <w:rsid w:val="00A84C58"/>
    <w:rsid w:val="00A87EF1"/>
    <w:rsid w:val="00A909A5"/>
    <w:rsid w:val="00A9351A"/>
    <w:rsid w:val="00A9411A"/>
    <w:rsid w:val="00A94826"/>
    <w:rsid w:val="00A969AA"/>
    <w:rsid w:val="00A9729C"/>
    <w:rsid w:val="00AA0144"/>
    <w:rsid w:val="00AA01F0"/>
    <w:rsid w:val="00AA4376"/>
    <w:rsid w:val="00AA679E"/>
    <w:rsid w:val="00AB2F1B"/>
    <w:rsid w:val="00AB34DE"/>
    <w:rsid w:val="00AB553E"/>
    <w:rsid w:val="00AB5A2A"/>
    <w:rsid w:val="00AB7D0E"/>
    <w:rsid w:val="00AC1076"/>
    <w:rsid w:val="00AC308C"/>
    <w:rsid w:val="00AC3710"/>
    <w:rsid w:val="00AC6231"/>
    <w:rsid w:val="00AC7778"/>
    <w:rsid w:val="00AD2E48"/>
    <w:rsid w:val="00AD413D"/>
    <w:rsid w:val="00AD7AC3"/>
    <w:rsid w:val="00AE020D"/>
    <w:rsid w:val="00AE3266"/>
    <w:rsid w:val="00AE5920"/>
    <w:rsid w:val="00AE755C"/>
    <w:rsid w:val="00AE7C4A"/>
    <w:rsid w:val="00AF10AA"/>
    <w:rsid w:val="00AF1C51"/>
    <w:rsid w:val="00AF1F20"/>
    <w:rsid w:val="00AF2557"/>
    <w:rsid w:val="00AF3006"/>
    <w:rsid w:val="00AF4E7F"/>
    <w:rsid w:val="00AF7AF3"/>
    <w:rsid w:val="00AF7EEC"/>
    <w:rsid w:val="00AF7FF4"/>
    <w:rsid w:val="00B02731"/>
    <w:rsid w:val="00B0300B"/>
    <w:rsid w:val="00B0305B"/>
    <w:rsid w:val="00B04DFD"/>
    <w:rsid w:val="00B074F1"/>
    <w:rsid w:val="00B118F1"/>
    <w:rsid w:val="00B11F99"/>
    <w:rsid w:val="00B14A2E"/>
    <w:rsid w:val="00B158DB"/>
    <w:rsid w:val="00B16242"/>
    <w:rsid w:val="00B16CE5"/>
    <w:rsid w:val="00B24522"/>
    <w:rsid w:val="00B30214"/>
    <w:rsid w:val="00B3026E"/>
    <w:rsid w:val="00B315A8"/>
    <w:rsid w:val="00B350EB"/>
    <w:rsid w:val="00B36214"/>
    <w:rsid w:val="00B37AE2"/>
    <w:rsid w:val="00B41C71"/>
    <w:rsid w:val="00B41F85"/>
    <w:rsid w:val="00B433D3"/>
    <w:rsid w:val="00B4462C"/>
    <w:rsid w:val="00B46A99"/>
    <w:rsid w:val="00B46F29"/>
    <w:rsid w:val="00B47EAA"/>
    <w:rsid w:val="00B51474"/>
    <w:rsid w:val="00B5233B"/>
    <w:rsid w:val="00B523B2"/>
    <w:rsid w:val="00B5245D"/>
    <w:rsid w:val="00B55905"/>
    <w:rsid w:val="00B56691"/>
    <w:rsid w:val="00B64812"/>
    <w:rsid w:val="00B71F7E"/>
    <w:rsid w:val="00B74356"/>
    <w:rsid w:val="00B75BFB"/>
    <w:rsid w:val="00B75D2B"/>
    <w:rsid w:val="00B81416"/>
    <w:rsid w:val="00B837CD"/>
    <w:rsid w:val="00B920A3"/>
    <w:rsid w:val="00BA0C88"/>
    <w:rsid w:val="00BA0DAC"/>
    <w:rsid w:val="00BA721E"/>
    <w:rsid w:val="00BB30AA"/>
    <w:rsid w:val="00BB4575"/>
    <w:rsid w:val="00BB4792"/>
    <w:rsid w:val="00BB5122"/>
    <w:rsid w:val="00BB7333"/>
    <w:rsid w:val="00BC0C49"/>
    <w:rsid w:val="00BC17BC"/>
    <w:rsid w:val="00BC468A"/>
    <w:rsid w:val="00BC5903"/>
    <w:rsid w:val="00BC6206"/>
    <w:rsid w:val="00BC664F"/>
    <w:rsid w:val="00BC6916"/>
    <w:rsid w:val="00BC7410"/>
    <w:rsid w:val="00BC7514"/>
    <w:rsid w:val="00BD1425"/>
    <w:rsid w:val="00BD1486"/>
    <w:rsid w:val="00BD1F41"/>
    <w:rsid w:val="00BD2065"/>
    <w:rsid w:val="00BD23C6"/>
    <w:rsid w:val="00BD2B92"/>
    <w:rsid w:val="00BD357A"/>
    <w:rsid w:val="00BD398D"/>
    <w:rsid w:val="00BD454A"/>
    <w:rsid w:val="00BD5E41"/>
    <w:rsid w:val="00BD6895"/>
    <w:rsid w:val="00BD6DC1"/>
    <w:rsid w:val="00BD6EC8"/>
    <w:rsid w:val="00BD7CAB"/>
    <w:rsid w:val="00BE0C27"/>
    <w:rsid w:val="00BE0E74"/>
    <w:rsid w:val="00BE3ABA"/>
    <w:rsid w:val="00BF2857"/>
    <w:rsid w:val="00BF2C5E"/>
    <w:rsid w:val="00BF46DD"/>
    <w:rsid w:val="00BF4D8F"/>
    <w:rsid w:val="00BF5DC2"/>
    <w:rsid w:val="00BF6348"/>
    <w:rsid w:val="00BF6816"/>
    <w:rsid w:val="00BF6D59"/>
    <w:rsid w:val="00C00BEF"/>
    <w:rsid w:val="00C01487"/>
    <w:rsid w:val="00C03712"/>
    <w:rsid w:val="00C04C6A"/>
    <w:rsid w:val="00C0601E"/>
    <w:rsid w:val="00C07DF1"/>
    <w:rsid w:val="00C142B9"/>
    <w:rsid w:val="00C15287"/>
    <w:rsid w:val="00C15ACF"/>
    <w:rsid w:val="00C15C96"/>
    <w:rsid w:val="00C1629B"/>
    <w:rsid w:val="00C16853"/>
    <w:rsid w:val="00C20486"/>
    <w:rsid w:val="00C21C44"/>
    <w:rsid w:val="00C23934"/>
    <w:rsid w:val="00C23B32"/>
    <w:rsid w:val="00C23FDB"/>
    <w:rsid w:val="00C24DB2"/>
    <w:rsid w:val="00C25F72"/>
    <w:rsid w:val="00C2755E"/>
    <w:rsid w:val="00C31239"/>
    <w:rsid w:val="00C32D0A"/>
    <w:rsid w:val="00C3372B"/>
    <w:rsid w:val="00C3383D"/>
    <w:rsid w:val="00C366F1"/>
    <w:rsid w:val="00C36EEE"/>
    <w:rsid w:val="00C36FAC"/>
    <w:rsid w:val="00C377F0"/>
    <w:rsid w:val="00C37B0F"/>
    <w:rsid w:val="00C40B82"/>
    <w:rsid w:val="00C41AB9"/>
    <w:rsid w:val="00C42EBB"/>
    <w:rsid w:val="00C43F3F"/>
    <w:rsid w:val="00C45765"/>
    <w:rsid w:val="00C47BF1"/>
    <w:rsid w:val="00C50E56"/>
    <w:rsid w:val="00C51C14"/>
    <w:rsid w:val="00C52428"/>
    <w:rsid w:val="00C54EAE"/>
    <w:rsid w:val="00C563E8"/>
    <w:rsid w:val="00C56E22"/>
    <w:rsid w:val="00C57D11"/>
    <w:rsid w:val="00C6055C"/>
    <w:rsid w:val="00C61EEA"/>
    <w:rsid w:val="00C6412F"/>
    <w:rsid w:val="00C641AD"/>
    <w:rsid w:val="00C66C46"/>
    <w:rsid w:val="00C673DB"/>
    <w:rsid w:val="00C67B91"/>
    <w:rsid w:val="00C67DF5"/>
    <w:rsid w:val="00C704BE"/>
    <w:rsid w:val="00C70F41"/>
    <w:rsid w:val="00C8136F"/>
    <w:rsid w:val="00C839D3"/>
    <w:rsid w:val="00C92468"/>
    <w:rsid w:val="00C956C3"/>
    <w:rsid w:val="00C96940"/>
    <w:rsid w:val="00C97B8B"/>
    <w:rsid w:val="00CA21AF"/>
    <w:rsid w:val="00CA7388"/>
    <w:rsid w:val="00CA7475"/>
    <w:rsid w:val="00CA7AC5"/>
    <w:rsid w:val="00CB128C"/>
    <w:rsid w:val="00CB230A"/>
    <w:rsid w:val="00CB4968"/>
    <w:rsid w:val="00CB7A69"/>
    <w:rsid w:val="00CC03DF"/>
    <w:rsid w:val="00CC041C"/>
    <w:rsid w:val="00CC31E8"/>
    <w:rsid w:val="00CC4203"/>
    <w:rsid w:val="00CC4A4A"/>
    <w:rsid w:val="00CD012E"/>
    <w:rsid w:val="00CD01FE"/>
    <w:rsid w:val="00CD1868"/>
    <w:rsid w:val="00CD1F1C"/>
    <w:rsid w:val="00CD2103"/>
    <w:rsid w:val="00CD28E8"/>
    <w:rsid w:val="00CD2B6B"/>
    <w:rsid w:val="00CD31E6"/>
    <w:rsid w:val="00CD4D43"/>
    <w:rsid w:val="00CE4372"/>
    <w:rsid w:val="00CE51E2"/>
    <w:rsid w:val="00CE57ED"/>
    <w:rsid w:val="00CE7153"/>
    <w:rsid w:val="00CF3F42"/>
    <w:rsid w:val="00D01989"/>
    <w:rsid w:val="00D02246"/>
    <w:rsid w:val="00D03BD1"/>
    <w:rsid w:val="00D04606"/>
    <w:rsid w:val="00D0723D"/>
    <w:rsid w:val="00D12183"/>
    <w:rsid w:val="00D12D49"/>
    <w:rsid w:val="00D14805"/>
    <w:rsid w:val="00D16862"/>
    <w:rsid w:val="00D17FF0"/>
    <w:rsid w:val="00D20EDE"/>
    <w:rsid w:val="00D23BB3"/>
    <w:rsid w:val="00D3080F"/>
    <w:rsid w:val="00D3249C"/>
    <w:rsid w:val="00D364C5"/>
    <w:rsid w:val="00D406C1"/>
    <w:rsid w:val="00D40DAB"/>
    <w:rsid w:val="00D41B3C"/>
    <w:rsid w:val="00D437DA"/>
    <w:rsid w:val="00D445B7"/>
    <w:rsid w:val="00D46377"/>
    <w:rsid w:val="00D4674C"/>
    <w:rsid w:val="00D4684B"/>
    <w:rsid w:val="00D468BF"/>
    <w:rsid w:val="00D52F59"/>
    <w:rsid w:val="00D5484F"/>
    <w:rsid w:val="00D56207"/>
    <w:rsid w:val="00D5627F"/>
    <w:rsid w:val="00D56B3B"/>
    <w:rsid w:val="00D60DE6"/>
    <w:rsid w:val="00D618A8"/>
    <w:rsid w:val="00D61C08"/>
    <w:rsid w:val="00D6319D"/>
    <w:rsid w:val="00D65C54"/>
    <w:rsid w:val="00D723BC"/>
    <w:rsid w:val="00D73E4F"/>
    <w:rsid w:val="00D75E66"/>
    <w:rsid w:val="00D773DA"/>
    <w:rsid w:val="00D80470"/>
    <w:rsid w:val="00D84448"/>
    <w:rsid w:val="00D8535B"/>
    <w:rsid w:val="00D85E18"/>
    <w:rsid w:val="00D86647"/>
    <w:rsid w:val="00D90892"/>
    <w:rsid w:val="00D90D11"/>
    <w:rsid w:val="00D92556"/>
    <w:rsid w:val="00D93996"/>
    <w:rsid w:val="00D93BC8"/>
    <w:rsid w:val="00D94104"/>
    <w:rsid w:val="00D94FC2"/>
    <w:rsid w:val="00D9724F"/>
    <w:rsid w:val="00D97501"/>
    <w:rsid w:val="00D976EC"/>
    <w:rsid w:val="00DA07E6"/>
    <w:rsid w:val="00DA0A03"/>
    <w:rsid w:val="00DA0EC0"/>
    <w:rsid w:val="00DA1E71"/>
    <w:rsid w:val="00DA3103"/>
    <w:rsid w:val="00DA3E4B"/>
    <w:rsid w:val="00DA4A2F"/>
    <w:rsid w:val="00DA4D12"/>
    <w:rsid w:val="00DA5BC1"/>
    <w:rsid w:val="00DA6430"/>
    <w:rsid w:val="00DA7EB6"/>
    <w:rsid w:val="00DB3F24"/>
    <w:rsid w:val="00DB457A"/>
    <w:rsid w:val="00DB5878"/>
    <w:rsid w:val="00DB5A92"/>
    <w:rsid w:val="00DB7D71"/>
    <w:rsid w:val="00DC04E3"/>
    <w:rsid w:val="00DC159C"/>
    <w:rsid w:val="00DC368B"/>
    <w:rsid w:val="00DC3B63"/>
    <w:rsid w:val="00DC452C"/>
    <w:rsid w:val="00DC4F1C"/>
    <w:rsid w:val="00DC7227"/>
    <w:rsid w:val="00DD2906"/>
    <w:rsid w:val="00DD55A4"/>
    <w:rsid w:val="00DD7656"/>
    <w:rsid w:val="00DD7B86"/>
    <w:rsid w:val="00DE08F6"/>
    <w:rsid w:val="00DE4345"/>
    <w:rsid w:val="00DE74CB"/>
    <w:rsid w:val="00DE7E18"/>
    <w:rsid w:val="00DE7E25"/>
    <w:rsid w:val="00DF1985"/>
    <w:rsid w:val="00DF1C24"/>
    <w:rsid w:val="00DF311A"/>
    <w:rsid w:val="00DF392C"/>
    <w:rsid w:val="00DF6447"/>
    <w:rsid w:val="00DF7A1C"/>
    <w:rsid w:val="00E01050"/>
    <w:rsid w:val="00E01E99"/>
    <w:rsid w:val="00E026DE"/>
    <w:rsid w:val="00E02A66"/>
    <w:rsid w:val="00E03A65"/>
    <w:rsid w:val="00E03F09"/>
    <w:rsid w:val="00E06BF2"/>
    <w:rsid w:val="00E13BA6"/>
    <w:rsid w:val="00E15001"/>
    <w:rsid w:val="00E163CE"/>
    <w:rsid w:val="00E21317"/>
    <w:rsid w:val="00E2185E"/>
    <w:rsid w:val="00E25687"/>
    <w:rsid w:val="00E25D76"/>
    <w:rsid w:val="00E26584"/>
    <w:rsid w:val="00E3341E"/>
    <w:rsid w:val="00E34F51"/>
    <w:rsid w:val="00E42026"/>
    <w:rsid w:val="00E43943"/>
    <w:rsid w:val="00E465B6"/>
    <w:rsid w:val="00E47DFE"/>
    <w:rsid w:val="00E50B1E"/>
    <w:rsid w:val="00E5158C"/>
    <w:rsid w:val="00E54A2C"/>
    <w:rsid w:val="00E56975"/>
    <w:rsid w:val="00E571D4"/>
    <w:rsid w:val="00E6021B"/>
    <w:rsid w:val="00E622D3"/>
    <w:rsid w:val="00E62B0F"/>
    <w:rsid w:val="00E64270"/>
    <w:rsid w:val="00E6602B"/>
    <w:rsid w:val="00E677D4"/>
    <w:rsid w:val="00E70D9D"/>
    <w:rsid w:val="00E803B3"/>
    <w:rsid w:val="00E82B59"/>
    <w:rsid w:val="00E82F51"/>
    <w:rsid w:val="00E83E36"/>
    <w:rsid w:val="00E8467F"/>
    <w:rsid w:val="00E87EDC"/>
    <w:rsid w:val="00E9183A"/>
    <w:rsid w:val="00E92086"/>
    <w:rsid w:val="00E94531"/>
    <w:rsid w:val="00E94CBF"/>
    <w:rsid w:val="00E960E5"/>
    <w:rsid w:val="00EA0851"/>
    <w:rsid w:val="00EA1E8E"/>
    <w:rsid w:val="00EA3F8F"/>
    <w:rsid w:val="00EA6BA5"/>
    <w:rsid w:val="00EA6ED1"/>
    <w:rsid w:val="00EB002A"/>
    <w:rsid w:val="00EB0F14"/>
    <w:rsid w:val="00EB35DF"/>
    <w:rsid w:val="00EB4130"/>
    <w:rsid w:val="00EB42CE"/>
    <w:rsid w:val="00EB47FD"/>
    <w:rsid w:val="00EB5A28"/>
    <w:rsid w:val="00EC0A76"/>
    <w:rsid w:val="00EC1ADD"/>
    <w:rsid w:val="00EC2A26"/>
    <w:rsid w:val="00EC4685"/>
    <w:rsid w:val="00EC46BF"/>
    <w:rsid w:val="00EC49F7"/>
    <w:rsid w:val="00EC4CE2"/>
    <w:rsid w:val="00EC74A7"/>
    <w:rsid w:val="00ED0927"/>
    <w:rsid w:val="00ED53E0"/>
    <w:rsid w:val="00ED5B7E"/>
    <w:rsid w:val="00ED666D"/>
    <w:rsid w:val="00EE0582"/>
    <w:rsid w:val="00EE08A3"/>
    <w:rsid w:val="00EE3914"/>
    <w:rsid w:val="00EF0F11"/>
    <w:rsid w:val="00EF0F2F"/>
    <w:rsid w:val="00EF4976"/>
    <w:rsid w:val="00EF4CFA"/>
    <w:rsid w:val="00EF54A7"/>
    <w:rsid w:val="00EF749A"/>
    <w:rsid w:val="00EF7861"/>
    <w:rsid w:val="00F0076D"/>
    <w:rsid w:val="00F025FB"/>
    <w:rsid w:val="00F03004"/>
    <w:rsid w:val="00F043A8"/>
    <w:rsid w:val="00F04668"/>
    <w:rsid w:val="00F0543C"/>
    <w:rsid w:val="00F05EEA"/>
    <w:rsid w:val="00F06D36"/>
    <w:rsid w:val="00F06F20"/>
    <w:rsid w:val="00F10375"/>
    <w:rsid w:val="00F10749"/>
    <w:rsid w:val="00F1163B"/>
    <w:rsid w:val="00F11868"/>
    <w:rsid w:val="00F11B51"/>
    <w:rsid w:val="00F1410B"/>
    <w:rsid w:val="00F15E76"/>
    <w:rsid w:val="00F15F52"/>
    <w:rsid w:val="00F16999"/>
    <w:rsid w:val="00F207D3"/>
    <w:rsid w:val="00F22339"/>
    <w:rsid w:val="00F230FA"/>
    <w:rsid w:val="00F24699"/>
    <w:rsid w:val="00F25432"/>
    <w:rsid w:val="00F25AB7"/>
    <w:rsid w:val="00F25F57"/>
    <w:rsid w:val="00F25FAF"/>
    <w:rsid w:val="00F3107F"/>
    <w:rsid w:val="00F33B88"/>
    <w:rsid w:val="00F35BE5"/>
    <w:rsid w:val="00F370F8"/>
    <w:rsid w:val="00F40F21"/>
    <w:rsid w:val="00F40F7E"/>
    <w:rsid w:val="00F44AA9"/>
    <w:rsid w:val="00F464DC"/>
    <w:rsid w:val="00F46B1E"/>
    <w:rsid w:val="00F46F0B"/>
    <w:rsid w:val="00F50946"/>
    <w:rsid w:val="00F519DF"/>
    <w:rsid w:val="00F51E95"/>
    <w:rsid w:val="00F53C79"/>
    <w:rsid w:val="00F54DF4"/>
    <w:rsid w:val="00F568D1"/>
    <w:rsid w:val="00F628B5"/>
    <w:rsid w:val="00F634DF"/>
    <w:rsid w:val="00F66101"/>
    <w:rsid w:val="00F7133F"/>
    <w:rsid w:val="00F71719"/>
    <w:rsid w:val="00F7244D"/>
    <w:rsid w:val="00F744CF"/>
    <w:rsid w:val="00F80519"/>
    <w:rsid w:val="00F82355"/>
    <w:rsid w:val="00F84771"/>
    <w:rsid w:val="00F85118"/>
    <w:rsid w:val="00F868E3"/>
    <w:rsid w:val="00F90A26"/>
    <w:rsid w:val="00F9101C"/>
    <w:rsid w:val="00F928B2"/>
    <w:rsid w:val="00F95312"/>
    <w:rsid w:val="00F956BD"/>
    <w:rsid w:val="00F9669F"/>
    <w:rsid w:val="00F97398"/>
    <w:rsid w:val="00F97640"/>
    <w:rsid w:val="00FA0E48"/>
    <w:rsid w:val="00FA2D12"/>
    <w:rsid w:val="00FA32C0"/>
    <w:rsid w:val="00FA33AF"/>
    <w:rsid w:val="00FA7827"/>
    <w:rsid w:val="00FA7D9F"/>
    <w:rsid w:val="00FB4537"/>
    <w:rsid w:val="00FB6EE6"/>
    <w:rsid w:val="00FB7982"/>
    <w:rsid w:val="00FC0221"/>
    <w:rsid w:val="00FC0BF9"/>
    <w:rsid w:val="00FC1ACA"/>
    <w:rsid w:val="00FC3296"/>
    <w:rsid w:val="00FC4526"/>
    <w:rsid w:val="00FC749B"/>
    <w:rsid w:val="00FC79F4"/>
    <w:rsid w:val="00FD001C"/>
    <w:rsid w:val="00FD1E96"/>
    <w:rsid w:val="00FD3043"/>
    <w:rsid w:val="00FD61E8"/>
    <w:rsid w:val="00FD65F1"/>
    <w:rsid w:val="00FE0666"/>
    <w:rsid w:val="00FE1521"/>
    <w:rsid w:val="00FE1624"/>
    <w:rsid w:val="00FE165C"/>
    <w:rsid w:val="00FE1C25"/>
    <w:rsid w:val="00FE2FDD"/>
    <w:rsid w:val="00FE30B9"/>
    <w:rsid w:val="00FE33D9"/>
    <w:rsid w:val="00FE4112"/>
    <w:rsid w:val="00FE4C11"/>
    <w:rsid w:val="00FE63A9"/>
    <w:rsid w:val="00FE6AED"/>
    <w:rsid w:val="00FF5A33"/>
    <w:rsid w:val="00FF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D523F4-F83E-4996-8A45-D9D358F0A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53E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04753D"/>
    <w:rPr>
      <w:color w:val="0000FF"/>
      <w:u w:val="single"/>
    </w:rPr>
  </w:style>
  <w:style w:type="paragraph" w:styleId="a5">
    <w:name w:val="Balloon Text"/>
    <w:basedOn w:val="a"/>
    <w:semiHidden/>
    <w:rsid w:val="00C956C3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62F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62FA6"/>
    <w:rPr>
      <w:rFonts w:ascii="ＭＳ 明朝" w:hAnsi="ＭＳ 明朝"/>
      <w:sz w:val="26"/>
      <w:szCs w:val="26"/>
    </w:rPr>
  </w:style>
  <w:style w:type="paragraph" w:styleId="a8">
    <w:name w:val="footer"/>
    <w:basedOn w:val="a"/>
    <w:link w:val="a9"/>
    <w:uiPriority w:val="99"/>
    <w:unhideWhenUsed/>
    <w:rsid w:val="00462F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62FA6"/>
    <w:rPr>
      <w:rFonts w:ascii="ＭＳ 明朝" w:hAnsi="ＭＳ 明朝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1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980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279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2250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6D8A2A5F.dotm</Template>
  <TotalTime>1</TotalTime>
  <Pages>1</Pages>
  <Words>305</Words>
  <Characters>132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《様式例2》</vt:lpstr>
      <vt:lpstr>《様式例2》</vt:lpstr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《様式例2》</dc:title>
  <dc:subject/>
  <dc:creator>加賀 実</dc:creator>
  <cp:keywords/>
  <dc:description/>
  <cp:lastModifiedBy>加賀 実</cp:lastModifiedBy>
  <cp:revision>2</cp:revision>
  <cp:lastPrinted>2022-05-20T07:13:00Z</cp:lastPrinted>
  <dcterms:created xsi:type="dcterms:W3CDTF">2022-06-07T00:09:00Z</dcterms:created>
  <dcterms:modified xsi:type="dcterms:W3CDTF">2022-06-07T00:09:00Z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00080072000000000000010262b10207f74006b004c800</vt:lpwstr>
  </property>
</Properties>
</file>