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2" w:rsidRPr="003C367A" w:rsidRDefault="00704E79">
      <w:pPr>
        <w:spacing w:line="240" w:lineRule="exact"/>
        <w:rPr>
          <w:sz w:val="18"/>
          <w:szCs w:val="18"/>
        </w:rPr>
      </w:pPr>
      <w:r w:rsidRPr="003C367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128905</wp:posOffset>
                </wp:positionV>
                <wp:extent cx="720725" cy="537210"/>
                <wp:effectExtent l="3175" t="0" r="0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2" w:rsidRDefault="00704E79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製造所</w:t>
                            </w:r>
                          </w:p>
                          <w:p w:rsidR="009820A2" w:rsidRDefault="00704E79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貯蔵所</w:t>
                            </w:r>
                          </w:p>
                          <w:p w:rsidR="009820A2" w:rsidRDefault="00704E79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6.45pt;margin-top:10.15pt;width:56.75pt;height: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k5tg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" filled="f" stroked="f">
                <v:textbox inset="5.85pt,.7pt,5.85pt,.7pt">
                  <w:txbxContent>
                    <w:p w:rsidR="009820A2" w:rsidRDefault="00704E79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製造所</w:t>
                      </w:r>
                    </w:p>
                    <w:p w:rsidR="009820A2" w:rsidRDefault="00704E79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貯蔵所</w:t>
                      </w:r>
                    </w:p>
                    <w:p w:rsidR="009820A2" w:rsidRDefault="00704E79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Pr="003C367A">
        <w:rPr>
          <w:rFonts w:hint="eastAsia"/>
          <w:b/>
          <w:sz w:val="18"/>
          <w:szCs w:val="18"/>
        </w:rPr>
        <w:t>様式第</w:t>
      </w:r>
      <w:r w:rsidR="003C367A" w:rsidRPr="003C367A">
        <w:rPr>
          <w:rFonts w:hint="eastAsia"/>
          <w:b/>
          <w:sz w:val="18"/>
          <w:szCs w:val="18"/>
        </w:rPr>
        <w:t>１７</w:t>
      </w:r>
      <w:r w:rsidRPr="003C367A">
        <w:rPr>
          <w:rFonts w:hint="eastAsia"/>
          <w:sz w:val="18"/>
          <w:szCs w:val="18"/>
        </w:rPr>
        <w:t>（第８条関係）</w:t>
      </w:r>
    </w:p>
    <w:p w:rsidR="009820A2" w:rsidRDefault="009820A2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9820A2" w:rsidRDefault="00704E79">
      <w:pPr>
        <w:spacing w:line="240" w:lineRule="exact"/>
        <w:jc w:val="center"/>
        <w:rPr>
          <w:w w:val="150"/>
          <w:kern w:val="0"/>
          <w:sz w:val="20"/>
          <w:szCs w:val="20"/>
        </w:rPr>
      </w:pPr>
      <w:r>
        <w:rPr>
          <w:rFonts w:hint="eastAsia"/>
          <w:w w:val="150"/>
          <w:kern w:val="0"/>
          <w:sz w:val="20"/>
          <w:szCs w:val="20"/>
        </w:rPr>
        <w:t>危険物</w:t>
      </w:r>
      <w:r w:rsidR="00FE4561">
        <w:rPr>
          <w:rFonts w:hint="eastAsia"/>
          <w:w w:val="150"/>
          <w:kern w:val="0"/>
          <w:sz w:val="20"/>
          <w:szCs w:val="20"/>
        </w:rPr>
        <w:t xml:space="preserve"> </w:t>
      </w:r>
      <w:r>
        <w:rPr>
          <w:rFonts w:hint="eastAsia"/>
          <w:w w:val="150"/>
          <w:kern w:val="0"/>
          <w:sz w:val="20"/>
          <w:szCs w:val="20"/>
        </w:rPr>
        <w:t xml:space="preserve">　　　廃止届出書</w:t>
      </w:r>
    </w:p>
    <w:p w:rsidR="009820A2" w:rsidRDefault="009820A2">
      <w:pPr>
        <w:spacing w:line="240" w:lineRule="exact"/>
        <w:jc w:val="center"/>
        <w:rPr>
          <w:w w:val="150"/>
          <w:kern w:val="0"/>
          <w:sz w:val="22"/>
          <w:szCs w:val="22"/>
        </w:rPr>
      </w:pPr>
    </w:p>
    <w:p w:rsidR="009820A2" w:rsidRDefault="009820A2">
      <w:pPr>
        <w:spacing w:line="100" w:lineRule="exact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8"/>
        <w:gridCol w:w="2430"/>
        <w:gridCol w:w="832"/>
        <w:gridCol w:w="567"/>
        <w:gridCol w:w="453"/>
        <w:gridCol w:w="1968"/>
      </w:tblGrid>
      <w:tr w:rsidR="009820A2">
        <w:trPr>
          <w:trHeight w:val="1740"/>
        </w:trPr>
        <w:tc>
          <w:tcPr>
            <w:tcW w:w="9183" w:type="dxa"/>
            <w:gridSpan w:val="7"/>
          </w:tcPr>
          <w:p w:rsidR="009820A2" w:rsidRDefault="009820A2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9820A2" w:rsidRDefault="00704E79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9820A2" w:rsidRDefault="00704E79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9820A2" w:rsidRDefault="00704E79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　出　者</w:t>
            </w:r>
          </w:p>
          <w:p w:rsidR="009820A2" w:rsidRDefault="00704E79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9820A2" w:rsidRDefault="00FE4561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="00704E79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9820A2">
        <w:trPr>
          <w:cantSplit/>
          <w:trHeight w:val="680"/>
        </w:trPr>
        <w:tc>
          <w:tcPr>
            <w:tcW w:w="1375" w:type="dxa"/>
            <w:vMerge w:val="restart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　置　者</w:t>
            </w:r>
          </w:p>
        </w:tc>
        <w:tc>
          <w:tcPr>
            <w:tcW w:w="1558" w:type="dxa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704E79">
            <w:pPr>
              <w:spacing w:line="240" w:lineRule="exact"/>
              <w:ind w:left="3642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9820A2">
        <w:trPr>
          <w:cantSplit/>
          <w:trHeight w:val="680"/>
        </w:trPr>
        <w:tc>
          <w:tcPr>
            <w:tcW w:w="1375" w:type="dxa"/>
            <w:vMerge/>
            <w:vAlign w:val="center"/>
          </w:tcPr>
          <w:p w:rsidR="009820A2" w:rsidRDefault="009820A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9820A2">
            <w:pPr>
              <w:spacing w:line="240" w:lineRule="exact"/>
              <w:rPr>
                <w:szCs w:val="21"/>
              </w:rPr>
            </w:pPr>
          </w:p>
        </w:tc>
      </w:tr>
      <w:tr w:rsidR="009820A2">
        <w:trPr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2002607357"/>
              </w:rPr>
              <w:t>設置場</w:t>
            </w:r>
            <w:r>
              <w:rPr>
                <w:rFonts w:hint="eastAsia"/>
                <w:kern w:val="0"/>
                <w:szCs w:val="21"/>
                <w:fitText w:val="2730" w:id="-2002607357"/>
              </w:rPr>
              <w:t>所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9820A2">
            <w:pPr>
              <w:spacing w:line="240" w:lineRule="exact"/>
              <w:rPr>
                <w:szCs w:val="21"/>
              </w:rPr>
            </w:pPr>
          </w:p>
        </w:tc>
      </w:tr>
      <w:tr w:rsidR="009820A2">
        <w:trPr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1995280384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2730" w:id="-1995280384"/>
              </w:rPr>
              <w:t>日</w:t>
            </w:r>
          </w:p>
          <w:p w:rsidR="009820A2" w:rsidRDefault="00704E7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1995280383"/>
              </w:rPr>
              <w:t>及び許可番</w:t>
            </w:r>
            <w:r>
              <w:rPr>
                <w:rFonts w:hint="eastAsia"/>
                <w:kern w:val="0"/>
                <w:szCs w:val="21"/>
                <w:fitText w:val="2730" w:id="-1995280383"/>
              </w:rPr>
              <w:t>号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704E79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9820A2">
        <w:trPr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2730" w:id="-1995280382"/>
              </w:rPr>
              <w:t>設置の完成検査年月</w:t>
            </w:r>
            <w:r>
              <w:rPr>
                <w:rFonts w:hint="eastAsia"/>
                <w:kern w:val="0"/>
                <w:szCs w:val="21"/>
                <w:fitText w:val="2730" w:id="-1995280382"/>
              </w:rPr>
              <w:t>日</w:t>
            </w:r>
          </w:p>
          <w:p w:rsidR="009820A2" w:rsidRDefault="00704E7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1995280381"/>
              </w:rPr>
              <w:t>及び検査番</w:t>
            </w:r>
            <w:r>
              <w:rPr>
                <w:rFonts w:hint="eastAsia"/>
                <w:kern w:val="0"/>
                <w:szCs w:val="21"/>
                <w:fitText w:val="2730" w:id="-1995280381"/>
              </w:rPr>
              <w:t>号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704E79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9820A2">
        <w:trPr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2002607354"/>
              </w:rPr>
              <w:t>製造所等の</w:t>
            </w:r>
            <w:r>
              <w:rPr>
                <w:rFonts w:hint="eastAsia"/>
                <w:kern w:val="0"/>
                <w:szCs w:val="21"/>
                <w:fitText w:val="2730" w:id="-2002607354"/>
              </w:rPr>
              <w:t>別</w:t>
            </w:r>
          </w:p>
        </w:tc>
        <w:tc>
          <w:tcPr>
            <w:tcW w:w="2430" w:type="dxa"/>
            <w:vAlign w:val="center"/>
          </w:tcPr>
          <w:p w:rsidR="009820A2" w:rsidRDefault="009820A2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820A2" w:rsidRDefault="00704E79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79616"/>
              </w:rPr>
              <w:t>貯蔵所又は取</w:t>
            </w:r>
          </w:p>
          <w:p w:rsidR="009820A2" w:rsidRDefault="00704E79">
            <w:pPr>
              <w:spacing w:line="240" w:lineRule="exact"/>
              <w:rPr>
                <w:spacing w:val="2"/>
                <w:w w:val="9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79360"/>
              </w:rPr>
              <w:t xml:space="preserve">扱所の区分　</w:t>
            </w:r>
          </w:p>
        </w:tc>
        <w:tc>
          <w:tcPr>
            <w:tcW w:w="2421" w:type="dxa"/>
            <w:gridSpan w:val="2"/>
            <w:vAlign w:val="center"/>
          </w:tcPr>
          <w:p w:rsidR="009820A2" w:rsidRDefault="009820A2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</w:tr>
      <w:tr w:rsidR="009820A2">
        <w:trPr>
          <w:cantSplit/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2730" w:id="-1999895552"/>
              </w:rPr>
              <w:t>危険物の類，品名（</w:t>
            </w:r>
            <w:r>
              <w:rPr>
                <w:rFonts w:hint="eastAsia"/>
                <w:kern w:val="0"/>
                <w:szCs w:val="21"/>
                <w:fitText w:val="2730" w:id="-1999895552"/>
              </w:rPr>
              <w:t>指</w:t>
            </w:r>
          </w:p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2730" w:id="-1999895552"/>
              </w:rPr>
              <w:t>定数量），最大数</w:t>
            </w:r>
            <w:r>
              <w:rPr>
                <w:rFonts w:hint="eastAsia"/>
                <w:spacing w:val="4"/>
                <w:kern w:val="0"/>
                <w:szCs w:val="21"/>
                <w:fitText w:val="2730" w:id="-1999895552"/>
              </w:rPr>
              <w:t>量</w:t>
            </w:r>
          </w:p>
        </w:tc>
        <w:tc>
          <w:tcPr>
            <w:tcW w:w="3262" w:type="dxa"/>
            <w:gridSpan w:val="2"/>
            <w:vAlign w:val="center"/>
          </w:tcPr>
          <w:p w:rsidR="009820A2" w:rsidRDefault="009820A2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820A2" w:rsidRDefault="00704E7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840" w:id="-1995279359"/>
              </w:rPr>
              <w:t>指定数量</w:t>
            </w:r>
          </w:p>
          <w:p w:rsidR="009820A2" w:rsidRDefault="00704E7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840" w:id="-1995279358"/>
              </w:rPr>
              <w:t xml:space="preserve">の倍数　</w:t>
            </w:r>
          </w:p>
        </w:tc>
        <w:tc>
          <w:tcPr>
            <w:tcW w:w="1968" w:type="dxa"/>
            <w:vAlign w:val="center"/>
          </w:tcPr>
          <w:p w:rsidR="009820A2" w:rsidRDefault="009820A2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</w:tr>
      <w:tr w:rsidR="009820A2">
        <w:trPr>
          <w:cantSplit/>
          <w:trHeight w:val="680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2730" w:id="-2002605567"/>
              </w:rPr>
              <w:t>廃止年月</w:t>
            </w:r>
            <w:r>
              <w:rPr>
                <w:rFonts w:hint="eastAsia"/>
                <w:kern w:val="0"/>
                <w:szCs w:val="21"/>
                <w:fitText w:val="2730" w:id="-2002605567"/>
              </w:rPr>
              <w:t>日</w: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9820A2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</w:tr>
      <w:tr w:rsidR="009820A2">
        <w:trPr>
          <w:trHeight w:val="668"/>
        </w:trPr>
        <w:tc>
          <w:tcPr>
            <w:tcW w:w="2933" w:type="dxa"/>
            <w:gridSpan w:val="2"/>
            <w:tcBorders>
              <w:bottom w:val="single" w:sz="4" w:space="0" w:color="auto"/>
            </w:tcBorders>
            <w:vAlign w:val="center"/>
          </w:tcPr>
          <w:p w:rsidR="009820A2" w:rsidRDefault="00704E79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2730" w:id="-2002607353"/>
              </w:rPr>
              <w:t>廃止の理</w:t>
            </w:r>
            <w:r>
              <w:rPr>
                <w:rFonts w:hint="eastAsia"/>
                <w:kern w:val="0"/>
                <w:szCs w:val="21"/>
                <w:fitText w:val="2730" w:id="-2002607353"/>
              </w:rPr>
              <w:t>由</w:t>
            </w:r>
          </w:p>
        </w:tc>
        <w:tc>
          <w:tcPr>
            <w:tcW w:w="6250" w:type="dxa"/>
            <w:gridSpan w:val="5"/>
            <w:tcBorders>
              <w:bottom w:val="single" w:sz="4" w:space="0" w:color="auto"/>
            </w:tcBorders>
            <w:vAlign w:val="center"/>
          </w:tcPr>
          <w:p w:rsidR="009820A2" w:rsidRDefault="009820A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820A2">
        <w:trPr>
          <w:trHeight w:val="732"/>
        </w:trPr>
        <w:tc>
          <w:tcPr>
            <w:tcW w:w="2933" w:type="dxa"/>
            <w:gridSpan w:val="2"/>
            <w:tcBorders>
              <w:bottom w:val="double" w:sz="4" w:space="0" w:color="auto"/>
            </w:tcBorders>
            <w:vAlign w:val="center"/>
          </w:tcPr>
          <w:p w:rsidR="009820A2" w:rsidRDefault="00704E79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残存危険物の処理</w:t>
            </w:r>
          </w:p>
        </w:tc>
        <w:tc>
          <w:tcPr>
            <w:tcW w:w="6250" w:type="dxa"/>
            <w:gridSpan w:val="5"/>
            <w:tcBorders>
              <w:bottom w:val="double" w:sz="4" w:space="0" w:color="auto"/>
            </w:tcBorders>
            <w:vAlign w:val="center"/>
          </w:tcPr>
          <w:p w:rsidR="009820A2" w:rsidRDefault="009820A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820A2">
        <w:trPr>
          <w:trHeight w:val="411"/>
        </w:trPr>
        <w:tc>
          <w:tcPr>
            <w:tcW w:w="2933" w:type="dxa"/>
            <w:gridSpan w:val="2"/>
            <w:tcBorders>
              <w:top w:val="double" w:sz="4" w:space="0" w:color="auto"/>
            </w:tcBorders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250" w:type="dxa"/>
            <w:gridSpan w:val="5"/>
            <w:tcBorders>
              <w:top w:val="double" w:sz="4" w:space="0" w:color="auto"/>
            </w:tcBorders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経　　　　過　　　　欄</w:t>
            </w:r>
          </w:p>
        </w:tc>
      </w:tr>
      <w:tr w:rsidR="009820A2">
        <w:trPr>
          <w:trHeight w:val="1985"/>
        </w:trPr>
        <w:tc>
          <w:tcPr>
            <w:tcW w:w="2933" w:type="dxa"/>
            <w:gridSpan w:val="2"/>
            <w:vAlign w:val="center"/>
          </w:tcPr>
          <w:p w:rsidR="009820A2" w:rsidRDefault="00704E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1193165</wp:posOffset>
                      </wp:positionV>
                      <wp:extent cx="474980" cy="238125"/>
                      <wp:effectExtent l="1270" t="3175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0A2" w:rsidRDefault="00704E79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7.95pt;margin-top:93.95pt;width:37.4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Q9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704E79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</w:t>
                            </w: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0" w:type="dxa"/>
            <w:gridSpan w:val="5"/>
            <w:vAlign w:val="center"/>
          </w:tcPr>
          <w:p w:rsidR="009820A2" w:rsidRDefault="009820A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9820A2" w:rsidRDefault="00FE4561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704E79">
        <w:rPr>
          <w:rFonts w:hint="eastAsia"/>
          <w:sz w:val="18"/>
          <w:szCs w:val="20"/>
        </w:rPr>
        <w:t>業規格Ａ４とすること。</w:t>
      </w:r>
    </w:p>
    <w:p w:rsidR="009820A2" w:rsidRDefault="00704E79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9820A2" w:rsidRDefault="00704E79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３　品名（指定数量）の記載については，当該危険物の指定数量が品名の記載のみでは明確でない場合に（　）内に該当する指定数量を記載すること。</w:t>
      </w:r>
    </w:p>
    <w:p w:rsidR="009820A2" w:rsidRDefault="00704E79">
      <w:pPr>
        <w:spacing w:line="240" w:lineRule="exact"/>
        <w:ind w:leftChars="258" w:left="722" w:hangingChars="100" w:hanging="180"/>
        <w:rPr>
          <w:sz w:val="20"/>
          <w:szCs w:val="20"/>
        </w:rPr>
      </w:pPr>
      <w:r>
        <w:rPr>
          <w:rFonts w:hint="eastAsia"/>
          <w:sz w:val="18"/>
          <w:szCs w:val="20"/>
        </w:rPr>
        <w:t>４　※印の欄は，記入しないこと。</w:t>
      </w:r>
    </w:p>
    <w:sectPr w:rsidR="009820A2">
      <w:pgSz w:w="11907" w:h="16840" w:code="9"/>
      <w:pgMar w:top="1470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9"/>
    <w:rsid w:val="003C367A"/>
    <w:rsid w:val="00704E79"/>
    <w:rsid w:val="009820A2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03EDA-9C15-47BF-837A-D6B9826F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7FA063D8</Template>
  <TotalTime>1</TotalTime>
  <Pages>1</Pages>
  <Words>306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4</cp:revision>
  <cp:lastPrinted>2004-09-02T00:53:00Z</cp:lastPrinted>
  <dcterms:created xsi:type="dcterms:W3CDTF">2019-03-06T00:11:00Z</dcterms:created>
  <dcterms:modified xsi:type="dcterms:W3CDTF">2021-10-10T03:33:00Z</dcterms:modified>
</cp:coreProperties>
</file>