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FA" w:rsidRDefault="000F60FA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投下固定資産額内訳書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0F60FA" w:rsidRDefault="000F60FA">
      <w:pPr>
        <w:rPr>
          <w:rFonts w:hint="eastAsia"/>
        </w:rPr>
      </w:pPr>
    </w:p>
    <w:p w:rsidR="000F60FA" w:rsidRDefault="000F60F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2036"/>
        <w:gridCol w:w="995"/>
        <w:gridCol w:w="898"/>
        <w:gridCol w:w="899"/>
        <w:gridCol w:w="1049"/>
        <w:gridCol w:w="1274"/>
        <w:gridCol w:w="1274"/>
        <w:gridCol w:w="840"/>
      </w:tblGrid>
      <w:tr w:rsidR="000F60F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52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995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797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323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取得(予定)年月日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契 約 年 月 日 )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 格</w:t>
            </w:r>
          </w:p>
        </w:tc>
        <w:tc>
          <w:tcPr>
            <w:tcW w:w="840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52" w:type="dxa"/>
            <w:textDirection w:val="tbRlV"/>
            <w:vAlign w:val="center"/>
          </w:tcPr>
          <w:p w:rsidR="000F60FA" w:rsidRDefault="000F60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2036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323" w:type="dxa"/>
            <w:gridSpan w:val="2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52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 称</w:t>
            </w:r>
          </w:p>
        </w:tc>
        <w:tc>
          <w:tcPr>
            <w:tcW w:w="995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用途等</w:t>
            </w:r>
          </w:p>
        </w:tc>
        <w:tc>
          <w:tcPr>
            <w:tcW w:w="898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 造</w:t>
            </w:r>
          </w:p>
        </w:tc>
        <w:tc>
          <w:tcPr>
            <w:tcW w:w="899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 層</w:t>
            </w:r>
          </w:p>
        </w:tc>
        <w:tc>
          <w:tcPr>
            <w:tcW w:w="1049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90"/>
              </w:rPr>
              <w:t>契約年月日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 格</w:t>
            </w:r>
          </w:p>
        </w:tc>
        <w:tc>
          <w:tcPr>
            <w:tcW w:w="840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352" w:type="dxa"/>
            <w:vMerge w:val="restart"/>
            <w:textDirection w:val="tbRlV"/>
            <w:vAlign w:val="center"/>
          </w:tcPr>
          <w:p w:rsidR="000F60FA" w:rsidRDefault="000F60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　　　　　屋</w:t>
            </w:r>
          </w:p>
        </w:tc>
        <w:tc>
          <w:tcPr>
            <w:tcW w:w="2036" w:type="dxa"/>
          </w:tcPr>
          <w:p w:rsidR="000F60FA" w:rsidRDefault="000F60FA">
            <w:pPr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（生産施設）</w:t>
            </w:r>
          </w:p>
          <w:p w:rsidR="00CC6AAD" w:rsidRPr="007B535F" w:rsidRDefault="00CC6AAD">
            <w:pPr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8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9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74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7B535F" w:rsidRDefault="007B535F">
            <w:pPr>
              <w:jc w:val="right"/>
              <w:rPr>
                <w:rFonts w:hint="eastAsia"/>
                <w:sz w:val="18"/>
              </w:rPr>
            </w:pPr>
          </w:p>
          <w:p w:rsidR="000F60FA" w:rsidRDefault="00CC6AAD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  <w:r w:rsidR="000F60FA"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352" w:type="dxa"/>
            <w:vMerge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（上記以外）</w:t>
            </w: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8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9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74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E586D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  <w:r w:rsidR="000F60FA"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352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資産の種類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5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797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2323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取得(予定)年月日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契 約 年 月 日 )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 格</w:t>
            </w:r>
          </w:p>
        </w:tc>
        <w:tc>
          <w:tcPr>
            <w:tcW w:w="840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5718"/>
        </w:trPr>
        <w:tc>
          <w:tcPr>
            <w:tcW w:w="352" w:type="dxa"/>
            <w:textDirection w:val="tbRlV"/>
            <w:vAlign w:val="center"/>
          </w:tcPr>
          <w:p w:rsidR="000F60FA" w:rsidRDefault="000F60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　　　　　却　　　　　資　　　　　産</w:t>
            </w:r>
          </w:p>
        </w:tc>
        <w:tc>
          <w:tcPr>
            <w:tcW w:w="2036" w:type="dxa"/>
          </w:tcPr>
          <w:p w:rsidR="00CC6AAD" w:rsidRDefault="00CC6AAD">
            <w:pPr>
              <w:rPr>
                <w:rFonts w:hint="eastAsia"/>
                <w:color w:val="000000"/>
              </w:rPr>
            </w:pPr>
          </w:p>
          <w:p w:rsidR="000E586D" w:rsidRPr="00C55D19" w:rsidRDefault="000E586D">
            <w:pPr>
              <w:rPr>
                <w:rFonts w:hint="eastAsia"/>
                <w:color w:val="000000"/>
              </w:rPr>
            </w:pPr>
          </w:p>
        </w:tc>
        <w:tc>
          <w:tcPr>
            <w:tcW w:w="995" w:type="dxa"/>
          </w:tcPr>
          <w:p w:rsidR="00CC6AAD" w:rsidRDefault="00CC6AAD">
            <w:pPr>
              <w:rPr>
                <w:rFonts w:hint="eastAsia"/>
                <w:color w:val="000000"/>
              </w:rPr>
            </w:pPr>
          </w:p>
          <w:p w:rsidR="000E586D" w:rsidRPr="00C55D19" w:rsidRDefault="000E586D">
            <w:pPr>
              <w:rPr>
                <w:rFonts w:hint="eastAsia"/>
                <w:color w:val="000000"/>
              </w:rPr>
            </w:pPr>
          </w:p>
        </w:tc>
        <w:tc>
          <w:tcPr>
            <w:tcW w:w="1797" w:type="dxa"/>
            <w:gridSpan w:val="2"/>
          </w:tcPr>
          <w:p w:rsidR="000F60FA" w:rsidRDefault="000F60FA">
            <w:pPr>
              <w:rPr>
                <w:rFonts w:hint="eastAsia"/>
                <w:color w:val="000000"/>
              </w:rPr>
            </w:pPr>
          </w:p>
          <w:p w:rsidR="000E586D" w:rsidRPr="00C55D19" w:rsidRDefault="000E586D">
            <w:pPr>
              <w:rPr>
                <w:rFonts w:hint="eastAsia"/>
                <w:color w:val="000000"/>
              </w:rPr>
            </w:pPr>
          </w:p>
        </w:tc>
        <w:tc>
          <w:tcPr>
            <w:tcW w:w="2323" w:type="dxa"/>
            <w:gridSpan w:val="2"/>
          </w:tcPr>
          <w:p w:rsidR="00D87F38" w:rsidRDefault="00D87F38" w:rsidP="000E586D">
            <w:pPr>
              <w:rPr>
                <w:rFonts w:hint="eastAsia"/>
                <w:color w:val="000000"/>
              </w:rPr>
            </w:pPr>
          </w:p>
          <w:p w:rsidR="000E586D" w:rsidRPr="00C55D19" w:rsidRDefault="000E586D" w:rsidP="000E586D">
            <w:pPr>
              <w:rPr>
                <w:rFonts w:hint="eastAsia"/>
                <w:color w:val="000000"/>
              </w:rPr>
            </w:pPr>
          </w:p>
        </w:tc>
        <w:tc>
          <w:tcPr>
            <w:tcW w:w="1274" w:type="dxa"/>
          </w:tcPr>
          <w:p w:rsidR="00CC6AAD" w:rsidRDefault="000E586D">
            <w:pPr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千円</w:t>
            </w:r>
          </w:p>
          <w:p w:rsidR="000E586D" w:rsidRPr="00C55D19" w:rsidRDefault="000E586D">
            <w:pPr>
              <w:jc w:val="right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0F60FA" w:rsidRPr="00C55D19" w:rsidRDefault="000F60FA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0F60FA" w:rsidRDefault="000F60FA">
      <w:pPr>
        <w:snapToGrid w:val="0"/>
        <w:spacing w:line="120" w:lineRule="auto"/>
        <w:rPr>
          <w:rFonts w:hint="eastAsia"/>
        </w:rPr>
      </w:pPr>
    </w:p>
    <w:p w:rsidR="000F60FA" w:rsidRDefault="000F60FA">
      <w:pPr>
        <w:rPr>
          <w:rFonts w:hint="eastAsia"/>
        </w:rPr>
      </w:pPr>
    </w:p>
    <w:sectPr w:rsidR="000F60FA">
      <w:headerReference w:type="default" r:id="rId8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A7" w:rsidRDefault="00343DA7">
      <w:r>
        <w:separator/>
      </w:r>
    </w:p>
  </w:endnote>
  <w:endnote w:type="continuationSeparator" w:id="0">
    <w:p w:rsidR="00343DA7" w:rsidRDefault="003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A7" w:rsidRDefault="00343DA7">
      <w:r>
        <w:separator/>
      </w:r>
    </w:p>
  </w:footnote>
  <w:footnote w:type="continuationSeparator" w:id="0">
    <w:p w:rsidR="00343DA7" w:rsidRDefault="0034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FA" w:rsidRDefault="000F60FA">
    <w:pPr>
      <w:pStyle w:val="a3"/>
      <w:rPr>
        <w:rFonts w:hint="eastAsia"/>
      </w:rPr>
    </w:pPr>
    <w:r>
      <w:rPr>
        <w:rFonts w:hint="eastAsia"/>
      </w:rPr>
      <w:t>添付様式６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FF3"/>
    <w:multiLevelType w:val="singleLevel"/>
    <w:tmpl w:val="C4C2CB5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C4"/>
    <w:rsid w:val="000D66C4"/>
    <w:rsid w:val="000E586D"/>
    <w:rsid w:val="000F60FA"/>
    <w:rsid w:val="001E2758"/>
    <w:rsid w:val="00217B06"/>
    <w:rsid w:val="00240A84"/>
    <w:rsid w:val="00343DA7"/>
    <w:rsid w:val="005B0DED"/>
    <w:rsid w:val="0067563B"/>
    <w:rsid w:val="00752E61"/>
    <w:rsid w:val="007B535F"/>
    <w:rsid w:val="008737A3"/>
    <w:rsid w:val="008871C0"/>
    <w:rsid w:val="008D1242"/>
    <w:rsid w:val="00A17B3F"/>
    <w:rsid w:val="00C258CC"/>
    <w:rsid w:val="00C55D19"/>
    <w:rsid w:val="00C947FA"/>
    <w:rsid w:val="00CC6AAD"/>
    <w:rsid w:val="00D87F38"/>
    <w:rsid w:val="00E662C3"/>
    <w:rsid w:val="00EB708A"/>
    <w:rsid w:val="00F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19628C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調　達　計　画　書</vt:lpstr>
      <vt:lpstr>資　金　調　達　計　画　書</vt:lpstr>
    </vt:vector>
  </TitlesOfParts>
  <Company>香川県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調　達　計　画　書</dc:title>
  <dc:creator>C97-1337</dc:creator>
  <cp:lastModifiedBy>三好 智久</cp:lastModifiedBy>
  <cp:revision>2</cp:revision>
  <cp:lastPrinted>2000-04-20T10:15:00Z</cp:lastPrinted>
  <dcterms:created xsi:type="dcterms:W3CDTF">2013-06-13T06:37:00Z</dcterms:created>
  <dcterms:modified xsi:type="dcterms:W3CDTF">2013-06-13T06:37:00Z</dcterms:modified>
</cp:coreProperties>
</file>