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CE3" w:rsidRDefault="00B46CE3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資金調達計画書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投資</w:t>
      </w:r>
      <w:r w:rsidR="002A5FE3">
        <w:rPr>
          <w:rFonts w:hint="eastAsia"/>
        </w:rPr>
        <w:t>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710"/>
        <w:gridCol w:w="1820"/>
        <w:gridCol w:w="10"/>
        <w:gridCol w:w="1830"/>
        <w:gridCol w:w="1830"/>
        <w:gridCol w:w="1834"/>
      </w:tblGrid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820" w:type="dxa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規模（数量）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04" w:type="dxa"/>
            <w:gridSpan w:val="4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　　　　　　　資　　　　　　　額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　　 期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 期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　　地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 築 物</w:t>
            </w: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場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　　庫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　所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 w:rsidT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機械</w:t>
            </w:r>
          </w:p>
          <w:p w:rsidR="00B46CE3" w:rsidRDefault="00B46CE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1710" w:type="dxa"/>
            <w:vAlign w:val="center"/>
          </w:tcPr>
          <w:p w:rsidR="00B46CE3" w:rsidRPr="003A6799" w:rsidRDefault="000933F6">
            <w:pPr>
              <w:rPr>
                <w:rFonts w:hint="eastAsia"/>
                <w:color w:val="000000"/>
              </w:rPr>
            </w:pPr>
            <w:r w:rsidRPr="003A6799">
              <w:rPr>
                <w:rFonts w:hint="eastAsia"/>
                <w:color w:val="000000"/>
              </w:rPr>
              <w:t>基礎工事</w:t>
            </w:r>
          </w:p>
        </w:tc>
        <w:tc>
          <w:tcPr>
            <w:tcW w:w="1830" w:type="dxa"/>
            <w:gridSpan w:val="2"/>
            <w:vAlign w:val="center"/>
          </w:tcPr>
          <w:p w:rsidR="00B46CE3" w:rsidRPr="003A6799" w:rsidRDefault="000933F6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3A6799">
              <w:rPr>
                <w:rFonts w:hint="eastAsia"/>
                <w:color w:val="000000"/>
                <w:w w:val="90"/>
                <w:sz w:val="18"/>
              </w:rPr>
              <w:t>１</w:t>
            </w:r>
            <w:r w:rsidR="00B46CE3" w:rsidRPr="003A6799">
              <w:rPr>
                <w:rFonts w:hint="eastAsia"/>
                <w:color w:val="000000"/>
                <w:w w:val="90"/>
                <w:sz w:val="18"/>
              </w:rPr>
              <w:t>基・式</w:t>
            </w:r>
          </w:p>
        </w:tc>
        <w:tc>
          <w:tcPr>
            <w:tcW w:w="1830" w:type="dxa"/>
            <w:vAlign w:val="center"/>
          </w:tcPr>
          <w:p w:rsidR="00B46CE3" w:rsidRPr="003A679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3A679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vAlign w:val="center"/>
          </w:tcPr>
          <w:p w:rsidR="002244D4" w:rsidRDefault="002244D4">
            <w:pPr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2244D4" w:rsidRPr="003A6799" w:rsidRDefault="002244D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3A6799">
              <w:rPr>
                <w:rFonts w:hint="eastAsia"/>
                <w:color w:val="000000"/>
              </w:rPr>
              <w:t>機械工事</w:t>
            </w:r>
          </w:p>
        </w:tc>
        <w:tc>
          <w:tcPr>
            <w:tcW w:w="1830" w:type="dxa"/>
            <w:gridSpan w:val="2"/>
            <w:vAlign w:val="center"/>
          </w:tcPr>
          <w:p w:rsidR="002244D4" w:rsidRPr="003A679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3A6799">
              <w:rPr>
                <w:rFonts w:hint="eastAsia"/>
                <w:color w:val="000000"/>
                <w:w w:val="90"/>
                <w:sz w:val="18"/>
              </w:rPr>
              <w:t>１基・式</w:t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vAlign w:val="center"/>
          </w:tcPr>
          <w:p w:rsidR="002244D4" w:rsidRDefault="002244D4">
            <w:pPr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2244D4" w:rsidRPr="003A6799" w:rsidRDefault="002244D4">
            <w:pPr>
              <w:rPr>
                <w:rFonts w:hint="eastAsia"/>
                <w:color w:val="000000"/>
              </w:rPr>
            </w:pPr>
            <w:r w:rsidRPr="003A6799">
              <w:rPr>
                <w:rFonts w:hint="eastAsia"/>
                <w:color w:val="000000"/>
              </w:rPr>
              <w:t>電源工事</w:t>
            </w:r>
          </w:p>
        </w:tc>
        <w:tc>
          <w:tcPr>
            <w:tcW w:w="1830" w:type="dxa"/>
            <w:gridSpan w:val="2"/>
            <w:vAlign w:val="center"/>
          </w:tcPr>
          <w:p w:rsidR="002244D4" w:rsidRPr="003A679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3A6799">
              <w:rPr>
                <w:rFonts w:hint="eastAsia"/>
                <w:color w:val="000000"/>
                <w:w w:val="90"/>
                <w:sz w:val="18"/>
              </w:rPr>
              <w:t>１基・式</w:t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 w:rsidT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2244D4" w:rsidRPr="003A6799" w:rsidRDefault="002244D4">
            <w:pPr>
              <w:jc w:val="distribute"/>
              <w:rPr>
                <w:rFonts w:hint="eastAsia"/>
                <w:color w:val="000000"/>
              </w:rPr>
            </w:pPr>
            <w:r w:rsidRPr="003A6799">
              <w:rPr>
                <w:rFonts w:hint="eastAsia"/>
                <w:color w:val="000000"/>
              </w:rPr>
              <w:t>緑地を含む環境施設</w:t>
            </w:r>
          </w:p>
        </w:tc>
        <w:tc>
          <w:tcPr>
            <w:tcW w:w="1830" w:type="dxa"/>
            <w:gridSpan w:val="2"/>
            <w:vAlign w:val="center"/>
          </w:tcPr>
          <w:p w:rsidR="002244D4" w:rsidRPr="003A6799" w:rsidRDefault="002244D4">
            <w:pPr>
              <w:jc w:val="right"/>
              <w:rPr>
                <w:rFonts w:hint="eastAsia"/>
                <w:color w:val="000000"/>
                <w:sz w:val="18"/>
              </w:rPr>
            </w:pPr>
            <w:r w:rsidRPr="003A6799">
              <w:rPr>
                <w:rFonts w:hint="eastAsia"/>
                <w:color w:val="000000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2244D4" w:rsidRDefault="002244D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駐車場・その他</w:t>
            </w:r>
          </w:p>
        </w:tc>
        <w:tc>
          <w:tcPr>
            <w:tcW w:w="1830" w:type="dxa"/>
            <w:gridSpan w:val="2"/>
            <w:vAlign w:val="center"/>
          </w:tcPr>
          <w:p w:rsidR="002244D4" w:rsidRDefault="002244D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 w:rsidT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2244D4" w:rsidRDefault="002244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gridSpan w:val="2"/>
            <w:vAlign w:val="center"/>
          </w:tcPr>
          <w:p w:rsidR="002244D4" w:rsidRDefault="002244D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4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</w:tbl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資金調達計画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960"/>
        <w:gridCol w:w="1830"/>
        <w:gridCol w:w="1831"/>
        <w:gridCol w:w="1831"/>
        <w:gridCol w:w="1831"/>
      </w:tblGrid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 己 資 金</w:t>
            </w: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　　　　資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資産処分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/>
            <w:vAlign w:val="center"/>
          </w:tcPr>
          <w:p w:rsidR="002244D4" w:rsidRDefault="002244D4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2244D4" w:rsidRDefault="002244D4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手持余裕金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Pr="009B4D4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Pr="009B4D4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金 等</w:t>
            </w: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助成金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県制度融資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　　　　行</w:t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2A5FE3">
            <w:pPr>
              <w:jc w:val="center"/>
              <w:rPr>
                <w:rFonts w:hint="eastAsia"/>
              </w:rPr>
            </w:pPr>
            <w:r w:rsidRPr="00FC153C">
              <w:rPr>
                <w:rFonts w:hint="eastAsia"/>
                <w:spacing w:val="135"/>
                <w:kern w:val="0"/>
                <w:fitText w:val="1200" w:id="-2114807040"/>
              </w:rPr>
              <w:t>リー</w:t>
            </w:r>
            <w:r w:rsidRPr="00FC153C">
              <w:rPr>
                <w:rFonts w:hint="eastAsia"/>
                <w:spacing w:val="15"/>
                <w:kern w:val="0"/>
                <w:fitText w:val="1200" w:id="-2114807040"/>
              </w:rPr>
              <w:t>ス</w:t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Pr="009B4D49" w:rsidRDefault="00B46CE3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2244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2244D4" w:rsidRDefault="002244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　　　　計</w:t>
            </w:r>
          </w:p>
        </w:tc>
        <w:tc>
          <w:tcPr>
            <w:tcW w:w="1830" w:type="dxa"/>
            <w:vAlign w:val="center"/>
          </w:tcPr>
          <w:p w:rsidR="002244D4" w:rsidRDefault="002244D4" w:rsidP="0044352D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Pr="009B4D4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Pr="009B4D49" w:rsidRDefault="002244D4">
            <w:pPr>
              <w:jc w:val="right"/>
              <w:rPr>
                <w:rFonts w:hint="eastAsia"/>
                <w:color w:val="000000"/>
                <w:w w:val="90"/>
                <w:sz w:val="18"/>
              </w:rPr>
            </w:pPr>
            <w:r w:rsidRPr="009B4D49">
              <w:rPr>
                <w:rFonts w:hint="eastAsia"/>
                <w:color w:val="000000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2244D4" w:rsidRDefault="002244D4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</w:tbl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資金償還計画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26"/>
        <w:gridCol w:w="1527"/>
        <w:gridCol w:w="1527"/>
        <w:gridCol w:w="1011"/>
        <w:gridCol w:w="1289"/>
        <w:gridCol w:w="2349"/>
      </w:tblGrid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20" w:type="dxa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入　先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残 高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期 間</w:t>
            </w:r>
          </w:p>
        </w:tc>
        <w:tc>
          <w:tcPr>
            <w:tcW w:w="101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利</w:t>
            </w:r>
          </w:p>
        </w:tc>
        <w:tc>
          <w:tcPr>
            <w:tcW w:w="1289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2349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還　方　法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420" w:type="dxa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 存 借 入 金 額</w:t>
            </w:r>
          </w:p>
        </w:tc>
        <w:tc>
          <w:tcPr>
            <w:tcW w:w="1526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7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011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1289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2345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420" w:type="dxa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 規 借 入 金 額</w:t>
            </w:r>
          </w:p>
        </w:tc>
        <w:tc>
          <w:tcPr>
            <w:tcW w:w="1526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7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011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1289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2349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</w:tr>
    </w:tbl>
    <w:p w:rsidR="00B46CE3" w:rsidRDefault="00B46CE3">
      <w:pPr>
        <w:rPr>
          <w:rFonts w:hint="eastAsia"/>
        </w:rPr>
      </w:pPr>
    </w:p>
    <w:sectPr w:rsidR="00B46CE3">
      <w:headerReference w:type="default" r:id="rId8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2D" w:rsidRDefault="0044352D">
      <w:r>
        <w:separator/>
      </w:r>
    </w:p>
  </w:endnote>
  <w:endnote w:type="continuationSeparator" w:id="0">
    <w:p w:rsidR="0044352D" w:rsidRDefault="0044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2D" w:rsidRDefault="0044352D">
      <w:r>
        <w:separator/>
      </w:r>
    </w:p>
  </w:footnote>
  <w:footnote w:type="continuationSeparator" w:id="0">
    <w:p w:rsidR="0044352D" w:rsidRDefault="0044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3" w:rsidRDefault="00B46CE3">
    <w:pPr>
      <w:pStyle w:val="a3"/>
      <w:rPr>
        <w:rFonts w:hint="eastAsia"/>
      </w:rPr>
    </w:pPr>
    <w:r>
      <w:rPr>
        <w:rFonts w:hint="eastAsia"/>
      </w:rPr>
      <w:t>添付様式５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3"/>
    <w:rsid w:val="000933F6"/>
    <w:rsid w:val="001A4D4E"/>
    <w:rsid w:val="001E373C"/>
    <w:rsid w:val="002244D4"/>
    <w:rsid w:val="00242B1F"/>
    <w:rsid w:val="002632A2"/>
    <w:rsid w:val="002A5FE3"/>
    <w:rsid w:val="00382C1E"/>
    <w:rsid w:val="00393589"/>
    <w:rsid w:val="003A6799"/>
    <w:rsid w:val="0044352D"/>
    <w:rsid w:val="004A173A"/>
    <w:rsid w:val="0058321A"/>
    <w:rsid w:val="006678AD"/>
    <w:rsid w:val="00806FE4"/>
    <w:rsid w:val="00847D1F"/>
    <w:rsid w:val="00876F58"/>
    <w:rsid w:val="009155EF"/>
    <w:rsid w:val="009B4D49"/>
    <w:rsid w:val="00AC2F58"/>
    <w:rsid w:val="00B46CE3"/>
    <w:rsid w:val="00BD71C8"/>
    <w:rsid w:val="00DF36D6"/>
    <w:rsid w:val="00E13248"/>
    <w:rsid w:val="00E56E12"/>
    <w:rsid w:val="00E6063D"/>
    <w:rsid w:val="00F15D3F"/>
    <w:rsid w:val="00F406F3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Balloon Text"/>
    <w:basedOn w:val="a"/>
    <w:semiHidden/>
    <w:rsid w:val="002244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Balloon Text"/>
    <w:basedOn w:val="a"/>
    <w:semiHidden/>
    <w:rsid w:val="002244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B303EB97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creator>C97-1337</dc:creator>
  <cp:lastModifiedBy>三好 智久</cp:lastModifiedBy>
  <cp:revision>2</cp:revision>
  <cp:lastPrinted>2012-05-29T00:22:00Z</cp:lastPrinted>
  <dcterms:created xsi:type="dcterms:W3CDTF">2013-06-13T06:39:00Z</dcterms:created>
  <dcterms:modified xsi:type="dcterms:W3CDTF">2013-06-13T06:39:00Z</dcterms:modified>
</cp:coreProperties>
</file>