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4" w:rsidRPr="00737553" w:rsidRDefault="00737553" w:rsidP="00737553">
      <w:pPr>
        <w:jc w:val="center"/>
        <w:rPr>
          <w:sz w:val="28"/>
          <w:szCs w:val="28"/>
          <w:lang w:eastAsia="zh-CN"/>
        </w:rPr>
      </w:pPr>
      <w:r w:rsidRPr="00737553">
        <w:rPr>
          <w:rFonts w:hint="eastAsia"/>
          <w:sz w:val="28"/>
          <w:szCs w:val="28"/>
          <w:lang w:eastAsia="zh-CN"/>
        </w:rPr>
        <w:t xml:space="preserve">環 境 施 設 等 設 置 </w:t>
      </w:r>
      <w:r>
        <w:rPr>
          <w:rFonts w:hint="eastAsia"/>
          <w:sz w:val="28"/>
          <w:szCs w:val="28"/>
        </w:rPr>
        <w:t>内 訳</w:t>
      </w:r>
      <w:r w:rsidRPr="00737553">
        <w:rPr>
          <w:rFonts w:hint="eastAsia"/>
          <w:sz w:val="28"/>
          <w:szCs w:val="28"/>
          <w:lang w:eastAsia="zh-CN"/>
        </w:rPr>
        <w:t xml:space="preserve"> 書</w:t>
      </w:r>
    </w:p>
    <w:p w:rsidR="00FC7DC4" w:rsidRPr="00737553" w:rsidRDefault="00FC7DC4">
      <w:pPr>
        <w:rPr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50"/>
        <w:gridCol w:w="2730"/>
        <w:gridCol w:w="1205"/>
        <w:gridCol w:w="1665"/>
        <w:gridCol w:w="1666"/>
        <w:gridCol w:w="1666"/>
      </w:tblGrid>
      <w:tr w:rsidR="00FC7DC4" w:rsidTr="0099084D">
        <w:trPr>
          <w:cantSplit/>
          <w:trHeight w:val="324"/>
        </w:trPr>
        <w:tc>
          <w:tcPr>
            <w:tcW w:w="336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</w:pPr>
            <w:r>
              <w:rPr>
                <w:rFonts w:hint="eastAsia"/>
              </w:rPr>
              <w:t>環　　　　　境　　　　　施　　　　　設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</w:pPr>
            <w:r>
              <w:rPr>
                <w:rFonts w:hint="eastAsia"/>
              </w:rPr>
              <w:t>緑　　　　　　　　地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施　　　設　　　名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99084D" w:rsidTr="0099084D">
        <w:trPr>
          <w:cantSplit/>
          <w:trHeight w:val="3677"/>
        </w:trPr>
        <w:tc>
          <w:tcPr>
            <w:tcW w:w="336" w:type="dxa"/>
            <w:vMerge/>
            <w:vAlign w:val="center"/>
          </w:tcPr>
          <w:p w:rsidR="0099084D" w:rsidRDefault="0099084D"/>
        </w:tc>
        <w:tc>
          <w:tcPr>
            <w:tcW w:w="350" w:type="dxa"/>
            <w:vMerge/>
            <w:vAlign w:val="center"/>
          </w:tcPr>
          <w:p w:rsidR="0099084D" w:rsidRDefault="0099084D"/>
        </w:tc>
        <w:tc>
          <w:tcPr>
            <w:tcW w:w="2730" w:type="dxa"/>
            <w:vAlign w:val="center"/>
          </w:tcPr>
          <w:p w:rsidR="0099084D" w:rsidRDefault="0099084D" w:rsidP="0099084D"/>
        </w:tc>
        <w:tc>
          <w:tcPr>
            <w:tcW w:w="1205" w:type="dxa"/>
            <w:vAlign w:val="center"/>
          </w:tcPr>
          <w:p w:rsidR="0099084D" w:rsidRDefault="0099084D" w:rsidP="0099084D"/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</w:tr>
      <w:tr w:rsidR="00FC7DC4" w:rsidTr="0099084D">
        <w:trPr>
          <w:cantSplit/>
          <w:trHeight w:val="323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3935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 w:rsidP="00CF59A9">
            <w:pPr>
              <w:jc w:val="right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 w:rsidP="00CF59A9">
            <w:pPr>
              <w:jc w:val="right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 w:rsidP="00CF59A9">
            <w:pPr>
              <w:jc w:val="right"/>
            </w:pPr>
          </w:p>
        </w:tc>
      </w:tr>
      <w:tr w:rsidR="00FC7DC4" w:rsidTr="0099084D">
        <w:trPr>
          <w:cantSplit/>
          <w:trHeight w:val="324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緑地以外の環境施設</w:t>
            </w:r>
          </w:p>
        </w:tc>
        <w:tc>
          <w:tcPr>
            <w:tcW w:w="2730" w:type="dxa"/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施　　　設　　　名</w:t>
            </w:r>
          </w:p>
        </w:tc>
        <w:tc>
          <w:tcPr>
            <w:tcW w:w="1205" w:type="dxa"/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FC7DC4" w:rsidTr="0099084D">
        <w:trPr>
          <w:cantSplit/>
          <w:trHeight w:val="1704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2730" w:type="dxa"/>
            <w:vAlign w:val="center"/>
          </w:tcPr>
          <w:p w:rsidR="00FC7DC4" w:rsidRDefault="00FC7DC4" w:rsidP="0099084D"/>
        </w:tc>
        <w:tc>
          <w:tcPr>
            <w:tcW w:w="1205" w:type="dxa"/>
            <w:vAlign w:val="center"/>
          </w:tcPr>
          <w:p w:rsidR="00FC7DC4" w:rsidRDefault="00FC7DC4" w:rsidP="0099084D"/>
        </w:tc>
        <w:tc>
          <w:tcPr>
            <w:tcW w:w="1665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C7DC4" w:rsidRDefault="00FC7DC4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FC7DC4" w:rsidRDefault="00FC7DC4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>
            <w:pPr>
              <w:jc w:val="right"/>
              <w:rPr>
                <w:sz w:val="18"/>
              </w:rPr>
            </w:pPr>
          </w:p>
        </w:tc>
      </w:tr>
      <w:tr w:rsidR="00FC7DC4" w:rsidTr="0099084D">
        <w:trPr>
          <w:cantSplit/>
          <w:trHeight w:val="324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3935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</w:tr>
      <w:tr w:rsidR="00FC7DC4" w:rsidTr="0099084D">
        <w:trPr>
          <w:cantSplit/>
          <w:trHeight w:val="323"/>
        </w:trPr>
        <w:tc>
          <w:tcPr>
            <w:tcW w:w="686" w:type="dxa"/>
            <w:gridSpan w:val="2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</w:pPr>
            <w:r>
              <w:rPr>
                <w:rFonts w:hint="eastAsia"/>
              </w:rPr>
              <w:t>福 利 厚 生 施 設</w:t>
            </w:r>
          </w:p>
        </w:tc>
        <w:tc>
          <w:tcPr>
            <w:tcW w:w="3935" w:type="dxa"/>
            <w:gridSpan w:val="2"/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施　　　　　設　　　　　名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99084D" w:rsidTr="0099084D">
        <w:trPr>
          <w:cantSplit/>
          <w:trHeight w:val="1393"/>
        </w:trPr>
        <w:tc>
          <w:tcPr>
            <w:tcW w:w="686" w:type="dxa"/>
            <w:gridSpan w:val="2"/>
            <w:vMerge/>
            <w:vAlign w:val="center"/>
          </w:tcPr>
          <w:p w:rsidR="0099084D" w:rsidRDefault="0099084D"/>
        </w:tc>
        <w:tc>
          <w:tcPr>
            <w:tcW w:w="3935" w:type="dxa"/>
            <w:gridSpan w:val="2"/>
            <w:vAlign w:val="center"/>
          </w:tcPr>
          <w:p w:rsidR="0099084D" w:rsidRDefault="0099084D"/>
        </w:tc>
        <w:tc>
          <w:tcPr>
            <w:tcW w:w="1665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</w:tr>
      <w:tr w:rsidR="00FC7DC4" w:rsidTr="0099084D">
        <w:trPr>
          <w:cantSplit/>
          <w:trHeight w:val="324"/>
        </w:trPr>
        <w:tc>
          <w:tcPr>
            <w:tcW w:w="686" w:type="dxa"/>
            <w:gridSpan w:val="2"/>
            <w:vMerge/>
            <w:vAlign w:val="center"/>
          </w:tcPr>
          <w:p w:rsidR="00FC7DC4" w:rsidRDefault="00FC7DC4"/>
        </w:tc>
        <w:tc>
          <w:tcPr>
            <w:tcW w:w="3935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</w:tr>
      <w:tr w:rsidR="00FC7DC4" w:rsidTr="0099084D">
        <w:trPr>
          <w:cantSplit/>
          <w:trHeight w:val="309"/>
        </w:trPr>
        <w:tc>
          <w:tcPr>
            <w:tcW w:w="336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</w:pPr>
            <w:r>
              <w:rPr>
                <w:rFonts w:hint="eastAsia"/>
              </w:rPr>
              <w:t>そ　の　他　の　施　設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FC7DC4" w:rsidRDefault="00FC7DC4">
            <w:pPr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公害防止・防災保安施設等</w:t>
            </w:r>
          </w:p>
        </w:tc>
        <w:tc>
          <w:tcPr>
            <w:tcW w:w="3935" w:type="dxa"/>
            <w:gridSpan w:val="2"/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施　　　　　設　　　　　名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既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新 設 面 積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  <w:snapToGrid w:val="0"/>
              </w:rPr>
              <w:t>合 計 面 積</w:t>
            </w:r>
          </w:p>
        </w:tc>
      </w:tr>
      <w:tr w:rsidR="0099084D" w:rsidTr="0099084D">
        <w:trPr>
          <w:cantSplit/>
          <w:trHeight w:val="2315"/>
        </w:trPr>
        <w:tc>
          <w:tcPr>
            <w:tcW w:w="336" w:type="dxa"/>
            <w:vMerge/>
            <w:vAlign w:val="center"/>
          </w:tcPr>
          <w:p w:rsidR="0099084D" w:rsidRDefault="0099084D"/>
        </w:tc>
        <w:tc>
          <w:tcPr>
            <w:tcW w:w="350" w:type="dxa"/>
            <w:vMerge/>
            <w:vAlign w:val="center"/>
          </w:tcPr>
          <w:p w:rsidR="0099084D" w:rsidRDefault="0099084D"/>
        </w:tc>
        <w:tc>
          <w:tcPr>
            <w:tcW w:w="3935" w:type="dxa"/>
            <w:gridSpan w:val="2"/>
            <w:vAlign w:val="center"/>
          </w:tcPr>
          <w:p w:rsidR="0099084D" w:rsidRDefault="0099084D"/>
        </w:tc>
        <w:tc>
          <w:tcPr>
            <w:tcW w:w="1665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9084D" w:rsidRDefault="0099084D" w:rsidP="00FC5735">
            <w:pPr>
              <w:snapToGrid w:val="0"/>
              <w:spacing w:line="60" w:lineRule="auto"/>
              <w:jc w:val="right"/>
              <w:rPr>
                <w:sz w:val="18"/>
              </w:rPr>
            </w:pPr>
          </w:p>
          <w:p w:rsidR="0099084D" w:rsidRDefault="0099084D" w:rsidP="00FC57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99084D" w:rsidRDefault="0099084D" w:rsidP="00FC5735">
            <w:pPr>
              <w:jc w:val="right"/>
              <w:rPr>
                <w:sz w:val="18"/>
              </w:rPr>
            </w:pPr>
          </w:p>
        </w:tc>
      </w:tr>
      <w:tr w:rsidR="00FC7DC4" w:rsidTr="0099084D">
        <w:trPr>
          <w:cantSplit/>
          <w:trHeight w:val="309"/>
        </w:trPr>
        <w:tc>
          <w:tcPr>
            <w:tcW w:w="336" w:type="dxa"/>
            <w:vMerge/>
            <w:vAlign w:val="center"/>
          </w:tcPr>
          <w:p w:rsidR="00FC7DC4" w:rsidRDefault="00FC7DC4"/>
        </w:tc>
        <w:tc>
          <w:tcPr>
            <w:tcW w:w="350" w:type="dxa"/>
            <w:vMerge/>
            <w:vAlign w:val="center"/>
          </w:tcPr>
          <w:p w:rsidR="00FC7DC4" w:rsidRDefault="00FC7DC4"/>
        </w:tc>
        <w:tc>
          <w:tcPr>
            <w:tcW w:w="3935" w:type="dxa"/>
            <w:gridSpan w:val="2"/>
            <w:tcBorders>
              <w:right w:val="single" w:sz="4" w:space="0" w:color="auto"/>
            </w:tcBorders>
            <w:vAlign w:val="center"/>
          </w:tcPr>
          <w:p w:rsidR="00FC7DC4" w:rsidRDefault="00FC7DC4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C4" w:rsidRDefault="00FC7DC4"/>
        </w:tc>
      </w:tr>
    </w:tbl>
    <w:p w:rsidR="00FC7DC4" w:rsidRDefault="00FC7DC4">
      <w:pPr>
        <w:snapToGrid w:val="0"/>
        <w:spacing w:line="120" w:lineRule="auto"/>
      </w:pPr>
    </w:p>
    <w:p w:rsidR="00FC7DC4" w:rsidRDefault="00FC7DC4">
      <w:r>
        <w:rPr>
          <w:rFonts w:hint="eastAsia"/>
        </w:rPr>
        <w:t>（記載上の留意事項）</w:t>
      </w:r>
    </w:p>
    <w:p w:rsidR="00FC7DC4" w:rsidRDefault="00FC7DC4">
      <w:r>
        <w:rPr>
          <w:rFonts w:hint="eastAsia"/>
        </w:rPr>
        <w:t>１．環境施設は、自社敷地内の施設を記載し、敷地外の工業団地等で予め設置されている緑地、公園、その</w:t>
      </w:r>
    </w:p>
    <w:p w:rsidR="00FC7DC4" w:rsidRDefault="00FC7DC4">
      <w:r>
        <w:rPr>
          <w:rFonts w:hint="eastAsia"/>
        </w:rPr>
        <w:t xml:space="preserve">　他共通施設等については記載する必要がない。</w:t>
      </w:r>
    </w:p>
    <w:p w:rsidR="00FC7DC4" w:rsidRDefault="00FC7DC4">
      <w:r>
        <w:rPr>
          <w:rFonts w:hint="eastAsia"/>
        </w:rPr>
        <w:t>２．緑地及び緑地以外の環境施設の施設番号は、施設毎にそれぞれリ－１、リ－２・・・、カ－１、カ－２・・・</w:t>
      </w:r>
    </w:p>
    <w:p w:rsidR="00FC7DC4" w:rsidRDefault="00FC7DC4">
      <w:r>
        <w:rPr>
          <w:rFonts w:hint="eastAsia"/>
        </w:rPr>
        <w:t xml:space="preserve">　と記載し、平面図等においても同様に記載すること。</w:t>
      </w:r>
    </w:p>
    <w:sectPr w:rsidR="00FC7DC4">
      <w:headerReference w:type="default" r:id="rId7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C9" w:rsidRDefault="00D04EC9">
      <w:r>
        <w:separator/>
      </w:r>
    </w:p>
  </w:endnote>
  <w:endnote w:type="continuationSeparator" w:id="0">
    <w:p w:rsidR="00D04EC9" w:rsidRDefault="00D0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C9" w:rsidRDefault="00D04EC9">
      <w:r>
        <w:separator/>
      </w:r>
    </w:p>
  </w:footnote>
  <w:footnote w:type="continuationSeparator" w:id="0">
    <w:p w:rsidR="00D04EC9" w:rsidRDefault="00D0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C4" w:rsidRDefault="00FC7DC4">
    <w:pPr>
      <w:pStyle w:val="a3"/>
    </w:pPr>
    <w:r>
      <w:rPr>
        <w:rFonts w:hint="eastAsia"/>
      </w:rPr>
      <w:t>添付様式３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6"/>
    <w:rsid w:val="003443A6"/>
    <w:rsid w:val="00737553"/>
    <w:rsid w:val="0099084D"/>
    <w:rsid w:val="00C95F23"/>
    <w:rsid w:val="00CF59A9"/>
    <w:rsid w:val="00D04EC9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8CE1C805</Template>
  <TotalTime>2</TotalTime>
  <Pages>1</Pages>
  <Words>287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境　施　設　等　設　置　計　画　書</vt:lpstr>
      <vt:lpstr>環　境　施　設　等　設　置　計　画　書</vt:lpstr>
    </vt:vector>
  </TitlesOfParts>
  <Company>香川県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境　施　設　等　設　置　計　画　書</dc:title>
  <dc:creator>C97-1337</dc:creator>
  <cp:lastModifiedBy>三好 智久</cp:lastModifiedBy>
  <cp:revision>3</cp:revision>
  <cp:lastPrinted>2000-04-20T10:01:00Z</cp:lastPrinted>
  <dcterms:created xsi:type="dcterms:W3CDTF">2013-06-13T06:31:00Z</dcterms:created>
  <dcterms:modified xsi:type="dcterms:W3CDTF">2013-06-13T06:33:00Z</dcterms:modified>
</cp:coreProperties>
</file>