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3F" w:rsidRDefault="00D6513F" w:rsidP="00D6513F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244" w:right="671"/>
        <w:rPr>
          <w:rFonts w:hint="eastAsia"/>
          <w:szCs w:val="21"/>
        </w:rPr>
      </w:pPr>
      <w:r>
        <w:rPr>
          <w:rFonts w:hint="eastAsia"/>
          <w:szCs w:val="21"/>
        </w:rPr>
        <w:t>様式第１２号</w:t>
      </w:r>
    </w:p>
    <w:p w:rsidR="00F7581A" w:rsidRPr="00E5732E" w:rsidRDefault="00D6513F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244" w:right="671"/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="00F7581A" w:rsidRPr="00E5732E">
        <w:rPr>
          <w:rFonts w:hint="eastAsia"/>
          <w:szCs w:val="21"/>
        </w:rPr>
        <w:t>年　　月　　日</w:t>
      </w: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="515"/>
        <w:rPr>
          <w:szCs w:val="21"/>
        </w:rPr>
      </w:pPr>
      <w:r w:rsidRPr="00E5732E">
        <w:rPr>
          <w:rFonts w:hint="eastAsia"/>
          <w:szCs w:val="21"/>
        </w:rPr>
        <w:t>（あて先）</w:t>
      </w:r>
      <w:r w:rsidR="00E5732E">
        <w:rPr>
          <w:rFonts w:hint="eastAsia"/>
          <w:szCs w:val="21"/>
        </w:rPr>
        <w:t>坂出</w:t>
      </w:r>
      <w:r w:rsidRPr="00E5732E">
        <w:rPr>
          <w:rFonts w:hint="eastAsia"/>
          <w:szCs w:val="21"/>
        </w:rPr>
        <w:t>市長</w:t>
      </w:r>
      <w:bookmarkStart w:id="0" w:name="_GoBack"/>
    </w:p>
    <w:bookmarkEnd w:id="0"/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F7581A" w:rsidRPr="00E5732E" w:rsidRDefault="00F7581A" w:rsidP="00E5732E">
      <w:pPr>
        <w:ind w:firstLineChars="2015" w:firstLine="4536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届出者　住　　所</w:t>
      </w:r>
    </w:p>
    <w:p w:rsidR="00F7581A" w:rsidRPr="00E5732E" w:rsidRDefault="00F7581A" w:rsidP="00E5732E">
      <w:pPr>
        <w:ind w:firstLineChars="2413" w:firstLine="5432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氏　　名　　　　　　　　　　　　㊞</w:t>
      </w:r>
    </w:p>
    <w:p w:rsidR="00F7581A" w:rsidRPr="00E5732E" w:rsidRDefault="00F7581A" w:rsidP="00E5732E">
      <w:pPr>
        <w:pStyle w:val="a4"/>
        <w:tabs>
          <w:tab w:val="clear" w:pos="4252"/>
          <w:tab w:val="clear" w:pos="8504"/>
          <w:tab w:val="right" w:pos="9167"/>
        </w:tabs>
        <w:autoSpaceDE w:val="0"/>
        <w:autoSpaceDN w:val="0"/>
        <w:snapToGrid/>
        <w:ind w:right="24" w:firstLineChars="3254" w:firstLine="5503"/>
        <w:rPr>
          <w:spacing w:val="-28"/>
          <w:szCs w:val="21"/>
        </w:rPr>
      </w:pPr>
      <w:r w:rsidRPr="00E5732E">
        <w:rPr>
          <w:rFonts w:hint="eastAsia"/>
          <w:spacing w:val="-28"/>
          <w:szCs w:val="21"/>
        </w:rPr>
        <w:t>（法人にあっては，その名称および代表者の氏名）</w:t>
      </w:r>
    </w:p>
    <w:p w:rsidR="00F7581A" w:rsidRPr="00E5732E" w:rsidRDefault="00F7581A" w:rsidP="002D2FA4">
      <w:pPr>
        <w:pStyle w:val="a4"/>
        <w:tabs>
          <w:tab w:val="clear" w:pos="4252"/>
          <w:tab w:val="clear" w:pos="8504"/>
          <w:tab w:val="right" w:pos="9167"/>
        </w:tabs>
        <w:autoSpaceDE w:val="0"/>
        <w:autoSpaceDN w:val="0"/>
        <w:snapToGrid/>
        <w:ind w:leftChars="91" w:left="250" w:right="24" w:firstLineChars="2339" w:firstLine="5265"/>
        <w:rPr>
          <w:szCs w:val="21"/>
        </w:rPr>
      </w:pPr>
      <w:r w:rsidRPr="00E5732E">
        <w:rPr>
          <w:rFonts w:hint="eastAsia"/>
          <w:szCs w:val="21"/>
        </w:rPr>
        <w:t>電話番号</w:t>
      </w: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szCs w:val="21"/>
        </w:rPr>
      </w:pPr>
      <w:r w:rsidRPr="00E5732E">
        <w:rPr>
          <w:rFonts w:hint="eastAsia"/>
          <w:szCs w:val="21"/>
        </w:rPr>
        <w:t>業務開始届出書</w:t>
      </w: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F7581A" w:rsidRPr="00E5732E" w:rsidRDefault="002D2FA4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="249" w:right="23" w:firstLine="266"/>
        <w:rPr>
          <w:szCs w:val="21"/>
        </w:rPr>
      </w:pPr>
      <w:r>
        <w:rPr>
          <w:rFonts w:hint="eastAsia"/>
          <w:szCs w:val="21"/>
        </w:rPr>
        <w:t>次の施設</w:t>
      </w:r>
      <w:r w:rsidR="00F7581A" w:rsidRPr="00E5732E">
        <w:rPr>
          <w:rFonts w:hint="eastAsia"/>
          <w:szCs w:val="21"/>
        </w:rPr>
        <w:t>における業務を開始したので，</w:t>
      </w:r>
      <w:r w:rsidR="00E5732E">
        <w:rPr>
          <w:rFonts w:hint="eastAsia"/>
          <w:szCs w:val="21"/>
        </w:rPr>
        <w:t>坂出</w:t>
      </w:r>
      <w:r w:rsidR="00296E9D">
        <w:rPr>
          <w:rFonts w:hint="eastAsia"/>
          <w:szCs w:val="21"/>
        </w:rPr>
        <w:t>市企業誘致条例施行規則第１１</w:t>
      </w:r>
      <w:r w:rsidR="00F7581A" w:rsidRPr="00E5732E">
        <w:rPr>
          <w:rFonts w:hint="eastAsia"/>
          <w:szCs w:val="21"/>
        </w:rPr>
        <w:t>条第１項の規定により届けます。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4"/>
        <w:gridCol w:w="1494"/>
        <w:gridCol w:w="5478"/>
      </w:tblGrid>
      <w:tr w:rsidR="00F7581A" w:rsidRPr="00E5732E" w:rsidTr="0011049B">
        <w:trPr>
          <w:trHeight w:val="689"/>
        </w:trPr>
        <w:tc>
          <w:tcPr>
            <w:tcW w:w="2988" w:type="dxa"/>
            <w:gridSpan w:val="2"/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指定番号</w:t>
            </w:r>
          </w:p>
        </w:tc>
        <w:tc>
          <w:tcPr>
            <w:tcW w:w="5478" w:type="dxa"/>
            <w:vAlign w:val="center"/>
          </w:tcPr>
          <w:p w:rsidR="00F7581A" w:rsidRPr="00E5732E" w:rsidRDefault="00F7581A" w:rsidP="0011049B">
            <w:pPr>
              <w:rPr>
                <w:rFonts w:hAnsi="Arial"/>
                <w:sz w:val="21"/>
                <w:szCs w:val="21"/>
              </w:rPr>
            </w:pPr>
          </w:p>
        </w:tc>
      </w:tr>
      <w:tr w:rsidR="00F7581A" w:rsidRPr="00E5732E" w:rsidTr="0011049B">
        <w:trPr>
          <w:trHeight w:val="690"/>
        </w:trPr>
        <w:tc>
          <w:tcPr>
            <w:tcW w:w="2988" w:type="dxa"/>
            <w:gridSpan w:val="2"/>
            <w:tcBorders>
              <w:top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指定年月日</w:t>
            </w:r>
          </w:p>
        </w:tc>
        <w:tc>
          <w:tcPr>
            <w:tcW w:w="5478" w:type="dxa"/>
            <w:tcBorders>
              <w:top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center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年　　　月　　　日</w:t>
            </w:r>
          </w:p>
        </w:tc>
      </w:tr>
      <w:tr w:rsidR="00F7581A" w:rsidRPr="00E5732E" w:rsidTr="0011049B">
        <w:trPr>
          <w:trHeight w:val="712"/>
        </w:trPr>
        <w:tc>
          <w:tcPr>
            <w:tcW w:w="1494" w:type="dxa"/>
            <w:vMerge w:val="restart"/>
            <w:tcBorders>
              <w:right w:val="single" w:sz="4" w:space="0" w:color="auto"/>
            </w:tcBorders>
            <w:vAlign w:val="center"/>
          </w:tcPr>
          <w:p w:rsidR="00F7581A" w:rsidRPr="00E5732E" w:rsidRDefault="002D2FA4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対象施設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名称</w:t>
            </w:r>
          </w:p>
        </w:tc>
        <w:tc>
          <w:tcPr>
            <w:tcW w:w="5478" w:type="dxa"/>
            <w:vAlign w:val="center"/>
          </w:tcPr>
          <w:p w:rsidR="00F7581A" w:rsidRPr="00E5732E" w:rsidRDefault="00F7581A" w:rsidP="0011049B">
            <w:pPr>
              <w:rPr>
                <w:rFonts w:hAnsi="Arial"/>
                <w:sz w:val="21"/>
                <w:szCs w:val="21"/>
              </w:rPr>
            </w:pPr>
          </w:p>
        </w:tc>
      </w:tr>
      <w:tr w:rsidR="00F7581A" w:rsidRPr="00E5732E" w:rsidTr="0011049B">
        <w:trPr>
          <w:trHeight w:val="694"/>
        </w:trPr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5478" w:type="dxa"/>
            <w:vAlign w:val="center"/>
          </w:tcPr>
          <w:p w:rsidR="00F7581A" w:rsidRPr="00E5732E" w:rsidRDefault="00F7581A" w:rsidP="0011049B">
            <w:pPr>
              <w:rPr>
                <w:rFonts w:hAnsi="Arial"/>
                <w:sz w:val="21"/>
                <w:szCs w:val="21"/>
              </w:rPr>
            </w:pPr>
          </w:p>
        </w:tc>
      </w:tr>
      <w:tr w:rsidR="00F7581A" w:rsidRPr="00E5732E" w:rsidTr="0011049B">
        <w:trPr>
          <w:trHeight w:val="689"/>
        </w:trPr>
        <w:tc>
          <w:tcPr>
            <w:tcW w:w="2988" w:type="dxa"/>
            <w:gridSpan w:val="2"/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業務の開始年月日</w:t>
            </w:r>
          </w:p>
        </w:tc>
        <w:tc>
          <w:tcPr>
            <w:tcW w:w="5478" w:type="dxa"/>
            <w:vAlign w:val="center"/>
          </w:tcPr>
          <w:p w:rsidR="00F7581A" w:rsidRPr="00E5732E" w:rsidRDefault="00F7581A" w:rsidP="0011049B">
            <w:pPr>
              <w:jc w:val="center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年　　　月　　　日</w:t>
            </w:r>
          </w:p>
        </w:tc>
      </w:tr>
    </w:tbl>
    <w:p w:rsidR="00F7581A" w:rsidRPr="00E5732E" w:rsidRDefault="00F7581A" w:rsidP="00F7581A">
      <w:pPr>
        <w:rPr>
          <w:rFonts w:ascii="ＭＳ 明朝"/>
          <w:sz w:val="21"/>
          <w:szCs w:val="21"/>
        </w:rPr>
      </w:pPr>
    </w:p>
    <w:sectPr w:rsidR="00F7581A" w:rsidRPr="00E5732E" w:rsidSect="003C1C44">
      <w:pgSz w:w="11906" w:h="16838" w:code="9"/>
      <w:pgMar w:top="1134" w:right="1134" w:bottom="1134" w:left="1418" w:header="851" w:footer="992" w:gutter="0"/>
      <w:cols w:space="425"/>
      <w:docGrid w:type="linesAndChars" w:linePitch="428" w:charSpace="3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E"/>
    <w:rsid w:val="0001379F"/>
    <w:rsid w:val="00035FC8"/>
    <w:rsid w:val="00051706"/>
    <w:rsid w:val="00052D33"/>
    <w:rsid w:val="00062A4B"/>
    <w:rsid w:val="00070488"/>
    <w:rsid w:val="0009419C"/>
    <w:rsid w:val="000A5377"/>
    <w:rsid w:val="000B6C25"/>
    <w:rsid w:val="000B7816"/>
    <w:rsid w:val="000C0C20"/>
    <w:rsid w:val="000C23A8"/>
    <w:rsid w:val="0011049B"/>
    <w:rsid w:val="001425D8"/>
    <w:rsid w:val="00155D8D"/>
    <w:rsid w:val="001803F6"/>
    <w:rsid w:val="0018246B"/>
    <w:rsid w:val="001844C5"/>
    <w:rsid w:val="001857CE"/>
    <w:rsid w:val="001978AD"/>
    <w:rsid w:val="001A476D"/>
    <w:rsid w:val="001B1036"/>
    <w:rsid w:val="001C37E7"/>
    <w:rsid w:val="001E0B42"/>
    <w:rsid w:val="001F30AC"/>
    <w:rsid w:val="001F4264"/>
    <w:rsid w:val="002366E1"/>
    <w:rsid w:val="00237B97"/>
    <w:rsid w:val="0025591D"/>
    <w:rsid w:val="002572D7"/>
    <w:rsid w:val="00284585"/>
    <w:rsid w:val="00292725"/>
    <w:rsid w:val="00296E9D"/>
    <w:rsid w:val="002D2FA4"/>
    <w:rsid w:val="002F6525"/>
    <w:rsid w:val="003024F1"/>
    <w:rsid w:val="00306A44"/>
    <w:rsid w:val="00333E43"/>
    <w:rsid w:val="003700CE"/>
    <w:rsid w:val="00376874"/>
    <w:rsid w:val="003924A7"/>
    <w:rsid w:val="003A33C9"/>
    <w:rsid w:val="003B457C"/>
    <w:rsid w:val="003B4C79"/>
    <w:rsid w:val="003C1C44"/>
    <w:rsid w:val="003D4619"/>
    <w:rsid w:val="0041734B"/>
    <w:rsid w:val="00417D0F"/>
    <w:rsid w:val="0049306F"/>
    <w:rsid w:val="004B26CF"/>
    <w:rsid w:val="004B4CA5"/>
    <w:rsid w:val="004C28D2"/>
    <w:rsid w:val="004C349D"/>
    <w:rsid w:val="004C45DF"/>
    <w:rsid w:val="004D0F9B"/>
    <w:rsid w:val="004E1329"/>
    <w:rsid w:val="004E2717"/>
    <w:rsid w:val="004E6B7C"/>
    <w:rsid w:val="005005DA"/>
    <w:rsid w:val="0050108D"/>
    <w:rsid w:val="005045AE"/>
    <w:rsid w:val="00522B8D"/>
    <w:rsid w:val="00533C20"/>
    <w:rsid w:val="005357C2"/>
    <w:rsid w:val="005475F4"/>
    <w:rsid w:val="00551B9E"/>
    <w:rsid w:val="00582BA7"/>
    <w:rsid w:val="005D4E27"/>
    <w:rsid w:val="005E1194"/>
    <w:rsid w:val="005E5565"/>
    <w:rsid w:val="005E5DB4"/>
    <w:rsid w:val="0060269F"/>
    <w:rsid w:val="006042B8"/>
    <w:rsid w:val="00621EC4"/>
    <w:rsid w:val="006B375D"/>
    <w:rsid w:val="006C6C36"/>
    <w:rsid w:val="006D2407"/>
    <w:rsid w:val="006F0C25"/>
    <w:rsid w:val="006F53FE"/>
    <w:rsid w:val="007000C1"/>
    <w:rsid w:val="0072327D"/>
    <w:rsid w:val="00724162"/>
    <w:rsid w:val="007243FB"/>
    <w:rsid w:val="00740BD0"/>
    <w:rsid w:val="00750B8C"/>
    <w:rsid w:val="007575F5"/>
    <w:rsid w:val="00774EB4"/>
    <w:rsid w:val="00777F2B"/>
    <w:rsid w:val="007B06C9"/>
    <w:rsid w:val="00811F98"/>
    <w:rsid w:val="008372EB"/>
    <w:rsid w:val="008415C9"/>
    <w:rsid w:val="00864522"/>
    <w:rsid w:val="00866D35"/>
    <w:rsid w:val="00892A10"/>
    <w:rsid w:val="00894A43"/>
    <w:rsid w:val="008C5007"/>
    <w:rsid w:val="008D36FD"/>
    <w:rsid w:val="008F496E"/>
    <w:rsid w:val="009044A1"/>
    <w:rsid w:val="0092496F"/>
    <w:rsid w:val="00933A70"/>
    <w:rsid w:val="00944FB0"/>
    <w:rsid w:val="009625C6"/>
    <w:rsid w:val="00966ED5"/>
    <w:rsid w:val="0097515B"/>
    <w:rsid w:val="009C0EDF"/>
    <w:rsid w:val="009D0775"/>
    <w:rsid w:val="00A2300B"/>
    <w:rsid w:val="00A53491"/>
    <w:rsid w:val="00A5748C"/>
    <w:rsid w:val="00A93D39"/>
    <w:rsid w:val="00AA489F"/>
    <w:rsid w:val="00AB441B"/>
    <w:rsid w:val="00AC495C"/>
    <w:rsid w:val="00AC7BBE"/>
    <w:rsid w:val="00AD5054"/>
    <w:rsid w:val="00AF01EF"/>
    <w:rsid w:val="00B03DC8"/>
    <w:rsid w:val="00B1364E"/>
    <w:rsid w:val="00B2681C"/>
    <w:rsid w:val="00B40234"/>
    <w:rsid w:val="00B414EB"/>
    <w:rsid w:val="00B52215"/>
    <w:rsid w:val="00B65BEF"/>
    <w:rsid w:val="00B9703D"/>
    <w:rsid w:val="00BA1658"/>
    <w:rsid w:val="00BB4BE6"/>
    <w:rsid w:val="00BC6B65"/>
    <w:rsid w:val="00BD2554"/>
    <w:rsid w:val="00BF3350"/>
    <w:rsid w:val="00C20F1C"/>
    <w:rsid w:val="00C23493"/>
    <w:rsid w:val="00C3330C"/>
    <w:rsid w:val="00C45B33"/>
    <w:rsid w:val="00C754FF"/>
    <w:rsid w:val="00C75B68"/>
    <w:rsid w:val="00C85C1A"/>
    <w:rsid w:val="00C963A5"/>
    <w:rsid w:val="00CA1E68"/>
    <w:rsid w:val="00CA5F1B"/>
    <w:rsid w:val="00CB0B83"/>
    <w:rsid w:val="00CC545E"/>
    <w:rsid w:val="00CC660A"/>
    <w:rsid w:val="00CE4375"/>
    <w:rsid w:val="00D022AF"/>
    <w:rsid w:val="00D34076"/>
    <w:rsid w:val="00D40E4C"/>
    <w:rsid w:val="00D6513F"/>
    <w:rsid w:val="00D83AED"/>
    <w:rsid w:val="00D94696"/>
    <w:rsid w:val="00D957AF"/>
    <w:rsid w:val="00DA7402"/>
    <w:rsid w:val="00DE00B9"/>
    <w:rsid w:val="00DE5EB1"/>
    <w:rsid w:val="00DF36FA"/>
    <w:rsid w:val="00DF7586"/>
    <w:rsid w:val="00E16821"/>
    <w:rsid w:val="00E2239F"/>
    <w:rsid w:val="00E5732E"/>
    <w:rsid w:val="00E6701F"/>
    <w:rsid w:val="00E74648"/>
    <w:rsid w:val="00E75FE8"/>
    <w:rsid w:val="00EA1A50"/>
    <w:rsid w:val="00EB00B2"/>
    <w:rsid w:val="00ED2471"/>
    <w:rsid w:val="00EE5824"/>
    <w:rsid w:val="00EF2BE1"/>
    <w:rsid w:val="00EF4A34"/>
    <w:rsid w:val="00F348BF"/>
    <w:rsid w:val="00F42624"/>
    <w:rsid w:val="00F51CBE"/>
    <w:rsid w:val="00F63AB9"/>
    <w:rsid w:val="00F64CC9"/>
    <w:rsid w:val="00F72D08"/>
    <w:rsid w:val="00F7581A"/>
    <w:rsid w:val="00F82623"/>
    <w:rsid w:val="00F832E5"/>
    <w:rsid w:val="00F93F88"/>
    <w:rsid w:val="00F954EF"/>
    <w:rsid w:val="00FD22A6"/>
    <w:rsid w:val="00FE3D73"/>
    <w:rsid w:val="00FE6A70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D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5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6F53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C7BB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C7BB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D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5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6F53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C7BB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C7BB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1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52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3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4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5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5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7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2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0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0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0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3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4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4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5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8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9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3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1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1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48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A07BE2B2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香川県企業誘致条例施行規則</vt:lpstr>
    </vt:vector>
  </TitlesOfParts>
  <Company>Toshiba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香川県企業誘致条例施行規則</dc:title>
  <dc:creator>Administrator</dc:creator>
  <cp:lastModifiedBy>三好 智久</cp:lastModifiedBy>
  <cp:revision>2</cp:revision>
  <cp:lastPrinted>2011-03-17T01:44:00Z</cp:lastPrinted>
  <dcterms:created xsi:type="dcterms:W3CDTF">2013-06-13T05:38:00Z</dcterms:created>
  <dcterms:modified xsi:type="dcterms:W3CDTF">2013-06-13T05:38:00Z</dcterms:modified>
</cp:coreProperties>
</file>