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B3" w:rsidRDefault="00932FB3" w:rsidP="00932FB3">
      <w:pPr>
        <w:rPr>
          <w:b/>
          <w:sz w:val="24"/>
          <w:szCs w:val="24"/>
        </w:rPr>
      </w:pPr>
    </w:p>
    <w:p w:rsidR="0004551C" w:rsidRPr="00475F13" w:rsidRDefault="00362E75" w:rsidP="00A4340C">
      <w:pPr>
        <w:jc w:val="center"/>
        <w:rPr>
          <w:b/>
          <w:sz w:val="24"/>
          <w:szCs w:val="24"/>
        </w:rPr>
      </w:pPr>
      <w:r>
        <w:rPr>
          <w:rFonts w:hint="eastAsia"/>
          <w:b/>
          <w:sz w:val="24"/>
          <w:szCs w:val="24"/>
        </w:rPr>
        <w:t>坂出市</w:t>
      </w:r>
      <w:r w:rsidR="00932FB3">
        <w:rPr>
          <w:rFonts w:hint="eastAsia"/>
          <w:b/>
          <w:sz w:val="24"/>
          <w:szCs w:val="24"/>
        </w:rPr>
        <w:t>新庁舎建設市民会議</w:t>
      </w:r>
      <w:r>
        <w:rPr>
          <w:rFonts w:hint="eastAsia"/>
          <w:b/>
          <w:sz w:val="24"/>
          <w:szCs w:val="24"/>
        </w:rPr>
        <w:t>第１回会議</w:t>
      </w:r>
      <w:r w:rsidR="00A4340C" w:rsidRPr="00475F13">
        <w:rPr>
          <w:rFonts w:hint="eastAsia"/>
          <w:b/>
          <w:sz w:val="24"/>
          <w:szCs w:val="24"/>
        </w:rPr>
        <w:t xml:space="preserve">　議事録</w:t>
      </w:r>
    </w:p>
    <w:p w:rsidR="00452615" w:rsidRDefault="00452615"/>
    <w:p w:rsidR="00A4340C" w:rsidRDefault="00843114">
      <w:r>
        <w:rPr>
          <w:rFonts w:hint="eastAsia"/>
        </w:rPr>
        <w:t>日時　平成</w:t>
      </w:r>
      <w:r w:rsidR="00197561">
        <w:rPr>
          <w:rFonts w:hint="eastAsia"/>
        </w:rPr>
        <w:t>24</w:t>
      </w:r>
      <w:r>
        <w:rPr>
          <w:rFonts w:hint="eastAsia"/>
        </w:rPr>
        <w:t>年</w:t>
      </w:r>
      <w:r w:rsidR="003C3E0D">
        <w:rPr>
          <w:rFonts w:hint="eastAsia"/>
        </w:rPr>
        <w:t>11</w:t>
      </w:r>
      <w:r>
        <w:rPr>
          <w:rFonts w:hint="eastAsia"/>
        </w:rPr>
        <w:t>月</w:t>
      </w:r>
      <w:r w:rsidR="003C3E0D">
        <w:rPr>
          <w:rFonts w:hint="eastAsia"/>
        </w:rPr>
        <w:t>19</w:t>
      </w:r>
      <w:r w:rsidR="003C3E0D">
        <w:rPr>
          <w:rFonts w:hint="eastAsia"/>
        </w:rPr>
        <w:t>日（月</w:t>
      </w:r>
      <w:r>
        <w:rPr>
          <w:rFonts w:hint="eastAsia"/>
        </w:rPr>
        <w:t>）</w:t>
      </w:r>
      <w:r w:rsidR="003C3E0D">
        <w:rPr>
          <w:rFonts w:hint="eastAsia"/>
        </w:rPr>
        <w:t>10</w:t>
      </w:r>
      <w:r>
        <w:rPr>
          <w:rFonts w:hint="eastAsia"/>
        </w:rPr>
        <w:t>：</w:t>
      </w:r>
      <w:r w:rsidR="003C3E0D">
        <w:rPr>
          <w:rFonts w:hint="eastAsia"/>
        </w:rPr>
        <w:t>3</w:t>
      </w:r>
      <w:r>
        <w:rPr>
          <w:rFonts w:hint="eastAsia"/>
        </w:rPr>
        <w:t>0</w:t>
      </w:r>
      <w:r w:rsidR="00197561">
        <w:rPr>
          <w:rFonts w:hint="eastAsia"/>
        </w:rPr>
        <w:t xml:space="preserve">  </w:t>
      </w:r>
      <w:r>
        <w:rPr>
          <w:rFonts w:hint="eastAsia"/>
        </w:rPr>
        <w:t>～</w:t>
      </w:r>
    </w:p>
    <w:p w:rsidR="005F3A62" w:rsidRDefault="005F3A62"/>
    <w:p w:rsidR="00843114" w:rsidRDefault="00197561">
      <w:r>
        <w:rPr>
          <w:rFonts w:hint="eastAsia"/>
        </w:rPr>
        <w:t>場所　本庁舎</w:t>
      </w:r>
      <w:r w:rsidR="003C3E0D">
        <w:rPr>
          <w:rFonts w:hint="eastAsia"/>
        </w:rPr>
        <w:t>３</w:t>
      </w:r>
      <w:r w:rsidR="00CD37A7">
        <w:rPr>
          <w:rFonts w:hint="eastAsia"/>
        </w:rPr>
        <w:t>階</w:t>
      </w:r>
      <w:r w:rsidR="003C3E0D">
        <w:rPr>
          <w:rFonts w:hint="eastAsia"/>
        </w:rPr>
        <w:t>委員会室</w:t>
      </w:r>
    </w:p>
    <w:p w:rsidR="005F3A62" w:rsidRDefault="005F3A62"/>
    <w:p w:rsidR="00C30699" w:rsidRPr="00BA3FA8" w:rsidRDefault="00E254CE">
      <w:r w:rsidRPr="00BA3FA8">
        <w:rPr>
          <w:rFonts w:hint="eastAsia"/>
        </w:rPr>
        <w:t>議題</w:t>
      </w:r>
    </w:p>
    <w:tbl>
      <w:tblPr>
        <w:tblStyle w:val="a9"/>
        <w:tblW w:w="0" w:type="auto"/>
        <w:jc w:val="center"/>
        <w:tblLook w:val="04A0" w:firstRow="1" w:lastRow="0" w:firstColumn="1" w:lastColumn="0" w:noHBand="0" w:noVBand="1"/>
      </w:tblPr>
      <w:tblGrid>
        <w:gridCol w:w="817"/>
        <w:gridCol w:w="6995"/>
      </w:tblGrid>
      <w:tr w:rsidR="00711B05" w:rsidRPr="00BA3FA8" w:rsidTr="00711B05">
        <w:trPr>
          <w:jc w:val="center"/>
        </w:trPr>
        <w:tc>
          <w:tcPr>
            <w:tcW w:w="817" w:type="dxa"/>
          </w:tcPr>
          <w:p w:rsidR="00711B05" w:rsidRPr="00BA3FA8" w:rsidRDefault="00E848FC" w:rsidP="00BA3FA8">
            <w:pPr>
              <w:jc w:val="center"/>
            </w:pPr>
            <w:r>
              <w:rPr>
                <w:rFonts w:hint="eastAsia"/>
              </w:rPr>
              <w:t>１</w:t>
            </w:r>
          </w:p>
        </w:tc>
        <w:tc>
          <w:tcPr>
            <w:tcW w:w="6995" w:type="dxa"/>
          </w:tcPr>
          <w:p w:rsidR="00711B05" w:rsidRPr="00BA3FA8" w:rsidRDefault="00E848FC" w:rsidP="00E848FC">
            <w:r>
              <w:rPr>
                <w:rFonts w:hint="eastAsia"/>
              </w:rPr>
              <w:t>会長及び副会長の互選について</w:t>
            </w:r>
          </w:p>
        </w:tc>
      </w:tr>
      <w:tr w:rsidR="00711B05" w:rsidRPr="00BA3FA8" w:rsidTr="00711B05">
        <w:trPr>
          <w:jc w:val="center"/>
        </w:trPr>
        <w:tc>
          <w:tcPr>
            <w:tcW w:w="817" w:type="dxa"/>
          </w:tcPr>
          <w:p w:rsidR="00711B05" w:rsidRPr="00BA3FA8" w:rsidRDefault="00E848FC" w:rsidP="00BA3FA8">
            <w:pPr>
              <w:jc w:val="center"/>
            </w:pPr>
            <w:r>
              <w:rPr>
                <w:rFonts w:hint="eastAsia"/>
              </w:rPr>
              <w:t>２</w:t>
            </w:r>
          </w:p>
        </w:tc>
        <w:tc>
          <w:tcPr>
            <w:tcW w:w="6995" w:type="dxa"/>
          </w:tcPr>
          <w:p w:rsidR="00711B05" w:rsidRPr="00BA3FA8" w:rsidRDefault="003C3E0D">
            <w:r>
              <w:rPr>
                <w:rFonts w:hint="eastAsia"/>
              </w:rPr>
              <w:t>新庁舎建設の背景</w:t>
            </w:r>
          </w:p>
        </w:tc>
      </w:tr>
      <w:tr w:rsidR="00711B05" w:rsidRPr="00BA3FA8" w:rsidTr="00711B05">
        <w:trPr>
          <w:jc w:val="center"/>
        </w:trPr>
        <w:tc>
          <w:tcPr>
            <w:tcW w:w="817" w:type="dxa"/>
          </w:tcPr>
          <w:p w:rsidR="00711B05" w:rsidRPr="00BA3FA8" w:rsidRDefault="00E848FC" w:rsidP="00BA3FA8">
            <w:pPr>
              <w:jc w:val="center"/>
            </w:pPr>
            <w:r>
              <w:rPr>
                <w:rFonts w:hint="eastAsia"/>
              </w:rPr>
              <w:t>３</w:t>
            </w:r>
          </w:p>
        </w:tc>
        <w:tc>
          <w:tcPr>
            <w:tcW w:w="6995" w:type="dxa"/>
          </w:tcPr>
          <w:p w:rsidR="00711B05" w:rsidRPr="00BA3FA8" w:rsidRDefault="003C3E0D">
            <w:r>
              <w:rPr>
                <w:rFonts w:hint="eastAsia"/>
              </w:rPr>
              <w:t>新庁舎建設の経緯</w:t>
            </w:r>
          </w:p>
        </w:tc>
      </w:tr>
      <w:tr w:rsidR="00711B05" w:rsidRPr="00BA3FA8" w:rsidTr="00711B05">
        <w:trPr>
          <w:jc w:val="center"/>
        </w:trPr>
        <w:tc>
          <w:tcPr>
            <w:tcW w:w="817" w:type="dxa"/>
          </w:tcPr>
          <w:p w:rsidR="00711B05" w:rsidRPr="00BA3FA8" w:rsidRDefault="00E848FC" w:rsidP="00BA3FA8">
            <w:pPr>
              <w:jc w:val="center"/>
            </w:pPr>
            <w:r>
              <w:rPr>
                <w:rFonts w:hint="eastAsia"/>
              </w:rPr>
              <w:t>４</w:t>
            </w:r>
          </w:p>
        </w:tc>
        <w:tc>
          <w:tcPr>
            <w:tcW w:w="6995" w:type="dxa"/>
          </w:tcPr>
          <w:p w:rsidR="00711B05" w:rsidRPr="00BA3FA8" w:rsidRDefault="003C3E0D">
            <w:r>
              <w:rPr>
                <w:rFonts w:hint="eastAsia"/>
              </w:rPr>
              <w:t>組織体制及び新庁舎建設に向けたスケジュール</w:t>
            </w:r>
          </w:p>
        </w:tc>
      </w:tr>
      <w:tr w:rsidR="00711B05" w:rsidRPr="00BA3FA8" w:rsidTr="00711B05">
        <w:trPr>
          <w:jc w:val="center"/>
        </w:trPr>
        <w:tc>
          <w:tcPr>
            <w:tcW w:w="817" w:type="dxa"/>
          </w:tcPr>
          <w:p w:rsidR="00711B05" w:rsidRPr="00BA3FA8" w:rsidRDefault="00E848FC" w:rsidP="00BA3FA8">
            <w:pPr>
              <w:jc w:val="center"/>
            </w:pPr>
            <w:r>
              <w:rPr>
                <w:rFonts w:hint="eastAsia"/>
              </w:rPr>
              <w:t>５</w:t>
            </w:r>
          </w:p>
        </w:tc>
        <w:tc>
          <w:tcPr>
            <w:tcW w:w="6995" w:type="dxa"/>
          </w:tcPr>
          <w:p w:rsidR="00711B05" w:rsidRPr="00BA3FA8" w:rsidRDefault="003C3E0D">
            <w:r>
              <w:rPr>
                <w:rFonts w:hint="eastAsia"/>
              </w:rPr>
              <w:t>その他</w:t>
            </w:r>
          </w:p>
        </w:tc>
      </w:tr>
    </w:tbl>
    <w:p w:rsidR="00E254CE" w:rsidRDefault="00E254CE">
      <w:pPr>
        <w:rPr>
          <w:b/>
        </w:rPr>
      </w:pPr>
    </w:p>
    <w:p w:rsidR="00362E75" w:rsidRPr="00362E75" w:rsidRDefault="00362E75">
      <w:pPr>
        <w:rPr>
          <w:b/>
          <w:u w:val="single"/>
        </w:rPr>
      </w:pPr>
      <w:r w:rsidRPr="00362E75">
        <w:rPr>
          <w:rFonts w:hint="eastAsia"/>
          <w:b/>
          <w:u w:val="single"/>
        </w:rPr>
        <w:t>１．会長及び副会長の互選について</w:t>
      </w:r>
    </w:p>
    <w:p w:rsidR="00362E75" w:rsidRDefault="00362E75" w:rsidP="00362E75">
      <w:pPr>
        <w:ind w:left="1260" w:hangingChars="600" w:hanging="1260"/>
      </w:pPr>
      <w:r w:rsidRPr="00362E75">
        <w:rPr>
          <w:rFonts w:hint="eastAsia"/>
        </w:rPr>
        <w:t>（</w:t>
      </w:r>
      <w:r>
        <w:rPr>
          <w:rFonts w:hint="eastAsia"/>
        </w:rPr>
        <w:t>内容</w:t>
      </w:r>
      <w:r w:rsidRPr="00362E75">
        <w:rPr>
          <w:rFonts w:hint="eastAsia"/>
        </w:rPr>
        <w:t>）</w:t>
      </w:r>
      <w:r>
        <w:rPr>
          <w:rFonts w:hint="eastAsia"/>
        </w:rPr>
        <w:t xml:space="preserve">　　坂出市新庁舎建設市民会議設置要綱第５条に基づき，会長及び副会長を委員の</w:t>
      </w:r>
      <w:r w:rsidR="0074320A">
        <w:rPr>
          <w:rFonts w:hint="eastAsia"/>
        </w:rPr>
        <w:t>皆様</w:t>
      </w:r>
      <w:r>
        <w:rPr>
          <w:rFonts w:hint="eastAsia"/>
        </w:rPr>
        <w:t>の互選により定めていただ</w:t>
      </w:r>
      <w:r w:rsidR="0074320A">
        <w:rPr>
          <w:rFonts w:hint="eastAsia"/>
        </w:rPr>
        <w:t>きたい。</w:t>
      </w:r>
    </w:p>
    <w:p w:rsidR="0074320A" w:rsidRDefault="0074320A" w:rsidP="00362E75">
      <w:pPr>
        <w:ind w:left="1260" w:hangingChars="600" w:hanging="1260"/>
      </w:pPr>
      <w:r>
        <w:rPr>
          <w:rFonts w:hint="eastAsia"/>
        </w:rPr>
        <w:t>（意見）　　事務局で案があればお示し願いたい。</w:t>
      </w:r>
    </w:p>
    <w:p w:rsidR="0074320A" w:rsidRDefault="0074320A" w:rsidP="00362E75">
      <w:pPr>
        <w:ind w:left="1260" w:hangingChars="600" w:hanging="1260"/>
      </w:pPr>
      <w:r>
        <w:rPr>
          <w:rFonts w:hint="eastAsia"/>
        </w:rPr>
        <w:t>（事務局案）坂出市連合自治会長の尾﨑委員さんに会長を，副会長には坂出工業高等学校の岡本委員さんにお願いしたい。</w:t>
      </w:r>
    </w:p>
    <w:p w:rsidR="0074320A" w:rsidRDefault="0074320A" w:rsidP="00362E75">
      <w:pPr>
        <w:ind w:left="1260" w:hangingChars="600" w:hanging="1260"/>
      </w:pPr>
      <w:r>
        <w:rPr>
          <w:rFonts w:hint="eastAsia"/>
        </w:rPr>
        <w:t>（拍手多数にて了承）</w:t>
      </w:r>
    </w:p>
    <w:p w:rsidR="008C00B1" w:rsidRPr="00362E75" w:rsidRDefault="008C00B1" w:rsidP="00362E75">
      <w:pPr>
        <w:ind w:left="1260" w:hangingChars="600" w:hanging="1260"/>
      </w:pPr>
    </w:p>
    <w:p w:rsidR="007A7A84" w:rsidRPr="00A42271" w:rsidRDefault="0074320A">
      <w:pPr>
        <w:rPr>
          <w:b/>
          <w:u w:val="single"/>
        </w:rPr>
      </w:pPr>
      <w:r>
        <w:rPr>
          <w:rFonts w:hint="eastAsia"/>
          <w:b/>
          <w:u w:val="single"/>
        </w:rPr>
        <w:t>２</w:t>
      </w:r>
      <w:r w:rsidR="00BA3FA8" w:rsidRPr="00A42271">
        <w:rPr>
          <w:rFonts w:hint="eastAsia"/>
          <w:b/>
          <w:u w:val="single"/>
        </w:rPr>
        <w:t>．</w:t>
      </w:r>
      <w:r w:rsidR="003C3E0D">
        <w:rPr>
          <w:rFonts w:hint="eastAsia"/>
          <w:b/>
          <w:u w:val="single"/>
        </w:rPr>
        <w:t>新庁舎建設の背景</w:t>
      </w:r>
    </w:p>
    <w:p w:rsidR="007A7A84" w:rsidRDefault="003C3E0D" w:rsidP="003C3E0D">
      <w:pPr>
        <w:ind w:left="1260" w:hangingChars="600" w:hanging="1260"/>
      </w:pPr>
      <w:r>
        <w:rPr>
          <w:rFonts w:hint="eastAsia"/>
        </w:rPr>
        <w:t>（</w:t>
      </w:r>
      <w:r w:rsidR="00090E86">
        <w:rPr>
          <w:rFonts w:hint="eastAsia"/>
        </w:rPr>
        <w:t>内容）</w:t>
      </w:r>
      <w:r>
        <w:rPr>
          <w:rFonts w:hint="eastAsia"/>
        </w:rPr>
        <w:t xml:space="preserve">　　事務局より「現在</w:t>
      </w:r>
      <w:r w:rsidR="00F9690B">
        <w:rPr>
          <w:rFonts w:hint="eastAsia"/>
        </w:rPr>
        <w:t>の庁舎の状況」「本庁舎（本館）の耐震診断結果について」説明をおこな</w:t>
      </w:r>
      <w:r w:rsidR="00FD281B">
        <w:rPr>
          <w:rFonts w:hint="eastAsia"/>
        </w:rPr>
        <w:t>った</w:t>
      </w:r>
      <w:r>
        <w:rPr>
          <w:rFonts w:hint="eastAsia"/>
        </w:rPr>
        <w:t>。</w:t>
      </w:r>
    </w:p>
    <w:p w:rsidR="00090E86" w:rsidRDefault="0048419F" w:rsidP="00090E86">
      <w:r>
        <w:rPr>
          <w:rFonts w:hint="eastAsia"/>
        </w:rPr>
        <w:t>（</w:t>
      </w:r>
      <w:r w:rsidR="00090E86">
        <w:rPr>
          <w:rFonts w:hint="eastAsia"/>
        </w:rPr>
        <w:t>質問）</w:t>
      </w:r>
      <w:r>
        <w:rPr>
          <w:rFonts w:hint="eastAsia"/>
        </w:rPr>
        <w:t xml:space="preserve">　　</w:t>
      </w:r>
      <w:proofErr w:type="spellStart"/>
      <w:r w:rsidR="00C36D24">
        <w:rPr>
          <w:rFonts w:hint="eastAsia"/>
        </w:rPr>
        <w:t>PCa</w:t>
      </w:r>
      <w:proofErr w:type="spellEnd"/>
      <w:r w:rsidR="00C36D24">
        <w:rPr>
          <w:rFonts w:hint="eastAsia"/>
        </w:rPr>
        <w:t>外フレーム補強とはどのようなものか。</w:t>
      </w:r>
    </w:p>
    <w:p w:rsidR="00C36D24" w:rsidRPr="007A7A84" w:rsidRDefault="00C36D24" w:rsidP="00CC657F">
      <w:pPr>
        <w:ind w:left="1260" w:hangingChars="600" w:hanging="1260"/>
      </w:pPr>
      <w:r>
        <w:rPr>
          <w:rFonts w:hint="eastAsia"/>
        </w:rPr>
        <w:t xml:space="preserve">（回答）　　</w:t>
      </w:r>
      <w:r w:rsidR="00CC657F">
        <w:rPr>
          <w:rFonts w:hint="eastAsia"/>
        </w:rPr>
        <w:t>予め工場で建物の寸法に合わせた型枠（</w:t>
      </w:r>
      <w:r w:rsidR="006013C6">
        <w:rPr>
          <w:rFonts w:hint="eastAsia"/>
        </w:rPr>
        <w:t>プレキャスト部材</w:t>
      </w:r>
      <w:r w:rsidR="00CC657F">
        <w:rPr>
          <w:rFonts w:hint="eastAsia"/>
        </w:rPr>
        <w:t>）によりフレームを作製し，そのフレームで柱や梁を補強し，内部には耐力壁を</w:t>
      </w:r>
      <w:r w:rsidR="006013C6">
        <w:rPr>
          <w:rFonts w:hint="eastAsia"/>
        </w:rPr>
        <w:t>設ける工法である。</w:t>
      </w:r>
    </w:p>
    <w:p w:rsidR="007A7A84" w:rsidRDefault="006013C6" w:rsidP="0016027D">
      <w:pPr>
        <w:ind w:left="1260" w:hangingChars="600" w:hanging="1260"/>
      </w:pPr>
      <w:r>
        <w:rPr>
          <w:rFonts w:hint="eastAsia"/>
        </w:rPr>
        <w:t xml:space="preserve">（質問）　　</w:t>
      </w:r>
      <w:r w:rsidR="0016027D">
        <w:rPr>
          <w:rFonts w:hint="eastAsia"/>
        </w:rPr>
        <w:t>耐震補強という選択肢</w:t>
      </w:r>
      <w:r w:rsidR="004F517F">
        <w:rPr>
          <w:rFonts w:hint="eastAsia"/>
        </w:rPr>
        <w:t>ではなく</w:t>
      </w:r>
      <w:r w:rsidR="0016027D">
        <w:rPr>
          <w:rFonts w:hint="eastAsia"/>
        </w:rPr>
        <w:t>，</w:t>
      </w:r>
      <w:r>
        <w:rPr>
          <w:rFonts w:hint="eastAsia"/>
        </w:rPr>
        <w:t>庁舎を</w:t>
      </w:r>
      <w:r w:rsidR="0016027D">
        <w:rPr>
          <w:rFonts w:hint="eastAsia"/>
        </w:rPr>
        <w:t>新たに</w:t>
      </w:r>
      <w:r>
        <w:rPr>
          <w:rFonts w:hint="eastAsia"/>
        </w:rPr>
        <w:t>建設する方向で</w:t>
      </w:r>
      <w:r w:rsidR="004F517F">
        <w:rPr>
          <w:rFonts w:hint="eastAsia"/>
        </w:rPr>
        <w:t>進めていくことについては既に</w:t>
      </w:r>
      <w:r>
        <w:rPr>
          <w:rFonts w:hint="eastAsia"/>
        </w:rPr>
        <w:t>決定している</w:t>
      </w:r>
      <w:r w:rsidR="0016027D">
        <w:rPr>
          <w:rFonts w:hint="eastAsia"/>
        </w:rPr>
        <w:t>という理解でいい</w:t>
      </w:r>
      <w:r>
        <w:rPr>
          <w:rFonts w:hint="eastAsia"/>
        </w:rPr>
        <w:t>のか。</w:t>
      </w:r>
    </w:p>
    <w:p w:rsidR="004F517F" w:rsidRDefault="004F517F" w:rsidP="008C00B1">
      <w:pPr>
        <w:ind w:left="1260" w:hangingChars="600" w:hanging="1260"/>
      </w:pPr>
      <w:r>
        <w:rPr>
          <w:rFonts w:hint="eastAsia"/>
        </w:rPr>
        <w:t xml:space="preserve">（回答）　　</w:t>
      </w:r>
      <w:r w:rsidR="00CF270D">
        <w:rPr>
          <w:rFonts w:hint="eastAsia"/>
        </w:rPr>
        <w:t>事務局より二つの補強案の説明も</w:t>
      </w:r>
      <w:r w:rsidR="0016027D">
        <w:rPr>
          <w:rFonts w:hint="eastAsia"/>
        </w:rPr>
        <w:t>あったが，補強にしても多額の</w:t>
      </w:r>
      <w:r w:rsidR="00977059">
        <w:rPr>
          <w:rFonts w:hint="eastAsia"/>
        </w:rPr>
        <w:t>経費がかかるうえ築</w:t>
      </w:r>
      <w:r w:rsidR="00977059">
        <w:rPr>
          <w:rFonts w:hint="eastAsia"/>
        </w:rPr>
        <w:t>50</w:t>
      </w:r>
      <w:r w:rsidR="00977059">
        <w:rPr>
          <w:rFonts w:hint="eastAsia"/>
        </w:rPr>
        <w:t>年以上経過した建物の</w:t>
      </w:r>
      <w:r w:rsidR="00372745">
        <w:rPr>
          <w:rFonts w:hint="eastAsia"/>
        </w:rPr>
        <w:t>使用可能期間も限定されることから，</w:t>
      </w:r>
      <w:r w:rsidR="00977059">
        <w:rPr>
          <w:rFonts w:hint="eastAsia"/>
        </w:rPr>
        <w:t>将来のことを考えて</w:t>
      </w:r>
      <w:r>
        <w:rPr>
          <w:rFonts w:hint="eastAsia"/>
        </w:rPr>
        <w:t>一昨年から庁舎建設基金の積み立てを開始するなど</w:t>
      </w:r>
      <w:r w:rsidR="0016027D">
        <w:rPr>
          <w:rFonts w:hint="eastAsia"/>
        </w:rPr>
        <w:t>，</w:t>
      </w:r>
      <w:r w:rsidR="008C00B1">
        <w:rPr>
          <w:rFonts w:hint="eastAsia"/>
        </w:rPr>
        <w:t>建替えを前提に会議を進</w:t>
      </w:r>
      <w:r>
        <w:rPr>
          <w:rFonts w:hint="eastAsia"/>
        </w:rPr>
        <w:t>めていきたい。</w:t>
      </w:r>
    </w:p>
    <w:p w:rsidR="004F517F" w:rsidRDefault="004F517F"/>
    <w:p w:rsidR="00090E86" w:rsidRPr="00A42271" w:rsidRDefault="006A1359">
      <w:pPr>
        <w:rPr>
          <w:b/>
          <w:u w:val="single"/>
        </w:rPr>
      </w:pPr>
      <w:r>
        <w:rPr>
          <w:rFonts w:hint="eastAsia"/>
          <w:b/>
          <w:u w:val="single"/>
        </w:rPr>
        <w:lastRenderedPageBreak/>
        <w:t>３</w:t>
      </w:r>
      <w:r w:rsidR="00090E86" w:rsidRPr="00A42271">
        <w:rPr>
          <w:rFonts w:hint="eastAsia"/>
          <w:b/>
          <w:u w:val="single"/>
        </w:rPr>
        <w:t>．</w:t>
      </w:r>
      <w:r w:rsidR="008C00B1">
        <w:rPr>
          <w:rFonts w:hint="eastAsia"/>
          <w:b/>
          <w:u w:val="single"/>
        </w:rPr>
        <w:t>新庁舎建設の</w:t>
      </w:r>
      <w:r w:rsidR="004F517F">
        <w:rPr>
          <w:rFonts w:hint="eastAsia"/>
          <w:b/>
          <w:u w:val="single"/>
        </w:rPr>
        <w:t>経緯</w:t>
      </w:r>
      <w:r w:rsidR="00A42271" w:rsidRPr="00A42271">
        <w:rPr>
          <w:rFonts w:hint="eastAsia"/>
          <w:b/>
          <w:u w:val="single"/>
        </w:rPr>
        <w:t>について</w:t>
      </w:r>
    </w:p>
    <w:p w:rsidR="00AB4801" w:rsidRDefault="004F517F">
      <w:r>
        <w:rPr>
          <w:rFonts w:hint="eastAsia"/>
        </w:rPr>
        <w:t>（</w:t>
      </w:r>
      <w:r w:rsidR="00A42271">
        <w:rPr>
          <w:rFonts w:hint="eastAsia"/>
        </w:rPr>
        <w:t>内容）</w:t>
      </w:r>
      <w:r>
        <w:rPr>
          <w:rFonts w:hint="eastAsia"/>
        </w:rPr>
        <w:t xml:space="preserve">　　</w:t>
      </w:r>
      <w:r w:rsidR="00A472C9">
        <w:rPr>
          <w:rFonts w:hint="eastAsia"/>
        </w:rPr>
        <w:t>事務局よりこれまでの経緯について説明をおこなった。</w:t>
      </w:r>
    </w:p>
    <w:p w:rsidR="0048419F" w:rsidRDefault="0048419F" w:rsidP="0048419F">
      <w:r>
        <w:rPr>
          <w:rFonts w:hint="eastAsia"/>
        </w:rPr>
        <w:t>（</w:t>
      </w:r>
      <w:r w:rsidR="00A42271">
        <w:rPr>
          <w:rFonts w:hint="eastAsia"/>
        </w:rPr>
        <w:t>質問）</w:t>
      </w:r>
      <w:r>
        <w:rPr>
          <w:rFonts w:hint="eastAsia"/>
        </w:rPr>
        <w:t xml:space="preserve">　　</w:t>
      </w:r>
      <w:r w:rsidR="00A472C9">
        <w:rPr>
          <w:rFonts w:hint="eastAsia"/>
        </w:rPr>
        <w:t>なし。</w:t>
      </w:r>
    </w:p>
    <w:p w:rsidR="00A472C9" w:rsidRDefault="00A472C9">
      <w:pPr>
        <w:rPr>
          <w:b/>
          <w:u w:val="single"/>
        </w:rPr>
      </w:pPr>
    </w:p>
    <w:p w:rsidR="00E254CE" w:rsidRPr="0048419F" w:rsidRDefault="006A1359">
      <w:pPr>
        <w:rPr>
          <w:b/>
          <w:u w:val="single"/>
        </w:rPr>
      </w:pPr>
      <w:r>
        <w:rPr>
          <w:rFonts w:hint="eastAsia"/>
          <w:b/>
          <w:u w:val="single"/>
        </w:rPr>
        <w:t>４</w:t>
      </w:r>
      <w:r w:rsidR="00A472C9">
        <w:rPr>
          <w:rFonts w:hint="eastAsia"/>
          <w:b/>
          <w:u w:val="single"/>
        </w:rPr>
        <w:t>．組織体制及び新庁舎建設に向けたスケジュール</w:t>
      </w:r>
      <w:r w:rsidR="00E254CE" w:rsidRPr="0048419F">
        <w:rPr>
          <w:rFonts w:hint="eastAsia"/>
          <w:b/>
          <w:u w:val="single"/>
        </w:rPr>
        <w:t>について</w:t>
      </w:r>
    </w:p>
    <w:p w:rsidR="00D12803" w:rsidRPr="00D12803" w:rsidRDefault="00A472C9" w:rsidP="00C04860">
      <w:pPr>
        <w:ind w:left="1275" w:hangingChars="607" w:hanging="1275"/>
      </w:pPr>
      <w:r>
        <w:rPr>
          <w:rFonts w:hint="eastAsia"/>
        </w:rPr>
        <w:t>（内容</w:t>
      </w:r>
      <w:r w:rsidR="00C04860">
        <w:rPr>
          <w:rFonts w:hint="eastAsia"/>
        </w:rPr>
        <w:t>）</w:t>
      </w:r>
      <w:r>
        <w:rPr>
          <w:rFonts w:hint="eastAsia"/>
        </w:rPr>
        <w:t xml:space="preserve">　　組織体制や新庁舎建設に向けたスケジュール（案）について事務局より説明をおこなった。</w:t>
      </w:r>
    </w:p>
    <w:p w:rsidR="00D12803" w:rsidRDefault="00001283" w:rsidP="00F57047">
      <w:pPr>
        <w:ind w:left="1275" w:hangingChars="607" w:hanging="1275"/>
      </w:pPr>
      <w:r>
        <w:rPr>
          <w:rFonts w:hint="eastAsia"/>
        </w:rPr>
        <w:t xml:space="preserve">（質問）　　</w:t>
      </w:r>
      <w:r w:rsidR="00A472C9">
        <w:rPr>
          <w:rFonts w:hint="eastAsia"/>
        </w:rPr>
        <w:t>新庁舎建設に向けたスケジュール（案</w:t>
      </w:r>
      <w:r w:rsidR="008D7D3A">
        <w:rPr>
          <w:rFonts w:hint="eastAsia"/>
        </w:rPr>
        <w:t>）の中で企画から竣工まで書いてあるが，竣工予定はいつごろか想定され</w:t>
      </w:r>
      <w:r w:rsidR="00A472C9">
        <w:rPr>
          <w:rFonts w:hint="eastAsia"/>
        </w:rPr>
        <w:t>ているのか</w:t>
      </w:r>
      <w:r w:rsidR="00F57047">
        <w:rPr>
          <w:rFonts w:hint="eastAsia"/>
        </w:rPr>
        <w:t>。</w:t>
      </w:r>
    </w:p>
    <w:p w:rsidR="00F57047" w:rsidRDefault="00F57047" w:rsidP="00F57047">
      <w:pPr>
        <w:ind w:left="1275" w:hangingChars="607" w:hanging="1275"/>
      </w:pPr>
      <w:r>
        <w:rPr>
          <w:rFonts w:hint="eastAsia"/>
        </w:rPr>
        <w:t xml:space="preserve">（回答）　　</w:t>
      </w:r>
      <w:r w:rsidR="008D7D3A">
        <w:rPr>
          <w:rFonts w:hint="eastAsia"/>
        </w:rPr>
        <w:t>今年度中に基本構想を</w:t>
      </w:r>
      <w:r w:rsidR="00F9690B">
        <w:rPr>
          <w:rFonts w:hint="eastAsia"/>
        </w:rPr>
        <w:t>策定し，その基本構想を基に約１年かけて</w:t>
      </w:r>
      <w:r w:rsidR="008D7D3A">
        <w:rPr>
          <w:rFonts w:hint="eastAsia"/>
        </w:rPr>
        <w:t>具体的な</w:t>
      </w:r>
      <w:r w:rsidR="00F9690B">
        <w:rPr>
          <w:rFonts w:hint="eastAsia"/>
        </w:rPr>
        <w:t>基本計画をまとめていきたいと考えており，</w:t>
      </w:r>
      <w:r w:rsidR="008D7D3A">
        <w:rPr>
          <w:rFonts w:hint="eastAsia"/>
        </w:rPr>
        <w:t>基本計画の策定まで市民会議の皆様のご意見をいただく予定をしております。計画を進めて行くなかで</w:t>
      </w:r>
      <w:r w:rsidR="00155F8D">
        <w:rPr>
          <w:rFonts w:hint="eastAsia"/>
        </w:rPr>
        <w:t>建設の</w:t>
      </w:r>
      <w:r w:rsidR="008D7D3A">
        <w:rPr>
          <w:rFonts w:hint="eastAsia"/>
        </w:rPr>
        <w:t>スケジュールについても</w:t>
      </w:r>
      <w:r w:rsidR="00A472C9">
        <w:rPr>
          <w:rFonts w:hint="eastAsia"/>
        </w:rPr>
        <w:t>策定していきたい</w:t>
      </w:r>
      <w:r w:rsidR="00001283">
        <w:rPr>
          <w:rFonts w:hint="eastAsia"/>
        </w:rPr>
        <w:t>。</w:t>
      </w:r>
    </w:p>
    <w:p w:rsidR="00E2484A" w:rsidRDefault="00A472C9">
      <w:r>
        <w:rPr>
          <w:rFonts w:hint="eastAsia"/>
        </w:rPr>
        <w:t>（質問）　　具体的な内容については次回</w:t>
      </w:r>
      <w:r w:rsidR="00155F8D">
        <w:rPr>
          <w:rFonts w:hint="eastAsia"/>
        </w:rPr>
        <w:t>以降の会議</w:t>
      </w:r>
      <w:r>
        <w:rPr>
          <w:rFonts w:hint="eastAsia"/>
        </w:rPr>
        <w:t>からになるのか。</w:t>
      </w:r>
    </w:p>
    <w:p w:rsidR="00A472C9" w:rsidRPr="00D12803" w:rsidRDefault="00A472C9" w:rsidP="00155F8D">
      <w:pPr>
        <w:ind w:left="1260" w:hangingChars="600" w:hanging="1260"/>
      </w:pPr>
      <w:r>
        <w:rPr>
          <w:rFonts w:hint="eastAsia"/>
        </w:rPr>
        <w:t>（回答）　　次回からは具体的な位置や建物の規模について</w:t>
      </w:r>
      <w:r w:rsidR="00155F8D">
        <w:rPr>
          <w:rFonts w:hint="eastAsia"/>
        </w:rPr>
        <w:t>，事務局の案をお示ししてご検討いただくようにしたい</w:t>
      </w:r>
      <w:r w:rsidR="00DD7B24">
        <w:rPr>
          <w:rFonts w:hint="eastAsia"/>
        </w:rPr>
        <w:t>。</w:t>
      </w:r>
    </w:p>
    <w:p w:rsidR="00DD7B24" w:rsidRDefault="00155F8D" w:rsidP="00155F8D">
      <w:pPr>
        <w:ind w:left="1260" w:hangingChars="600" w:hanging="1260"/>
      </w:pPr>
      <w:r>
        <w:rPr>
          <w:rFonts w:hint="eastAsia"/>
        </w:rPr>
        <w:t>（質問）　　資料の中で基本計画に「</w:t>
      </w:r>
      <w:r w:rsidR="00DD7B24">
        <w:rPr>
          <w:rFonts w:hint="eastAsia"/>
        </w:rPr>
        <w:t>整備方針やゾーニン</w:t>
      </w:r>
      <w:r>
        <w:rPr>
          <w:rFonts w:hint="eastAsia"/>
        </w:rPr>
        <w:t>グ等の検討を行う」</w:t>
      </w:r>
      <w:r w:rsidR="00DD7B24">
        <w:rPr>
          <w:rFonts w:hint="eastAsia"/>
        </w:rPr>
        <w:t>とあるが，ゾーニングとはどのようなことをおこなうのか。</w:t>
      </w:r>
    </w:p>
    <w:p w:rsidR="00C652B3" w:rsidRDefault="00DD7B24" w:rsidP="00DD7B24">
      <w:pPr>
        <w:rPr>
          <w:rFonts w:asciiTheme="minorEastAsia" w:hAnsiTheme="minorEastAsia"/>
          <w:sz w:val="20"/>
          <w:szCs w:val="20"/>
        </w:rPr>
      </w:pPr>
      <w:r>
        <w:rPr>
          <w:rFonts w:hint="eastAsia"/>
        </w:rPr>
        <w:t>（回答）　　新庁舎の１階に何課を配置するのかなど，</w:t>
      </w:r>
      <w:r w:rsidRPr="00C652B3">
        <w:rPr>
          <w:rFonts w:asciiTheme="minorEastAsia" w:hAnsiTheme="minorEastAsia" w:hint="eastAsia"/>
          <w:sz w:val="20"/>
          <w:szCs w:val="20"/>
        </w:rPr>
        <w:t>建物の空間を</w:t>
      </w:r>
      <w:hyperlink r:id="rId9" w:history="1">
        <w:r w:rsidRPr="00C652B3">
          <w:rPr>
            <w:rStyle w:val="ab"/>
            <w:rFonts w:asciiTheme="minorEastAsia" w:hAnsiTheme="minorEastAsia" w:hint="eastAsia"/>
            <w:color w:val="auto"/>
            <w:sz w:val="20"/>
            <w:szCs w:val="20"/>
          </w:rPr>
          <w:t>機能</w:t>
        </w:r>
      </w:hyperlink>
      <w:r w:rsidRPr="00C652B3">
        <w:rPr>
          <w:rFonts w:asciiTheme="minorEastAsia" w:hAnsiTheme="minorEastAsia" w:hint="eastAsia"/>
          <w:sz w:val="20"/>
          <w:szCs w:val="20"/>
        </w:rPr>
        <w:t>や</w:t>
      </w:r>
      <w:hyperlink r:id="rId10" w:history="1">
        <w:r w:rsidRPr="00C652B3">
          <w:rPr>
            <w:rStyle w:val="ab"/>
            <w:rFonts w:asciiTheme="minorEastAsia" w:hAnsiTheme="minorEastAsia" w:hint="eastAsia"/>
            <w:color w:val="auto"/>
            <w:sz w:val="20"/>
            <w:szCs w:val="20"/>
          </w:rPr>
          <w:t>用途</w:t>
        </w:r>
      </w:hyperlink>
      <w:r w:rsidRPr="00C652B3">
        <w:rPr>
          <w:rFonts w:asciiTheme="minorEastAsia" w:hAnsiTheme="minorEastAsia" w:hint="eastAsia"/>
          <w:sz w:val="20"/>
          <w:szCs w:val="20"/>
        </w:rPr>
        <w:t>別にまとめ</w:t>
      </w:r>
    </w:p>
    <w:p w:rsidR="00DD7B24" w:rsidRPr="00C652B3" w:rsidRDefault="00DD7B24" w:rsidP="00C652B3">
      <w:pPr>
        <w:ind w:firstLineChars="600" w:firstLine="1200"/>
        <w:rPr>
          <w:rFonts w:asciiTheme="minorEastAsia" w:hAnsiTheme="minorEastAsia"/>
        </w:rPr>
      </w:pPr>
      <w:r w:rsidRPr="00C652B3">
        <w:rPr>
          <w:rFonts w:asciiTheme="minorEastAsia" w:hAnsiTheme="minorEastAsia" w:hint="eastAsia"/>
          <w:sz w:val="20"/>
          <w:szCs w:val="20"/>
        </w:rPr>
        <w:t>て</w:t>
      </w:r>
      <w:r w:rsidR="00C652B3">
        <w:rPr>
          <w:rFonts w:asciiTheme="minorEastAsia" w:hAnsiTheme="minorEastAsia" w:hint="eastAsia"/>
          <w:sz w:val="20"/>
          <w:szCs w:val="20"/>
        </w:rPr>
        <w:t>，</w:t>
      </w:r>
      <w:hyperlink r:id="rId11" w:history="1">
        <w:r w:rsidRPr="00C652B3">
          <w:rPr>
            <w:rStyle w:val="ab"/>
            <w:rFonts w:asciiTheme="minorEastAsia" w:hAnsiTheme="minorEastAsia" w:hint="eastAsia"/>
            <w:color w:val="auto"/>
            <w:sz w:val="20"/>
            <w:szCs w:val="20"/>
          </w:rPr>
          <w:t>効率</w:t>
        </w:r>
      </w:hyperlink>
      <w:r w:rsidRPr="00C652B3">
        <w:rPr>
          <w:rFonts w:asciiTheme="minorEastAsia" w:hAnsiTheme="minorEastAsia" w:hint="eastAsia"/>
          <w:sz w:val="20"/>
          <w:szCs w:val="20"/>
        </w:rPr>
        <w:t>的に</w:t>
      </w:r>
      <w:hyperlink r:id="rId12" w:history="1">
        <w:r w:rsidRPr="00C652B3">
          <w:rPr>
            <w:rStyle w:val="ab"/>
            <w:rFonts w:asciiTheme="minorEastAsia" w:hAnsiTheme="minorEastAsia" w:hint="eastAsia"/>
            <w:color w:val="auto"/>
            <w:sz w:val="20"/>
            <w:szCs w:val="20"/>
          </w:rPr>
          <w:t>配置</w:t>
        </w:r>
      </w:hyperlink>
      <w:r w:rsidRPr="00C652B3">
        <w:rPr>
          <w:rFonts w:asciiTheme="minorEastAsia" w:hAnsiTheme="minorEastAsia" w:hint="eastAsia"/>
          <w:sz w:val="20"/>
          <w:szCs w:val="20"/>
        </w:rPr>
        <w:t>すること</w:t>
      </w:r>
      <w:r w:rsidR="00155F8D">
        <w:rPr>
          <w:rFonts w:asciiTheme="minorEastAsia" w:hAnsiTheme="minorEastAsia" w:hint="eastAsia"/>
          <w:sz w:val="20"/>
          <w:szCs w:val="20"/>
        </w:rPr>
        <w:t>です</w:t>
      </w:r>
      <w:r w:rsidR="00C652B3">
        <w:rPr>
          <w:rFonts w:asciiTheme="minorEastAsia" w:hAnsiTheme="minorEastAsia" w:hint="eastAsia"/>
          <w:sz w:val="20"/>
          <w:szCs w:val="20"/>
        </w:rPr>
        <w:t>。</w:t>
      </w:r>
    </w:p>
    <w:p w:rsidR="00C652B3" w:rsidRPr="00C652B3" w:rsidRDefault="00C652B3">
      <w:pPr>
        <w:rPr>
          <w:u w:val="single"/>
        </w:rPr>
      </w:pPr>
    </w:p>
    <w:p w:rsidR="00E254CE" w:rsidRPr="00E2484A" w:rsidRDefault="006A1359">
      <w:pPr>
        <w:rPr>
          <w:b/>
          <w:u w:val="single"/>
        </w:rPr>
      </w:pPr>
      <w:r>
        <w:rPr>
          <w:rFonts w:hint="eastAsia"/>
          <w:b/>
          <w:u w:val="single"/>
        </w:rPr>
        <w:t>５</w:t>
      </w:r>
      <w:bookmarkStart w:id="0" w:name="_GoBack"/>
      <w:bookmarkEnd w:id="0"/>
      <w:r w:rsidR="00E2484A">
        <w:rPr>
          <w:rFonts w:hint="eastAsia"/>
          <w:b/>
          <w:u w:val="single"/>
        </w:rPr>
        <w:t>．</w:t>
      </w:r>
      <w:r w:rsidR="00C652B3">
        <w:rPr>
          <w:rFonts w:hint="eastAsia"/>
          <w:b/>
          <w:u w:val="single"/>
        </w:rPr>
        <w:t>その他について</w:t>
      </w:r>
      <w:r w:rsidR="00C652B3" w:rsidRPr="00E2484A">
        <w:rPr>
          <w:b/>
          <w:u w:val="single"/>
        </w:rPr>
        <w:t xml:space="preserve"> </w:t>
      </w:r>
    </w:p>
    <w:p w:rsidR="00E2484A" w:rsidRPr="00E2484A" w:rsidRDefault="00C652B3" w:rsidP="00001283">
      <w:pPr>
        <w:ind w:left="1275" w:hangingChars="607" w:hanging="1275"/>
      </w:pPr>
      <w:r>
        <w:rPr>
          <w:rFonts w:hint="eastAsia"/>
        </w:rPr>
        <w:t>（</w:t>
      </w:r>
      <w:r w:rsidR="00E2484A">
        <w:rPr>
          <w:rFonts w:hint="eastAsia"/>
        </w:rPr>
        <w:t>内容）</w:t>
      </w:r>
      <w:r>
        <w:rPr>
          <w:rFonts w:hint="eastAsia"/>
        </w:rPr>
        <w:t xml:space="preserve">　　次回の新庁舎建設市民会議の日程・議題の予定について説明をおこなった。</w:t>
      </w:r>
    </w:p>
    <w:p w:rsidR="00E2484A" w:rsidRDefault="00E2484A">
      <w:r>
        <w:rPr>
          <w:rFonts w:hint="eastAsia"/>
        </w:rPr>
        <w:t>（質問）　　特になし</w:t>
      </w:r>
    </w:p>
    <w:p w:rsidR="00132A70" w:rsidRPr="00185CE9" w:rsidRDefault="00132A70" w:rsidP="00EE6AF9">
      <w:pPr>
        <w:ind w:left="1275" w:hangingChars="607" w:hanging="1275"/>
      </w:pPr>
    </w:p>
    <w:sectPr w:rsidR="00132A70" w:rsidRPr="00185CE9" w:rsidSect="00045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8D" w:rsidRDefault="00155F8D" w:rsidP="00E46DE4">
      <w:r>
        <w:separator/>
      </w:r>
    </w:p>
  </w:endnote>
  <w:endnote w:type="continuationSeparator" w:id="0">
    <w:p w:rsidR="00155F8D" w:rsidRDefault="00155F8D" w:rsidP="00E4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8D" w:rsidRDefault="00155F8D" w:rsidP="00E46DE4">
      <w:r>
        <w:separator/>
      </w:r>
    </w:p>
  </w:footnote>
  <w:footnote w:type="continuationSeparator" w:id="0">
    <w:p w:rsidR="00155F8D" w:rsidRDefault="00155F8D" w:rsidP="00E46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63F"/>
    <w:multiLevelType w:val="hybridMultilevel"/>
    <w:tmpl w:val="831C701C"/>
    <w:lvl w:ilvl="0" w:tplc="182A4A5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40C"/>
    <w:rsid w:val="00001283"/>
    <w:rsid w:val="0004551C"/>
    <w:rsid w:val="00065E08"/>
    <w:rsid w:val="00073324"/>
    <w:rsid w:val="00090E86"/>
    <w:rsid w:val="00090FEB"/>
    <w:rsid w:val="00094CD6"/>
    <w:rsid w:val="000B0402"/>
    <w:rsid w:val="000B0C9B"/>
    <w:rsid w:val="000E5157"/>
    <w:rsid w:val="0010409C"/>
    <w:rsid w:val="00132A70"/>
    <w:rsid w:val="001517B7"/>
    <w:rsid w:val="00155F8D"/>
    <w:rsid w:val="0016027D"/>
    <w:rsid w:val="00185CE9"/>
    <w:rsid w:val="00190153"/>
    <w:rsid w:val="00192192"/>
    <w:rsid w:val="00197561"/>
    <w:rsid w:val="001A7E19"/>
    <w:rsid w:val="001B41BB"/>
    <w:rsid w:val="001D4652"/>
    <w:rsid w:val="0021016A"/>
    <w:rsid w:val="002134E7"/>
    <w:rsid w:val="002331C8"/>
    <w:rsid w:val="00292F72"/>
    <w:rsid w:val="002A34FF"/>
    <w:rsid w:val="002B39BF"/>
    <w:rsid w:val="002B463B"/>
    <w:rsid w:val="002C4AB9"/>
    <w:rsid w:val="002D1FD1"/>
    <w:rsid w:val="002D77EB"/>
    <w:rsid w:val="002E20A3"/>
    <w:rsid w:val="002F563B"/>
    <w:rsid w:val="00305B58"/>
    <w:rsid w:val="003240A5"/>
    <w:rsid w:val="00362036"/>
    <w:rsid w:val="00362E75"/>
    <w:rsid w:val="00367B03"/>
    <w:rsid w:val="00367B0A"/>
    <w:rsid w:val="00372745"/>
    <w:rsid w:val="00373D09"/>
    <w:rsid w:val="00383BF6"/>
    <w:rsid w:val="003934D8"/>
    <w:rsid w:val="003A09E3"/>
    <w:rsid w:val="003B33FE"/>
    <w:rsid w:val="003B5D90"/>
    <w:rsid w:val="003C3E0D"/>
    <w:rsid w:val="003D3288"/>
    <w:rsid w:val="004067DC"/>
    <w:rsid w:val="00420276"/>
    <w:rsid w:val="00422848"/>
    <w:rsid w:val="0043043D"/>
    <w:rsid w:val="00452615"/>
    <w:rsid w:val="00474228"/>
    <w:rsid w:val="00475F13"/>
    <w:rsid w:val="0048419F"/>
    <w:rsid w:val="004877E4"/>
    <w:rsid w:val="0048798C"/>
    <w:rsid w:val="00494C9C"/>
    <w:rsid w:val="004B0F29"/>
    <w:rsid w:val="004B7740"/>
    <w:rsid w:val="004C0156"/>
    <w:rsid w:val="004D1B6D"/>
    <w:rsid w:val="004F517F"/>
    <w:rsid w:val="00542EF5"/>
    <w:rsid w:val="00545D02"/>
    <w:rsid w:val="005527FA"/>
    <w:rsid w:val="00567A03"/>
    <w:rsid w:val="005711E4"/>
    <w:rsid w:val="00575395"/>
    <w:rsid w:val="00594587"/>
    <w:rsid w:val="00595869"/>
    <w:rsid w:val="005A0FB4"/>
    <w:rsid w:val="005B52C8"/>
    <w:rsid w:val="005C0EB1"/>
    <w:rsid w:val="005D2270"/>
    <w:rsid w:val="005E74E6"/>
    <w:rsid w:val="005F2E2A"/>
    <w:rsid w:val="005F3A62"/>
    <w:rsid w:val="006013C6"/>
    <w:rsid w:val="00607D83"/>
    <w:rsid w:val="006145DE"/>
    <w:rsid w:val="0064088F"/>
    <w:rsid w:val="00667C93"/>
    <w:rsid w:val="0068119D"/>
    <w:rsid w:val="00685384"/>
    <w:rsid w:val="006A1359"/>
    <w:rsid w:val="006B1C09"/>
    <w:rsid w:val="006B29D3"/>
    <w:rsid w:val="006D34FB"/>
    <w:rsid w:val="006D486A"/>
    <w:rsid w:val="00711B05"/>
    <w:rsid w:val="0074320A"/>
    <w:rsid w:val="007766E9"/>
    <w:rsid w:val="007A7A84"/>
    <w:rsid w:val="007B3452"/>
    <w:rsid w:val="007B5197"/>
    <w:rsid w:val="007D4448"/>
    <w:rsid w:val="007E1968"/>
    <w:rsid w:val="007E2F91"/>
    <w:rsid w:val="007E6F28"/>
    <w:rsid w:val="008149DA"/>
    <w:rsid w:val="00833ED6"/>
    <w:rsid w:val="00843114"/>
    <w:rsid w:val="00854F2C"/>
    <w:rsid w:val="0088306F"/>
    <w:rsid w:val="008A7B7D"/>
    <w:rsid w:val="008B351F"/>
    <w:rsid w:val="008C00B1"/>
    <w:rsid w:val="008C67AE"/>
    <w:rsid w:val="008C7635"/>
    <w:rsid w:val="008D7D3A"/>
    <w:rsid w:val="008E6AD7"/>
    <w:rsid w:val="008F1FF4"/>
    <w:rsid w:val="00901823"/>
    <w:rsid w:val="009217C9"/>
    <w:rsid w:val="00932FB3"/>
    <w:rsid w:val="00941E2F"/>
    <w:rsid w:val="0096193A"/>
    <w:rsid w:val="00974C66"/>
    <w:rsid w:val="00977059"/>
    <w:rsid w:val="009A7B28"/>
    <w:rsid w:val="009C6491"/>
    <w:rsid w:val="009F1E00"/>
    <w:rsid w:val="00A21F1E"/>
    <w:rsid w:val="00A26710"/>
    <w:rsid w:val="00A42271"/>
    <w:rsid w:val="00A4340C"/>
    <w:rsid w:val="00A472C9"/>
    <w:rsid w:val="00A969C9"/>
    <w:rsid w:val="00AB4801"/>
    <w:rsid w:val="00AC1162"/>
    <w:rsid w:val="00AC2061"/>
    <w:rsid w:val="00AC3F32"/>
    <w:rsid w:val="00AC69B3"/>
    <w:rsid w:val="00B030A9"/>
    <w:rsid w:val="00B05974"/>
    <w:rsid w:val="00B46D9C"/>
    <w:rsid w:val="00B81257"/>
    <w:rsid w:val="00B90BE9"/>
    <w:rsid w:val="00BA3FA8"/>
    <w:rsid w:val="00BA4A48"/>
    <w:rsid w:val="00BB2E4D"/>
    <w:rsid w:val="00BC4C8B"/>
    <w:rsid w:val="00BE447D"/>
    <w:rsid w:val="00BF64A6"/>
    <w:rsid w:val="00BF6C47"/>
    <w:rsid w:val="00C04860"/>
    <w:rsid w:val="00C1639C"/>
    <w:rsid w:val="00C22CBD"/>
    <w:rsid w:val="00C30699"/>
    <w:rsid w:val="00C347A4"/>
    <w:rsid w:val="00C36D24"/>
    <w:rsid w:val="00C51FCF"/>
    <w:rsid w:val="00C652B3"/>
    <w:rsid w:val="00C97063"/>
    <w:rsid w:val="00CA7012"/>
    <w:rsid w:val="00CC657F"/>
    <w:rsid w:val="00CD2B5F"/>
    <w:rsid w:val="00CD37A7"/>
    <w:rsid w:val="00CF270D"/>
    <w:rsid w:val="00D0061D"/>
    <w:rsid w:val="00D12803"/>
    <w:rsid w:val="00D31737"/>
    <w:rsid w:val="00D57639"/>
    <w:rsid w:val="00D6411D"/>
    <w:rsid w:val="00D84AE3"/>
    <w:rsid w:val="00D9173F"/>
    <w:rsid w:val="00D93CB2"/>
    <w:rsid w:val="00DB0A86"/>
    <w:rsid w:val="00DC7664"/>
    <w:rsid w:val="00DD0FF4"/>
    <w:rsid w:val="00DD7B24"/>
    <w:rsid w:val="00E00DDD"/>
    <w:rsid w:val="00E2484A"/>
    <w:rsid w:val="00E254CE"/>
    <w:rsid w:val="00E34ABA"/>
    <w:rsid w:val="00E451CD"/>
    <w:rsid w:val="00E46DE4"/>
    <w:rsid w:val="00E61915"/>
    <w:rsid w:val="00E659CD"/>
    <w:rsid w:val="00E7009D"/>
    <w:rsid w:val="00E80F2F"/>
    <w:rsid w:val="00E848FC"/>
    <w:rsid w:val="00E84AD8"/>
    <w:rsid w:val="00EA0992"/>
    <w:rsid w:val="00EA3897"/>
    <w:rsid w:val="00EA4E3A"/>
    <w:rsid w:val="00EB462F"/>
    <w:rsid w:val="00EC178C"/>
    <w:rsid w:val="00EC181B"/>
    <w:rsid w:val="00ED65BC"/>
    <w:rsid w:val="00EE6AF9"/>
    <w:rsid w:val="00EF1AD2"/>
    <w:rsid w:val="00EF35CA"/>
    <w:rsid w:val="00F00AF0"/>
    <w:rsid w:val="00F00F9D"/>
    <w:rsid w:val="00F40E1B"/>
    <w:rsid w:val="00F47B44"/>
    <w:rsid w:val="00F52DB0"/>
    <w:rsid w:val="00F57047"/>
    <w:rsid w:val="00F67347"/>
    <w:rsid w:val="00F86EA6"/>
    <w:rsid w:val="00F90D1B"/>
    <w:rsid w:val="00F9690B"/>
    <w:rsid w:val="00FA15B8"/>
    <w:rsid w:val="00FB62D9"/>
    <w:rsid w:val="00FD281B"/>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DE4"/>
    <w:pPr>
      <w:tabs>
        <w:tab w:val="center" w:pos="4252"/>
        <w:tab w:val="right" w:pos="8504"/>
      </w:tabs>
      <w:snapToGrid w:val="0"/>
    </w:pPr>
  </w:style>
  <w:style w:type="character" w:customStyle="1" w:styleId="a4">
    <w:name w:val="ヘッダー (文字)"/>
    <w:basedOn w:val="a0"/>
    <w:link w:val="a3"/>
    <w:uiPriority w:val="99"/>
    <w:semiHidden/>
    <w:rsid w:val="00E46DE4"/>
  </w:style>
  <w:style w:type="paragraph" w:styleId="a5">
    <w:name w:val="footer"/>
    <w:basedOn w:val="a"/>
    <w:link w:val="a6"/>
    <w:uiPriority w:val="99"/>
    <w:semiHidden/>
    <w:unhideWhenUsed/>
    <w:rsid w:val="00E46DE4"/>
    <w:pPr>
      <w:tabs>
        <w:tab w:val="center" w:pos="4252"/>
        <w:tab w:val="right" w:pos="8504"/>
      </w:tabs>
      <w:snapToGrid w:val="0"/>
    </w:pPr>
  </w:style>
  <w:style w:type="character" w:customStyle="1" w:styleId="a6">
    <w:name w:val="フッター (文字)"/>
    <w:basedOn w:val="a0"/>
    <w:link w:val="a5"/>
    <w:uiPriority w:val="99"/>
    <w:semiHidden/>
    <w:rsid w:val="00E46DE4"/>
  </w:style>
  <w:style w:type="paragraph" w:styleId="a7">
    <w:name w:val="Balloon Text"/>
    <w:basedOn w:val="a"/>
    <w:link w:val="a8"/>
    <w:uiPriority w:val="99"/>
    <w:semiHidden/>
    <w:unhideWhenUsed/>
    <w:rsid w:val="00941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E2F"/>
    <w:rPr>
      <w:rFonts w:asciiTheme="majorHAnsi" w:eastAsiaTheme="majorEastAsia" w:hAnsiTheme="majorHAnsi" w:cstheme="majorBidi"/>
      <w:sz w:val="18"/>
      <w:szCs w:val="18"/>
    </w:rPr>
  </w:style>
  <w:style w:type="table" w:styleId="a9">
    <w:name w:val="Table Grid"/>
    <w:basedOn w:val="a1"/>
    <w:uiPriority w:val="59"/>
    <w:rsid w:val="00BA4A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31737"/>
    <w:pPr>
      <w:ind w:leftChars="400" w:left="840"/>
    </w:pPr>
  </w:style>
  <w:style w:type="character" w:styleId="ab">
    <w:name w:val="Hyperlink"/>
    <w:basedOn w:val="a0"/>
    <w:uiPriority w:val="99"/>
    <w:semiHidden/>
    <w:unhideWhenUsed/>
    <w:rsid w:val="00DD7B24"/>
    <w:rPr>
      <w:strike w:val="0"/>
      <w:dstrike w:val="0"/>
      <w:color w:val="1740C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tobank.jp/word/%E9%85%8D%E7%BD%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tobank.jp/word/%E5%8A%B9%E7%8E%87" TargetMode="External"/><Relationship Id="rId5" Type="http://schemas.openxmlformats.org/officeDocument/2006/relationships/settings" Target="settings.xml"/><Relationship Id="rId10" Type="http://schemas.openxmlformats.org/officeDocument/2006/relationships/hyperlink" Target="http://kotobank.jp/word/%E7%94%A8%E9%80%94" TargetMode="External"/><Relationship Id="rId4" Type="http://schemas.microsoft.com/office/2007/relationships/stylesWithEffects" Target="stylesWithEffects.xml"/><Relationship Id="rId9" Type="http://schemas.openxmlformats.org/officeDocument/2006/relationships/hyperlink" Target="http://kotobank.jp/word/%E6%A9%9F%E8%83%BD"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807B-05DA-4B9E-B49D-3D9A50A2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A37AFACE</Template>
  <TotalTime>155</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te-yamasaki</dc:creator>
  <cp:lastModifiedBy>Administrator</cp:lastModifiedBy>
  <cp:revision>6</cp:revision>
  <cp:lastPrinted>2012-11-21T00:19:00Z</cp:lastPrinted>
  <dcterms:created xsi:type="dcterms:W3CDTF">2012-11-19T09:19:00Z</dcterms:created>
  <dcterms:modified xsi:type="dcterms:W3CDTF">2012-11-21T00:19:00Z</dcterms:modified>
</cp:coreProperties>
</file>