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5A" w:rsidRPr="00C45AFB" w:rsidRDefault="000B255A" w:rsidP="000B255A">
      <w:pPr>
        <w:rPr>
          <w:rFonts w:ascii="ＭＳ ゴシック" w:eastAsia="ＭＳ ゴシック" w:hAnsi="ＭＳ ゴシック"/>
          <w:sz w:val="26"/>
          <w:szCs w:val="26"/>
        </w:rPr>
      </w:pPr>
      <w:r w:rsidRPr="00C45AFB">
        <w:rPr>
          <w:rFonts w:ascii="ＭＳ ゴシック" w:eastAsia="ＭＳ ゴシック" w:hAnsi="ＭＳ ゴシック" w:hint="eastAsia"/>
          <w:sz w:val="26"/>
          <w:szCs w:val="26"/>
        </w:rPr>
        <w:t>様式第１号（第６条関係）</w:t>
      </w:r>
    </w:p>
    <w:p w:rsidR="00AB7485" w:rsidRPr="00C45AFB" w:rsidRDefault="00AB7485" w:rsidP="000B255A">
      <w:pPr>
        <w:rPr>
          <w:rFonts w:ascii="ＭＳ ゴシック" w:eastAsia="ＭＳ ゴシック" w:hAnsi="ＭＳ ゴシック"/>
          <w:sz w:val="26"/>
          <w:szCs w:val="26"/>
        </w:rPr>
      </w:pPr>
    </w:p>
    <w:p w:rsidR="000B255A" w:rsidRPr="00C45AFB" w:rsidRDefault="000B255A" w:rsidP="00AB7485">
      <w:pPr>
        <w:jc w:val="right"/>
        <w:rPr>
          <w:rFonts w:ascii="ＭＳ ゴシック" w:eastAsia="ＭＳ ゴシック" w:hAnsi="ＭＳ ゴシック"/>
          <w:sz w:val="26"/>
          <w:szCs w:val="26"/>
        </w:rPr>
      </w:pPr>
      <w:r w:rsidRPr="00C45AFB">
        <w:rPr>
          <w:rFonts w:ascii="ＭＳ ゴシック" w:eastAsia="ＭＳ ゴシック" w:hAnsi="ＭＳ ゴシック" w:hint="eastAsia"/>
          <w:sz w:val="26"/>
          <w:szCs w:val="26"/>
        </w:rPr>
        <w:t>年</w:t>
      </w:r>
      <w:r w:rsidR="00AB7485" w:rsidRPr="00C45AFB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C45AFB">
        <w:rPr>
          <w:rFonts w:ascii="ＭＳ ゴシック" w:eastAsia="ＭＳ ゴシック" w:hAnsi="ＭＳ ゴシック"/>
          <w:sz w:val="26"/>
          <w:szCs w:val="26"/>
        </w:rPr>
        <w:t xml:space="preserve"> 月</w:t>
      </w:r>
      <w:r w:rsidR="00AB7485" w:rsidRPr="00C45AFB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C45AFB">
        <w:rPr>
          <w:rFonts w:ascii="ＭＳ ゴシック" w:eastAsia="ＭＳ ゴシック" w:hAnsi="ＭＳ ゴシック"/>
          <w:sz w:val="26"/>
          <w:szCs w:val="26"/>
        </w:rPr>
        <w:t xml:space="preserve"> 日</w:t>
      </w:r>
    </w:p>
    <w:p w:rsidR="00AB7485" w:rsidRPr="00C45AFB" w:rsidRDefault="00AB7485" w:rsidP="00AB7485">
      <w:pPr>
        <w:jc w:val="right"/>
        <w:rPr>
          <w:rFonts w:ascii="ＭＳ ゴシック" w:eastAsia="ＭＳ ゴシック" w:hAnsi="ＭＳ ゴシック"/>
          <w:sz w:val="26"/>
          <w:szCs w:val="26"/>
        </w:rPr>
      </w:pPr>
    </w:p>
    <w:p w:rsidR="000B255A" w:rsidRPr="00C45AFB" w:rsidRDefault="000B255A" w:rsidP="00AB7485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C45AFB">
        <w:rPr>
          <w:rFonts w:ascii="ＭＳ ゴシック" w:eastAsia="ＭＳ ゴシック" w:hAnsi="ＭＳ ゴシック" w:hint="eastAsia"/>
          <w:sz w:val="26"/>
          <w:szCs w:val="26"/>
        </w:rPr>
        <w:t>空き家の除却に係る土地の固定資産税減免申請書</w:t>
      </w:r>
      <w:bookmarkStart w:id="0" w:name="_GoBack"/>
      <w:bookmarkEnd w:id="0"/>
    </w:p>
    <w:p w:rsidR="000B255A" w:rsidRPr="00C45AFB" w:rsidRDefault="000B255A" w:rsidP="000B255A">
      <w:pPr>
        <w:rPr>
          <w:rFonts w:ascii="ＭＳ ゴシック" w:eastAsia="ＭＳ ゴシック" w:hAnsi="ＭＳ ゴシック"/>
          <w:sz w:val="26"/>
          <w:szCs w:val="26"/>
        </w:rPr>
      </w:pPr>
    </w:p>
    <w:p w:rsidR="000B255A" w:rsidRPr="00C45AFB" w:rsidRDefault="000B255A" w:rsidP="000B255A">
      <w:pPr>
        <w:rPr>
          <w:rFonts w:ascii="ＭＳ ゴシック" w:eastAsia="ＭＳ ゴシック" w:hAnsi="ＭＳ ゴシック"/>
          <w:sz w:val="26"/>
          <w:szCs w:val="26"/>
        </w:rPr>
      </w:pPr>
      <w:r w:rsidRPr="00C45AFB">
        <w:rPr>
          <w:rFonts w:ascii="ＭＳ ゴシック" w:eastAsia="ＭＳ ゴシック" w:hAnsi="ＭＳ ゴシック" w:hint="eastAsia"/>
          <w:sz w:val="26"/>
          <w:szCs w:val="26"/>
        </w:rPr>
        <w:t>坂出市長</w:t>
      </w:r>
      <w:r w:rsidRPr="00C45AFB">
        <w:rPr>
          <w:rFonts w:ascii="ＭＳ ゴシック" w:eastAsia="ＭＳ ゴシック" w:hAnsi="ＭＳ ゴシック"/>
          <w:sz w:val="26"/>
          <w:szCs w:val="26"/>
        </w:rPr>
        <w:t xml:space="preserve"> 様</w:t>
      </w:r>
    </w:p>
    <w:p w:rsidR="000B255A" w:rsidRPr="00C45AFB" w:rsidRDefault="000B255A" w:rsidP="00AB7485">
      <w:pPr>
        <w:ind w:right="2640"/>
        <w:jc w:val="right"/>
        <w:rPr>
          <w:rFonts w:ascii="ＭＳ ゴシック" w:eastAsia="ＭＳ ゴシック" w:hAnsi="ＭＳ ゴシック"/>
          <w:sz w:val="26"/>
          <w:szCs w:val="26"/>
        </w:rPr>
      </w:pPr>
      <w:r w:rsidRPr="00C45AFB">
        <w:rPr>
          <w:rFonts w:ascii="ＭＳ ゴシック" w:eastAsia="ＭＳ ゴシック" w:hAnsi="ＭＳ ゴシック" w:hint="eastAsia"/>
          <w:sz w:val="26"/>
          <w:szCs w:val="26"/>
        </w:rPr>
        <w:t>（申請者）</w:t>
      </w:r>
    </w:p>
    <w:p w:rsidR="000B255A" w:rsidRPr="00C45AFB" w:rsidRDefault="00AB7485" w:rsidP="00AB7485">
      <w:pPr>
        <w:ind w:right="960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C45AFB"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　　　　　　</w:t>
      </w:r>
      <w:r w:rsidR="000B255A" w:rsidRPr="00C45AFB">
        <w:rPr>
          <w:rFonts w:ascii="ＭＳ ゴシック" w:eastAsia="ＭＳ ゴシック" w:hAnsi="ＭＳ ゴシック" w:hint="eastAsia"/>
          <w:sz w:val="26"/>
          <w:szCs w:val="26"/>
        </w:rPr>
        <w:t>住</w:t>
      </w:r>
      <w:r w:rsidR="000B255A" w:rsidRPr="00C45AFB">
        <w:rPr>
          <w:rFonts w:ascii="ＭＳ ゴシック" w:eastAsia="ＭＳ ゴシック" w:hAnsi="ＭＳ ゴシック"/>
          <w:sz w:val="26"/>
          <w:szCs w:val="26"/>
        </w:rPr>
        <w:t xml:space="preserve"> 所</w:t>
      </w:r>
    </w:p>
    <w:p w:rsidR="000B255A" w:rsidRPr="00C45AFB" w:rsidRDefault="00AB7485" w:rsidP="00AB7485">
      <w:pPr>
        <w:ind w:right="960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C45AFB"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　　　　　　</w:t>
      </w:r>
      <w:r w:rsidR="000B255A" w:rsidRPr="00C45AFB">
        <w:rPr>
          <w:rFonts w:ascii="ＭＳ ゴシック" w:eastAsia="ＭＳ ゴシック" w:hAnsi="ＭＳ ゴシック" w:hint="eastAsia"/>
          <w:sz w:val="26"/>
          <w:szCs w:val="26"/>
        </w:rPr>
        <w:t>氏</w:t>
      </w:r>
      <w:r w:rsidR="000B255A" w:rsidRPr="00C45AFB">
        <w:rPr>
          <w:rFonts w:ascii="ＭＳ ゴシック" w:eastAsia="ＭＳ ゴシック" w:hAnsi="ＭＳ ゴシック"/>
          <w:sz w:val="26"/>
          <w:szCs w:val="26"/>
        </w:rPr>
        <w:t xml:space="preserve"> 名</w:t>
      </w:r>
    </w:p>
    <w:p w:rsidR="000B255A" w:rsidRPr="00C45AFB" w:rsidRDefault="00AB7485" w:rsidP="00AB7485">
      <w:pPr>
        <w:ind w:right="960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C45AFB"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　　　　　　　</w:t>
      </w:r>
      <w:r w:rsidR="000B255A" w:rsidRPr="00C45AFB">
        <w:rPr>
          <w:rFonts w:ascii="ＭＳ ゴシック" w:eastAsia="ＭＳ ゴシック" w:hAnsi="ＭＳ ゴシック" w:hint="eastAsia"/>
          <w:sz w:val="26"/>
          <w:szCs w:val="26"/>
        </w:rPr>
        <w:t>電話番号</w:t>
      </w:r>
    </w:p>
    <w:p w:rsidR="00AB7485" w:rsidRPr="00C45AFB" w:rsidRDefault="00AB7485" w:rsidP="00AB7485">
      <w:pPr>
        <w:ind w:right="960"/>
        <w:jc w:val="center"/>
        <w:rPr>
          <w:rFonts w:ascii="ＭＳ ゴシック" w:eastAsia="ＭＳ ゴシック" w:hAnsi="ＭＳ ゴシック"/>
          <w:sz w:val="26"/>
          <w:szCs w:val="26"/>
        </w:rPr>
      </w:pPr>
    </w:p>
    <w:p w:rsidR="000B255A" w:rsidRPr="00C45AFB" w:rsidRDefault="000B255A" w:rsidP="00AB7485">
      <w:pPr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  <w:r w:rsidRPr="00C45AFB">
        <w:rPr>
          <w:rFonts w:ascii="ＭＳ ゴシック" w:eastAsia="ＭＳ ゴシック" w:hAnsi="ＭＳ ゴシック" w:hint="eastAsia"/>
          <w:sz w:val="26"/>
          <w:szCs w:val="26"/>
        </w:rPr>
        <w:t>坂出</w:t>
      </w:r>
      <w:r w:rsidRPr="00C45AFB">
        <w:rPr>
          <w:rFonts w:ascii="ＭＳ ゴシック" w:eastAsia="ＭＳ ゴシック" w:hAnsi="ＭＳ ゴシック"/>
          <w:sz w:val="26"/>
          <w:szCs w:val="26"/>
        </w:rPr>
        <w:t>市空き家の除却に係る土地の固定資産税</w:t>
      </w:r>
      <w:r w:rsidR="001B5811">
        <w:rPr>
          <w:rFonts w:ascii="ＭＳ ゴシック" w:eastAsia="ＭＳ ゴシック" w:hAnsi="ＭＳ ゴシック" w:hint="eastAsia"/>
          <w:sz w:val="26"/>
          <w:szCs w:val="26"/>
        </w:rPr>
        <w:t>の</w:t>
      </w:r>
      <w:r w:rsidRPr="00C45AFB">
        <w:rPr>
          <w:rFonts w:ascii="ＭＳ ゴシック" w:eastAsia="ＭＳ ゴシック" w:hAnsi="ＭＳ ゴシック"/>
          <w:sz w:val="26"/>
          <w:szCs w:val="26"/>
        </w:rPr>
        <w:t>減免に関する要綱第６条第１項の規定に</w:t>
      </w:r>
      <w:r w:rsidR="001B5811">
        <w:rPr>
          <w:rFonts w:ascii="ＭＳ ゴシック" w:eastAsia="ＭＳ ゴシック" w:hAnsi="ＭＳ ゴシック" w:hint="eastAsia"/>
          <w:sz w:val="26"/>
          <w:szCs w:val="26"/>
        </w:rPr>
        <w:t>より</w:t>
      </w:r>
      <w:r w:rsidR="00F70591">
        <w:rPr>
          <w:rFonts w:ascii="ＭＳ ゴシック" w:eastAsia="ＭＳ ゴシック" w:hAnsi="ＭＳ ゴシック" w:hint="eastAsia"/>
          <w:sz w:val="26"/>
          <w:szCs w:val="26"/>
        </w:rPr>
        <w:t>，</w:t>
      </w:r>
      <w:r w:rsidRPr="00C45AFB">
        <w:rPr>
          <w:rFonts w:ascii="ＭＳ ゴシック" w:eastAsia="ＭＳ ゴシック" w:hAnsi="ＭＳ ゴシック"/>
          <w:sz w:val="26"/>
          <w:szCs w:val="26"/>
        </w:rPr>
        <w:t xml:space="preserve"> 年度からの５年間の固定資産税について</w:t>
      </w:r>
      <w:r w:rsidR="00F70591">
        <w:rPr>
          <w:rFonts w:ascii="ＭＳ ゴシック" w:eastAsia="ＭＳ ゴシック" w:hAnsi="ＭＳ ゴシック"/>
          <w:sz w:val="26"/>
          <w:szCs w:val="26"/>
        </w:rPr>
        <w:t>，</w:t>
      </w:r>
      <w:r w:rsidRPr="00C45AFB">
        <w:rPr>
          <w:rFonts w:ascii="ＭＳ ゴシック" w:eastAsia="ＭＳ ゴシック" w:hAnsi="ＭＳ ゴシック"/>
          <w:sz w:val="26"/>
          <w:szCs w:val="26"/>
        </w:rPr>
        <w:t>減免を受けたいので関</w:t>
      </w:r>
      <w:r w:rsidRPr="00C45AFB">
        <w:rPr>
          <w:rFonts w:ascii="ＭＳ ゴシック" w:eastAsia="ＭＳ ゴシック" w:hAnsi="ＭＳ ゴシック" w:hint="eastAsia"/>
          <w:sz w:val="26"/>
          <w:szCs w:val="26"/>
        </w:rPr>
        <w:t>係書類を添えて申請します。</w:t>
      </w:r>
    </w:p>
    <w:p w:rsidR="001B5811" w:rsidRDefault="001B5811" w:rsidP="001B5811">
      <w:pPr>
        <w:pStyle w:val="a5"/>
        <w:ind w:leftChars="0" w:left="480"/>
        <w:rPr>
          <w:rFonts w:ascii="ＭＳ ゴシック" w:eastAsia="ＭＳ ゴシック" w:hAnsi="ＭＳ ゴシック"/>
          <w:sz w:val="26"/>
          <w:szCs w:val="26"/>
        </w:rPr>
      </w:pPr>
    </w:p>
    <w:p w:rsidR="000B255A" w:rsidRPr="00C45AFB" w:rsidRDefault="001B5811" w:rsidP="001B5811">
      <w:pPr>
        <w:pStyle w:val="a5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１　</w:t>
      </w:r>
      <w:r w:rsidR="000B255A" w:rsidRPr="00C45AFB">
        <w:rPr>
          <w:rFonts w:ascii="ＭＳ ゴシック" w:eastAsia="ＭＳ ゴシック" w:hAnsi="ＭＳ ゴシック" w:hint="eastAsia"/>
          <w:sz w:val="26"/>
          <w:szCs w:val="26"/>
        </w:rPr>
        <w:t>減免を受けようとする土地の明細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1559"/>
        <w:gridCol w:w="2835"/>
      </w:tblGrid>
      <w:tr w:rsidR="00AB7485" w:rsidRPr="00C45AFB" w:rsidTr="003D3976">
        <w:tc>
          <w:tcPr>
            <w:tcW w:w="3397" w:type="dxa"/>
          </w:tcPr>
          <w:p w:rsidR="00AB7485" w:rsidRPr="00C45AFB" w:rsidRDefault="00AB7485" w:rsidP="00AB7485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C45AFB">
              <w:rPr>
                <w:rFonts w:ascii="ＭＳ ゴシック" w:eastAsia="ＭＳ ゴシック" w:hAnsi="ＭＳ ゴシック" w:hint="eastAsia"/>
                <w:sz w:val="26"/>
                <w:szCs w:val="26"/>
              </w:rPr>
              <w:t>所在（地番）</w:t>
            </w:r>
          </w:p>
        </w:tc>
        <w:tc>
          <w:tcPr>
            <w:tcW w:w="993" w:type="dxa"/>
          </w:tcPr>
          <w:p w:rsidR="00AB7485" w:rsidRPr="00C45AFB" w:rsidRDefault="00AB7485" w:rsidP="00AB7485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C45AFB">
              <w:rPr>
                <w:rFonts w:ascii="ＭＳ ゴシック" w:eastAsia="ＭＳ ゴシック" w:hAnsi="ＭＳ ゴシック"/>
                <w:sz w:val="26"/>
                <w:szCs w:val="26"/>
              </w:rPr>
              <w:t>地目</w:t>
            </w:r>
          </w:p>
        </w:tc>
        <w:tc>
          <w:tcPr>
            <w:tcW w:w="1559" w:type="dxa"/>
          </w:tcPr>
          <w:p w:rsidR="00AB7485" w:rsidRPr="00C45AFB" w:rsidRDefault="00AB7485" w:rsidP="00AB7485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C45AFB">
              <w:rPr>
                <w:rFonts w:ascii="ＭＳ ゴシック" w:eastAsia="ＭＳ ゴシック" w:hAnsi="ＭＳ ゴシック"/>
                <w:sz w:val="26"/>
                <w:szCs w:val="26"/>
              </w:rPr>
              <w:t>地積（㎡）</w:t>
            </w:r>
          </w:p>
        </w:tc>
        <w:tc>
          <w:tcPr>
            <w:tcW w:w="2835" w:type="dxa"/>
          </w:tcPr>
          <w:p w:rsidR="00AB7485" w:rsidRPr="00C45AFB" w:rsidRDefault="00AB7485" w:rsidP="00AB7485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C45AFB">
              <w:rPr>
                <w:rFonts w:ascii="ＭＳ ゴシック" w:eastAsia="ＭＳ ゴシック" w:hAnsi="ＭＳ ゴシック"/>
                <w:sz w:val="26"/>
                <w:szCs w:val="26"/>
              </w:rPr>
              <w:t>住宅用地特例の適用</w:t>
            </w:r>
          </w:p>
        </w:tc>
      </w:tr>
      <w:tr w:rsidR="00AB7485" w:rsidRPr="00C45AFB" w:rsidTr="003D3976">
        <w:tc>
          <w:tcPr>
            <w:tcW w:w="3397" w:type="dxa"/>
          </w:tcPr>
          <w:p w:rsidR="00AB7485" w:rsidRPr="00C45AFB" w:rsidRDefault="00AB7485" w:rsidP="00AB7485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93" w:type="dxa"/>
          </w:tcPr>
          <w:p w:rsidR="00AB7485" w:rsidRPr="00C45AFB" w:rsidRDefault="00AB7485" w:rsidP="00AB7485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559" w:type="dxa"/>
          </w:tcPr>
          <w:p w:rsidR="00AB7485" w:rsidRPr="00C45AFB" w:rsidRDefault="00AB7485" w:rsidP="00AB7485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835" w:type="dxa"/>
          </w:tcPr>
          <w:p w:rsidR="00AB7485" w:rsidRPr="00C45AFB" w:rsidRDefault="00AB7485" w:rsidP="00AB7485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C45AFB">
              <w:rPr>
                <w:rFonts w:ascii="ＭＳ ゴシック" w:eastAsia="ＭＳ ゴシック" w:hAnsi="ＭＳ ゴシック" w:hint="eastAsia"/>
                <w:sz w:val="26"/>
                <w:szCs w:val="26"/>
              </w:rPr>
              <w:t>有</w:t>
            </w:r>
            <w:r w:rsidRPr="00C45AFB">
              <w:rPr>
                <w:rFonts w:ascii="ＭＳ ゴシック" w:eastAsia="ＭＳ ゴシック" w:hAnsi="ＭＳ ゴシック"/>
                <w:sz w:val="26"/>
                <w:szCs w:val="26"/>
              </w:rPr>
              <w:t xml:space="preserve"> ・ 無</w:t>
            </w:r>
          </w:p>
        </w:tc>
      </w:tr>
      <w:tr w:rsidR="00AB7485" w:rsidRPr="00C45AFB" w:rsidTr="003D3976">
        <w:tc>
          <w:tcPr>
            <w:tcW w:w="3397" w:type="dxa"/>
          </w:tcPr>
          <w:p w:rsidR="00AB7485" w:rsidRPr="00C45AFB" w:rsidRDefault="00AB7485" w:rsidP="00AB7485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93" w:type="dxa"/>
          </w:tcPr>
          <w:p w:rsidR="00AB7485" w:rsidRPr="00C45AFB" w:rsidRDefault="00AB7485" w:rsidP="00AB7485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559" w:type="dxa"/>
          </w:tcPr>
          <w:p w:rsidR="00AB7485" w:rsidRPr="00C45AFB" w:rsidRDefault="00AB7485" w:rsidP="00AB7485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835" w:type="dxa"/>
          </w:tcPr>
          <w:p w:rsidR="00AB7485" w:rsidRPr="00C45AFB" w:rsidRDefault="00AB7485" w:rsidP="00AB7485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C45AFB">
              <w:rPr>
                <w:rFonts w:ascii="ＭＳ ゴシック" w:eastAsia="ＭＳ ゴシック" w:hAnsi="ＭＳ ゴシック" w:hint="eastAsia"/>
                <w:sz w:val="26"/>
                <w:szCs w:val="26"/>
              </w:rPr>
              <w:t>有</w:t>
            </w:r>
            <w:r w:rsidRPr="00C45AFB">
              <w:rPr>
                <w:rFonts w:ascii="ＭＳ ゴシック" w:eastAsia="ＭＳ ゴシック" w:hAnsi="ＭＳ ゴシック"/>
                <w:sz w:val="26"/>
                <w:szCs w:val="26"/>
              </w:rPr>
              <w:t xml:space="preserve"> ・ 無</w:t>
            </w:r>
          </w:p>
        </w:tc>
      </w:tr>
      <w:tr w:rsidR="00AB7485" w:rsidRPr="00C45AFB" w:rsidTr="003D3976">
        <w:tc>
          <w:tcPr>
            <w:tcW w:w="3397" w:type="dxa"/>
          </w:tcPr>
          <w:p w:rsidR="00AB7485" w:rsidRPr="00C45AFB" w:rsidRDefault="00AB7485" w:rsidP="00AB7485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93" w:type="dxa"/>
          </w:tcPr>
          <w:p w:rsidR="00AB7485" w:rsidRPr="00C45AFB" w:rsidRDefault="00AB7485" w:rsidP="00AB7485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559" w:type="dxa"/>
          </w:tcPr>
          <w:p w:rsidR="00AB7485" w:rsidRPr="00C45AFB" w:rsidRDefault="00AB7485" w:rsidP="00AB7485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835" w:type="dxa"/>
          </w:tcPr>
          <w:p w:rsidR="00AB7485" w:rsidRPr="00C45AFB" w:rsidRDefault="00AB7485" w:rsidP="00AB7485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C45AFB">
              <w:rPr>
                <w:rFonts w:ascii="ＭＳ ゴシック" w:eastAsia="ＭＳ ゴシック" w:hAnsi="ＭＳ ゴシック" w:hint="eastAsia"/>
                <w:sz w:val="26"/>
                <w:szCs w:val="26"/>
              </w:rPr>
              <w:t>有</w:t>
            </w:r>
            <w:r w:rsidRPr="00C45AFB">
              <w:rPr>
                <w:rFonts w:ascii="ＭＳ ゴシック" w:eastAsia="ＭＳ ゴシック" w:hAnsi="ＭＳ ゴシック"/>
                <w:sz w:val="26"/>
                <w:szCs w:val="26"/>
              </w:rPr>
              <w:t xml:space="preserve"> ・ 無</w:t>
            </w:r>
          </w:p>
        </w:tc>
      </w:tr>
      <w:tr w:rsidR="00AB7485" w:rsidRPr="00C45AFB" w:rsidTr="003D3976">
        <w:tc>
          <w:tcPr>
            <w:tcW w:w="3397" w:type="dxa"/>
          </w:tcPr>
          <w:p w:rsidR="00AB7485" w:rsidRPr="00C45AFB" w:rsidRDefault="00AB7485" w:rsidP="00AB7485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93" w:type="dxa"/>
          </w:tcPr>
          <w:p w:rsidR="00AB7485" w:rsidRPr="00C45AFB" w:rsidRDefault="00AB7485" w:rsidP="00AB7485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559" w:type="dxa"/>
          </w:tcPr>
          <w:p w:rsidR="00AB7485" w:rsidRPr="00C45AFB" w:rsidRDefault="00AB7485" w:rsidP="00AB7485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835" w:type="dxa"/>
          </w:tcPr>
          <w:p w:rsidR="00AB7485" w:rsidRPr="00C45AFB" w:rsidRDefault="00AB7485" w:rsidP="00AB7485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C45AFB">
              <w:rPr>
                <w:rFonts w:ascii="ＭＳ ゴシック" w:eastAsia="ＭＳ ゴシック" w:hAnsi="ＭＳ ゴシック" w:hint="eastAsia"/>
                <w:sz w:val="26"/>
                <w:szCs w:val="26"/>
              </w:rPr>
              <w:t>有</w:t>
            </w:r>
            <w:r w:rsidRPr="00C45AFB">
              <w:rPr>
                <w:rFonts w:ascii="ＭＳ ゴシック" w:eastAsia="ＭＳ ゴシック" w:hAnsi="ＭＳ ゴシック"/>
                <w:sz w:val="26"/>
                <w:szCs w:val="26"/>
              </w:rPr>
              <w:t xml:space="preserve"> ・ 無</w:t>
            </w:r>
          </w:p>
        </w:tc>
      </w:tr>
      <w:tr w:rsidR="00AB7485" w:rsidRPr="00C45AFB" w:rsidTr="003D3976">
        <w:tc>
          <w:tcPr>
            <w:tcW w:w="3397" w:type="dxa"/>
          </w:tcPr>
          <w:p w:rsidR="00AB7485" w:rsidRPr="00C45AFB" w:rsidRDefault="00AB7485" w:rsidP="00AB7485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93" w:type="dxa"/>
          </w:tcPr>
          <w:p w:rsidR="00AB7485" w:rsidRPr="00C45AFB" w:rsidRDefault="00AB7485" w:rsidP="00AB7485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559" w:type="dxa"/>
          </w:tcPr>
          <w:p w:rsidR="00AB7485" w:rsidRPr="00C45AFB" w:rsidRDefault="00AB7485" w:rsidP="00AB7485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835" w:type="dxa"/>
          </w:tcPr>
          <w:p w:rsidR="00AB7485" w:rsidRPr="00C45AFB" w:rsidRDefault="00AB7485" w:rsidP="00AB7485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C45AFB">
              <w:rPr>
                <w:rFonts w:ascii="ＭＳ ゴシック" w:eastAsia="ＭＳ ゴシック" w:hAnsi="ＭＳ ゴシック" w:hint="eastAsia"/>
                <w:sz w:val="26"/>
                <w:szCs w:val="26"/>
              </w:rPr>
              <w:t>有</w:t>
            </w:r>
            <w:r w:rsidRPr="00C45AFB">
              <w:rPr>
                <w:rFonts w:ascii="ＭＳ ゴシック" w:eastAsia="ＭＳ ゴシック" w:hAnsi="ＭＳ ゴシック"/>
                <w:sz w:val="26"/>
                <w:szCs w:val="26"/>
              </w:rPr>
              <w:t xml:space="preserve"> ・ 無</w:t>
            </w:r>
          </w:p>
        </w:tc>
      </w:tr>
    </w:tbl>
    <w:p w:rsidR="00AB7485" w:rsidRPr="00C45AFB" w:rsidRDefault="00AB7485" w:rsidP="00AB7485">
      <w:pPr>
        <w:rPr>
          <w:rFonts w:ascii="ＭＳ ゴシック" w:eastAsia="ＭＳ ゴシック" w:hAnsi="ＭＳ ゴシック"/>
          <w:sz w:val="26"/>
          <w:szCs w:val="26"/>
        </w:rPr>
      </w:pPr>
    </w:p>
    <w:p w:rsidR="000B255A" w:rsidRPr="00C45AFB" w:rsidRDefault="001B5811" w:rsidP="001B5811">
      <w:pPr>
        <w:pStyle w:val="a5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２　</w:t>
      </w:r>
      <w:r w:rsidR="000B255A" w:rsidRPr="00C45AFB">
        <w:rPr>
          <w:rFonts w:ascii="ＭＳ ゴシック" w:eastAsia="ＭＳ ゴシック" w:hAnsi="ＭＳ ゴシック" w:hint="eastAsia"/>
          <w:sz w:val="26"/>
          <w:szCs w:val="26"/>
        </w:rPr>
        <w:t>空き家の除却年月日</w:t>
      </w:r>
    </w:p>
    <w:p w:rsidR="00AB7485" w:rsidRPr="00C45AFB" w:rsidRDefault="00AB7485" w:rsidP="00AB7485">
      <w:pPr>
        <w:pStyle w:val="a5"/>
        <w:ind w:leftChars="0" w:left="480"/>
        <w:rPr>
          <w:rFonts w:ascii="ＭＳ ゴシック" w:eastAsia="ＭＳ ゴシック" w:hAnsi="ＭＳ ゴシック"/>
          <w:sz w:val="26"/>
          <w:szCs w:val="26"/>
        </w:rPr>
      </w:pPr>
    </w:p>
    <w:p w:rsidR="000B255A" w:rsidRPr="00C45AFB" w:rsidRDefault="000B255A" w:rsidP="000B255A">
      <w:pPr>
        <w:rPr>
          <w:rFonts w:ascii="ＭＳ ゴシック" w:eastAsia="ＭＳ ゴシック" w:hAnsi="ＭＳ ゴシック"/>
          <w:sz w:val="26"/>
          <w:szCs w:val="26"/>
        </w:rPr>
      </w:pPr>
      <w:r w:rsidRPr="00C45AFB">
        <w:rPr>
          <w:rFonts w:ascii="ＭＳ ゴシック" w:eastAsia="ＭＳ ゴシック" w:hAnsi="ＭＳ ゴシック"/>
          <w:sz w:val="26"/>
          <w:szCs w:val="26"/>
        </w:rPr>
        <w:t xml:space="preserve"> </w:t>
      </w:r>
      <w:r w:rsidR="00AB7485" w:rsidRPr="00C45AFB">
        <w:rPr>
          <w:rFonts w:ascii="ＭＳ ゴシック" w:eastAsia="ＭＳ ゴシック" w:hAnsi="ＭＳ ゴシック" w:hint="eastAsia"/>
          <w:sz w:val="26"/>
          <w:szCs w:val="26"/>
        </w:rPr>
        <w:t xml:space="preserve">　　　</w:t>
      </w:r>
      <w:r w:rsidRPr="00C45AFB">
        <w:rPr>
          <w:rFonts w:ascii="ＭＳ ゴシック" w:eastAsia="ＭＳ ゴシック" w:hAnsi="ＭＳ ゴシック"/>
          <w:sz w:val="26"/>
          <w:szCs w:val="26"/>
        </w:rPr>
        <w:t xml:space="preserve">年 </w:t>
      </w:r>
      <w:r w:rsidR="00AB7485" w:rsidRPr="00C45AFB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C45AFB">
        <w:rPr>
          <w:rFonts w:ascii="ＭＳ ゴシック" w:eastAsia="ＭＳ ゴシック" w:hAnsi="ＭＳ ゴシック"/>
          <w:sz w:val="26"/>
          <w:szCs w:val="26"/>
        </w:rPr>
        <w:t xml:space="preserve">月 </w:t>
      </w:r>
      <w:r w:rsidR="00AB7485" w:rsidRPr="00C45AFB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C45AFB">
        <w:rPr>
          <w:rFonts w:ascii="ＭＳ ゴシック" w:eastAsia="ＭＳ ゴシック" w:hAnsi="ＭＳ ゴシック"/>
          <w:sz w:val="26"/>
          <w:szCs w:val="26"/>
        </w:rPr>
        <w:t>日</w:t>
      </w:r>
    </w:p>
    <w:p w:rsidR="00AB7485" w:rsidRPr="00C45AFB" w:rsidRDefault="00AB7485" w:rsidP="000B255A">
      <w:pPr>
        <w:rPr>
          <w:rFonts w:ascii="ＭＳ ゴシック" w:eastAsia="ＭＳ ゴシック" w:hAnsi="ＭＳ ゴシック"/>
          <w:sz w:val="26"/>
          <w:szCs w:val="26"/>
        </w:rPr>
      </w:pPr>
    </w:p>
    <w:p w:rsidR="000B255A" w:rsidRPr="00C45AFB" w:rsidRDefault="001B5811" w:rsidP="000B255A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３　</w:t>
      </w:r>
      <w:r w:rsidR="000B255A" w:rsidRPr="00C45AFB">
        <w:rPr>
          <w:rFonts w:ascii="ＭＳ ゴシック" w:eastAsia="ＭＳ ゴシック" w:hAnsi="ＭＳ ゴシック" w:hint="eastAsia"/>
          <w:sz w:val="26"/>
          <w:szCs w:val="26"/>
        </w:rPr>
        <w:t>必要書類</w:t>
      </w:r>
    </w:p>
    <w:p w:rsidR="000B255A" w:rsidRDefault="001B5811" w:rsidP="000B255A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AB7485" w:rsidRPr="00C45AFB">
        <w:rPr>
          <w:rFonts w:ascii="ＭＳ ゴシック" w:eastAsia="ＭＳ ゴシック" w:hAnsi="ＭＳ ゴシック" w:hint="eastAsia"/>
          <w:sz w:val="26"/>
          <w:szCs w:val="26"/>
        </w:rPr>
        <w:t>①　老朽空家等確認書</w:t>
      </w:r>
    </w:p>
    <w:p w:rsidR="009B6BF7" w:rsidRPr="00EA66A5" w:rsidRDefault="001B5811" w:rsidP="000B255A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9B6BF7" w:rsidRPr="00EA66A5">
        <w:rPr>
          <w:rFonts w:ascii="ＭＳ ゴシック" w:eastAsia="ＭＳ ゴシック" w:hAnsi="ＭＳ ゴシック" w:hint="eastAsia"/>
          <w:sz w:val="26"/>
          <w:szCs w:val="26"/>
        </w:rPr>
        <w:t>②　家屋滅失届</w:t>
      </w:r>
    </w:p>
    <w:p w:rsidR="003C1CC3" w:rsidRPr="009B6BF7" w:rsidRDefault="001B5811" w:rsidP="001B5811">
      <w:pPr>
        <w:ind w:left="780" w:hangingChars="300" w:hanging="780"/>
        <w:rPr>
          <w:rFonts w:ascii="ＭＳ ゴシック" w:eastAsia="ＭＳ ゴシック" w:hAnsi="ＭＳ ゴシック"/>
          <w:strike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9B6BF7">
        <w:rPr>
          <w:rFonts w:ascii="ＭＳ ゴシック" w:eastAsia="ＭＳ ゴシック" w:hAnsi="ＭＳ ゴシック" w:hint="eastAsia"/>
          <w:sz w:val="26"/>
          <w:szCs w:val="26"/>
        </w:rPr>
        <w:t>③</w:t>
      </w:r>
      <w:r w:rsidR="00AB7485" w:rsidRPr="00C45AFB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0B255A" w:rsidRPr="009B6BF7">
        <w:rPr>
          <w:rFonts w:ascii="ＭＳ ゴシック" w:eastAsia="ＭＳ ゴシック" w:hAnsi="ＭＳ ゴシック"/>
          <w:sz w:val="26"/>
          <w:szCs w:val="26"/>
        </w:rPr>
        <w:t>申請者が土地所有者の相続人であることの確認書類（戸籍の全部事項証明書など）</w:t>
      </w:r>
    </w:p>
    <w:p w:rsidR="00267F3A" w:rsidRDefault="001B5811" w:rsidP="00267F3A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9B6BF7">
        <w:rPr>
          <w:rFonts w:ascii="ＭＳ ゴシック" w:eastAsia="ＭＳ ゴシック" w:hAnsi="ＭＳ ゴシック" w:hint="eastAsia"/>
          <w:sz w:val="26"/>
          <w:szCs w:val="26"/>
        </w:rPr>
        <w:t>④</w:t>
      </w:r>
      <w:r w:rsidR="00AB7485" w:rsidRPr="00C45AFB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0B255A" w:rsidRPr="00C45AFB">
        <w:rPr>
          <w:rFonts w:ascii="ＭＳ ゴシック" w:eastAsia="ＭＳ ゴシック" w:hAnsi="ＭＳ ゴシック"/>
          <w:sz w:val="26"/>
          <w:szCs w:val="26"/>
        </w:rPr>
        <w:t>その他</w:t>
      </w:r>
      <w:r w:rsidR="00F70591">
        <w:rPr>
          <w:rFonts w:ascii="ＭＳ ゴシック" w:eastAsia="ＭＳ ゴシック" w:hAnsi="ＭＳ ゴシック"/>
          <w:sz w:val="26"/>
          <w:szCs w:val="26"/>
        </w:rPr>
        <w:t>，</w:t>
      </w:r>
      <w:r w:rsidR="000B255A" w:rsidRPr="00C45AFB">
        <w:rPr>
          <w:rFonts w:ascii="ＭＳ ゴシック" w:eastAsia="ＭＳ ゴシック" w:hAnsi="ＭＳ ゴシック"/>
          <w:sz w:val="26"/>
          <w:szCs w:val="26"/>
        </w:rPr>
        <w:t>市長が必要と認める書類</w:t>
      </w:r>
    </w:p>
    <w:p w:rsidR="009B6BF7" w:rsidRDefault="009B6BF7" w:rsidP="00267F3A">
      <w:pPr>
        <w:rPr>
          <w:rFonts w:ascii="ＭＳ ゴシック" w:eastAsia="ＭＳ ゴシック" w:hAnsi="ＭＳ ゴシック"/>
          <w:sz w:val="26"/>
          <w:szCs w:val="26"/>
        </w:rPr>
      </w:pPr>
    </w:p>
    <w:p w:rsidR="009B6BF7" w:rsidRPr="00EA66A5" w:rsidRDefault="009B6BF7" w:rsidP="009B6BF7">
      <w:pPr>
        <w:ind w:left="260" w:hangingChars="100" w:hanging="260"/>
        <w:rPr>
          <w:rFonts w:ascii="ＭＳ ゴシック" w:eastAsia="ＭＳ ゴシック" w:hAnsi="ＭＳ ゴシック"/>
          <w:sz w:val="26"/>
          <w:szCs w:val="26"/>
        </w:rPr>
      </w:pPr>
      <w:r w:rsidRPr="00EA66A5">
        <w:rPr>
          <w:rFonts w:ascii="ＭＳ ゴシック" w:eastAsia="ＭＳ ゴシック" w:hAnsi="ＭＳ ゴシック" w:hint="eastAsia"/>
          <w:sz w:val="26"/>
          <w:szCs w:val="26"/>
        </w:rPr>
        <w:t>※</w:t>
      </w:r>
      <w:r w:rsidR="001B5811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EA66A5">
        <w:rPr>
          <w:rFonts w:ascii="ＭＳ ゴシック" w:eastAsia="ＭＳ ゴシック" w:hAnsi="ＭＳ ゴシック" w:hint="eastAsia"/>
          <w:sz w:val="26"/>
          <w:szCs w:val="26"/>
        </w:rPr>
        <w:t>申請者が減免を受けようとする土地の現所</w:t>
      </w:r>
      <w:r w:rsidR="00162A2E" w:rsidRPr="00EA66A5">
        <w:rPr>
          <w:rFonts w:ascii="ＭＳ ゴシック" w:eastAsia="ＭＳ ゴシック" w:hAnsi="ＭＳ ゴシック" w:hint="eastAsia"/>
          <w:sz w:val="26"/>
          <w:szCs w:val="26"/>
        </w:rPr>
        <w:t>有者</w:t>
      </w:r>
      <w:r w:rsidR="00601496">
        <w:rPr>
          <w:rFonts w:ascii="ＭＳ ゴシック" w:eastAsia="ＭＳ ゴシック" w:hAnsi="ＭＳ ゴシック" w:hint="eastAsia"/>
          <w:sz w:val="26"/>
          <w:szCs w:val="26"/>
        </w:rPr>
        <w:t>（地方税法（昭和</w:t>
      </w:r>
      <w:r w:rsidR="001B5811">
        <w:rPr>
          <w:rFonts w:ascii="ＭＳ ゴシック" w:eastAsia="ＭＳ ゴシック" w:hAnsi="ＭＳ ゴシック" w:hint="eastAsia"/>
          <w:sz w:val="26"/>
          <w:szCs w:val="26"/>
        </w:rPr>
        <w:t>２５</w:t>
      </w:r>
      <w:r w:rsidR="00601496">
        <w:rPr>
          <w:rFonts w:ascii="ＭＳ ゴシック" w:eastAsia="ＭＳ ゴシック" w:hAnsi="ＭＳ ゴシック" w:hint="eastAsia"/>
          <w:sz w:val="26"/>
          <w:szCs w:val="26"/>
        </w:rPr>
        <w:t>年法律第</w:t>
      </w:r>
      <w:r w:rsidR="001B5811">
        <w:rPr>
          <w:rFonts w:ascii="ＭＳ ゴシック" w:eastAsia="ＭＳ ゴシック" w:hAnsi="ＭＳ ゴシック" w:hint="eastAsia"/>
          <w:sz w:val="26"/>
          <w:szCs w:val="26"/>
        </w:rPr>
        <w:t>２２６</w:t>
      </w:r>
      <w:r w:rsidR="00601496" w:rsidRPr="00601496">
        <w:rPr>
          <w:rFonts w:ascii="ＭＳ ゴシック" w:eastAsia="ＭＳ ゴシック" w:hAnsi="ＭＳ ゴシック" w:hint="eastAsia"/>
          <w:sz w:val="26"/>
          <w:szCs w:val="26"/>
        </w:rPr>
        <w:t>号</w:t>
      </w:r>
      <w:r w:rsidR="00601496">
        <w:rPr>
          <w:rFonts w:ascii="ＭＳ ゴシック" w:eastAsia="ＭＳ ゴシック" w:hAnsi="ＭＳ ゴシック" w:hint="eastAsia"/>
          <w:sz w:val="26"/>
          <w:szCs w:val="26"/>
        </w:rPr>
        <w:t>）第</w:t>
      </w:r>
      <w:r w:rsidR="001B5811">
        <w:rPr>
          <w:rFonts w:ascii="ＭＳ ゴシック" w:eastAsia="ＭＳ ゴシック" w:hAnsi="ＭＳ ゴシック" w:hint="eastAsia"/>
          <w:sz w:val="26"/>
          <w:szCs w:val="26"/>
        </w:rPr>
        <w:t>３８４</w:t>
      </w:r>
      <w:r w:rsidR="00601496">
        <w:rPr>
          <w:rFonts w:ascii="ＭＳ ゴシック" w:eastAsia="ＭＳ ゴシック" w:hAnsi="ＭＳ ゴシック" w:hint="eastAsia"/>
          <w:sz w:val="26"/>
          <w:szCs w:val="26"/>
        </w:rPr>
        <w:t>条の</w:t>
      </w:r>
      <w:r w:rsidR="001B5811">
        <w:rPr>
          <w:rFonts w:ascii="ＭＳ ゴシック" w:eastAsia="ＭＳ ゴシック" w:hAnsi="ＭＳ ゴシック" w:hint="eastAsia"/>
          <w:sz w:val="26"/>
          <w:szCs w:val="26"/>
        </w:rPr>
        <w:t>３に規定する現所有者をいう。</w:t>
      </w:r>
      <w:r w:rsidR="00601496">
        <w:rPr>
          <w:rFonts w:ascii="ＭＳ ゴシック" w:eastAsia="ＭＳ ゴシック" w:hAnsi="ＭＳ ゴシック" w:hint="eastAsia"/>
          <w:sz w:val="26"/>
          <w:szCs w:val="26"/>
        </w:rPr>
        <w:t>）</w:t>
      </w:r>
      <w:r w:rsidR="00162A2E" w:rsidRPr="00EA66A5">
        <w:rPr>
          <w:rFonts w:ascii="ＭＳ ゴシック" w:eastAsia="ＭＳ ゴシック" w:hAnsi="ＭＳ ゴシック" w:hint="eastAsia"/>
          <w:sz w:val="26"/>
          <w:szCs w:val="26"/>
        </w:rPr>
        <w:t>として課税台帳に登録されている場合には</w:t>
      </w:r>
      <w:r w:rsidR="00F70591">
        <w:rPr>
          <w:rFonts w:ascii="ＭＳ ゴシック" w:eastAsia="ＭＳ ゴシック" w:hAnsi="ＭＳ ゴシック" w:hint="eastAsia"/>
          <w:sz w:val="26"/>
          <w:szCs w:val="26"/>
        </w:rPr>
        <w:t>，</w:t>
      </w:r>
      <w:r w:rsidR="00162A2E" w:rsidRPr="00EA66A5">
        <w:rPr>
          <w:rFonts w:ascii="ＭＳ ゴシック" w:eastAsia="ＭＳ ゴシック" w:hAnsi="ＭＳ ゴシック" w:hint="eastAsia"/>
          <w:sz w:val="26"/>
          <w:szCs w:val="26"/>
        </w:rPr>
        <w:t>③は不要</w:t>
      </w:r>
    </w:p>
    <w:p w:rsidR="00267F3A" w:rsidRDefault="00267F3A">
      <w:pPr>
        <w:widowControl/>
        <w:jc w:val="left"/>
        <w:rPr>
          <w:rFonts w:ascii="ＭＳ ゴシック" w:eastAsia="ＭＳ ゴシック" w:hAnsi="ＭＳ ゴシック"/>
          <w:sz w:val="26"/>
          <w:szCs w:val="26"/>
        </w:rPr>
      </w:pPr>
    </w:p>
    <w:sectPr w:rsidR="00267F3A" w:rsidSect="00267F3A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976" w:rsidRDefault="003D3976" w:rsidP="00EA66A5">
      <w:r>
        <w:separator/>
      </w:r>
    </w:p>
  </w:endnote>
  <w:endnote w:type="continuationSeparator" w:id="0">
    <w:p w:rsidR="003D3976" w:rsidRDefault="003D3976" w:rsidP="00EA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976" w:rsidRDefault="003D3976" w:rsidP="00EA66A5">
      <w:r>
        <w:separator/>
      </w:r>
    </w:p>
  </w:footnote>
  <w:footnote w:type="continuationSeparator" w:id="0">
    <w:p w:rsidR="003D3976" w:rsidRDefault="003D3976" w:rsidP="00EA6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F609F"/>
    <w:multiLevelType w:val="hybridMultilevel"/>
    <w:tmpl w:val="4A74DA14"/>
    <w:lvl w:ilvl="0" w:tplc="0EB6B4F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F3"/>
    <w:rsid w:val="000367BE"/>
    <w:rsid w:val="000604C7"/>
    <w:rsid w:val="00062412"/>
    <w:rsid w:val="000706AA"/>
    <w:rsid w:val="000B255A"/>
    <w:rsid w:val="000B2A64"/>
    <w:rsid w:val="000C657C"/>
    <w:rsid w:val="00102ABE"/>
    <w:rsid w:val="00162A2E"/>
    <w:rsid w:val="001B5811"/>
    <w:rsid w:val="00225771"/>
    <w:rsid w:val="00253D37"/>
    <w:rsid w:val="00267F3A"/>
    <w:rsid w:val="00290ED3"/>
    <w:rsid w:val="002F2FC9"/>
    <w:rsid w:val="00316B91"/>
    <w:rsid w:val="00375590"/>
    <w:rsid w:val="003A0ED3"/>
    <w:rsid w:val="003C1CC3"/>
    <w:rsid w:val="003D3976"/>
    <w:rsid w:val="0042565E"/>
    <w:rsid w:val="0045668B"/>
    <w:rsid w:val="00561746"/>
    <w:rsid w:val="00564683"/>
    <w:rsid w:val="005E002C"/>
    <w:rsid w:val="00601496"/>
    <w:rsid w:val="006816F2"/>
    <w:rsid w:val="006D6E25"/>
    <w:rsid w:val="006F5C1A"/>
    <w:rsid w:val="00725D1B"/>
    <w:rsid w:val="007776A2"/>
    <w:rsid w:val="007B421C"/>
    <w:rsid w:val="007D38CD"/>
    <w:rsid w:val="008550E5"/>
    <w:rsid w:val="008573AD"/>
    <w:rsid w:val="0088427F"/>
    <w:rsid w:val="00887082"/>
    <w:rsid w:val="008A3656"/>
    <w:rsid w:val="008D0B7A"/>
    <w:rsid w:val="00917C77"/>
    <w:rsid w:val="00927C52"/>
    <w:rsid w:val="00984524"/>
    <w:rsid w:val="009B6BF7"/>
    <w:rsid w:val="009E6512"/>
    <w:rsid w:val="00A254E9"/>
    <w:rsid w:val="00A76F31"/>
    <w:rsid w:val="00AB7485"/>
    <w:rsid w:val="00AD12DA"/>
    <w:rsid w:val="00AD7D2B"/>
    <w:rsid w:val="00B3361B"/>
    <w:rsid w:val="00C32BF3"/>
    <w:rsid w:val="00C45AFB"/>
    <w:rsid w:val="00CA5FCE"/>
    <w:rsid w:val="00D74F9B"/>
    <w:rsid w:val="00DA4F03"/>
    <w:rsid w:val="00DE0F2C"/>
    <w:rsid w:val="00DE6716"/>
    <w:rsid w:val="00EA440E"/>
    <w:rsid w:val="00EA66A5"/>
    <w:rsid w:val="00ED27E9"/>
    <w:rsid w:val="00EF1F3A"/>
    <w:rsid w:val="00F15B16"/>
    <w:rsid w:val="00F50D5B"/>
    <w:rsid w:val="00F652A0"/>
    <w:rsid w:val="00F70591"/>
    <w:rsid w:val="00FE21F0"/>
    <w:rsid w:val="00FE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193921F"/>
  <w15:chartTrackingRefBased/>
  <w15:docId w15:val="{2942DF10-B21B-47F7-B071-45A34ACF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57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B7485"/>
    <w:pPr>
      <w:ind w:leftChars="400" w:left="840"/>
    </w:pPr>
  </w:style>
  <w:style w:type="table" w:styleId="a6">
    <w:name w:val="Table Grid"/>
    <w:basedOn w:val="a1"/>
    <w:uiPriority w:val="39"/>
    <w:rsid w:val="00AB7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2F2FC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F2FC9"/>
    <w:rPr>
      <w:rFonts w:ascii="ＭＳ ゴシック" w:eastAsia="ＭＳ ゴシック" w:hAnsi="ＭＳ ゴシック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F2FC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F2FC9"/>
    <w:rPr>
      <w:rFonts w:ascii="ＭＳ ゴシック" w:eastAsia="ＭＳ ゴシック" w:hAnsi="ＭＳ ゴシック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A66A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A66A5"/>
  </w:style>
  <w:style w:type="paragraph" w:styleId="ad">
    <w:name w:val="footer"/>
    <w:basedOn w:val="a"/>
    <w:link w:val="ae"/>
    <w:uiPriority w:val="99"/>
    <w:unhideWhenUsed/>
    <w:rsid w:val="00EA66A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A6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26B13442.dotm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乃村 敏行</cp:lastModifiedBy>
  <cp:revision>2</cp:revision>
  <cp:lastPrinted>2023-07-19T07:57:00Z</cp:lastPrinted>
  <dcterms:created xsi:type="dcterms:W3CDTF">2023-07-26T08:21:00Z</dcterms:created>
  <dcterms:modified xsi:type="dcterms:W3CDTF">2023-07-26T08:21:00Z</dcterms:modified>
</cp:coreProperties>
</file>