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71B93" w:rsidRPr="007B63E9" w:rsidRDefault="00C96C5C" w:rsidP="00CC516C">
      <w:pPr>
        <w:spacing w:before="26.25pt" w:after="21pt" w:line="18pt" w:lineRule="exact"/>
        <w:ind w:endChars="100" w:end="10.50pt"/>
        <w:jc w:val="end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z w:val="22"/>
          <w:szCs w:val="22"/>
        </w:rPr>
        <w:t xml:space="preserve">令和　　　</w:t>
      </w:r>
      <w:r w:rsidR="00971B93" w:rsidRPr="007B63E9">
        <w:rPr>
          <w:rFonts w:ascii="ＭＳ Ｐ明朝" w:eastAsia="ＭＳ Ｐ明朝" w:hAnsi="ＭＳ Ｐ明朝" w:hint="eastAsia"/>
          <w:sz w:val="22"/>
          <w:szCs w:val="22"/>
        </w:rPr>
        <w:t>年</w:t>
      </w:r>
      <w:r w:rsidR="00F54821" w:rsidRPr="007B63E9">
        <w:rPr>
          <w:rFonts w:hAnsi="ＭＳ 明朝" w:hint="eastAsia"/>
          <w:sz w:val="22"/>
          <w:szCs w:val="22"/>
        </w:rPr>
        <w:t xml:space="preserve">　</w:t>
      </w:r>
      <w:r w:rsidRPr="007B63E9">
        <w:rPr>
          <w:rFonts w:hAnsi="ＭＳ 明朝" w:hint="eastAsia"/>
          <w:sz w:val="22"/>
          <w:szCs w:val="22"/>
        </w:rPr>
        <w:t xml:space="preserve">　　</w:t>
      </w:r>
      <w:r w:rsidR="00971B93" w:rsidRPr="007B63E9">
        <w:rPr>
          <w:rFonts w:ascii="ＭＳ Ｐ明朝" w:eastAsia="ＭＳ Ｐ明朝" w:hAnsi="ＭＳ Ｐ明朝" w:hint="eastAsia"/>
          <w:sz w:val="22"/>
          <w:szCs w:val="22"/>
        </w:rPr>
        <w:t>月</w:t>
      </w:r>
      <w:r w:rsidR="00F54821" w:rsidRPr="007B63E9">
        <w:rPr>
          <w:rFonts w:hAnsi="ＭＳ 明朝" w:hint="eastAsia"/>
          <w:sz w:val="22"/>
          <w:szCs w:val="22"/>
        </w:rPr>
        <w:t xml:space="preserve">　</w:t>
      </w:r>
      <w:r w:rsidRPr="007B63E9">
        <w:rPr>
          <w:rFonts w:hAnsi="ＭＳ 明朝" w:hint="eastAsia"/>
          <w:sz w:val="22"/>
          <w:szCs w:val="22"/>
        </w:rPr>
        <w:t xml:space="preserve">　　</w:t>
      </w:r>
      <w:r w:rsidR="00971B93" w:rsidRPr="007B63E9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971B93" w:rsidRPr="007B63E9" w:rsidRDefault="00971B93" w:rsidP="00CC516C">
      <w:pPr>
        <w:spacing w:after="28pt" w:line="18pt" w:lineRule="exact"/>
        <w:ind w:start="26.25pt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pacing w:val="4"/>
          <w:sz w:val="22"/>
          <w:szCs w:val="22"/>
        </w:rPr>
        <w:t>坂出市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長</w:t>
      </w:r>
      <w:r w:rsidRPr="007B63E9">
        <w:rPr>
          <w:rFonts w:hAnsi="ＭＳ 明朝" w:hint="eastAsia"/>
          <w:sz w:val="22"/>
          <w:szCs w:val="22"/>
        </w:rPr>
        <w:t xml:space="preserve">　　</w:t>
      </w:r>
      <w:r w:rsidR="00F54821" w:rsidRPr="007B63E9">
        <w:rPr>
          <w:rFonts w:hAnsi="ＭＳ 明朝" w:hint="eastAsia"/>
          <w:sz w:val="22"/>
          <w:szCs w:val="22"/>
        </w:rPr>
        <w:t xml:space="preserve">　</w:t>
      </w:r>
      <w:r w:rsidRPr="007B63E9">
        <w:rPr>
          <w:rFonts w:hAnsi="ＭＳ 明朝" w:hint="eastAsia"/>
          <w:sz w:val="22"/>
          <w:szCs w:val="22"/>
        </w:rPr>
        <w:t xml:space="preserve">　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殿</w:t>
      </w:r>
    </w:p>
    <w:p w:rsidR="00971B93" w:rsidRPr="007B63E9" w:rsidRDefault="00971B93" w:rsidP="00CC516C">
      <w:pPr>
        <w:spacing w:line="18pt" w:lineRule="exact"/>
        <w:jc w:val="end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z w:val="22"/>
          <w:szCs w:val="22"/>
        </w:rPr>
        <w:t>申請者</w:t>
      </w:r>
      <w:r w:rsidRPr="007B63E9">
        <w:rPr>
          <w:rFonts w:hAnsi="ＭＳ 明朝" w:hint="eastAsia"/>
          <w:sz w:val="22"/>
          <w:szCs w:val="22"/>
        </w:rPr>
        <w:t xml:space="preserve">　</w:t>
      </w:r>
      <w:r w:rsidRPr="007B63E9">
        <w:rPr>
          <w:rFonts w:ascii="ＭＳ Ｐ明朝" w:eastAsia="ＭＳ Ｐ明朝" w:hAnsi="ＭＳ Ｐ明朝" w:hint="eastAsia"/>
          <w:spacing w:val="20"/>
          <w:sz w:val="22"/>
          <w:szCs w:val="22"/>
        </w:rPr>
        <w:t>住</w:t>
      </w:r>
      <w:r w:rsidRPr="007B63E9">
        <w:rPr>
          <w:rFonts w:hAnsi="ＭＳ 明朝" w:hint="eastAsia"/>
          <w:spacing w:val="20"/>
          <w:sz w:val="22"/>
          <w:szCs w:val="22"/>
        </w:rPr>
        <w:t xml:space="preserve">　　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所</w:t>
      </w:r>
      <w:r w:rsidR="00631DD7" w:rsidRPr="007B63E9">
        <w:rPr>
          <w:rFonts w:hAnsi="ＭＳ 明朝" w:hint="eastAsia"/>
          <w:sz w:val="22"/>
          <w:szCs w:val="22"/>
        </w:rPr>
        <w:t xml:space="preserve">　　　　　　　　　　　　</w:t>
      </w:r>
    </w:p>
    <w:p w:rsidR="00971B93" w:rsidRPr="007B63E9" w:rsidRDefault="00971B93" w:rsidP="00CC516C">
      <w:pPr>
        <w:spacing w:before="8pt" w:after="8pt" w:line="18pt" w:lineRule="exact"/>
        <w:jc w:val="end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pacing w:val="20"/>
          <w:sz w:val="22"/>
          <w:szCs w:val="22"/>
        </w:rPr>
        <w:t>氏</w:t>
      </w:r>
      <w:r w:rsidRPr="007B63E9">
        <w:rPr>
          <w:rFonts w:hAnsi="ＭＳ 明朝" w:hint="eastAsia"/>
          <w:spacing w:val="20"/>
          <w:sz w:val="22"/>
          <w:szCs w:val="22"/>
        </w:rPr>
        <w:t xml:space="preserve">　　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名</w:t>
      </w:r>
      <w:r w:rsidRPr="007B63E9">
        <w:rPr>
          <w:rFonts w:hAnsi="ＭＳ 明朝" w:hint="eastAsia"/>
          <w:sz w:val="22"/>
          <w:szCs w:val="22"/>
        </w:rPr>
        <w:t xml:space="preserve">　　</w:t>
      </w:r>
      <w:r w:rsidR="00631DD7" w:rsidRPr="007B63E9">
        <w:rPr>
          <w:rFonts w:hAnsi="ＭＳ 明朝" w:hint="eastAsia"/>
          <w:sz w:val="22"/>
          <w:szCs w:val="22"/>
        </w:rPr>
        <w:t xml:space="preserve">　　　　　　　　</w:t>
      </w:r>
      <w:r w:rsidRPr="007B63E9">
        <w:rPr>
          <w:rFonts w:hAnsi="ＭＳ 明朝" w:hint="eastAsia"/>
          <w:sz w:val="22"/>
          <w:szCs w:val="22"/>
        </w:rPr>
        <w:t xml:space="preserve">　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印</w:t>
      </w:r>
    </w:p>
    <w:p w:rsidR="00971B93" w:rsidRPr="007B63E9" w:rsidRDefault="00971B93" w:rsidP="00CC516C">
      <w:pPr>
        <w:spacing w:line="18pt" w:lineRule="exact"/>
        <w:jc w:val="end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pacing w:val="20"/>
          <w:sz w:val="22"/>
          <w:szCs w:val="22"/>
        </w:rPr>
        <w:t>電話番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号</w:t>
      </w:r>
      <w:r w:rsidR="00631DD7" w:rsidRPr="007B63E9">
        <w:rPr>
          <w:rFonts w:hAnsi="ＭＳ 明朝" w:hint="eastAsia"/>
          <w:sz w:val="22"/>
          <w:szCs w:val="22"/>
        </w:rPr>
        <w:t xml:space="preserve">　　　　　　　　　　　　</w:t>
      </w:r>
    </w:p>
    <w:p w:rsidR="00971B93" w:rsidRPr="007B63E9" w:rsidRDefault="00971B93" w:rsidP="00CC516C">
      <w:pPr>
        <w:spacing w:before="31.50pt" w:after="21pt" w:line="18pt" w:lineRule="exact"/>
        <w:jc w:val="center"/>
        <w:rPr>
          <w:rFonts w:ascii="ＭＳ Ｐ明朝" w:eastAsia="ＭＳ Ｐ明朝" w:hAnsi="ＭＳ Ｐ明朝"/>
          <w:sz w:val="22"/>
          <w:szCs w:val="22"/>
        </w:rPr>
      </w:pPr>
      <w:bookmarkStart w:id="0" w:name="OLE_LINK1"/>
      <w:r w:rsidRPr="007B63E9">
        <w:rPr>
          <w:rFonts w:ascii="ＭＳ Ｐ明朝" w:eastAsia="ＭＳ Ｐ明朝" w:hAnsi="ＭＳ Ｐ明朝" w:hint="eastAsia"/>
          <w:sz w:val="22"/>
          <w:szCs w:val="22"/>
        </w:rPr>
        <w:t>雨水貯留施設設置・改造補助金交付</w:t>
      </w:r>
      <w:bookmarkEnd w:id="0"/>
      <w:r w:rsidRPr="007B63E9">
        <w:rPr>
          <w:rFonts w:ascii="ＭＳ Ｐ明朝" w:eastAsia="ＭＳ Ｐ明朝" w:hAnsi="ＭＳ Ｐ明朝" w:hint="eastAsia"/>
          <w:sz w:val="22"/>
          <w:szCs w:val="22"/>
        </w:rPr>
        <w:t>申請書</w:t>
      </w:r>
    </w:p>
    <w:p w:rsidR="00971B93" w:rsidRPr="007B63E9" w:rsidRDefault="00971B93" w:rsidP="00CC516C">
      <w:pPr>
        <w:spacing w:after="15.75pt" w:line="18pt" w:lineRule="exact"/>
        <w:ind w:start="15.75pt" w:firstLine="10.50pt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pacing w:val="-2"/>
          <w:sz w:val="22"/>
          <w:szCs w:val="22"/>
        </w:rPr>
        <w:t>次のとおり設置・改造工事を実施しますので，雨水貯留施設設置・改造補助金を交付される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よう坂出市雨水貯留施設設置・改造補助金交付要綱第６条の規定により，関係書類を添えて申請します。</w:t>
      </w:r>
    </w:p>
    <w:tbl>
      <w:tblPr>
        <w:tblStyle w:val="a8"/>
        <w:tblW w:w="419.75pt" w:type="dxa"/>
        <w:tblInd w:w="11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start w:w="5.50pt" w:type="dxa"/>
          <w:end w:w="5.50pt" w:type="dxa"/>
        </w:tblCellMar>
        <w:tblLook w:firstRow="1" w:lastRow="0" w:firstColumn="1" w:lastColumn="0" w:noHBand="0" w:noVBand="0"/>
      </w:tblPr>
      <w:tblGrid>
        <w:gridCol w:w="880"/>
        <w:gridCol w:w="2050"/>
        <w:gridCol w:w="5465"/>
      </w:tblGrid>
      <w:tr w:rsidR="00631DD7" w:rsidTr="00CC516C">
        <w:trPr>
          <w:trHeight w:hRule="exact" w:val="567"/>
        </w:trPr>
        <w:tc>
          <w:tcPr>
            <w:tcW w:w="146.50pt" w:type="dxa"/>
            <w:gridSpan w:val="2"/>
            <w:vAlign w:val="center"/>
          </w:tcPr>
          <w:p w:rsidR="00631DD7" w:rsidRPr="00631DD7" w:rsidRDefault="00631DD7" w:rsidP="00F54821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補助金交付申請額</w:t>
            </w:r>
          </w:p>
        </w:tc>
        <w:tc>
          <w:tcPr>
            <w:tcW w:w="273.25pt" w:type="dxa"/>
            <w:vAlign w:val="center"/>
          </w:tcPr>
          <w:p w:rsidR="00631DD7" w:rsidRPr="00631DD7" w:rsidRDefault="00CC516C" w:rsidP="00CC516C">
            <w:pPr>
              <w:spacing w:line="11pt" w:lineRule="exact"/>
              <w:ind w:endChars="480" w:end="50.40pt"/>
              <w:jc w:val="end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　　</w:t>
            </w:r>
            <w:r w:rsidR="00631DD7">
              <w:rPr>
                <w:rFonts w:hint="eastAsia"/>
                <w:kern w:val="2"/>
                <w:sz w:val="22"/>
                <w:szCs w:val="22"/>
              </w:rPr>
              <w:t>円</w:t>
            </w:r>
          </w:p>
        </w:tc>
      </w:tr>
      <w:tr w:rsidR="00631DD7" w:rsidTr="00CC516C">
        <w:trPr>
          <w:trHeight w:hRule="exact" w:val="567"/>
        </w:trPr>
        <w:tc>
          <w:tcPr>
            <w:tcW w:w="146.50pt" w:type="dxa"/>
            <w:gridSpan w:val="2"/>
            <w:vAlign w:val="center"/>
          </w:tcPr>
          <w:p w:rsidR="00631DD7" w:rsidRPr="00F25C80" w:rsidRDefault="00631DD7" w:rsidP="00F54821">
            <w:pPr>
              <w:spacing w:line="10pt" w:lineRule="exact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設置・改造工事費用見積額</w:t>
            </w:r>
          </w:p>
        </w:tc>
        <w:tc>
          <w:tcPr>
            <w:tcW w:w="273.25pt" w:type="dxa"/>
            <w:vAlign w:val="center"/>
          </w:tcPr>
          <w:p w:rsidR="00631DD7" w:rsidRPr="00631DD7" w:rsidRDefault="00631DD7" w:rsidP="00CC516C">
            <w:pPr>
              <w:spacing w:line="11pt" w:lineRule="exact"/>
              <w:ind w:endChars="480" w:end="50.40pt"/>
              <w:jc w:val="end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円</w:t>
            </w:r>
          </w:p>
        </w:tc>
      </w:tr>
      <w:tr w:rsidR="00631DD7" w:rsidTr="00CC516C">
        <w:trPr>
          <w:trHeight w:hRule="exact" w:val="567"/>
        </w:trPr>
        <w:tc>
          <w:tcPr>
            <w:tcW w:w="146.50pt" w:type="dxa"/>
            <w:gridSpan w:val="2"/>
            <w:vAlign w:val="center"/>
          </w:tcPr>
          <w:p w:rsidR="00631DD7" w:rsidRPr="00F25C80" w:rsidRDefault="00631DD7" w:rsidP="00F54821">
            <w:pPr>
              <w:spacing w:line="11pt" w:lineRule="exact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設置・改造工事の場所</w:t>
            </w:r>
          </w:p>
        </w:tc>
        <w:tc>
          <w:tcPr>
            <w:tcW w:w="273.25pt" w:type="dxa"/>
            <w:vAlign w:val="center"/>
          </w:tcPr>
          <w:p w:rsidR="00631DD7" w:rsidRPr="00631DD7" w:rsidRDefault="00631DD7" w:rsidP="00631DD7">
            <w:pPr>
              <w:spacing w:line="11pt" w:lineRule="exact"/>
              <w:rPr>
                <w:kern w:val="2"/>
                <w:sz w:val="22"/>
                <w:szCs w:val="22"/>
              </w:rPr>
            </w:pPr>
          </w:p>
        </w:tc>
      </w:tr>
      <w:tr w:rsidR="00F54821" w:rsidTr="00CC516C">
        <w:trPr>
          <w:trHeight w:hRule="exact" w:val="567"/>
        </w:trPr>
        <w:tc>
          <w:tcPr>
            <w:tcW w:w="44pt" w:type="dxa"/>
            <w:vMerge w:val="restart"/>
            <w:vAlign w:val="center"/>
          </w:tcPr>
          <w:p w:rsidR="00F54821" w:rsidRPr="00631DD7" w:rsidRDefault="00F54821" w:rsidP="00F54821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工事店</w:t>
            </w:r>
          </w:p>
        </w:tc>
        <w:tc>
          <w:tcPr>
            <w:tcW w:w="102.50pt" w:type="dxa"/>
            <w:vAlign w:val="center"/>
          </w:tcPr>
          <w:p w:rsidR="00F54821" w:rsidRPr="00631DD7" w:rsidRDefault="00F54821" w:rsidP="00F54821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273.25pt" w:type="dxa"/>
            <w:vAlign w:val="center"/>
          </w:tcPr>
          <w:p w:rsidR="00F54821" w:rsidRPr="00631DD7" w:rsidRDefault="00F54821" w:rsidP="00631DD7">
            <w:pPr>
              <w:spacing w:line="11pt" w:lineRule="exact"/>
              <w:rPr>
                <w:kern w:val="2"/>
                <w:sz w:val="22"/>
                <w:szCs w:val="22"/>
              </w:rPr>
            </w:pPr>
          </w:p>
        </w:tc>
      </w:tr>
      <w:tr w:rsidR="00F54821" w:rsidTr="00CC516C">
        <w:trPr>
          <w:trHeight w:hRule="exact" w:val="567"/>
        </w:trPr>
        <w:tc>
          <w:tcPr>
            <w:tcW w:w="44pt" w:type="dxa"/>
            <w:vMerge/>
            <w:vAlign w:val="center"/>
          </w:tcPr>
          <w:p w:rsidR="00F54821" w:rsidRPr="00631DD7" w:rsidRDefault="00F54821" w:rsidP="00F54821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</w:p>
        </w:tc>
        <w:tc>
          <w:tcPr>
            <w:tcW w:w="102.50pt" w:type="dxa"/>
            <w:vAlign w:val="center"/>
          </w:tcPr>
          <w:p w:rsidR="00F54821" w:rsidRPr="00631DD7" w:rsidRDefault="00F54821" w:rsidP="00F54821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名称または氏名</w:t>
            </w:r>
          </w:p>
        </w:tc>
        <w:tc>
          <w:tcPr>
            <w:tcW w:w="273.25pt" w:type="dxa"/>
            <w:vAlign w:val="center"/>
          </w:tcPr>
          <w:p w:rsidR="00F54821" w:rsidRPr="00631DD7" w:rsidRDefault="00F54821" w:rsidP="00631DD7">
            <w:pPr>
              <w:spacing w:line="11pt" w:lineRule="exact"/>
              <w:rPr>
                <w:kern w:val="2"/>
                <w:sz w:val="22"/>
                <w:szCs w:val="22"/>
              </w:rPr>
            </w:pPr>
          </w:p>
        </w:tc>
      </w:tr>
      <w:tr w:rsidR="00631DD7" w:rsidTr="00CC516C">
        <w:trPr>
          <w:trHeight w:hRule="exact" w:val="567"/>
        </w:trPr>
        <w:tc>
          <w:tcPr>
            <w:tcW w:w="146.50pt" w:type="dxa"/>
            <w:gridSpan w:val="2"/>
            <w:vAlign w:val="center"/>
          </w:tcPr>
          <w:p w:rsidR="00631DD7" w:rsidRPr="00631DD7" w:rsidRDefault="00631DD7" w:rsidP="00F54821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工事着手予定年月日</w:t>
            </w:r>
          </w:p>
        </w:tc>
        <w:tc>
          <w:tcPr>
            <w:tcW w:w="273.25pt" w:type="dxa"/>
            <w:vAlign w:val="center"/>
          </w:tcPr>
          <w:p w:rsidR="00631DD7" w:rsidRPr="00631DD7" w:rsidRDefault="00C96C5C" w:rsidP="00C96C5C">
            <w:pPr>
              <w:spacing w:line="11pt" w:lineRule="exact"/>
              <w:ind w:firstLineChars="400" w:firstLine="44p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令和　　</w:t>
            </w:r>
            <w:r w:rsidR="00631DD7">
              <w:rPr>
                <w:rFonts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631DD7" w:rsidTr="00CC516C">
        <w:trPr>
          <w:trHeight w:hRule="exact" w:val="567"/>
        </w:trPr>
        <w:tc>
          <w:tcPr>
            <w:tcW w:w="146.50pt" w:type="dxa"/>
            <w:gridSpan w:val="2"/>
            <w:vAlign w:val="center"/>
          </w:tcPr>
          <w:p w:rsidR="00631DD7" w:rsidRPr="00631DD7" w:rsidRDefault="00631DD7" w:rsidP="00F54821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工事完了予定年月日</w:t>
            </w:r>
          </w:p>
        </w:tc>
        <w:tc>
          <w:tcPr>
            <w:tcW w:w="273.25pt" w:type="dxa"/>
            <w:vAlign w:val="center"/>
          </w:tcPr>
          <w:p w:rsidR="00631DD7" w:rsidRPr="00631DD7" w:rsidRDefault="00C96C5C" w:rsidP="00C96C5C">
            <w:pPr>
              <w:spacing w:line="11pt" w:lineRule="exact"/>
              <w:ind w:firstLineChars="400" w:firstLine="44p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令和　　</w:t>
            </w:r>
            <w:r w:rsidR="00631DD7">
              <w:rPr>
                <w:rFonts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631DD7" w:rsidTr="00ED1F4E">
        <w:trPr>
          <w:trHeight w:hRule="exact" w:val="2753"/>
        </w:trPr>
        <w:tc>
          <w:tcPr>
            <w:tcW w:w="146.50pt" w:type="dxa"/>
            <w:gridSpan w:val="2"/>
            <w:vAlign w:val="center"/>
          </w:tcPr>
          <w:p w:rsidR="00631DD7" w:rsidRPr="00631DD7" w:rsidRDefault="00631DD7" w:rsidP="00F54821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添付書類</w:t>
            </w:r>
          </w:p>
        </w:tc>
        <w:tc>
          <w:tcPr>
            <w:tcW w:w="273.25pt" w:type="dxa"/>
            <w:vAlign w:val="center"/>
          </w:tcPr>
          <w:p w:rsidR="00631DD7" w:rsidRPr="00F25C80" w:rsidRDefault="00631DD7" w:rsidP="00C816D0">
            <w:pPr>
              <w:spacing w:line="12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１　位置図・平面図</w:t>
            </w:r>
          </w:p>
          <w:p w:rsidR="00631DD7" w:rsidRPr="00F25C80" w:rsidRDefault="00631DD7" w:rsidP="00C816D0">
            <w:pPr>
              <w:spacing w:line="12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631DD7" w:rsidRPr="00F25C80" w:rsidRDefault="00631DD7" w:rsidP="00C816D0">
            <w:pPr>
              <w:spacing w:line="12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２　構造詳細図</w:t>
            </w:r>
          </w:p>
          <w:p w:rsidR="00631DD7" w:rsidRPr="00F25C80" w:rsidRDefault="00631DD7" w:rsidP="00C816D0">
            <w:pPr>
              <w:spacing w:line="12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631DD7" w:rsidRPr="00F25C80" w:rsidRDefault="00631DD7" w:rsidP="00C816D0">
            <w:pPr>
              <w:spacing w:line="12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３　工事等費用見積書の写し</w:t>
            </w:r>
          </w:p>
          <w:p w:rsidR="00631DD7" w:rsidRPr="00F25C80" w:rsidRDefault="00631DD7" w:rsidP="00C816D0">
            <w:pPr>
              <w:spacing w:line="12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631DD7" w:rsidRPr="00F25C80" w:rsidRDefault="00631DD7" w:rsidP="00C816D0">
            <w:pPr>
              <w:spacing w:line="12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４　</w:t>
            </w:r>
            <w:r w:rsidR="00C1306B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坂出市の市税の</w:t>
            </w: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完納証明書</w:t>
            </w:r>
            <w:r w:rsidR="00CC516C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または不添付理由書</w:t>
            </w:r>
          </w:p>
          <w:p w:rsidR="00631DD7" w:rsidRPr="00F25C80" w:rsidRDefault="00631DD7" w:rsidP="00C816D0">
            <w:pPr>
              <w:spacing w:line="12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631DD7" w:rsidRPr="00631DD7" w:rsidRDefault="00631DD7" w:rsidP="00C816D0">
            <w:pPr>
              <w:spacing w:line="12pt" w:lineRule="exact"/>
              <w:rPr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５　その他市長が必要と認める書類</w:t>
            </w:r>
          </w:p>
        </w:tc>
      </w:tr>
    </w:tbl>
    <w:p w:rsidR="00B55DEC" w:rsidRDefault="00B55DEC" w:rsidP="003F74DB"/>
    <w:p w:rsidR="00CC516C" w:rsidRDefault="007E6473" w:rsidP="007B63E9">
      <w:pPr>
        <w:wordWrap/>
        <w:autoSpaceDE/>
        <w:autoSpaceDN/>
        <w:adjustRightInd/>
        <w:spacing w:line="12pt" w:lineRule="auto"/>
        <w:textAlignment w:val="auto"/>
        <w:rPr>
          <w:rFonts w:ascii="Century" w:cs="Times New Roman" w:hint="eastAsia"/>
          <w:sz w:val="24"/>
          <w:szCs w:val="24"/>
        </w:rPr>
      </w:pPr>
      <w:r w:rsidRPr="007E6473">
        <w:rPr>
          <w:rFonts w:ascii="Century" w:cs="Times New Roman" w:hint="eastAsia"/>
          <w:sz w:val="22"/>
          <w:szCs w:val="20"/>
        </w:rPr>
        <w:t xml:space="preserve">　　　　　　　　　　　　　　　　　　　　　　</w:t>
      </w:r>
      <w:r w:rsidR="00C96C5C">
        <w:rPr>
          <w:rFonts w:ascii="Century" w:cs="Times New Roman" w:hint="eastAsia"/>
          <w:sz w:val="24"/>
          <w:szCs w:val="24"/>
        </w:rPr>
        <w:t xml:space="preserve">　　　</w:t>
      </w:r>
    </w:p>
    <w:p w:rsidR="007B63E9" w:rsidRDefault="007B63E9">
      <w:pPr>
        <w:widowControl/>
        <w:wordWrap/>
        <w:autoSpaceDE/>
        <w:autoSpaceDN/>
        <w:adjustRightInd/>
        <w:spacing w:line="12pt" w:lineRule="auto"/>
        <w:jc w:val="start"/>
        <w:textAlignment w:val="auto"/>
        <w:rPr>
          <w:rFonts w:ascii="Century" w:cs="Times New Roman"/>
          <w:sz w:val="24"/>
          <w:szCs w:val="24"/>
        </w:rPr>
      </w:pPr>
      <w:r>
        <w:rPr>
          <w:rFonts w:ascii="Century" w:cs="Times New Roman"/>
          <w:sz w:val="24"/>
          <w:szCs w:val="24"/>
        </w:rPr>
        <w:br w:type="page"/>
      </w:r>
    </w:p>
    <w:p w:rsidR="007B63E9" w:rsidRDefault="007B63E9" w:rsidP="007B63E9">
      <w:pPr>
        <w:wordWrap/>
        <w:autoSpaceDE/>
        <w:autoSpaceDN/>
        <w:adjustRightInd/>
        <w:spacing w:beforeLines="300" w:before="36pt" w:line="20pt" w:lineRule="exact"/>
        <w:jc w:val="end"/>
        <w:textAlignment w:val="auto"/>
        <w:rPr>
          <w:rFonts w:ascii="Century" w:cs="Times New Roman"/>
          <w:sz w:val="24"/>
          <w:szCs w:val="24"/>
        </w:rPr>
      </w:pPr>
    </w:p>
    <w:p w:rsidR="007E6473" w:rsidRPr="007E6473" w:rsidRDefault="00C96C5C" w:rsidP="007B63E9">
      <w:pPr>
        <w:wordWrap/>
        <w:autoSpaceDE/>
        <w:autoSpaceDN/>
        <w:adjustRightInd/>
        <w:spacing w:line="20pt" w:lineRule="exact"/>
        <w:jc w:val="end"/>
        <w:textAlignment w:val="auto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令和</w:t>
      </w:r>
      <w:r w:rsidR="007E6473" w:rsidRPr="007E6473">
        <w:rPr>
          <w:rFonts w:ascii="Century" w:cs="Times New Roman" w:hint="eastAsia"/>
          <w:sz w:val="24"/>
          <w:szCs w:val="24"/>
        </w:rPr>
        <w:t xml:space="preserve">　　年　　月　　日</w:t>
      </w:r>
    </w:p>
    <w:p w:rsidR="007E6473" w:rsidRPr="00C96C5C" w:rsidRDefault="007E6473" w:rsidP="00CC516C">
      <w:pPr>
        <w:wordWrap/>
        <w:autoSpaceDE/>
        <w:autoSpaceDN/>
        <w:adjustRightInd/>
        <w:spacing w:line="20pt" w:lineRule="exact"/>
        <w:ind w:firstLineChars="3400" w:firstLine="408pt"/>
        <w:textAlignment w:val="auto"/>
        <w:rPr>
          <w:rFonts w:ascii="Century" w:cs="Times New Roman"/>
          <w:sz w:val="24"/>
          <w:szCs w:val="24"/>
        </w:rPr>
      </w:pP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textAlignment w:val="auto"/>
        <w:rPr>
          <w:rFonts w:ascii="Century" w:cs="Times New Roman"/>
          <w:sz w:val="24"/>
          <w:szCs w:val="24"/>
        </w:rPr>
      </w:pPr>
      <w:r w:rsidRPr="007E6473">
        <w:rPr>
          <w:rFonts w:ascii="Century" w:cs="Times New Roman" w:hint="eastAsia"/>
          <w:sz w:val="24"/>
          <w:szCs w:val="24"/>
        </w:rPr>
        <w:t>坂出市長　　　　殿</w:t>
      </w: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textAlignment w:val="auto"/>
        <w:rPr>
          <w:rFonts w:ascii="Century" w:cs="Times New Roman"/>
          <w:sz w:val="24"/>
          <w:szCs w:val="24"/>
        </w:rPr>
      </w:pP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textAlignment w:val="auto"/>
        <w:rPr>
          <w:rFonts w:ascii="Century" w:cs="Times New Roman"/>
          <w:sz w:val="24"/>
          <w:szCs w:val="24"/>
        </w:rPr>
      </w:pPr>
      <w:r w:rsidRPr="007E6473">
        <w:rPr>
          <w:rFonts w:ascii="Century" w:cs="Times New Roman" w:hint="eastAsia"/>
          <w:sz w:val="24"/>
          <w:szCs w:val="24"/>
        </w:rPr>
        <w:t xml:space="preserve">　　　　　　　　　　　　　　　　　申請者　住所</w:t>
      </w: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textAlignment w:val="auto"/>
        <w:rPr>
          <w:rFonts w:ascii="Century" w:cs="Times New Roman"/>
          <w:sz w:val="24"/>
          <w:szCs w:val="24"/>
        </w:rPr>
      </w:pP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textAlignment w:val="auto"/>
        <w:rPr>
          <w:rFonts w:ascii="Century" w:cs="Times New Roman"/>
          <w:sz w:val="24"/>
          <w:szCs w:val="24"/>
        </w:rPr>
      </w:pPr>
      <w:r w:rsidRPr="007E6473">
        <w:rPr>
          <w:rFonts w:ascii="Century" w:cs="Times New Roman" w:hint="eastAsia"/>
          <w:sz w:val="24"/>
          <w:szCs w:val="24"/>
        </w:rPr>
        <w:t xml:space="preserve">　　　　　　　　　　　　　</w:t>
      </w:r>
      <w:r>
        <w:rPr>
          <w:rFonts w:ascii="Century" w:cs="Times New Roman" w:hint="eastAsia"/>
          <w:sz w:val="24"/>
          <w:szCs w:val="24"/>
        </w:rPr>
        <w:t xml:space="preserve">　　</w:t>
      </w:r>
      <w:r w:rsidRPr="007E6473">
        <w:rPr>
          <w:rFonts w:ascii="Century" w:cs="Times New Roman" w:hint="eastAsia"/>
          <w:sz w:val="24"/>
          <w:szCs w:val="24"/>
        </w:rPr>
        <w:t xml:space="preserve">　　　　　　氏名　　　　　　　　　　　㊞</w:t>
      </w: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textAlignment w:val="auto"/>
        <w:rPr>
          <w:rFonts w:ascii="Century" w:cs="Times New Roman"/>
          <w:sz w:val="24"/>
          <w:szCs w:val="24"/>
        </w:rPr>
      </w:pP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jc w:val="end"/>
        <w:textAlignment w:val="auto"/>
        <w:rPr>
          <w:rFonts w:ascii="Century" w:cs="Times New Roman"/>
          <w:sz w:val="24"/>
          <w:szCs w:val="24"/>
        </w:rPr>
      </w:pPr>
      <w:r w:rsidRPr="007E6473">
        <w:rPr>
          <w:rFonts w:ascii="Century" w:cs="Times New Roman" w:hint="eastAsia"/>
          <w:sz w:val="24"/>
          <w:szCs w:val="24"/>
        </w:rPr>
        <w:t>（必ず自署し，交付申請書と同じ印を押印すること）</w:t>
      </w: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textAlignment w:val="auto"/>
        <w:rPr>
          <w:rFonts w:ascii="Century" w:cs="Times New Roman"/>
          <w:sz w:val="24"/>
          <w:szCs w:val="24"/>
        </w:rPr>
      </w:pP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textAlignment w:val="auto"/>
        <w:rPr>
          <w:rFonts w:ascii="Century" w:cs="Times New Roman"/>
          <w:sz w:val="24"/>
          <w:szCs w:val="24"/>
        </w:rPr>
      </w:pP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jc w:val="center"/>
        <w:textAlignment w:val="auto"/>
        <w:rPr>
          <w:rFonts w:ascii="Century" w:cs="Times New Roman"/>
          <w:sz w:val="24"/>
          <w:szCs w:val="24"/>
        </w:rPr>
      </w:pPr>
      <w:r w:rsidRPr="007E6473">
        <w:rPr>
          <w:rFonts w:ascii="Century" w:cs="Times New Roman" w:hint="eastAsia"/>
          <w:sz w:val="24"/>
          <w:szCs w:val="24"/>
        </w:rPr>
        <w:t>「坂出市の市税の完納証明書」について</w:t>
      </w: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jc w:val="center"/>
        <w:textAlignment w:val="auto"/>
        <w:rPr>
          <w:rFonts w:ascii="Century" w:cs="Times New Roman"/>
          <w:sz w:val="24"/>
          <w:szCs w:val="24"/>
        </w:rPr>
      </w:pPr>
      <w:r w:rsidRPr="007E6473">
        <w:rPr>
          <w:rFonts w:ascii="Century" w:cs="Times New Roman" w:hint="eastAsia"/>
          <w:sz w:val="24"/>
          <w:szCs w:val="24"/>
        </w:rPr>
        <w:t>（不添付理由書）</w:t>
      </w: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jc w:val="start"/>
        <w:textAlignment w:val="auto"/>
        <w:rPr>
          <w:rFonts w:ascii="Century" w:cs="Times New Roman"/>
          <w:sz w:val="24"/>
          <w:szCs w:val="24"/>
        </w:rPr>
      </w:pPr>
    </w:p>
    <w:p w:rsidR="007E6473" w:rsidRPr="007E6473" w:rsidRDefault="007E6473" w:rsidP="00CC516C">
      <w:pPr>
        <w:wordWrap/>
        <w:autoSpaceDE/>
        <w:autoSpaceDN/>
        <w:adjustRightInd/>
        <w:spacing w:line="20pt" w:lineRule="exact"/>
        <w:jc w:val="start"/>
        <w:textAlignment w:val="auto"/>
        <w:rPr>
          <w:rFonts w:ascii="Century" w:cs="Times New Roman"/>
          <w:sz w:val="22"/>
          <w:szCs w:val="20"/>
        </w:rPr>
      </w:pPr>
      <w:r w:rsidRPr="007E6473">
        <w:rPr>
          <w:rFonts w:ascii="Century" w:cs="Times New Roman" w:hint="eastAsia"/>
          <w:sz w:val="24"/>
          <w:szCs w:val="24"/>
        </w:rPr>
        <w:t xml:space="preserve">　雨水貯留施設設置・改造補助金交付申請書の添付書類である「坂出市の市税の完納証明書」については，私が「坂出市の市税の完納証明書」の発行対象となる者でないため，添付できません。</w:t>
      </w:r>
    </w:p>
    <w:p w:rsidR="007E6473" w:rsidRDefault="007E6473" w:rsidP="00CC516C">
      <w:pPr>
        <w:widowControl/>
        <w:wordWrap/>
        <w:autoSpaceDE/>
        <w:autoSpaceDN/>
        <w:adjustRightInd/>
        <w:spacing w:line="20pt" w:lineRule="exact"/>
        <w:jc w:val="start"/>
        <w:textAlignment w:val="auto"/>
        <w:rPr>
          <w:rFonts w:ascii="Century" w:cs="Times New Roman"/>
          <w:sz w:val="22"/>
          <w:szCs w:val="20"/>
        </w:rPr>
      </w:pPr>
    </w:p>
    <w:p w:rsidR="00675155" w:rsidRPr="007E6473" w:rsidRDefault="00675155" w:rsidP="00CC516C">
      <w:pPr>
        <w:widowControl/>
        <w:wordWrap/>
        <w:autoSpaceDE/>
        <w:autoSpaceDN/>
        <w:adjustRightInd/>
        <w:spacing w:line="20pt" w:lineRule="exact"/>
        <w:jc w:val="start"/>
        <w:textAlignment w:val="auto"/>
        <w:rPr>
          <w:rFonts w:ascii="Century" w:cs="Times New Roman"/>
          <w:sz w:val="22"/>
          <w:szCs w:val="20"/>
        </w:rPr>
      </w:pPr>
    </w:p>
    <w:p w:rsidR="007E6473" w:rsidRPr="007E6473" w:rsidRDefault="007E6473" w:rsidP="00CC516C">
      <w:pPr>
        <w:widowControl/>
        <w:wordWrap/>
        <w:autoSpaceDE/>
        <w:autoSpaceDN/>
        <w:adjustRightInd/>
        <w:spacing w:line="20pt" w:lineRule="exact"/>
        <w:jc w:val="start"/>
        <w:textAlignment w:val="auto"/>
        <w:rPr>
          <w:rFonts w:ascii="Century" w:cs="Times New Roman"/>
          <w:sz w:val="22"/>
          <w:szCs w:val="20"/>
        </w:rPr>
      </w:pPr>
      <w:r w:rsidRPr="007E6473">
        <w:rPr>
          <w:rFonts w:ascii="Century" w:cs="Times New Roman" w:hint="eastAsia"/>
          <w:sz w:val="28"/>
          <w:szCs w:val="28"/>
        </w:rPr>
        <w:t>□</w:t>
      </w:r>
      <w:r w:rsidRPr="007E6473">
        <w:rPr>
          <w:rFonts w:ascii="Century" w:cs="Times New Roman" w:hint="eastAsia"/>
          <w:sz w:val="24"/>
          <w:szCs w:val="24"/>
        </w:rPr>
        <w:t>坂出市税務課に確認済</w:t>
      </w:r>
    </w:p>
    <w:p w:rsidR="007E6473" w:rsidRPr="007E6473" w:rsidRDefault="007E6473" w:rsidP="00CC516C">
      <w:pPr>
        <w:widowControl/>
        <w:wordWrap/>
        <w:autoSpaceDE/>
        <w:autoSpaceDN/>
        <w:adjustRightInd/>
        <w:spacing w:line="20pt" w:lineRule="exact"/>
        <w:jc w:val="start"/>
        <w:textAlignment w:val="auto"/>
        <w:rPr>
          <w:rFonts w:ascii="Century" w:cs="Times New Roman"/>
          <w:sz w:val="22"/>
          <w:szCs w:val="20"/>
        </w:rPr>
      </w:pPr>
    </w:p>
    <w:p w:rsidR="007E6473" w:rsidRPr="007E6473" w:rsidRDefault="007E6473" w:rsidP="00CC516C">
      <w:pPr>
        <w:widowControl/>
        <w:wordWrap/>
        <w:autoSpaceDE/>
        <w:autoSpaceDN/>
        <w:adjustRightInd/>
        <w:spacing w:line="20pt" w:lineRule="exact"/>
        <w:jc w:val="start"/>
        <w:textAlignment w:val="auto"/>
        <w:rPr>
          <w:rFonts w:ascii="Century" w:cs="Times New Roman"/>
          <w:sz w:val="22"/>
          <w:szCs w:val="20"/>
        </w:rPr>
      </w:pPr>
    </w:p>
    <w:p w:rsidR="007E6473" w:rsidRDefault="007E6473" w:rsidP="00CC516C">
      <w:pPr>
        <w:wordWrap/>
        <w:autoSpaceDE/>
        <w:autoSpaceDN/>
        <w:adjustRightInd/>
        <w:spacing w:line="20pt" w:lineRule="exact"/>
        <w:jc w:val="start"/>
        <w:textAlignment w:val="auto"/>
        <w:rPr>
          <w:rFonts w:ascii="Century" w:cs="Times New Roman"/>
          <w:color w:val="FF0000"/>
          <w:sz w:val="24"/>
          <w:szCs w:val="24"/>
        </w:rPr>
      </w:pPr>
    </w:p>
    <w:p w:rsidR="007E6473" w:rsidRPr="007E6473" w:rsidRDefault="007E6473" w:rsidP="00FC364A">
      <w:pPr>
        <w:wordWrap/>
        <w:autoSpaceDE/>
        <w:autoSpaceDN/>
        <w:adjustRightInd/>
        <w:spacing w:line="12pt" w:lineRule="auto"/>
        <w:jc w:val="start"/>
        <w:textAlignment w:val="auto"/>
        <w:rPr>
          <w:rFonts w:ascii="Century" w:cs="Times New Roman"/>
          <w:color w:val="FF0000"/>
          <w:sz w:val="24"/>
          <w:szCs w:val="24"/>
        </w:rPr>
      </w:pPr>
    </w:p>
    <w:p w:rsidR="007E6473" w:rsidRPr="007E6473" w:rsidRDefault="007E6473" w:rsidP="00FC364A">
      <w:pPr>
        <w:wordWrap/>
        <w:autoSpaceDE/>
        <w:autoSpaceDN/>
        <w:adjustRightInd/>
        <w:spacing w:line="12pt" w:lineRule="auto"/>
        <w:jc w:val="start"/>
        <w:textAlignment w:val="auto"/>
        <w:rPr>
          <w:rFonts w:ascii="Century" w:cs="Times New Roman"/>
          <w:color w:val="FF0000"/>
          <w:sz w:val="24"/>
          <w:szCs w:val="24"/>
        </w:rPr>
      </w:pPr>
    </w:p>
    <w:p w:rsidR="00B962A1" w:rsidRDefault="00B962A1" w:rsidP="00B962A1">
      <w:pPr>
        <w:spacing w:before="21pt" w:after="24pt"/>
        <w:jc w:val="start"/>
      </w:pPr>
    </w:p>
    <w:p w:rsidR="00B962A1" w:rsidRDefault="00B962A1" w:rsidP="00B962A1">
      <w:pPr>
        <w:spacing w:before="21pt" w:after="24pt"/>
        <w:jc w:val="start"/>
      </w:pPr>
    </w:p>
    <w:p w:rsidR="00B962A1" w:rsidRDefault="00B962A1" w:rsidP="00B962A1">
      <w:pPr>
        <w:spacing w:before="21pt" w:after="24pt"/>
        <w:jc w:val="start"/>
      </w:pPr>
    </w:p>
    <w:p w:rsidR="00B962A1" w:rsidRDefault="00B962A1" w:rsidP="00B962A1">
      <w:pPr>
        <w:spacing w:before="21pt" w:after="24pt"/>
        <w:jc w:val="start"/>
      </w:pPr>
    </w:p>
    <w:p w:rsidR="00CC516C" w:rsidRDefault="00CC516C">
      <w:pPr>
        <w:widowControl/>
        <w:wordWrap/>
        <w:autoSpaceDE/>
        <w:autoSpaceDN/>
        <w:adjustRightInd/>
        <w:spacing w:line="12pt" w:lineRule="auto"/>
        <w:jc w:val="start"/>
        <w:textAlignment w:val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7B63E9" w:rsidRDefault="007B63E9" w:rsidP="007B63E9">
      <w:pPr>
        <w:spacing w:line="18pt" w:lineRule="exact"/>
        <w:jc w:val="end"/>
        <w:rPr>
          <w:rFonts w:ascii="ＭＳ Ｐ明朝" w:eastAsia="ＭＳ Ｐ明朝" w:hAnsi="ＭＳ Ｐ明朝"/>
        </w:rPr>
      </w:pPr>
    </w:p>
    <w:p w:rsidR="00B962A1" w:rsidRPr="007B63E9" w:rsidRDefault="00C96C5C" w:rsidP="007B63E9">
      <w:pPr>
        <w:spacing w:after="24pt" w:line="18pt" w:lineRule="exact"/>
        <w:jc w:val="end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z w:val="22"/>
          <w:szCs w:val="22"/>
        </w:rPr>
        <w:t xml:space="preserve">令和　　　</w:t>
      </w:r>
      <w:r w:rsidR="00B962A1" w:rsidRPr="007B63E9">
        <w:rPr>
          <w:rFonts w:ascii="ＭＳ Ｐ明朝" w:eastAsia="ＭＳ Ｐ明朝" w:hAnsi="ＭＳ Ｐ明朝" w:hint="eastAsia"/>
          <w:sz w:val="22"/>
          <w:szCs w:val="22"/>
        </w:rPr>
        <w:t>年</w:t>
      </w:r>
      <w:r w:rsidR="00B962A1" w:rsidRPr="007B63E9">
        <w:rPr>
          <w:rFonts w:hAnsi="ＭＳ 明朝" w:hint="eastAsia"/>
          <w:sz w:val="22"/>
          <w:szCs w:val="22"/>
        </w:rPr>
        <w:t xml:space="preserve">　</w:t>
      </w:r>
      <w:r w:rsidRPr="007B63E9">
        <w:rPr>
          <w:rFonts w:hAnsi="ＭＳ 明朝" w:hint="eastAsia"/>
          <w:sz w:val="22"/>
          <w:szCs w:val="22"/>
        </w:rPr>
        <w:t xml:space="preserve">　　</w:t>
      </w:r>
      <w:r w:rsidR="00B962A1" w:rsidRPr="007B63E9">
        <w:rPr>
          <w:rFonts w:ascii="ＭＳ Ｐ明朝" w:eastAsia="ＭＳ Ｐ明朝" w:hAnsi="ＭＳ Ｐ明朝" w:hint="eastAsia"/>
          <w:sz w:val="22"/>
          <w:szCs w:val="22"/>
        </w:rPr>
        <w:t>月</w:t>
      </w:r>
      <w:r w:rsidR="00B962A1" w:rsidRPr="007B63E9">
        <w:rPr>
          <w:rFonts w:hAnsi="ＭＳ 明朝" w:hint="eastAsia"/>
          <w:sz w:val="22"/>
          <w:szCs w:val="22"/>
        </w:rPr>
        <w:t xml:space="preserve">　</w:t>
      </w:r>
      <w:r w:rsidRPr="007B63E9">
        <w:rPr>
          <w:rFonts w:hAnsi="ＭＳ 明朝" w:hint="eastAsia"/>
          <w:sz w:val="22"/>
          <w:szCs w:val="22"/>
        </w:rPr>
        <w:t xml:space="preserve">　　</w:t>
      </w:r>
      <w:r w:rsidR="00B962A1" w:rsidRPr="007B63E9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B962A1" w:rsidRPr="007B63E9" w:rsidRDefault="00B962A1" w:rsidP="00CC516C">
      <w:pPr>
        <w:spacing w:after="30pt" w:line="18pt" w:lineRule="exact"/>
        <w:ind w:start="36.75pt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pacing w:val="26"/>
          <w:sz w:val="22"/>
          <w:szCs w:val="22"/>
        </w:rPr>
        <w:t>坂出市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長</w:t>
      </w:r>
      <w:r w:rsidRPr="007B63E9">
        <w:rPr>
          <w:rFonts w:hAnsi="ＭＳ 明朝" w:hint="eastAsia"/>
          <w:sz w:val="22"/>
          <w:szCs w:val="22"/>
        </w:rPr>
        <w:t xml:space="preserve">　　　　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殿</w:t>
      </w:r>
    </w:p>
    <w:p w:rsidR="00B962A1" w:rsidRPr="007B63E9" w:rsidRDefault="00B962A1" w:rsidP="00CC516C">
      <w:pPr>
        <w:spacing w:line="18pt" w:lineRule="exact"/>
        <w:jc w:val="end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z w:val="22"/>
          <w:szCs w:val="22"/>
        </w:rPr>
        <w:t>申請者</w:t>
      </w:r>
      <w:r w:rsidRPr="007B63E9">
        <w:rPr>
          <w:rFonts w:hAnsi="ＭＳ 明朝" w:hint="eastAsia"/>
          <w:sz w:val="22"/>
          <w:szCs w:val="22"/>
        </w:rPr>
        <w:t xml:space="preserve">　</w:t>
      </w:r>
      <w:r w:rsidRPr="007B63E9">
        <w:rPr>
          <w:rFonts w:ascii="ＭＳ Ｐ明朝" w:eastAsia="ＭＳ Ｐ明朝" w:hAnsi="ＭＳ Ｐ明朝" w:hint="eastAsia"/>
          <w:spacing w:val="20"/>
          <w:sz w:val="22"/>
          <w:szCs w:val="22"/>
        </w:rPr>
        <w:t>住</w:t>
      </w:r>
      <w:r w:rsidRPr="007B63E9">
        <w:rPr>
          <w:rFonts w:hAnsi="ＭＳ 明朝" w:hint="eastAsia"/>
          <w:spacing w:val="20"/>
          <w:sz w:val="22"/>
          <w:szCs w:val="22"/>
        </w:rPr>
        <w:t xml:space="preserve">　　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所</w:t>
      </w:r>
      <w:r w:rsidRPr="007B63E9">
        <w:rPr>
          <w:rFonts w:hAnsi="ＭＳ 明朝" w:hint="eastAsia"/>
          <w:sz w:val="22"/>
          <w:szCs w:val="22"/>
        </w:rPr>
        <w:t xml:space="preserve">　　　　　　　　　　　</w:t>
      </w:r>
      <w:r w:rsidRPr="007B63E9">
        <w:rPr>
          <w:rFonts w:hAnsi="ＭＳ 明朝"/>
          <w:sz w:val="22"/>
          <w:szCs w:val="22"/>
        </w:rPr>
        <w:t xml:space="preserve"> </w:t>
      </w:r>
      <w:r w:rsidRPr="007B63E9">
        <w:rPr>
          <w:rFonts w:hAnsi="ＭＳ 明朝" w:hint="eastAsia"/>
          <w:sz w:val="22"/>
          <w:szCs w:val="22"/>
        </w:rPr>
        <w:t xml:space="preserve">　</w:t>
      </w:r>
    </w:p>
    <w:p w:rsidR="00B962A1" w:rsidRPr="007B63E9" w:rsidRDefault="00B962A1" w:rsidP="00CC516C">
      <w:pPr>
        <w:spacing w:before="8pt" w:after="8pt" w:line="18pt" w:lineRule="exact"/>
        <w:jc w:val="end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pacing w:val="20"/>
          <w:sz w:val="22"/>
          <w:szCs w:val="22"/>
        </w:rPr>
        <w:t>氏</w:t>
      </w:r>
      <w:r w:rsidRPr="007B63E9">
        <w:rPr>
          <w:rFonts w:hAnsi="ＭＳ 明朝" w:hint="eastAsia"/>
          <w:spacing w:val="20"/>
          <w:sz w:val="22"/>
          <w:szCs w:val="22"/>
        </w:rPr>
        <w:t xml:space="preserve">　　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名</w:t>
      </w:r>
      <w:r w:rsidRPr="007B63E9">
        <w:rPr>
          <w:rFonts w:hAnsi="ＭＳ 明朝" w:hint="eastAsia"/>
          <w:sz w:val="22"/>
          <w:szCs w:val="22"/>
        </w:rPr>
        <w:t xml:space="preserve">　　　　　　　　　　　</w:t>
      </w:r>
      <w:r w:rsidRPr="007B63E9">
        <w:rPr>
          <w:rFonts w:hAnsi="ＭＳ 明朝"/>
          <w:sz w:val="22"/>
          <w:szCs w:val="22"/>
        </w:rPr>
        <w:t xml:space="preserve"> 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印</w:t>
      </w:r>
    </w:p>
    <w:p w:rsidR="00B962A1" w:rsidRPr="007B63E9" w:rsidRDefault="00B962A1" w:rsidP="00CC516C">
      <w:pPr>
        <w:spacing w:line="18pt" w:lineRule="exact"/>
        <w:jc w:val="end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pacing w:val="20"/>
          <w:sz w:val="22"/>
          <w:szCs w:val="22"/>
        </w:rPr>
        <w:t>電話番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号</w:t>
      </w:r>
      <w:r w:rsidRPr="007B63E9">
        <w:rPr>
          <w:rFonts w:hAnsi="ＭＳ 明朝" w:hint="eastAsia"/>
          <w:sz w:val="22"/>
          <w:szCs w:val="22"/>
        </w:rPr>
        <w:t xml:space="preserve">　　　　　　　　　　　</w:t>
      </w:r>
      <w:r w:rsidRPr="007B63E9">
        <w:rPr>
          <w:rFonts w:hAnsi="ＭＳ 明朝"/>
          <w:sz w:val="22"/>
          <w:szCs w:val="22"/>
        </w:rPr>
        <w:t xml:space="preserve"> </w:t>
      </w:r>
      <w:r w:rsidRPr="007B63E9">
        <w:rPr>
          <w:rFonts w:hAnsi="ＭＳ 明朝" w:hint="eastAsia"/>
          <w:sz w:val="22"/>
          <w:szCs w:val="22"/>
        </w:rPr>
        <w:t xml:space="preserve">　</w:t>
      </w:r>
    </w:p>
    <w:p w:rsidR="00B962A1" w:rsidRPr="007B63E9" w:rsidRDefault="00B962A1" w:rsidP="00CC516C">
      <w:pPr>
        <w:spacing w:before="39pt" w:after="26.25pt" w:line="18pt" w:lineRule="exact"/>
        <w:ind w:start="10.50pt"/>
        <w:jc w:val="center"/>
        <w:rPr>
          <w:rFonts w:ascii="ＭＳ Ｐ明朝" w:eastAsia="ＭＳ Ｐ明朝" w:hAnsi="ＭＳ Ｐ明朝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z w:val="22"/>
          <w:szCs w:val="22"/>
        </w:rPr>
        <w:t>雨水貯留施設設置・改造工事完了届</w:t>
      </w:r>
    </w:p>
    <w:p w:rsidR="00B962A1" w:rsidRPr="007B63E9" w:rsidRDefault="00B962A1" w:rsidP="007B63E9">
      <w:pPr>
        <w:spacing w:after="18pt" w:line="18pt" w:lineRule="exact"/>
        <w:ind w:start="14.20pt" w:firstLineChars="111" w:firstLine="12pt"/>
        <w:rPr>
          <w:rFonts w:ascii="ＭＳ Ｐ明朝" w:eastAsia="ＭＳ Ｐ明朝" w:hAnsi="ＭＳ Ｐ明朝"/>
          <w:spacing w:val="-2"/>
          <w:sz w:val="22"/>
          <w:szCs w:val="22"/>
        </w:rPr>
      </w:pPr>
      <w:r w:rsidRPr="007B63E9">
        <w:rPr>
          <w:rFonts w:ascii="ＭＳ Ｐ明朝" w:eastAsia="ＭＳ Ｐ明朝" w:hAnsi="ＭＳ Ｐ明朝" w:hint="eastAsia"/>
          <w:spacing w:val="-2"/>
          <w:sz w:val="22"/>
          <w:szCs w:val="22"/>
        </w:rPr>
        <w:t>次のとおり設置・改造工事が完了しましたので，坂出市雨水貯留施設設置・改造補助金交付</w:t>
      </w:r>
      <w:r w:rsidRPr="007B63E9">
        <w:rPr>
          <w:rFonts w:ascii="ＭＳ Ｐ明朝" w:eastAsia="ＭＳ Ｐ明朝" w:hAnsi="ＭＳ Ｐ明朝" w:hint="eastAsia"/>
          <w:sz w:val="22"/>
          <w:szCs w:val="22"/>
        </w:rPr>
        <w:t>要綱第８条の規定により，関係書類を添えて届出します。</w:t>
      </w:r>
    </w:p>
    <w:tbl>
      <w:tblPr>
        <w:tblStyle w:val="a8"/>
        <w:tblW w:w="0pt" w:type="dxa"/>
        <w:tblInd w:w="9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start w:w="5.50pt" w:type="dxa"/>
          <w:end w:w="5.50pt" w:type="dxa"/>
        </w:tblCellMar>
        <w:tblLook w:firstRow="1" w:lastRow="0" w:firstColumn="1" w:lastColumn="0" w:noHBand="0" w:noVBand="0"/>
      </w:tblPr>
      <w:tblGrid>
        <w:gridCol w:w="880"/>
        <w:gridCol w:w="1820"/>
        <w:gridCol w:w="5820"/>
      </w:tblGrid>
      <w:tr w:rsidR="00B962A1" w:rsidTr="00CC516C">
        <w:trPr>
          <w:trHeight w:hRule="exact" w:val="567"/>
        </w:trPr>
        <w:tc>
          <w:tcPr>
            <w:tcW w:w="135pt" w:type="dxa"/>
            <w:gridSpan w:val="2"/>
            <w:vAlign w:val="center"/>
          </w:tcPr>
          <w:p w:rsidR="00B962A1" w:rsidRPr="00631DD7" w:rsidRDefault="00B962A1" w:rsidP="00796C89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補助金交付申請額</w:t>
            </w:r>
          </w:p>
        </w:tc>
        <w:tc>
          <w:tcPr>
            <w:tcW w:w="291pt" w:type="dxa"/>
            <w:vAlign w:val="center"/>
          </w:tcPr>
          <w:p w:rsidR="00B962A1" w:rsidRPr="00631DD7" w:rsidRDefault="00B962A1" w:rsidP="00CC516C">
            <w:pPr>
              <w:spacing w:line="11pt" w:lineRule="exact"/>
              <w:ind w:endChars="583" w:end="61.20pt"/>
              <w:jc w:val="end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円</w:t>
            </w:r>
          </w:p>
        </w:tc>
      </w:tr>
      <w:tr w:rsidR="00B962A1" w:rsidTr="00CC516C">
        <w:trPr>
          <w:trHeight w:hRule="exact" w:val="567"/>
        </w:trPr>
        <w:tc>
          <w:tcPr>
            <w:tcW w:w="135pt" w:type="dxa"/>
            <w:gridSpan w:val="2"/>
            <w:vAlign w:val="center"/>
          </w:tcPr>
          <w:p w:rsidR="00B962A1" w:rsidRPr="00F25C80" w:rsidRDefault="00B962A1" w:rsidP="00796C89">
            <w:pPr>
              <w:spacing w:line="10pt" w:lineRule="exact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設置・改造工事費用</w:t>
            </w:r>
            <w:r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総額</w:t>
            </w:r>
          </w:p>
        </w:tc>
        <w:tc>
          <w:tcPr>
            <w:tcW w:w="291pt" w:type="dxa"/>
            <w:vAlign w:val="center"/>
          </w:tcPr>
          <w:p w:rsidR="00B962A1" w:rsidRPr="00631DD7" w:rsidRDefault="00B962A1" w:rsidP="00CC516C">
            <w:pPr>
              <w:spacing w:line="11pt" w:lineRule="exact"/>
              <w:ind w:endChars="583" w:end="61.20pt"/>
              <w:jc w:val="end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円</w:t>
            </w:r>
          </w:p>
        </w:tc>
      </w:tr>
      <w:tr w:rsidR="00B962A1" w:rsidTr="00CC516C">
        <w:trPr>
          <w:trHeight w:hRule="exact" w:val="567"/>
        </w:trPr>
        <w:tc>
          <w:tcPr>
            <w:tcW w:w="135pt" w:type="dxa"/>
            <w:gridSpan w:val="2"/>
            <w:vAlign w:val="center"/>
          </w:tcPr>
          <w:p w:rsidR="00B962A1" w:rsidRPr="00F25C80" w:rsidRDefault="00B962A1" w:rsidP="00796C89">
            <w:pPr>
              <w:spacing w:line="11pt" w:lineRule="exact"/>
              <w:jc w:val="distribute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設置・改造工事の場所</w:t>
            </w:r>
          </w:p>
        </w:tc>
        <w:tc>
          <w:tcPr>
            <w:tcW w:w="291pt" w:type="dxa"/>
            <w:vAlign w:val="center"/>
          </w:tcPr>
          <w:p w:rsidR="00B962A1" w:rsidRPr="00631DD7" w:rsidRDefault="00B962A1" w:rsidP="00796C89">
            <w:pPr>
              <w:spacing w:line="11pt" w:lineRule="exact"/>
              <w:rPr>
                <w:kern w:val="2"/>
                <w:sz w:val="22"/>
                <w:szCs w:val="22"/>
              </w:rPr>
            </w:pPr>
          </w:p>
        </w:tc>
      </w:tr>
      <w:tr w:rsidR="00B962A1" w:rsidTr="00CC516C">
        <w:trPr>
          <w:trHeight w:hRule="exact" w:val="567"/>
        </w:trPr>
        <w:tc>
          <w:tcPr>
            <w:tcW w:w="44pt" w:type="dxa"/>
            <w:vMerge w:val="restart"/>
            <w:vAlign w:val="center"/>
          </w:tcPr>
          <w:p w:rsidR="00B962A1" w:rsidRPr="00631DD7" w:rsidRDefault="00B962A1" w:rsidP="00796C89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工事店</w:t>
            </w:r>
          </w:p>
        </w:tc>
        <w:tc>
          <w:tcPr>
            <w:tcW w:w="91pt" w:type="dxa"/>
            <w:vAlign w:val="center"/>
          </w:tcPr>
          <w:p w:rsidR="00B962A1" w:rsidRPr="00631DD7" w:rsidRDefault="00B962A1" w:rsidP="00796C89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291pt" w:type="dxa"/>
            <w:vAlign w:val="center"/>
          </w:tcPr>
          <w:p w:rsidR="00B962A1" w:rsidRPr="00631DD7" w:rsidRDefault="00B962A1" w:rsidP="00796C89">
            <w:pPr>
              <w:spacing w:line="11pt" w:lineRule="exact"/>
              <w:rPr>
                <w:kern w:val="2"/>
                <w:sz w:val="22"/>
                <w:szCs w:val="22"/>
              </w:rPr>
            </w:pPr>
          </w:p>
        </w:tc>
      </w:tr>
      <w:tr w:rsidR="00B962A1" w:rsidTr="00CC516C">
        <w:trPr>
          <w:trHeight w:hRule="exact" w:val="567"/>
        </w:trPr>
        <w:tc>
          <w:tcPr>
            <w:tcW w:w="44pt" w:type="dxa"/>
            <w:vMerge/>
            <w:vAlign w:val="center"/>
          </w:tcPr>
          <w:p w:rsidR="00B962A1" w:rsidRPr="00631DD7" w:rsidRDefault="00B962A1" w:rsidP="00796C89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</w:p>
        </w:tc>
        <w:tc>
          <w:tcPr>
            <w:tcW w:w="91pt" w:type="dxa"/>
            <w:vAlign w:val="center"/>
          </w:tcPr>
          <w:p w:rsidR="00B962A1" w:rsidRPr="00631DD7" w:rsidRDefault="00B962A1" w:rsidP="00796C89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名称または氏名</w:t>
            </w:r>
          </w:p>
        </w:tc>
        <w:tc>
          <w:tcPr>
            <w:tcW w:w="291pt" w:type="dxa"/>
            <w:vAlign w:val="center"/>
          </w:tcPr>
          <w:p w:rsidR="00B962A1" w:rsidRPr="00631DD7" w:rsidRDefault="00B962A1" w:rsidP="00796C89">
            <w:pPr>
              <w:spacing w:line="11pt" w:lineRule="exact"/>
              <w:rPr>
                <w:kern w:val="2"/>
                <w:sz w:val="22"/>
                <w:szCs w:val="22"/>
              </w:rPr>
            </w:pPr>
          </w:p>
        </w:tc>
      </w:tr>
      <w:tr w:rsidR="00B962A1" w:rsidTr="00CC516C">
        <w:trPr>
          <w:trHeight w:hRule="exact" w:val="567"/>
        </w:trPr>
        <w:tc>
          <w:tcPr>
            <w:tcW w:w="135pt" w:type="dxa"/>
            <w:gridSpan w:val="2"/>
            <w:vAlign w:val="center"/>
          </w:tcPr>
          <w:p w:rsidR="00B962A1" w:rsidRPr="00631DD7" w:rsidRDefault="00B962A1" w:rsidP="00796C89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工事着手年月日</w:t>
            </w:r>
          </w:p>
        </w:tc>
        <w:tc>
          <w:tcPr>
            <w:tcW w:w="291pt" w:type="dxa"/>
            <w:vAlign w:val="center"/>
          </w:tcPr>
          <w:p w:rsidR="00B962A1" w:rsidRPr="00631DD7" w:rsidRDefault="00C96C5C" w:rsidP="00C96C5C">
            <w:pPr>
              <w:spacing w:line="11pt" w:lineRule="exact"/>
              <w:ind w:firstLineChars="300" w:firstLine="33p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令和　　</w:t>
            </w:r>
            <w:r w:rsidR="00B962A1">
              <w:rPr>
                <w:rFonts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B962A1" w:rsidTr="00CC516C">
        <w:trPr>
          <w:trHeight w:hRule="exact" w:val="567"/>
        </w:trPr>
        <w:tc>
          <w:tcPr>
            <w:tcW w:w="135pt" w:type="dxa"/>
            <w:gridSpan w:val="2"/>
            <w:vAlign w:val="center"/>
          </w:tcPr>
          <w:p w:rsidR="00B962A1" w:rsidRPr="00631DD7" w:rsidRDefault="00B962A1" w:rsidP="00796C89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工事完了年月日</w:t>
            </w:r>
          </w:p>
        </w:tc>
        <w:tc>
          <w:tcPr>
            <w:tcW w:w="291pt" w:type="dxa"/>
            <w:vAlign w:val="center"/>
          </w:tcPr>
          <w:p w:rsidR="00B962A1" w:rsidRPr="00631DD7" w:rsidRDefault="00C96C5C" w:rsidP="00C96C5C">
            <w:pPr>
              <w:spacing w:line="11pt" w:lineRule="exact"/>
              <w:ind w:firstLineChars="300" w:firstLine="33p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令和　　</w:t>
            </w:r>
            <w:r w:rsidR="00B962A1">
              <w:rPr>
                <w:rFonts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B962A1" w:rsidTr="00D00FBD">
        <w:trPr>
          <w:trHeight w:hRule="exact" w:val="2330"/>
        </w:trPr>
        <w:tc>
          <w:tcPr>
            <w:tcW w:w="135pt" w:type="dxa"/>
            <w:gridSpan w:val="2"/>
            <w:vAlign w:val="center"/>
          </w:tcPr>
          <w:p w:rsidR="00B962A1" w:rsidRPr="00631DD7" w:rsidRDefault="00B962A1" w:rsidP="00796C89">
            <w:pPr>
              <w:spacing w:line="11pt" w:lineRule="exact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添付書類</w:t>
            </w:r>
          </w:p>
        </w:tc>
        <w:tc>
          <w:tcPr>
            <w:tcW w:w="291pt" w:type="dxa"/>
            <w:vAlign w:val="center"/>
          </w:tcPr>
          <w:p w:rsidR="00B962A1" w:rsidRPr="00F25C80" w:rsidRDefault="00B962A1" w:rsidP="00D00FBD">
            <w:pPr>
              <w:spacing w:line="13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１　</w:t>
            </w:r>
            <w:r w:rsidRPr="006E79A4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工事等費用の領収書</w:t>
            </w:r>
          </w:p>
          <w:p w:rsidR="00B962A1" w:rsidRPr="00F25C80" w:rsidRDefault="00B962A1" w:rsidP="00C816D0">
            <w:pPr>
              <w:spacing w:line="13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B962A1" w:rsidRPr="00F25C80" w:rsidRDefault="00B962A1" w:rsidP="00C816D0">
            <w:pPr>
              <w:spacing w:line="13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２　</w:t>
            </w:r>
            <w:r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設置工事または改造工事の写真</w:t>
            </w:r>
          </w:p>
          <w:p w:rsidR="00B962A1" w:rsidRDefault="00B962A1" w:rsidP="00C816D0">
            <w:pPr>
              <w:spacing w:line="13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D00FBD" w:rsidRDefault="00D00FBD" w:rsidP="00C816D0">
            <w:pPr>
              <w:spacing w:line="13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３　住民票の写し</w:t>
            </w:r>
          </w:p>
          <w:p w:rsidR="00D00FBD" w:rsidRPr="00F25C80" w:rsidRDefault="00D00FBD" w:rsidP="00C816D0">
            <w:pPr>
              <w:spacing w:line="13pt" w:lineRule="exac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B962A1" w:rsidRPr="00631DD7" w:rsidRDefault="00D00FBD" w:rsidP="00C816D0">
            <w:pPr>
              <w:spacing w:line="13pt" w:lineRule="exact"/>
              <w:rPr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４</w:t>
            </w:r>
            <w:r w:rsidR="00B962A1" w:rsidRPr="00F25C80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　その他市長が必要と認める書類</w:t>
            </w:r>
          </w:p>
        </w:tc>
      </w:tr>
    </w:tbl>
    <w:p w:rsidR="00B962A1" w:rsidRPr="003F74DB" w:rsidRDefault="00B962A1" w:rsidP="00B962A1"/>
    <w:p w:rsidR="00B55DEC" w:rsidRPr="00B962A1" w:rsidRDefault="00B55DEC" w:rsidP="00B962A1">
      <w:pPr>
        <w:spacing w:before="21pt" w:after="24pt"/>
        <w:jc w:val="end"/>
      </w:pPr>
    </w:p>
    <w:p w:rsidR="00CC516C" w:rsidRDefault="00B55DEC" w:rsidP="00B55DEC">
      <w:pPr>
        <w:spacing w:before="52pt" w:after="63pt" w:line="11pt" w:lineRule="exact"/>
        <w:ind w:start="99pt"/>
      </w:pPr>
      <w:r>
        <w:br w:type="page"/>
      </w:r>
    </w:p>
    <w:p w:rsidR="00CC516C" w:rsidRDefault="00CC516C" w:rsidP="00CC516C">
      <w:pPr>
        <w:snapToGrid w:val="0"/>
        <w:spacing w:line="12pt" w:lineRule="auto"/>
        <w:ind w:start="98.95pt"/>
        <w:rPr>
          <w:rFonts w:ascii="ＭＳ Ｐ明朝" w:eastAsia="ＭＳ Ｐ明朝" w:hAnsi="ＭＳ Ｐ明朝"/>
          <w:sz w:val="24"/>
          <w:szCs w:val="24"/>
        </w:rPr>
      </w:pPr>
    </w:p>
    <w:p w:rsidR="00B55DEC" w:rsidRPr="002F66C5" w:rsidRDefault="00B55DEC" w:rsidP="00CC516C">
      <w:pPr>
        <w:spacing w:before="24pt" w:after="63pt" w:line="11pt" w:lineRule="exact"/>
        <w:ind w:start="98.95pt"/>
        <w:rPr>
          <w:rFonts w:ascii="ＭＳ Ｐ明朝" w:eastAsia="ＭＳ Ｐ明朝" w:hAnsi="ＭＳ Ｐ明朝"/>
          <w:sz w:val="24"/>
          <w:szCs w:val="24"/>
        </w:rPr>
      </w:pPr>
      <w:r w:rsidRPr="002F66C5">
        <w:rPr>
          <w:rFonts w:ascii="ＭＳ Ｐ明朝" w:eastAsia="ＭＳ Ｐ明朝" w:hAnsi="ＭＳ Ｐ明朝" w:hint="eastAsia"/>
          <w:sz w:val="24"/>
          <w:szCs w:val="24"/>
        </w:rPr>
        <w:t>雨水貯留施設設置・改造補助金交付請求書</w:t>
      </w:r>
    </w:p>
    <w:p w:rsidR="00B55DEC" w:rsidRPr="00CC516C" w:rsidRDefault="00B55DEC" w:rsidP="00B55DEC">
      <w:pPr>
        <w:spacing w:after="38.50pt" w:line="11pt" w:lineRule="exact"/>
        <w:ind w:start="82.50pt"/>
        <w:rPr>
          <w:rFonts w:ascii="ＭＳ Ｐ明朝" w:eastAsia="ＭＳ Ｐ明朝" w:hAnsi="ＭＳ Ｐ明朝"/>
          <w:sz w:val="24"/>
          <w:szCs w:val="24"/>
        </w:rPr>
      </w:pPr>
      <w:r w:rsidRPr="00CC516C">
        <w:rPr>
          <w:rFonts w:ascii="ＭＳ Ｐ明朝" w:eastAsia="ＭＳ Ｐ明朝" w:hAnsi="ＭＳ Ｐ明朝" w:hint="eastAsia"/>
          <w:sz w:val="24"/>
          <w:szCs w:val="24"/>
        </w:rPr>
        <w:t>請求金</w:t>
      </w:r>
      <w:r w:rsidRPr="00CC516C">
        <w:rPr>
          <w:rFonts w:ascii="ＭＳ Ｐ明朝" w:eastAsia="ＭＳ Ｐ明朝" w:hAnsi="ＭＳ Ｐ明朝" w:hint="eastAsia"/>
          <w:spacing w:val="297"/>
          <w:sz w:val="24"/>
          <w:szCs w:val="24"/>
        </w:rPr>
        <w:t>額</w:t>
      </w:r>
      <w:r w:rsidRPr="00CC516C">
        <w:rPr>
          <w:rFonts w:ascii="ＭＳ Ｐ明朝" w:eastAsia="ＭＳ Ｐ明朝" w:hAnsi="ＭＳ Ｐ明朝" w:hint="eastAsia"/>
          <w:spacing w:val="1045"/>
          <w:sz w:val="24"/>
          <w:szCs w:val="24"/>
        </w:rPr>
        <w:t>金</w:t>
      </w:r>
      <w:r w:rsidRPr="00CC516C">
        <w:rPr>
          <w:rFonts w:ascii="ＭＳ Ｐ明朝" w:eastAsia="ＭＳ Ｐ明朝" w:hAnsi="ＭＳ Ｐ明朝" w:hint="eastAsia"/>
          <w:sz w:val="24"/>
          <w:szCs w:val="24"/>
        </w:rPr>
        <w:t>円</w:t>
      </w:r>
    </w:p>
    <w:p w:rsidR="00B55DEC" w:rsidRPr="00CC516C" w:rsidRDefault="00B55DEC" w:rsidP="00675155">
      <w:pPr>
        <w:spacing w:line="22pt" w:lineRule="exact"/>
        <w:ind w:firstLineChars="200" w:firstLine="24pt"/>
        <w:rPr>
          <w:rFonts w:ascii="ＭＳ Ｐ明朝" w:eastAsia="ＭＳ Ｐ明朝" w:hAnsi="ＭＳ Ｐ明朝"/>
          <w:sz w:val="24"/>
          <w:szCs w:val="24"/>
        </w:rPr>
      </w:pPr>
      <w:r w:rsidRPr="00CC516C">
        <w:rPr>
          <w:rFonts w:ascii="ＭＳ Ｐ明朝" w:eastAsia="ＭＳ Ｐ明朝" w:hAnsi="ＭＳ Ｐ明朝" w:hint="eastAsia"/>
          <w:sz w:val="24"/>
          <w:szCs w:val="24"/>
        </w:rPr>
        <w:t>ただし，</w:t>
      </w:r>
      <w:r w:rsidR="00C96C5C" w:rsidRPr="00CC516C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CC516C">
        <w:rPr>
          <w:rFonts w:ascii="ＭＳ Ｐ明朝" w:eastAsia="ＭＳ Ｐ明朝" w:hAnsi="ＭＳ Ｐ明朝" w:hint="eastAsia"/>
          <w:sz w:val="24"/>
          <w:szCs w:val="24"/>
        </w:rPr>
        <w:t xml:space="preserve">　　年　　</w:t>
      </w:r>
      <w:r w:rsidR="00C96C5C" w:rsidRPr="00CC516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516C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C96C5C" w:rsidRPr="00CC516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516C">
        <w:rPr>
          <w:rFonts w:ascii="ＭＳ Ｐ明朝" w:eastAsia="ＭＳ Ｐ明朝" w:hAnsi="ＭＳ Ｐ明朝" w:hint="eastAsia"/>
          <w:sz w:val="24"/>
          <w:szCs w:val="24"/>
        </w:rPr>
        <w:t>日付け　　　　　第　　　　　号で額の確定のあった</w:t>
      </w:r>
    </w:p>
    <w:p w:rsidR="00B55DEC" w:rsidRPr="00CC516C" w:rsidRDefault="00B55DEC" w:rsidP="00675155">
      <w:pPr>
        <w:spacing w:line="22pt" w:lineRule="exact"/>
        <w:ind w:firstLineChars="100" w:firstLine="12pt"/>
        <w:rPr>
          <w:rFonts w:ascii="ＭＳ Ｐ明朝" w:eastAsia="ＭＳ Ｐ明朝" w:hAnsi="ＭＳ Ｐ明朝"/>
          <w:sz w:val="24"/>
          <w:szCs w:val="24"/>
        </w:rPr>
      </w:pPr>
      <w:r w:rsidRPr="00CC516C">
        <w:rPr>
          <w:rFonts w:ascii="ＭＳ Ｐ明朝" w:eastAsia="ＭＳ Ｐ明朝" w:hAnsi="ＭＳ Ｐ明朝" w:hint="eastAsia"/>
          <w:sz w:val="24"/>
          <w:szCs w:val="24"/>
        </w:rPr>
        <w:t>雨水貯留施設設置・改造補助金を，上記のとおり請求します。</w:t>
      </w:r>
    </w:p>
    <w:p w:rsidR="00B55DEC" w:rsidRPr="00CC516C" w:rsidRDefault="00C96C5C" w:rsidP="00B55DEC">
      <w:pPr>
        <w:spacing w:before="66pt" w:after="38.50pt" w:line="11pt" w:lineRule="exact"/>
        <w:ind w:start="225.50pt"/>
        <w:rPr>
          <w:rFonts w:ascii="ＭＳ Ｐ明朝" w:eastAsia="ＭＳ Ｐ明朝" w:hAnsi="ＭＳ Ｐ明朝"/>
          <w:sz w:val="24"/>
          <w:szCs w:val="24"/>
        </w:rPr>
      </w:pPr>
      <w:r w:rsidRPr="00CC516C">
        <w:rPr>
          <w:rFonts w:ascii="ＭＳ Ｐ明朝" w:eastAsia="ＭＳ Ｐ明朝" w:hAnsi="ＭＳ Ｐ明朝" w:hint="eastAsia"/>
          <w:sz w:val="24"/>
          <w:szCs w:val="24"/>
        </w:rPr>
        <w:t xml:space="preserve">令和　　　</w:t>
      </w:r>
      <w:r w:rsidR="00B55DEC" w:rsidRPr="00CC516C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CC516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B55DEC" w:rsidRPr="00CC516C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CC516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B55DEC" w:rsidRPr="00CC516C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CC516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B55DEC" w:rsidRPr="00CC516C" w:rsidRDefault="00B55DEC" w:rsidP="00B55DEC">
      <w:pPr>
        <w:spacing w:line="11pt" w:lineRule="exact"/>
        <w:ind w:start="30pt"/>
        <w:rPr>
          <w:rFonts w:ascii="ＭＳ Ｐ明朝" w:eastAsia="ＭＳ Ｐ明朝" w:hAnsi="ＭＳ Ｐ明朝"/>
          <w:sz w:val="24"/>
          <w:szCs w:val="24"/>
        </w:rPr>
      </w:pPr>
      <w:r w:rsidRPr="00CC516C">
        <w:rPr>
          <w:rFonts w:ascii="ＭＳ Ｐ明朝" w:eastAsia="ＭＳ Ｐ明朝" w:hAnsi="ＭＳ Ｐ明朝" w:hint="eastAsia"/>
          <w:sz w:val="24"/>
          <w:szCs w:val="24"/>
        </w:rPr>
        <w:t>坂出市</w:t>
      </w:r>
      <w:r w:rsidRPr="00CC516C">
        <w:rPr>
          <w:rFonts w:ascii="ＭＳ Ｐ明朝" w:eastAsia="ＭＳ Ｐ明朝" w:hAnsi="ＭＳ Ｐ明朝" w:hint="eastAsia"/>
          <w:spacing w:val="220"/>
          <w:sz w:val="24"/>
          <w:szCs w:val="24"/>
        </w:rPr>
        <w:t>長</w:t>
      </w:r>
      <w:r w:rsidRPr="00CC516C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B55DEC" w:rsidRPr="00CC516C" w:rsidRDefault="00B55DEC" w:rsidP="00B55DEC">
      <w:pPr>
        <w:spacing w:before="71.50pt" w:after="16.50pt" w:line="11pt" w:lineRule="exact"/>
        <w:ind w:start="216.50pt"/>
        <w:rPr>
          <w:rFonts w:ascii="ＭＳ Ｐ明朝" w:eastAsia="ＭＳ Ｐ明朝" w:hAnsi="ＭＳ Ｐ明朝"/>
          <w:sz w:val="24"/>
          <w:szCs w:val="24"/>
        </w:rPr>
      </w:pPr>
      <w:r w:rsidRPr="00CC516C">
        <w:rPr>
          <w:rFonts w:ascii="ＭＳ Ｐ明朝" w:eastAsia="ＭＳ Ｐ明朝" w:hAnsi="ＭＳ Ｐ明朝" w:hint="eastAsia"/>
          <w:sz w:val="24"/>
          <w:szCs w:val="24"/>
        </w:rPr>
        <w:t>住</w:t>
      </w:r>
      <w:r w:rsidRPr="00CC516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C516C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B55DEC" w:rsidRPr="00CC516C" w:rsidRDefault="00B55DEC" w:rsidP="00B55DEC">
      <w:pPr>
        <w:spacing w:line="22pt" w:lineRule="exact"/>
        <w:ind w:start="216.50pt"/>
        <w:rPr>
          <w:rFonts w:ascii="ＭＳ Ｐ明朝" w:eastAsia="ＭＳ Ｐ明朝" w:hAnsi="ＭＳ Ｐ明朝"/>
          <w:sz w:val="24"/>
          <w:szCs w:val="24"/>
        </w:rPr>
      </w:pPr>
      <w:r w:rsidRPr="00CC516C">
        <w:rPr>
          <w:rFonts w:ascii="ＭＳ Ｐ明朝" w:eastAsia="ＭＳ Ｐ明朝" w:hAnsi="ＭＳ Ｐ明朝" w:hint="eastAsia"/>
          <w:sz w:val="24"/>
          <w:szCs w:val="24"/>
        </w:rPr>
        <w:t>氏</w:t>
      </w:r>
      <w:r w:rsidRPr="00CC516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C516C">
        <w:rPr>
          <w:rFonts w:ascii="ＭＳ Ｐ明朝" w:eastAsia="ＭＳ Ｐ明朝" w:hAnsi="ＭＳ Ｐ明朝" w:hint="eastAsia"/>
          <w:spacing w:val="1293"/>
          <w:sz w:val="24"/>
          <w:szCs w:val="24"/>
        </w:rPr>
        <w:t>名</w:t>
      </w:r>
      <w:r w:rsidRPr="00CC516C">
        <w:rPr>
          <w:rFonts w:ascii="ＭＳ Ｐ明朝" w:eastAsia="ＭＳ Ｐ明朝" w:hAnsi="ＭＳ Ｐ明朝" w:hint="eastAsia"/>
          <w:position w:val="2"/>
          <w:sz w:val="24"/>
          <w:szCs w:val="24"/>
        </w:rPr>
        <w:t>印</w:t>
      </w:r>
    </w:p>
    <w:p w:rsidR="00971B93" w:rsidRPr="00CC516C" w:rsidRDefault="00971B93" w:rsidP="003F74DB">
      <w:pPr>
        <w:rPr>
          <w:sz w:val="24"/>
          <w:szCs w:val="24"/>
        </w:rPr>
      </w:pPr>
    </w:p>
    <w:sectPr w:rsidR="00971B93" w:rsidRPr="00CC516C" w:rsidSect="009F7292">
      <w:headerReference w:type="default" r:id="rId8"/>
      <w:type w:val="continuous"/>
      <w:pgSz w:w="595.30pt" w:h="841.90pt" w:code="9"/>
      <w:pgMar w:top="56.70pt" w:right="92.15pt" w:bottom="56.70pt" w:left="79.95pt" w:header="15.05pt" w:footer="49.60pt" w:gutter="0pt"/>
      <w:cols w:space="21.25pt"/>
      <w:docGrid w:linePitch="42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816D0" w:rsidRDefault="00C816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16D0" w:rsidRDefault="00C816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816D0" w:rsidRDefault="00C816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16D0" w:rsidRDefault="00C816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816D0" w:rsidRDefault="00C816D0" w:rsidP="00C33970">
    <w:pPr>
      <w:pStyle w:val="a4"/>
      <w:jc w:val="end"/>
      <w:rPr>
        <w:rFonts w:ascii="Times New Roman" w:hAnsi="Times New Roman" w:cs="Times New Roman"/>
        <w:kern w:val="0"/>
      </w:rPr>
    </w:pPr>
    <w:r w:rsidRPr="00C33970">
      <w:rPr>
        <w:rFonts w:ascii="Times New Roman" w:hAnsi="Times New Roman" w:cs="Times New Roman"/>
        <w:kern w:val="0"/>
      </w:rPr>
      <w:t xml:space="preserve"> </w:t>
    </w:r>
    <w:r w:rsidRPr="00C33970">
      <w:rPr>
        <w:rFonts w:ascii="Times New Roman" w:hAnsi="Times New Roman" w:cs="Times New Roman"/>
        <w:kern w:val="0"/>
      </w:rPr>
      <w:tab/>
    </w:r>
  </w:p>
  <w:p w:rsidR="00C816D0" w:rsidRDefault="00C816D0" w:rsidP="00C33970">
    <w:pPr>
      <w:pStyle w:val="a4"/>
      <w:jc w:val="end"/>
      <w:rPr>
        <w:rFonts w:cs="Times New Roman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1C510D"/>
    <w:multiLevelType w:val="hybridMultilevel"/>
    <w:tmpl w:val="273CB72C"/>
    <w:lvl w:ilvl="0" w:tplc="797022E6">
      <w:start w:val="4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69791303"/>
    <w:multiLevelType w:val="hybridMultilevel"/>
    <w:tmpl w:val="99D05EF8"/>
    <w:lvl w:ilvl="0" w:tplc="9E38694A">
      <w:numFmt w:val="bullet"/>
      <w:lvlText w:val="※"/>
      <w:lvlJc w:val="start"/>
      <w:pPr>
        <w:ind w:start="131.10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155.1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76.1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97.1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218.1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239.1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260.1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81.1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302.10pt" w:hanging="21pt"/>
      </w:pPr>
      <w:rPr>
        <w:rFonts w:ascii="Wingdings" w:hAnsi="Wingdings" w:hint="default"/>
      </w:rPr>
    </w:lvl>
  </w:abstractNum>
  <w:abstractNum w:abstractNumId="2" w15:restartNumberingAfterBreak="0">
    <w:nsid w:val="7307266B"/>
    <w:multiLevelType w:val="hybridMultilevel"/>
    <w:tmpl w:val="0A56D462"/>
    <w:lvl w:ilvl="0" w:tplc="4D38B4C0">
      <w:numFmt w:val="bullet"/>
      <w:lvlText w:val="・"/>
      <w:lvlJc w:val="start"/>
      <w:pPr>
        <w:ind w:start="18pt" w:hanging="18pt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7A317B9A"/>
    <w:multiLevelType w:val="hybridMultilevel"/>
    <w:tmpl w:val="609CB4D8"/>
    <w:lvl w:ilvl="0" w:tplc="7D0A7C8A">
      <w:numFmt w:val="bullet"/>
      <w:lvlText w:val="※"/>
      <w:lvlJc w:val="start"/>
      <w:pPr>
        <w:ind w:start="130.90pt" w:hanging="18pt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start"/>
      <w:pPr>
        <w:ind w:start="154.9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75.9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96.9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217.9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238.9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259.9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80.9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301.90pt" w:hanging="21pt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.90pt"/>
  <w:doNotHyphenateCaps/>
  <w:drawingGridHorizontalSpacing w:val="5.25pt"/>
  <w:drawingGridVerticalSpacing w:val="10.50pt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1B93"/>
    <w:rsid w:val="000067C1"/>
    <w:rsid w:val="000257F7"/>
    <w:rsid w:val="0003315D"/>
    <w:rsid w:val="00037699"/>
    <w:rsid w:val="000C2526"/>
    <w:rsid w:val="000C55A1"/>
    <w:rsid w:val="001126B8"/>
    <w:rsid w:val="00142865"/>
    <w:rsid w:val="0015484B"/>
    <w:rsid w:val="001A1169"/>
    <w:rsid w:val="001D3114"/>
    <w:rsid w:val="001D4C61"/>
    <w:rsid w:val="001E2AD6"/>
    <w:rsid w:val="001E4AFC"/>
    <w:rsid w:val="00203253"/>
    <w:rsid w:val="00203B33"/>
    <w:rsid w:val="00211116"/>
    <w:rsid w:val="0021441A"/>
    <w:rsid w:val="002528C6"/>
    <w:rsid w:val="0028745F"/>
    <w:rsid w:val="002941A0"/>
    <w:rsid w:val="002A4547"/>
    <w:rsid w:val="002F13F5"/>
    <w:rsid w:val="002F66C5"/>
    <w:rsid w:val="0030421A"/>
    <w:rsid w:val="00310503"/>
    <w:rsid w:val="0038227B"/>
    <w:rsid w:val="00391518"/>
    <w:rsid w:val="003E6C90"/>
    <w:rsid w:val="003F74DB"/>
    <w:rsid w:val="00427A0A"/>
    <w:rsid w:val="004455D4"/>
    <w:rsid w:val="00450DB5"/>
    <w:rsid w:val="004C65C9"/>
    <w:rsid w:val="005D1B05"/>
    <w:rsid w:val="005D5052"/>
    <w:rsid w:val="005F555E"/>
    <w:rsid w:val="00612855"/>
    <w:rsid w:val="00614360"/>
    <w:rsid w:val="00631DD7"/>
    <w:rsid w:val="00675155"/>
    <w:rsid w:val="006E79A4"/>
    <w:rsid w:val="006F2B35"/>
    <w:rsid w:val="0075499A"/>
    <w:rsid w:val="0079320C"/>
    <w:rsid w:val="00796C89"/>
    <w:rsid w:val="007B63E9"/>
    <w:rsid w:val="007C52AA"/>
    <w:rsid w:val="007E6473"/>
    <w:rsid w:val="00800622"/>
    <w:rsid w:val="00807430"/>
    <w:rsid w:val="008868FB"/>
    <w:rsid w:val="0088694B"/>
    <w:rsid w:val="008A25BD"/>
    <w:rsid w:val="008C0441"/>
    <w:rsid w:val="008D448C"/>
    <w:rsid w:val="00941EC7"/>
    <w:rsid w:val="009425DB"/>
    <w:rsid w:val="00971B93"/>
    <w:rsid w:val="009F7292"/>
    <w:rsid w:val="00A5070E"/>
    <w:rsid w:val="00B0579A"/>
    <w:rsid w:val="00B130F1"/>
    <w:rsid w:val="00B55DEC"/>
    <w:rsid w:val="00B6460B"/>
    <w:rsid w:val="00B962A1"/>
    <w:rsid w:val="00C01470"/>
    <w:rsid w:val="00C1306B"/>
    <w:rsid w:val="00C33970"/>
    <w:rsid w:val="00C75D2C"/>
    <w:rsid w:val="00C816D0"/>
    <w:rsid w:val="00C83740"/>
    <w:rsid w:val="00C96C5C"/>
    <w:rsid w:val="00CA4CBF"/>
    <w:rsid w:val="00CC516C"/>
    <w:rsid w:val="00D00FBD"/>
    <w:rsid w:val="00D117B1"/>
    <w:rsid w:val="00D4118B"/>
    <w:rsid w:val="00D54DEB"/>
    <w:rsid w:val="00D878F4"/>
    <w:rsid w:val="00D93014"/>
    <w:rsid w:val="00DD1EA6"/>
    <w:rsid w:val="00DE472C"/>
    <w:rsid w:val="00DF4856"/>
    <w:rsid w:val="00E42946"/>
    <w:rsid w:val="00E50290"/>
    <w:rsid w:val="00E518A7"/>
    <w:rsid w:val="00E87F52"/>
    <w:rsid w:val="00E94E55"/>
    <w:rsid w:val="00EC4489"/>
    <w:rsid w:val="00ED1F4E"/>
    <w:rsid w:val="00F048E0"/>
    <w:rsid w:val="00F25C80"/>
    <w:rsid w:val="00F54821"/>
    <w:rsid w:val="00F800F5"/>
    <w:rsid w:val="00F91D26"/>
    <w:rsid w:val="00FB7B28"/>
    <w:rsid w:val="00FC364A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CC50C3C"/>
  <w14:defaultImageDpi w14:val="0"/>
  <w15:docId w15:val="{9B06BFDD-EA39-4BBA-88D8-BA74842059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0.50pt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8.75pt" w:lineRule="exact"/>
      <w:ind w:start="3.25pt" w:end="3.25pt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631DD7"/>
    <w:pPr>
      <w:widowControl w:val="0"/>
      <w:wordWrap w:val="0"/>
      <w:autoSpaceDE w:val="0"/>
      <w:autoSpaceDN w:val="0"/>
      <w:adjustRightInd w:val="0"/>
      <w:spacing w:line="10.50pt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14360"/>
    <w:pPr>
      <w:spacing w:line="12pt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1436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E50290"/>
    <w:pPr>
      <w:ind w:startChars="400" w:start="42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Y:\Word\AS\&#9733;&#26360;&#24335;&#31561;\AS&#27096;&#24335;&#32294;&#12486;&#12531;&#12503;&#12524;&#12540;&#12488;.do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D9646C6-7E74-42CE-A757-A81418EDE2C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AS様式縦テンプレート</Template>
  <TotalTime>73</TotalTime>
  <Pages>4</Pages>
  <Words>748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議会</dc:creator>
  <cp:keywords> </cp:keywords>
  <dc:description/>
  <cp:lastModifiedBy>明石 公秀</cp:lastModifiedBy>
  <cp:revision>18</cp:revision>
  <cp:lastPrinted>2022-04-08T02:25:00Z</cp:lastPrinted>
  <dcterms:created xsi:type="dcterms:W3CDTF">2019-03-12T10:34:00Z</dcterms:created>
  <dcterms:modified xsi:type="dcterms:W3CDTF">2023-03-17T01:58:00Z</dcterms:modified>
</cp:coreProperties>
</file>