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DB" w:rsidRPr="00C94E00" w:rsidRDefault="003B37E8">
      <w:pPr>
        <w:widowControl/>
        <w:jc w:val="left"/>
        <w:rPr>
          <w:sz w:val="24"/>
        </w:rPr>
      </w:pPr>
      <w:r w:rsidRPr="00C94E00">
        <w:rPr>
          <w:rFonts w:ascii="ＭＳ 明朝" w:eastAsia="ＭＳ 明朝" w:hAnsi="ＭＳ 明朝"/>
          <w:sz w:val="24"/>
        </w:rPr>
        <w:t>（様式</w:t>
      </w:r>
      <w:r w:rsidR="00C94E00" w:rsidRPr="00C94E00">
        <w:rPr>
          <w:rFonts w:ascii="ＭＳ 明朝" w:eastAsia="ＭＳ 明朝" w:hAnsi="ＭＳ 明朝" w:hint="eastAsia"/>
          <w:sz w:val="24"/>
        </w:rPr>
        <w:t>第</w:t>
      </w:r>
      <w:r w:rsidRPr="00C94E00">
        <w:rPr>
          <w:rFonts w:ascii="ＭＳ 明朝" w:eastAsia="ＭＳ 明朝" w:hAnsi="ＭＳ 明朝" w:hint="eastAsia"/>
          <w:sz w:val="24"/>
        </w:rPr>
        <w:t>６号</w:t>
      </w:r>
      <w:r w:rsidR="00634BB9" w:rsidRPr="00C94E00">
        <w:rPr>
          <w:rFonts w:ascii="ＭＳ 明朝" w:eastAsia="ＭＳ 明朝" w:hAnsi="ＭＳ 明朝"/>
          <w:sz w:val="24"/>
        </w:rPr>
        <w:t>）</w:t>
      </w:r>
    </w:p>
    <w:p w:rsidR="003A13DB" w:rsidRDefault="00C71482">
      <w:pPr>
        <w:pStyle w:val="a6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>業　務　実　績</w:t>
      </w:r>
      <w:r w:rsidR="00A64C60">
        <w:rPr>
          <w:rFonts w:ascii="ＭＳ 明朝" w:hAnsi="ＭＳ 明朝" w:hint="eastAsia"/>
          <w:sz w:val="32"/>
          <w:szCs w:val="32"/>
        </w:rPr>
        <w:t xml:space="preserve">　確　認　</w:t>
      </w: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書</w:t>
      </w:r>
    </w:p>
    <w:p w:rsidR="00634BB9" w:rsidRDefault="00634BB9" w:rsidP="00634BB9">
      <w:pPr>
        <w:pStyle w:val="a6"/>
        <w:jc w:val="left"/>
        <w:rPr>
          <w:rFonts w:ascii="ＭＳ 明朝" w:hAnsi="ＭＳ 明朝"/>
          <w:spacing w:val="0"/>
        </w:rPr>
      </w:pPr>
    </w:p>
    <w:p w:rsidR="00634BB9" w:rsidRPr="00634BB9" w:rsidRDefault="00634BB9" w:rsidP="00634BB9">
      <w:pPr>
        <w:pStyle w:val="a6"/>
        <w:jc w:val="right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  <w:u w:val="single"/>
        </w:rPr>
        <w:t xml:space="preserve">事業者名 </w:t>
      </w:r>
      <w:r>
        <w:rPr>
          <w:rFonts w:ascii="ＭＳ 明朝" w:hAnsi="ＭＳ 明朝"/>
          <w:spacing w:val="0"/>
          <w:u w:val="single"/>
        </w:rPr>
        <w:t xml:space="preserve">                        </w:t>
      </w:r>
      <w:r w:rsidRPr="00634BB9">
        <w:rPr>
          <w:rFonts w:ascii="ＭＳ 明朝" w:hAnsi="ＭＳ 明朝" w:hint="eastAsia"/>
          <w:color w:val="FFFFFF" w:themeColor="background1"/>
          <w:spacing w:val="0"/>
          <w:u w:val="single"/>
        </w:rPr>
        <w:t>h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</w:t>
      </w:r>
      <w:r w:rsidRPr="00634BB9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3A13DB" w:rsidRDefault="00634BB9">
      <w:pPr>
        <w:pStyle w:val="a6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同種業務実績</w:t>
      </w: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7"/>
        <w:gridCol w:w="1386"/>
        <w:gridCol w:w="1581"/>
        <w:gridCol w:w="3118"/>
        <w:gridCol w:w="1607"/>
        <w:gridCol w:w="1270"/>
      </w:tblGrid>
      <w:tr w:rsidR="003A13DB">
        <w:trPr>
          <w:trHeight w:val="68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634B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年度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634B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業務名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634B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発注機関名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634B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履行期間・業務の内容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13DB" w:rsidRDefault="00634B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特徴等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634B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契約金額</w:t>
            </w:r>
          </w:p>
        </w:tc>
      </w:tr>
      <w:tr w:rsidR="003A13DB">
        <w:trPr>
          <w:trHeight w:val="191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A13DB">
        <w:trPr>
          <w:trHeight w:val="191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A13DB">
        <w:trPr>
          <w:trHeight w:val="191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A13DB">
        <w:trPr>
          <w:trHeight w:val="191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A13DB">
        <w:trPr>
          <w:trHeight w:val="191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13DB" w:rsidRDefault="003A13D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A13DB" w:rsidRDefault="00634BB9">
      <w:pPr>
        <w:ind w:left="213" w:hanging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※請負った業務を５件以内で記載し，当該業務の契約内容等が確認できる書類の写しを添付する</w:t>
      </w:r>
    </w:p>
    <w:p w:rsidR="003A13DB" w:rsidRDefault="00634BB9">
      <w:pPr>
        <w:ind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こと。</w:t>
      </w:r>
    </w:p>
    <w:p w:rsidR="00A3716C" w:rsidRDefault="00634BB9">
      <w:pPr>
        <w:pStyle w:val="a6"/>
        <w:ind w:left="213" w:hanging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0"/>
          <w:sz w:val="22"/>
          <w:szCs w:val="22"/>
        </w:rPr>
        <w:t>※実績は</w:t>
      </w:r>
      <w:r w:rsidR="00F217E3">
        <w:rPr>
          <w:rFonts w:ascii="ＭＳ 明朝" w:hAnsi="ＭＳ 明朝" w:hint="eastAsia"/>
          <w:spacing w:val="0"/>
          <w:sz w:val="22"/>
          <w:szCs w:val="22"/>
        </w:rPr>
        <w:t>，</w:t>
      </w:r>
      <w:r>
        <w:rPr>
          <w:rFonts w:ascii="ＭＳ 明朝" w:hAnsi="ＭＳ 明朝"/>
          <w:sz w:val="22"/>
          <w:szCs w:val="22"/>
        </w:rPr>
        <w:t>公告の日から起算して過去５年以内に</w:t>
      </w:r>
      <w:r w:rsidR="003B37E8">
        <w:rPr>
          <w:rFonts w:ascii="ＭＳ 明朝" w:hAnsi="ＭＳ 明朝"/>
          <w:spacing w:val="0"/>
          <w:sz w:val="22"/>
          <w:szCs w:val="22"/>
        </w:rPr>
        <w:t>完了した地方公共団体の</w:t>
      </w:r>
      <w:r w:rsidR="00A3716C">
        <w:rPr>
          <w:rFonts w:ascii="ＭＳ 明朝" w:hAnsi="ＭＳ 明朝" w:hint="eastAsia"/>
          <w:spacing w:val="0"/>
          <w:sz w:val="22"/>
          <w:szCs w:val="22"/>
        </w:rPr>
        <w:t>産業</w:t>
      </w:r>
      <w:r w:rsidR="003B37E8">
        <w:rPr>
          <w:rFonts w:ascii="ＭＳ 明朝" w:hAnsi="ＭＳ 明朝" w:hint="eastAsia"/>
          <w:spacing w:val="0"/>
          <w:sz w:val="22"/>
          <w:szCs w:val="22"/>
        </w:rPr>
        <w:t>振興計画策定</w:t>
      </w:r>
      <w:r>
        <w:rPr>
          <w:rFonts w:ascii="ＭＳ 明朝" w:hAnsi="ＭＳ 明朝"/>
          <w:sz w:val="22"/>
          <w:szCs w:val="22"/>
        </w:rPr>
        <w:t>業務</w:t>
      </w:r>
    </w:p>
    <w:p w:rsidR="003A13DB" w:rsidRPr="00A3716C" w:rsidRDefault="00A3716C">
      <w:pPr>
        <w:pStyle w:val="a6"/>
        <w:ind w:left="213" w:hanging="11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34BB9">
        <w:rPr>
          <w:rFonts w:ascii="ＭＳ 明朝" w:hAnsi="ＭＳ 明朝"/>
          <w:sz w:val="22"/>
          <w:szCs w:val="22"/>
        </w:rPr>
        <w:t>を記載すること。</w:t>
      </w:r>
    </w:p>
    <w:sectPr w:rsidR="003A13DB" w:rsidRPr="00A3716C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E8" w:rsidRDefault="003B37E8" w:rsidP="003B37E8">
      <w:r>
        <w:separator/>
      </w:r>
    </w:p>
  </w:endnote>
  <w:endnote w:type="continuationSeparator" w:id="0">
    <w:p w:rsidR="003B37E8" w:rsidRDefault="003B37E8" w:rsidP="003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E8" w:rsidRDefault="003B37E8" w:rsidP="003B37E8">
      <w:r>
        <w:separator/>
      </w:r>
    </w:p>
  </w:footnote>
  <w:footnote w:type="continuationSeparator" w:id="0">
    <w:p w:rsidR="003B37E8" w:rsidRDefault="003B37E8" w:rsidP="003B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DB"/>
    <w:rsid w:val="003A13DB"/>
    <w:rsid w:val="003B37E8"/>
    <w:rsid w:val="00634BB9"/>
    <w:rsid w:val="00A3716C"/>
    <w:rsid w:val="00A64C60"/>
    <w:rsid w:val="00C71482"/>
    <w:rsid w:val="00C94E00"/>
    <w:rsid w:val="00F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5B5FE"/>
  <w15:docId w15:val="{91F9AA0A-970C-42C4-A9A5-F4BEAEC7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一太郎"/>
    <w:qFormat/>
    <w:pPr>
      <w:widowControl w:val="0"/>
      <w:spacing w:line="322" w:lineRule="exact"/>
      <w:jc w:val="both"/>
    </w:pPr>
    <w:rPr>
      <w:rFonts w:ascii="Century" w:eastAsia="ＭＳ 明朝" w:hAnsi="Century" w:cs="ＭＳ 明朝"/>
      <w:spacing w:val="-1"/>
      <w:sz w:val="24"/>
      <w:szCs w:val="24"/>
    </w:rPr>
  </w:style>
  <w:style w:type="paragraph" w:customStyle="1" w:styleId="TableContents">
    <w:name w:val="Table Contents"/>
    <w:basedOn w:val="a"/>
    <w:qFormat/>
  </w:style>
  <w:style w:type="paragraph" w:styleId="a7">
    <w:name w:val="header"/>
    <w:basedOn w:val="a"/>
    <w:link w:val="a8"/>
    <w:uiPriority w:val="99"/>
    <w:unhideWhenUsed/>
    <w:rsid w:val="003B3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7E8"/>
  </w:style>
  <w:style w:type="paragraph" w:styleId="a9">
    <w:name w:val="footer"/>
    <w:basedOn w:val="a"/>
    <w:link w:val="aa"/>
    <w:uiPriority w:val="99"/>
    <w:unhideWhenUsed/>
    <w:rsid w:val="003B3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C6E33FFF.dotm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dc:description/>
  <cp:lastModifiedBy>小笠原 勇</cp:lastModifiedBy>
  <cp:revision>8</cp:revision>
  <dcterms:created xsi:type="dcterms:W3CDTF">2020-10-19T23:13:00Z</dcterms:created>
  <dcterms:modified xsi:type="dcterms:W3CDTF">2022-05-13T07:08:00Z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