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07" w:rsidRPr="001A69EF" w:rsidRDefault="00A8698F" w:rsidP="001A69EF">
      <w:pPr>
        <w:jc w:val="center"/>
        <w:rPr>
          <w:sz w:val="36"/>
          <w:szCs w:val="36"/>
        </w:rPr>
      </w:pPr>
      <w:r w:rsidRPr="001A69EF">
        <w:rPr>
          <w:rFonts w:hint="eastAsia"/>
          <w:sz w:val="36"/>
          <w:szCs w:val="36"/>
        </w:rPr>
        <w:t>坂出市役所「ランチミニコンサート」出演申込書</w:t>
      </w:r>
    </w:p>
    <w:p w:rsidR="001A69EF" w:rsidRDefault="001A69EF" w:rsidP="001A69EF">
      <w:pPr>
        <w:jc w:val="center"/>
      </w:pPr>
    </w:p>
    <w:p w:rsidR="001A69EF" w:rsidRDefault="001A69EF" w:rsidP="001A69EF">
      <w:pPr>
        <w:jc w:val="center"/>
      </w:pPr>
    </w:p>
    <w:p w:rsidR="00A8698F" w:rsidRDefault="006D5F9E" w:rsidP="00A8698F">
      <w:pPr>
        <w:jc w:val="right"/>
      </w:pPr>
      <w:r>
        <w:rPr>
          <w:rFonts w:hint="eastAsia"/>
        </w:rPr>
        <w:t>令和</w:t>
      </w:r>
      <w:r w:rsidR="00A8698F">
        <w:rPr>
          <w:rFonts w:hint="eastAsia"/>
        </w:rPr>
        <w:t xml:space="preserve">　　年　　月　　日</w:t>
      </w:r>
    </w:p>
    <w:p w:rsidR="00A8698F" w:rsidRDefault="00A869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6285"/>
      </w:tblGrid>
      <w:tr w:rsidR="00A8698F" w:rsidRPr="00BB1FD9" w:rsidTr="00BB1FD9">
        <w:tc>
          <w:tcPr>
            <w:tcW w:w="2235" w:type="dxa"/>
          </w:tcPr>
          <w:p w:rsidR="00A8698F" w:rsidRPr="00BB1FD9" w:rsidRDefault="00A8698F">
            <w:r w:rsidRPr="00BB1FD9">
              <w:rPr>
                <w:rFonts w:hint="eastAsia"/>
              </w:rPr>
              <w:t>フリガナ</w:t>
            </w:r>
          </w:p>
          <w:p w:rsidR="00A8698F" w:rsidRPr="00BB1FD9" w:rsidRDefault="00A8698F">
            <w:r w:rsidRPr="00BB1FD9">
              <w:rPr>
                <w:rFonts w:hint="eastAsia"/>
              </w:rPr>
              <w:t>氏名</w:t>
            </w:r>
          </w:p>
          <w:p w:rsidR="00A8698F" w:rsidRPr="00BB1FD9" w:rsidRDefault="00A8698F">
            <w:r w:rsidRPr="00BB1FD9">
              <w:rPr>
                <w:rFonts w:hint="eastAsia"/>
              </w:rPr>
              <w:t>団体名</w:t>
            </w:r>
          </w:p>
        </w:tc>
        <w:tc>
          <w:tcPr>
            <w:tcW w:w="6378" w:type="dxa"/>
          </w:tcPr>
          <w:p w:rsidR="00A8698F" w:rsidRPr="00BB1FD9" w:rsidRDefault="00A8698F"/>
          <w:p w:rsidR="00A8698F" w:rsidRPr="00BB1FD9" w:rsidRDefault="00A8698F"/>
          <w:p w:rsidR="00A8698F" w:rsidRPr="00BB1FD9" w:rsidRDefault="00A8698F">
            <w:r w:rsidRPr="00BB1FD9">
              <w:rPr>
                <w:rFonts w:hint="eastAsia"/>
              </w:rPr>
              <w:t>（グループの場合は団体名もご記入ください）</w:t>
            </w:r>
          </w:p>
        </w:tc>
      </w:tr>
      <w:tr w:rsidR="00A8698F" w:rsidRPr="00BB1FD9" w:rsidTr="00BB1FD9">
        <w:tc>
          <w:tcPr>
            <w:tcW w:w="2235" w:type="dxa"/>
          </w:tcPr>
          <w:p w:rsidR="00A8698F" w:rsidRPr="00BB1FD9" w:rsidRDefault="00A8698F">
            <w:r w:rsidRPr="00BB1FD9">
              <w:rPr>
                <w:rFonts w:hint="eastAsia"/>
              </w:rPr>
              <w:t>生年月日（年齢）</w:t>
            </w:r>
          </w:p>
        </w:tc>
        <w:tc>
          <w:tcPr>
            <w:tcW w:w="6378" w:type="dxa"/>
          </w:tcPr>
          <w:p w:rsidR="00A8698F" w:rsidRPr="00BB1FD9" w:rsidRDefault="00A8698F"/>
        </w:tc>
      </w:tr>
      <w:tr w:rsidR="00A8698F" w:rsidRPr="00BB1FD9" w:rsidTr="00BB1FD9">
        <w:tc>
          <w:tcPr>
            <w:tcW w:w="2235" w:type="dxa"/>
          </w:tcPr>
          <w:p w:rsidR="00A8698F" w:rsidRPr="00BB1FD9" w:rsidRDefault="00A8698F">
            <w:r w:rsidRPr="00BB1FD9">
              <w:rPr>
                <w:rFonts w:hint="eastAsia"/>
              </w:rPr>
              <w:t>住所</w:t>
            </w:r>
          </w:p>
        </w:tc>
        <w:tc>
          <w:tcPr>
            <w:tcW w:w="6378" w:type="dxa"/>
          </w:tcPr>
          <w:p w:rsidR="00A8698F" w:rsidRPr="00BB1FD9" w:rsidRDefault="00A8698F">
            <w:bookmarkStart w:id="0" w:name="_GoBack"/>
            <w:bookmarkEnd w:id="0"/>
          </w:p>
        </w:tc>
      </w:tr>
      <w:tr w:rsidR="00A8698F" w:rsidRPr="00BB1FD9" w:rsidTr="00BB1FD9">
        <w:tc>
          <w:tcPr>
            <w:tcW w:w="2235" w:type="dxa"/>
          </w:tcPr>
          <w:p w:rsidR="00A8698F" w:rsidRPr="00BB1FD9" w:rsidRDefault="00A8698F">
            <w:r w:rsidRPr="00BB1FD9">
              <w:rPr>
                <w:rFonts w:hint="eastAsia"/>
              </w:rPr>
              <w:t>連絡先　（自宅）</w:t>
            </w:r>
          </w:p>
          <w:p w:rsidR="00A8698F" w:rsidRPr="00BB1FD9" w:rsidRDefault="00A8698F">
            <w:r w:rsidRPr="00BB1FD9">
              <w:rPr>
                <w:rFonts w:hint="eastAsia"/>
              </w:rPr>
              <w:t xml:space="preserve">　　　　（携帯電話）</w:t>
            </w:r>
          </w:p>
          <w:p w:rsidR="00A8698F" w:rsidRPr="00BB1FD9" w:rsidRDefault="00A8698F">
            <w:r w:rsidRPr="00BB1FD9">
              <w:rPr>
                <w:rFonts w:hint="eastAsia"/>
              </w:rPr>
              <w:t xml:space="preserve">　　　　（</w:t>
            </w:r>
            <w:r w:rsidR="001A69EF" w:rsidRPr="00BB1FD9">
              <w:rPr>
                <w:rFonts w:hint="eastAsia"/>
              </w:rPr>
              <w:t>ＦＡＸ）</w:t>
            </w:r>
          </w:p>
          <w:p w:rsidR="001A69EF" w:rsidRPr="00BB1FD9" w:rsidRDefault="001A69EF">
            <w:r w:rsidRPr="00BB1FD9">
              <w:rPr>
                <w:rFonts w:hint="eastAsia"/>
              </w:rPr>
              <w:t xml:space="preserve">　　　　（Ｅメール）</w:t>
            </w:r>
          </w:p>
        </w:tc>
        <w:tc>
          <w:tcPr>
            <w:tcW w:w="6378" w:type="dxa"/>
          </w:tcPr>
          <w:p w:rsidR="00A8698F" w:rsidRPr="00BB1FD9" w:rsidRDefault="00A8698F"/>
        </w:tc>
      </w:tr>
      <w:tr w:rsidR="00A8698F" w:rsidRPr="00BB1FD9" w:rsidTr="00BB1FD9">
        <w:tc>
          <w:tcPr>
            <w:tcW w:w="2235" w:type="dxa"/>
          </w:tcPr>
          <w:p w:rsidR="00A8698F" w:rsidRPr="00BB1FD9" w:rsidRDefault="001A69EF">
            <w:r w:rsidRPr="00BB1FD9">
              <w:rPr>
                <w:rFonts w:hint="eastAsia"/>
              </w:rPr>
              <w:t>演奏ジャンル</w:t>
            </w:r>
          </w:p>
          <w:p w:rsidR="001A69EF" w:rsidRPr="00BB1FD9" w:rsidRDefault="001A69EF">
            <w:r w:rsidRPr="00BB1FD9">
              <w:rPr>
                <w:rFonts w:hint="eastAsia"/>
              </w:rPr>
              <w:t>（楽器名）</w:t>
            </w:r>
          </w:p>
        </w:tc>
        <w:tc>
          <w:tcPr>
            <w:tcW w:w="6378" w:type="dxa"/>
          </w:tcPr>
          <w:p w:rsidR="00A8698F" w:rsidRPr="00BB1FD9" w:rsidRDefault="00A8698F"/>
        </w:tc>
      </w:tr>
      <w:tr w:rsidR="00A8698F" w:rsidRPr="00BB1FD9" w:rsidTr="00BB1FD9">
        <w:tc>
          <w:tcPr>
            <w:tcW w:w="2235" w:type="dxa"/>
          </w:tcPr>
          <w:p w:rsidR="00A8698F" w:rsidRPr="00BB1FD9" w:rsidRDefault="001A69EF">
            <w:r w:rsidRPr="00BB1FD9">
              <w:rPr>
                <w:rFonts w:hint="eastAsia"/>
              </w:rPr>
              <w:t>プロフィール</w:t>
            </w:r>
          </w:p>
          <w:p w:rsidR="001A69EF" w:rsidRPr="00BB1FD9" w:rsidRDefault="001A69EF">
            <w:r w:rsidRPr="00BB1FD9">
              <w:rPr>
                <w:rFonts w:hint="eastAsia"/>
              </w:rPr>
              <w:t>（資料の添付も可）</w:t>
            </w:r>
          </w:p>
        </w:tc>
        <w:tc>
          <w:tcPr>
            <w:tcW w:w="6378" w:type="dxa"/>
          </w:tcPr>
          <w:p w:rsidR="00A8698F" w:rsidRPr="00BB1FD9" w:rsidRDefault="00A8698F"/>
        </w:tc>
      </w:tr>
      <w:tr w:rsidR="001A69EF" w:rsidRPr="00BB1FD9" w:rsidTr="00BB1FD9">
        <w:tc>
          <w:tcPr>
            <w:tcW w:w="8613" w:type="dxa"/>
            <w:gridSpan w:val="2"/>
          </w:tcPr>
          <w:p w:rsidR="001A69EF" w:rsidRPr="00BB1FD9" w:rsidRDefault="001A69EF">
            <w:r w:rsidRPr="00BB1FD9">
              <w:rPr>
                <w:rFonts w:hint="eastAsia"/>
              </w:rPr>
              <w:t>「ランチミニコンサート」出演用プログラム（現時点の予定でかまいません）</w:t>
            </w:r>
          </w:p>
          <w:p w:rsidR="001A69EF" w:rsidRPr="00BB1FD9" w:rsidRDefault="001A69EF">
            <w:r w:rsidRPr="00BB1FD9">
              <w:rPr>
                <w:rFonts w:hint="eastAsia"/>
              </w:rPr>
              <w:t>・演奏予定曲（曲名及び作詞・作曲者名）</w:t>
            </w:r>
          </w:p>
          <w:p w:rsidR="001A69EF" w:rsidRPr="00BB1FD9" w:rsidRDefault="001A69EF"/>
          <w:p w:rsidR="001A69EF" w:rsidRPr="00BB1FD9" w:rsidRDefault="001A69EF"/>
          <w:p w:rsidR="001A69EF" w:rsidRPr="00BB1FD9" w:rsidRDefault="001A69EF"/>
          <w:p w:rsidR="001A69EF" w:rsidRPr="00BB1FD9" w:rsidRDefault="001A69EF"/>
          <w:p w:rsidR="001A69EF" w:rsidRPr="00BB1FD9" w:rsidRDefault="001A69EF"/>
          <w:p w:rsidR="001A69EF" w:rsidRPr="00BB1FD9" w:rsidRDefault="001A69EF"/>
          <w:p w:rsidR="001A69EF" w:rsidRPr="00BB1FD9" w:rsidRDefault="001A69EF"/>
        </w:tc>
      </w:tr>
    </w:tbl>
    <w:p w:rsidR="00A8698F" w:rsidRDefault="00A8698F"/>
    <w:p w:rsidR="00A8698F" w:rsidRDefault="00A8698F"/>
    <w:p w:rsidR="00A8698F" w:rsidRDefault="00A8698F"/>
    <w:sectPr w:rsidR="00A8698F" w:rsidSect="00F76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39" w:rsidRDefault="00E12D39" w:rsidP="00401336">
      <w:r>
        <w:separator/>
      </w:r>
    </w:p>
  </w:endnote>
  <w:endnote w:type="continuationSeparator" w:id="0">
    <w:p w:rsidR="00E12D39" w:rsidRDefault="00E12D39" w:rsidP="004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39" w:rsidRDefault="00E12D39" w:rsidP="00401336">
      <w:r>
        <w:separator/>
      </w:r>
    </w:p>
  </w:footnote>
  <w:footnote w:type="continuationSeparator" w:id="0">
    <w:p w:rsidR="00E12D39" w:rsidRDefault="00E12D39" w:rsidP="0040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8F"/>
    <w:rsid w:val="000556F7"/>
    <w:rsid w:val="000D2BB9"/>
    <w:rsid w:val="001A69EF"/>
    <w:rsid w:val="00401336"/>
    <w:rsid w:val="006D5F9E"/>
    <w:rsid w:val="00883DC5"/>
    <w:rsid w:val="00A8698F"/>
    <w:rsid w:val="00BB1FD9"/>
    <w:rsid w:val="00E12D39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7D4967"/>
  <w15:chartTrackingRefBased/>
  <w15:docId w15:val="{4A90E88A-AF28-4445-A5C9-A619A0B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01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1336"/>
  </w:style>
  <w:style w:type="paragraph" w:styleId="a6">
    <w:name w:val="footer"/>
    <w:basedOn w:val="a"/>
    <w:link w:val="a7"/>
    <w:uiPriority w:val="99"/>
    <w:semiHidden/>
    <w:unhideWhenUsed/>
    <w:rsid w:val="00401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AEAF-6FED-404F-83E3-9EA5E16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6A10BFB7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te-yamasaki</dc:creator>
  <cp:keywords/>
  <cp:lastModifiedBy>坂本 真気</cp:lastModifiedBy>
  <cp:revision>3</cp:revision>
  <dcterms:created xsi:type="dcterms:W3CDTF">2021-11-08T04:14:00Z</dcterms:created>
  <dcterms:modified xsi:type="dcterms:W3CDTF">2021-12-23T04:21:00Z</dcterms:modified>
</cp:coreProperties>
</file>