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A9" w:rsidRPr="00FC1FBF" w:rsidRDefault="00404EA5" w:rsidP="00FC1FB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（様式２）</w:t>
      </w:r>
    </w:p>
    <w:p w:rsidR="00FC1FBF" w:rsidRPr="00FC1FBF" w:rsidRDefault="00FC1FBF" w:rsidP="00FC1FBF">
      <w:pPr>
        <w:jc w:val="center"/>
        <w:rPr>
          <w:rFonts w:asciiTheme="minorEastAsia" w:hAnsiTheme="minorEastAsia"/>
          <w:b/>
          <w:sz w:val="36"/>
          <w:szCs w:val="36"/>
        </w:rPr>
      </w:pPr>
      <w:r w:rsidRPr="00FC1FBF">
        <w:rPr>
          <w:rFonts w:asciiTheme="minorEastAsia" w:hAnsiTheme="minorEastAsia" w:hint="eastAsia"/>
          <w:b/>
          <w:sz w:val="36"/>
          <w:szCs w:val="36"/>
        </w:rPr>
        <w:t>申請希望者リスト</w:t>
      </w:r>
    </w:p>
    <w:p w:rsidR="00FC1FBF" w:rsidRPr="00FC1FBF" w:rsidRDefault="00FC1FBF">
      <w:pPr>
        <w:rPr>
          <w:rFonts w:asciiTheme="minorEastAsia" w:hAnsiTheme="minorEastAsia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6"/>
        <w:gridCol w:w="1589"/>
        <w:gridCol w:w="1418"/>
        <w:gridCol w:w="2917"/>
        <w:gridCol w:w="1224"/>
        <w:gridCol w:w="943"/>
      </w:tblGrid>
      <w:tr w:rsidR="004B3537" w:rsidRPr="00FC1FBF" w:rsidTr="00251F5D">
        <w:tc>
          <w:tcPr>
            <w:tcW w:w="816" w:type="dxa"/>
          </w:tcPr>
          <w:p w:rsidR="004B3537" w:rsidRPr="00FC1FBF" w:rsidRDefault="004B3537" w:rsidP="00404E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589" w:type="dxa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FBF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C1FB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FBF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917" w:type="dxa"/>
          </w:tcPr>
          <w:p w:rsidR="004B3537" w:rsidRPr="00FC1FBF" w:rsidRDefault="004B3537" w:rsidP="00251F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1224" w:type="dxa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943" w:type="dxa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FBF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C1FBF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</w:tcPr>
          <w:p w:rsidR="004B3537" w:rsidRPr="00FC1FBF" w:rsidRDefault="00251F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（例）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0"/>
                <w:szCs w:val="20"/>
              </w:rPr>
            </w:pPr>
            <w:r w:rsidRPr="00FC1FBF">
              <w:rPr>
                <w:rFonts w:asciiTheme="minorEastAsia" w:hAnsiTheme="minorEastAsia" w:hint="eastAsia"/>
                <w:sz w:val="20"/>
                <w:szCs w:val="20"/>
              </w:rPr>
              <w:t>坂出</w:t>
            </w:r>
            <w:r w:rsidR="001E4F1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C1FBF">
              <w:rPr>
                <w:rFonts w:asciiTheme="minorEastAsia" w:hAnsiTheme="minorEastAsia" w:hint="eastAsia"/>
                <w:sz w:val="20"/>
                <w:szCs w:val="20"/>
              </w:rPr>
              <w:t>太郎</w:t>
            </w:r>
          </w:p>
        </w:tc>
        <w:tc>
          <w:tcPr>
            <w:tcW w:w="1418" w:type="dxa"/>
            <w:vAlign w:val="center"/>
          </w:tcPr>
          <w:p w:rsidR="004B3537" w:rsidRPr="001E4F12" w:rsidRDefault="00251F5D" w:rsidP="001E4F1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S </w:t>
            </w:r>
            <w:r w:rsidR="001E4F12">
              <w:rPr>
                <w:rFonts w:asciiTheme="minorEastAsia" w:hAnsiTheme="minorEastAsia" w:hint="eastAsia"/>
                <w:sz w:val="20"/>
                <w:szCs w:val="20"/>
              </w:rPr>
              <w:t>43.2.20</w:t>
            </w:r>
          </w:p>
        </w:tc>
        <w:tc>
          <w:tcPr>
            <w:tcW w:w="2917" w:type="dxa"/>
            <w:vAlign w:val="center"/>
          </w:tcPr>
          <w:p w:rsidR="004B3537" w:rsidRPr="004B3537" w:rsidRDefault="004B3537">
            <w:pPr>
              <w:rPr>
                <w:rFonts w:asciiTheme="minorEastAsia" w:hAnsiTheme="minorEastAsia"/>
                <w:sz w:val="20"/>
                <w:szCs w:val="20"/>
              </w:rPr>
            </w:pPr>
            <w:r w:rsidRPr="004B3537">
              <w:rPr>
                <w:rFonts w:asciiTheme="minorEastAsia" w:hAnsiTheme="minorEastAsia" w:hint="eastAsia"/>
                <w:sz w:val="20"/>
                <w:szCs w:val="20"/>
              </w:rPr>
              <w:t>室町二丁目</w:t>
            </w:r>
            <w:r w:rsidR="00251F5D">
              <w:rPr>
                <w:rFonts w:asciiTheme="minorEastAsia" w:hAnsiTheme="minorEastAsia" w:hint="eastAsia"/>
                <w:sz w:val="20"/>
                <w:szCs w:val="20"/>
              </w:rPr>
              <w:t>３番５号</w:t>
            </w:r>
          </w:p>
        </w:tc>
        <w:tc>
          <w:tcPr>
            <w:tcW w:w="1224" w:type="dxa"/>
            <w:vAlign w:val="center"/>
          </w:tcPr>
          <w:p w:rsidR="004B3537" w:rsidRPr="004B3537" w:rsidRDefault="004B3537" w:rsidP="001E4F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3537">
              <w:rPr>
                <w:rFonts w:asciiTheme="minorEastAsia" w:hAnsiTheme="minorEastAsia" w:hint="eastAsia"/>
                <w:sz w:val="20"/>
                <w:szCs w:val="20"/>
              </w:rPr>
              <w:t>44-5005</w:t>
            </w:r>
          </w:p>
        </w:tc>
        <w:tc>
          <w:tcPr>
            <w:tcW w:w="943" w:type="dxa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Default="004B3537" w:rsidP="004B353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 w:rsidP="00FC1F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17" w:type="dxa"/>
            <w:vAlign w:val="center"/>
          </w:tcPr>
          <w:p w:rsidR="004B3537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Pr="00FC1FBF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537" w:rsidRPr="00FC1FBF" w:rsidTr="00251F5D">
        <w:trPr>
          <w:trHeight w:val="567"/>
        </w:trPr>
        <w:tc>
          <w:tcPr>
            <w:tcW w:w="816" w:type="dxa"/>
            <w:vAlign w:val="center"/>
          </w:tcPr>
          <w:p w:rsidR="004B3537" w:rsidRDefault="004B3537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589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B3537" w:rsidRPr="00FC1FBF" w:rsidRDefault="004B35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F12" w:rsidRPr="00FC1FBF" w:rsidTr="00251F5D">
        <w:trPr>
          <w:trHeight w:val="567"/>
        </w:trPr>
        <w:tc>
          <w:tcPr>
            <w:tcW w:w="816" w:type="dxa"/>
            <w:vAlign w:val="center"/>
          </w:tcPr>
          <w:p w:rsidR="001E4F12" w:rsidRDefault="001E4F12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589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F12" w:rsidRPr="00FC1FBF" w:rsidTr="00251F5D">
        <w:trPr>
          <w:trHeight w:val="567"/>
        </w:trPr>
        <w:tc>
          <w:tcPr>
            <w:tcW w:w="816" w:type="dxa"/>
            <w:vAlign w:val="center"/>
          </w:tcPr>
          <w:p w:rsidR="001E4F12" w:rsidRDefault="001E4F12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589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F12" w:rsidRPr="00FC1FBF" w:rsidTr="00251F5D">
        <w:trPr>
          <w:trHeight w:val="567"/>
        </w:trPr>
        <w:tc>
          <w:tcPr>
            <w:tcW w:w="816" w:type="dxa"/>
            <w:vAlign w:val="center"/>
          </w:tcPr>
          <w:p w:rsidR="001E4F12" w:rsidRDefault="001E4F12" w:rsidP="004B3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589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1E4F12" w:rsidRPr="00FC1FBF" w:rsidRDefault="001E4F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C1FBF" w:rsidRDefault="00FC1FBF"/>
    <w:sectPr w:rsidR="00FC1FB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BF"/>
    <w:rsid w:val="001E4F12"/>
    <w:rsid w:val="00251F5D"/>
    <w:rsid w:val="00404EA5"/>
    <w:rsid w:val="004B3537"/>
    <w:rsid w:val="00EB79A9"/>
    <w:rsid w:val="00F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C65131-B515-4120-AF4A-BEA4D3D4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C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E4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E4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尚美</dc:creator>
  <cp:keywords/>
  <dc:description/>
  <cp:lastModifiedBy>金丸 尚美</cp:lastModifiedBy>
  <cp:revision>4</cp:revision>
  <cp:lastPrinted>2021-06-24T05:52:00Z</cp:lastPrinted>
  <dcterms:created xsi:type="dcterms:W3CDTF">2021-06-24T05:00:00Z</dcterms:created>
  <dcterms:modified xsi:type="dcterms:W3CDTF">2021-07-08T04:38:00Z</dcterms:modified>
</cp:coreProperties>
</file>