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B4" w:rsidRPr="00203BB4" w:rsidRDefault="00584CFE" w:rsidP="00203BB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（様式１）</w:t>
      </w:r>
    </w:p>
    <w:p w:rsidR="0025351D" w:rsidRPr="00F112DD" w:rsidRDefault="00852524" w:rsidP="00F112DD">
      <w:pPr>
        <w:jc w:val="center"/>
        <w:rPr>
          <w:rFonts w:asciiTheme="minorEastAsia" w:hAnsiTheme="minorEastAsia"/>
          <w:b/>
          <w:sz w:val="36"/>
          <w:szCs w:val="36"/>
        </w:rPr>
      </w:pPr>
      <w:r w:rsidRPr="00F112DD">
        <w:rPr>
          <w:rFonts w:asciiTheme="minorEastAsia" w:hAnsiTheme="minorEastAsia" w:hint="eastAsia"/>
          <w:b/>
          <w:sz w:val="36"/>
          <w:szCs w:val="36"/>
        </w:rPr>
        <w:t>マイナンバーカード出張申請受付申込書</w:t>
      </w:r>
    </w:p>
    <w:p w:rsidR="00852524" w:rsidRPr="00B13D0B" w:rsidRDefault="00852524">
      <w:pPr>
        <w:rPr>
          <w:rFonts w:asciiTheme="minorEastAsia" w:hAnsiTheme="minorEastAsia"/>
          <w:sz w:val="24"/>
          <w:szCs w:val="24"/>
        </w:rPr>
      </w:pPr>
      <w:r w:rsidRPr="00B13D0B">
        <w:rPr>
          <w:rFonts w:asciiTheme="minorEastAsia" w:hAnsiTheme="minorEastAsia" w:hint="eastAsia"/>
          <w:sz w:val="24"/>
          <w:szCs w:val="24"/>
        </w:rPr>
        <w:t>以下の欄を記入し、お申し込みください。</w:t>
      </w:r>
    </w:p>
    <w:p w:rsidR="00852524" w:rsidRPr="00B13D0B" w:rsidRDefault="00852524" w:rsidP="00B13D0B">
      <w:pPr>
        <w:jc w:val="right"/>
        <w:rPr>
          <w:rFonts w:asciiTheme="minorEastAsia" w:hAnsiTheme="minorEastAsia"/>
          <w:sz w:val="24"/>
          <w:szCs w:val="24"/>
        </w:rPr>
      </w:pPr>
      <w:r w:rsidRPr="00B13D0B">
        <w:rPr>
          <w:rFonts w:asciiTheme="minorEastAsia" w:hAnsiTheme="minorEastAsia" w:hint="eastAsia"/>
          <w:sz w:val="24"/>
          <w:szCs w:val="24"/>
        </w:rPr>
        <w:t>申込日　　　　年　　　月　　　日</w:t>
      </w:r>
    </w:p>
    <w:p w:rsidR="00852524" w:rsidRPr="00B13D0B" w:rsidRDefault="00852524">
      <w:pPr>
        <w:rPr>
          <w:rFonts w:asciiTheme="minorEastAsia" w:hAnsiTheme="minorEastAsia"/>
          <w:sz w:val="24"/>
          <w:szCs w:val="24"/>
        </w:rPr>
      </w:pPr>
      <w:r w:rsidRPr="00B13D0B">
        <w:rPr>
          <w:rFonts w:asciiTheme="minorEastAsia" w:hAnsiTheme="minorEastAsia" w:hint="eastAsia"/>
          <w:sz w:val="24"/>
          <w:szCs w:val="24"/>
        </w:rPr>
        <w:t>◆申込者情報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760"/>
      </w:tblGrid>
      <w:tr w:rsidR="00852524" w:rsidRPr="00B13D0B" w:rsidTr="00203BB4">
        <w:trPr>
          <w:cantSplit/>
          <w:trHeight w:val="693"/>
        </w:trPr>
        <w:tc>
          <w:tcPr>
            <w:tcW w:w="1838" w:type="dxa"/>
            <w:vAlign w:val="center"/>
          </w:tcPr>
          <w:p w:rsidR="00852524" w:rsidRPr="00B13D0B" w:rsidRDefault="00852524" w:rsidP="000367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団</w:t>
            </w:r>
            <w:r w:rsidR="001777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体</w:t>
            </w:r>
            <w:r w:rsidR="001777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178" w:type="dxa"/>
            <w:gridSpan w:val="2"/>
          </w:tcPr>
          <w:p w:rsidR="00852524" w:rsidRPr="00B13D0B" w:rsidRDefault="008525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D0B" w:rsidRPr="00B13D0B" w:rsidTr="00203BB4">
        <w:trPr>
          <w:trHeight w:val="693"/>
        </w:trPr>
        <w:tc>
          <w:tcPr>
            <w:tcW w:w="1838" w:type="dxa"/>
            <w:vMerge w:val="restart"/>
            <w:vAlign w:val="center"/>
          </w:tcPr>
          <w:p w:rsidR="00B13D0B" w:rsidRPr="00B13D0B" w:rsidRDefault="00B13D0B" w:rsidP="000367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178" w:type="dxa"/>
            <w:gridSpan w:val="2"/>
            <w:tcBorders>
              <w:bottom w:val="dotted" w:sz="4" w:space="0" w:color="auto"/>
            </w:tcBorders>
          </w:tcPr>
          <w:p w:rsidR="00B13D0B" w:rsidRPr="00B13D0B" w:rsidRDefault="00B13D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13D0B" w:rsidRPr="00B13D0B" w:rsidTr="00203BB4">
        <w:trPr>
          <w:trHeight w:val="693"/>
        </w:trPr>
        <w:tc>
          <w:tcPr>
            <w:tcW w:w="1838" w:type="dxa"/>
            <w:vMerge/>
            <w:vAlign w:val="center"/>
          </w:tcPr>
          <w:p w:rsidR="00B13D0B" w:rsidRPr="00B13D0B" w:rsidRDefault="00B13D0B" w:rsidP="000367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dotted" w:sz="4" w:space="0" w:color="auto"/>
            </w:tcBorders>
          </w:tcPr>
          <w:p w:rsidR="00B13D0B" w:rsidRDefault="00B13D0B" w:rsidP="00B13D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D0B" w:rsidRPr="00B13D0B" w:rsidTr="00203BB4">
        <w:trPr>
          <w:trHeight w:val="693"/>
        </w:trPr>
        <w:tc>
          <w:tcPr>
            <w:tcW w:w="1838" w:type="dxa"/>
            <w:vMerge w:val="restart"/>
            <w:vAlign w:val="center"/>
          </w:tcPr>
          <w:p w:rsidR="00B13D0B" w:rsidRPr="00B13D0B" w:rsidRDefault="00B13D0B" w:rsidP="000367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7178" w:type="dxa"/>
            <w:gridSpan w:val="2"/>
            <w:vAlign w:val="center"/>
          </w:tcPr>
          <w:p w:rsidR="00B13D0B" w:rsidRPr="00B13D0B" w:rsidRDefault="00B13D0B" w:rsidP="00B35D3F">
            <w:pPr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</w:tr>
      <w:tr w:rsidR="00B13D0B" w:rsidRPr="00B13D0B" w:rsidTr="00203BB4">
        <w:trPr>
          <w:trHeight w:val="693"/>
        </w:trPr>
        <w:tc>
          <w:tcPr>
            <w:tcW w:w="1838" w:type="dxa"/>
            <w:vMerge/>
            <w:vAlign w:val="center"/>
          </w:tcPr>
          <w:p w:rsidR="00B13D0B" w:rsidRPr="00B13D0B" w:rsidRDefault="00B13D0B" w:rsidP="000367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vAlign w:val="center"/>
          </w:tcPr>
          <w:p w:rsidR="00B13D0B" w:rsidRPr="00B13D0B" w:rsidRDefault="00B13D0B">
            <w:pPr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B13D0B" w:rsidRPr="00B13D0B" w:rsidTr="00203BB4">
        <w:trPr>
          <w:trHeight w:val="693"/>
        </w:trPr>
        <w:tc>
          <w:tcPr>
            <w:tcW w:w="1838" w:type="dxa"/>
            <w:vMerge/>
            <w:vAlign w:val="center"/>
          </w:tcPr>
          <w:p w:rsidR="00B13D0B" w:rsidRPr="00B13D0B" w:rsidRDefault="00B13D0B" w:rsidP="000367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vAlign w:val="center"/>
          </w:tcPr>
          <w:p w:rsidR="00B13D0B" w:rsidRPr="00B13D0B" w:rsidRDefault="00B13D0B">
            <w:pPr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</w:tr>
      <w:tr w:rsidR="00852524" w:rsidRPr="00B13D0B" w:rsidTr="00203BB4">
        <w:trPr>
          <w:trHeight w:val="693"/>
        </w:trPr>
        <w:tc>
          <w:tcPr>
            <w:tcW w:w="1838" w:type="dxa"/>
            <w:vAlign w:val="center"/>
          </w:tcPr>
          <w:p w:rsidR="00852524" w:rsidRPr="00B13D0B" w:rsidRDefault="00852524" w:rsidP="000367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申請予定人数</w:t>
            </w:r>
          </w:p>
        </w:tc>
        <w:tc>
          <w:tcPr>
            <w:tcW w:w="7178" w:type="dxa"/>
            <w:gridSpan w:val="2"/>
            <w:vAlign w:val="center"/>
          </w:tcPr>
          <w:p w:rsidR="00852524" w:rsidRPr="00B13D0B" w:rsidRDefault="00B13D0B" w:rsidP="00203B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約　　　　　　　名</w:t>
            </w:r>
            <w:r w:rsidR="00203BB4">
              <w:rPr>
                <w:rFonts w:asciiTheme="minorEastAsia" w:hAnsiTheme="minorEastAsia" w:hint="eastAsia"/>
                <w:sz w:val="24"/>
                <w:szCs w:val="24"/>
              </w:rPr>
              <w:t>（別紙「申請希望者リスト」のとおり）</w:t>
            </w:r>
          </w:p>
        </w:tc>
      </w:tr>
      <w:tr w:rsidR="00203BB4" w:rsidRPr="00B13D0B" w:rsidTr="00203BB4">
        <w:trPr>
          <w:trHeight w:val="693"/>
        </w:trPr>
        <w:tc>
          <w:tcPr>
            <w:tcW w:w="1838" w:type="dxa"/>
            <w:vMerge w:val="restart"/>
            <w:vAlign w:val="center"/>
          </w:tcPr>
          <w:p w:rsidR="00203BB4" w:rsidRPr="00B13D0B" w:rsidRDefault="00203BB4" w:rsidP="00203B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　場</w:t>
            </w:r>
          </w:p>
        </w:tc>
        <w:tc>
          <w:tcPr>
            <w:tcW w:w="1418" w:type="dxa"/>
            <w:vAlign w:val="center"/>
          </w:tcPr>
          <w:p w:rsidR="00203BB4" w:rsidRPr="00B13D0B" w:rsidRDefault="00203B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760" w:type="dxa"/>
            <w:vAlign w:val="center"/>
          </w:tcPr>
          <w:p w:rsidR="00203BB4" w:rsidRPr="00B13D0B" w:rsidRDefault="00203B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坂出市</w:t>
            </w:r>
          </w:p>
        </w:tc>
      </w:tr>
      <w:tr w:rsidR="00203BB4" w:rsidRPr="00B13D0B" w:rsidTr="00203BB4">
        <w:trPr>
          <w:trHeight w:val="693"/>
        </w:trPr>
        <w:tc>
          <w:tcPr>
            <w:tcW w:w="1838" w:type="dxa"/>
            <w:vMerge/>
            <w:vAlign w:val="center"/>
          </w:tcPr>
          <w:p w:rsidR="00203BB4" w:rsidRDefault="00203BB4" w:rsidP="00203B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3BB4" w:rsidRPr="00203BB4" w:rsidRDefault="00203BB4" w:rsidP="00203BB4">
            <w:pPr>
              <w:rPr>
                <w:rFonts w:asciiTheme="minorEastAsia" w:hAnsiTheme="minorEastAsia"/>
                <w:sz w:val="24"/>
                <w:szCs w:val="24"/>
              </w:rPr>
            </w:pPr>
            <w:r w:rsidRPr="00203BB4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5760" w:type="dxa"/>
            <w:vAlign w:val="center"/>
          </w:tcPr>
          <w:p w:rsidR="00203BB4" w:rsidRPr="00203BB4" w:rsidRDefault="00203BB4" w:rsidP="00203B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D0B" w:rsidRPr="00B13D0B" w:rsidTr="00203BB4">
        <w:trPr>
          <w:trHeight w:val="693"/>
        </w:trPr>
        <w:tc>
          <w:tcPr>
            <w:tcW w:w="1838" w:type="dxa"/>
            <w:vMerge w:val="restart"/>
            <w:vAlign w:val="center"/>
          </w:tcPr>
          <w:p w:rsidR="00B13D0B" w:rsidRPr="00B13D0B" w:rsidRDefault="00B13D0B" w:rsidP="000367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B13D0B" w:rsidRPr="00B13D0B" w:rsidRDefault="00B13D0B">
            <w:pPr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第１希望日</w:t>
            </w:r>
          </w:p>
        </w:tc>
        <w:tc>
          <w:tcPr>
            <w:tcW w:w="5760" w:type="dxa"/>
            <w:vAlign w:val="center"/>
          </w:tcPr>
          <w:p w:rsidR="00B13D0B" w:rsidRPr="00B13D0B" w:rsidRDefault="00B13D0B" w:rsidP="00B13D0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年　　月　　日（　　曜日）　　時　　分頃～</w:t>
            </w:r>
          </w:p>
        </w:tc>
      </w:tr>
      <w:tr w:rsidR="00B13D0B" w:rsidRPr="00B13D0B" w:rsidTr="00203BB4">
        <w:trPr>
          <w:trHeight w:val="693"/>
        </w:trPr>
        <w:tc>
          <w:tcPr>
            <w:tcW w:w="1838" w:type="dxa"/>
            <w:vMerge/>
          </w:tcPr>
          <w:p w:rsidR="00B13D0B" w:rsidRPr="00B13D0B" w:rsidRDefault="00B13D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3D0B" w:rsidRPr="00B13D0B" w:rsidRDefault="00B13D0B">
            <w:pPr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第２希望日</w:t>
            </w:r>
          </w:p>
        </w:tc>
        <w:tc>
          <w:tcPr>
            <w:tcW w:w="5760" w:type="dxa"/>
            <w:vAlign w:val="center"/>
          </w:tcPr>
          <w:p w:rsidR="00B13D0B" w:rsidRPr="00B13D0B" w:rsidRDefault="00B13D0B" w:rsidP="00B13D0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年　　月　　日（　　曜日）　　時　　分頃～</w:t>
            </w:r>
          </w:p>
        </w:tc>
      </w:tr>
    </w:tbl>
    <w:p w:rsidR="00852524" w:rsidRPr="00B13D0B" w:rsidRDefault="00B13D0B">
      <w:pPr>
        <w:rPr>
          <w:rFonts w:asciiTheme="minorEastAsia" w:hAnsiTheme="minorEastAsia"/>
          <w:sz w:val="24"/>
          <w:szCs w:val="24"/>
        </w:rPr>
      </w:pPr>
      <w:r w:rsidRPr="00B13D0B">
        <w:rPr>
          <w:rFonts w:asciiTheme="minorEastAsia" w:hAnsiTheme="minorEastAsia" w:hint="eastAsia"/>
          <w:sz w:val="24"/>
          <w:szCs w:val="24"/>
        </w:rPr>
        <w:t xml:space="preserve">　</w:t>
      </w:r>
      <w:r w:rsidR="00177753">
        <w:rPr>
          <w:rFonts w:asciiTheme="minorEastAsia" w:hAnsiTheme="minorEastAsia" w:hint="eastAsia"/>
          <w:sz w:val="24"/>
          <w:szCs w:val="24"/>
        </w:rPr>
        <w:t>※</w:t>
      </w:r>
      <w:r w:rsidRPr="00B13D0B">
        <w:rPr>
          <w:rFonts w:asciiTheme="minorEastAsia" w:hAnsiTheme="minorEastAsia" w:hint="eastAsia"/>
          <w:sz w:val="24"/>
          <w:szCs w:val="24"/>
        </w:rPr>
        <w:t>希望日時を参考に実施日を検討します。</w:t>
      </w:r>
    </w:p>
    <w:p w:rsidR="00B13D0B" w:rsidRDefault="00B13D0B" w:rsidP="0017775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13D0B">
        <w:rPr>
          <w:rFonts w:asciiTheme="minorEastAsia" w:hAnsiTheme="minorEastAsia" w:hint="eastAsia"/>
          <w:sz w:val="24"/>
          <w:szCs w:val="24"/>
        </w:rPr>
        <w:t>申し込み多数の場合は、希望日以外での受付をお願いする場合があります。</w:t>
      </w:r>
    </w:p>
    <w:p w:rsidR="00F112DD" w:rsidRPr="00B13D0B" w:rsidRDefault="00F112DD">
      <w:pPr>
        <w:rPr>
          <w:rFonts w:asciiTheme="minorEastAsia" w:hAnsiTheme="minorEastAsia"/>
          <w:sz w:val="24"/>
          <w:szCs w:val="24"/>
        </w:rPr>
      </w:pPr>
    </w:p>
    <w:p w:rsidR="00B13D0B" w:rsidRPr="00B13D0B" w:rsidRDefault="00B13D0B">
      <w:pPr>
        <w:rPr>
          <w:rFonts w:asciiTheme="minorEastAsia" w:hAnsiTheme="minorEastAsia"/>
          <w:sz w:val="24"/>
          <w:szCs w:val="24"/>
        </w:rPr>
      </w:pPr>
      <w:r w:rsidRPr="00B13D0B">
        <w:rPr>
          <w:rFonts w:asciiTheme="minorEastAsia" w:hAnsiTheme="minorEastAsia" w:hint="eastAsia"/>
          <w:sz w:val="24"/>
          <w:szCs w:val="24"/>
        </w:rPr>
        <w:t>◆申込先</w:t>
      </w:r>
    </w:p>
    <w:p w:rsidR="00B13D0B" w:rsidRPr="00B13D0B" w:rsidRDefault="00B13D0B">
      <w:pPr>
        <w:rPr>
          <w:rFonts w:asciiTheme="minorEastAsia" w:hAnsiTheme="minorEastAsia"/>
          <w:sz w:val="24"/>
          <w:szCs w:val="24"/>
        </w:rPr>
      </w:pPr>
      <w:r w:rsidRPr="00B13D0B">
        <w:rPr>
          <w:rFonts w:asciiTheme="minorEastAsia" w:hAnsiTheme="minorEastAsia" w:hint="eastAsia"/>
          <w:sz w:val="24"/>
          <w:szCs w:val="24"/>
        </w:rPr>
        <w:t>坂出市役所　市民課　市民係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13D0B" w:rsidRPr="00B13D0B" w:rsidTr="00D23A6F">
        <w:trPr>
          <w:trHeight w:val="454"/>
        </w:trPr>
        <w:tc>
          <w:tcPr>
            <w:tcW w:w="1838" w:type="dxa"/>
            <w:vAlign w:val="center"/>
          </w:tcPr>
          <w:p w:rsidR="00B13D0B" w:rsidRPr="00B13D0B" w:rsidRDefault="00B13D0B" w:rsidP="00F11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F112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F112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7178" w:type="dxa"/>
          </w:tcPr>
          <w:p w:rsidR="00B13D0B" w:rsidRPr="00B13D0B" w:rsidRDefault="00B13D0B" w:rsidP="00256F9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〒762-</w:t>
            </w:r>
            <w:r w:rsidR="00256F9D">
              <w:rPr>
                <w:rFonts w:asciiTheme="minorEastAsia" w:hAnsiTheme="minorEastAsia" w:hint="eastAsia"/>
                <w:sz w:val="24"/>
                <w:szCs w:val="24"/>
              </w:rPr>
              <w:t>8601</w:t>
            </w:r>
            <w:bookmarkStart w:id="0" w:name="_GoBack"/>
            <w:bookmarkEnd w:id="0"/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 xml:space="preserve">　　坂出市室町二丁目３番５号</w:t>
            </w:r>
          </w:p>
        </w:tc>
      </w:tr>
      <w:tr w:rsidR="00B13D0B" w:rsidRPr="00B13D0B" w:rsidTr="00D23A6F">
        <w:trPr>
          <w:trHeight w:val="454"/>
        </w:trPr>
        <w:tc>
          <w:tcPr>
            <w:tcW w:w="1838" w:type="dxa"/>
            <w:vAlign w:val="center"/>
          </w:tcPr>
          <w:p w:rsidR="00B13D0B" w:rsidRPr="00B13D0B" w:rsidRDefault="00B13D0B" w:rsidP="00F11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F112D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7178" w:type="dxa"/>
          </w:tcPr>
          <w:p w:rsidR="00B13D0B" w:rsidRPr="00B13D0B" w:rsidRDefault="00B13D0B" w:rsidP="00F112D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０８７７-４４-５００５（直通）</w:t>
            </w:r>
          </w:p>
        </w:tc>
      </w:tr>
      <w:tr w:rsidR="00B13D0B" w:rsidRPr="00B13D0B" w:rsidTr="00D23A6F">
        <w:trPr>
          <w:trHeight w:val="454"/>
        </w:trPr>
        <w:tc>
          <w:tcPr>
            <w:tcW w:w="1838" w:type="dxa"/>
            <w:vAlign w:val="center"/>
          </w:tcPr>
          <w:p w:rsidR="00B13D0B" w:rsidRPr="00B13D0B" w:rsidRDefault="00B13D0B" w:rsidP="00F11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7178" w:type="dxa"/>
          </w:tcPr>
          <w:p w:rsidR="00B13D0B" w:rsidRPr="00B13D0B" w:rsidRDefault="00B13D0B" w:rsidP="00F112D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０８７７-４６-４５１１</w:t>
            </w:r>
          </w:p>
        </w:tc>
      </w:tr>
      <w:tr w:rsidR="00B13D0B" w:rsidRPr="00B13D0B" w:rsidTr="00D23A6F">
        <w:trPr>
          <w:trHeight w:val="454"/>
        </w:trPr>
        <w:tc>
          <w:tcPr>
            <w:tcW w:w="1838" w:type="dxa"/>
            <w:vAlign w:val="center"/>
          </w:tcPr>
          <w:p w:rsidR="00B13D0B" w:rsidRPr="00B13D0B" w:rsidRDefault="00B13D0B" w:rsidP="00F11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178" w:type="dxa"/>
          </w:tcPr>
          <w:p w:rsidR="00B13D0B" w:rsidRPr="00B13D0B" w:rsidRDefault="00B13D0B" w:rsidP="00F112D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13D0B">
              <w:rPr>
                <w:rFonts w:asciiTheme="minorEastAsia" w:hAnsiTheme="minorEastAsia"/>
                <w:sz w:val="24"/>
                <w:szCs w:val="24"/>
              </w:rPr>
              <w:t>siminka@city.sakaide.lg.jp</w:t>
            </w:r>
          </w:p>
        </w:tc>
      </w:tr>
    </w:tbl>
    <w:p w:rsidR="00B13D0B" w:rsidRPr="00B13D0B" w:rsidRDefault="00B13D0B" w:rsidP="00F112DD">
      <w:pPr>
        <w:rPr>
          <w:rFonts w:asciiTheme="minorEastAsia" w:hAnsiTheme="minorEastAsia"/>
          <w:sz w:val="24"/>
          <w:szCs w:val="24"/>
        </w:rPr>
      </w:pPr>
    </w:p>
    <w:sectPr w:rsidR="00B13D0B" w:rsidRPr="00B13D0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24"/>
    <w:rsid w:val="00036798"/>
    <w:rsid w:val="00177753"/>
    <w:rsid w:val="00203BB4"/>
    <w:rsid w:val="0025351D"/>
    <w:rsid w:val="00256F9D"/>
    <w:rsid w:val="00584CFE"/>
    <w:rsid w:val="00852524"/>
    <w:rsid w:val="00B13D0B"/>
    <w:rsid w:val="00B35D3F"/>
    <w:rsid w:val="00D23A6F"/>
    <w:rsid w:val="00F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88283F-B256-4BB9-BF09-30E72C38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85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36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36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14C7-88C3-41E4-8535-DEDABEAB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尚美</dc:creator>
  <cp:keywords/>
  <dc:description/>
  <cp:lastModifiedBy>金丸 尚美</cp:lastModifiedBy>
  <cp:revision>6</cp:revision>
  <cp:lastPrinted>2021-06-24T04:40:00Z</cp:lastPrinted>
  <dcterms:created xsi:type="dcterms:W3CDTF">2021-06-24T01:05:00Z</dcterms:created>
  <dcterms:modified xsi:type="dcterms:W3CDTF">2021-07-08T04:38:00Z</dcterms:modified>
</cp:coreProperties>
</file>