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10" w:rsidRDefault="00BF7586">
      <w:r>
        <w:rPr>
          <w:rFonts w:hint="eastAsia"/>
        </w:rPr>
        <w:t>【第１号様式】</w:t>
      </w:r>
    </w:p>
    <w:p w:rsidR="00BF7586" w:rsidRDefault="002C2500" w:rsidP="00BF7586">
      <w:pPr>
        <w:jc w:val="right"/>
      </w:pPr>
      <w:r>
        <w:rPr>
          <w:rFonts w:hint="eastAsia"/>
        </w:rPr>
        <w:t>令和</w:t>
      </w:r>
      <w:r w:rsidR="007F0D3C">
        <w:rPr>
          <w:rFonts w:hint="eastAsia"/>
        </w:rPr>
        <w:t xml:space="preserve">　　年　　月　　</w:t>
      </w:r>
      <w:r w:rsidR="00BF7586">
        <w:rPr>
          <w:rFonts w:hint="eastAsia"/>
        </w:rPr>
        <w:t>日</w:t>
      </w:r>
    </w:p>
    <w:p w:rsidR="00BF7586" w:rsidRDefault="00BF7586" w:rsidP="00BF7586">
      <w:pPr>
        <w:jc w:val="left"/>
      </w:pPr>
    </w:p>
    <w:p w:rsidR="00BF7586" w:rsidRDefault="00BF7586" w:rsidP="007657BC">
      <w:pPr>
        <w:ind w:firstLineChars="200" w:firstLine="420"/>
        <w:jc w:val="left"/>
      </w:pPr>
      <w:r>
        <w:rPr>
          <w:rFonts w:hint="eastAsia"/>
        </w:rPr>
        <w:t>坂出市教育委員会</w:t>
      </w:r>
      <w:r w:rsidR="0024421E">
        <w:rPr>
          <w:rFonts w:hint="eastAsia"/>
        </w:rPr>
        <w:t xml:space="preserve">　文化振興課長</w:t>
      </w:r>
      <w:r>
        <w:rPr>
          <w:rFonts w:hint="eastAsia"/>
        </w:rPr>
        <w:t xml:space="preserve">　</w:t>
      </w:r>
      <w:r w:rsidR="004C0D22">
        <w:rPr>
          <w:rFonts w:hint="eastAsia"/>
        </w:rPr>
        <w:t>殿</w:t>
      </w:r>
    </w:p>
    <w:p w:rsidR="00BF7586" w:rsidRDefault="00BF7586" w:rsidP="00BF7586">
      <w:pPr>
        <w:jc w:val="left"/>
      </w:pPr>
    </w:p>
    <w:p w:rsidR="00BF7586" w:rsidRDefault="00BF7586" w:rsidP="00BF7586">
      <w:pPr>
        <w:wordWrap w:val="0"/>
        <w:jc w:val="right"/>
      </w:pPr>
      <w:r>
        <w:rPr>
          <w:rFonts w:hint="eastAsia"/>
        </w:rPr>
        <w:t xml:space="preserve">住　所　　　　　　　　　　　　</w:t>
      </w:r>
    </w:p>
    <w:p w:rsidR="00BF7586" w:rsidRDefault="00BF7586" w:rsidP="00BF7586">
      <w:pPr>
        <w:wordWrap w:val="0"/>
        <w:jc w:val="right"/>
      </w:pPr>
      <w:r>
        <w:rPr>
          <w:rFonts w:hint="eastAsia"/>
        </w:rPr>
        <w:t xml:space="preserve">氏名等　　　　　　　　　　　　</w:t>
      </w:r>
    </w:p>
    <w:p w:rsidR="00BF7586" w:rsidRDefault="00BF7586" w:rsidP="00BF7586">
      <w:pPr>
        <w:jc w:val="right"/>
      </w:pPr>
    </w:p>
    <w:p w:rsidR="00BF7586" w:rsidRDefault="00BF7586" w:rsidP="00BF7586">
      <w:pPr>
        <w:jc w:val="right"/>
      </w:pPr>
    </w:p>
    <w:p w:rsidR="00BF7586" w:rsidRPr="00F138FF" w:rsidRDefault="00BF7586" w:rsidP="00F138FF">
      <w:pPr>
        <w:jc w:val="center"/>
        <w:rPr>
          <w:sz w:val="24"/>
          <w:szCs w:val="24"/>
        </w:rPr>
      </w:pPr>
      <w:r w:rsidRPr="00F138FF">
        <w:rPr>
          <w:rFonts w:hint="eastAsia"/>
          <w:sz w:val="24"/>
          <w:szCs w:val="24"/>
        </w:rPr>
        <w:t>埋蔵文化財の所在の有無について</w:t>
      </w:r>
      <w:r w:rsidR="00F138FF" w:rsidRPr="00F138FF">
        <w:rPr>
          <w:rFonts w:hint="eastAsia"/>
          <w:sz w:val="24"/>
          <w:szCs w:val="24"/>
        </w:rPr>
        <w:t>（照会）</w:t>
      </w:r>
    </w:p>
    <w:p w:rsidR="00BF7586" w:rsidRDefault="00BF7586" w:rsidP="00F138FF">
      <w:pPr>
        <w:ind w:firstLineChars="100" w:firstLine="210"/>
        <w:jc w:val="left"/>
      </w:pPr>
      <w:r>
        <w:rPr>
          <w:rFonts w:hint="eastAsia"/>
        </w:rPr>
        <w:t>下記のとおり</w:t>
      </w:r>
      <w:r w:rsidR="00864720">
        <w:rPr>
          <w:rFonts w:hint="eastAsia"/>
        </w:rPr>
        <w:t>，</w:t>
      </w:r>
      <w:r>
        <w:rPr>
          <w:rFonts w:hint="eastAsia"/>
        </w:rPr>
        <w:t>開発事業を計画しておりますので</w:t>
      </w:r>
      <w:r w:rsidR="00864720">
        <w:rPr>
          <w:rFonts w:hint="eastAsia"/>
        </w:rPr>
        <w:t>，</w:t>
      </w:r>
      <w:r>
        <w:rPr>
          <w:rFonts w:hint="eastAsia"/>
        </w:rPr>
        <w:t>区域内</w:t>
      </w:r>
      <w:r w:rsidR="00F138FF">
        <w:rPr>
          <w:rFonts w:hint="eastAsia"/>
        </w:rPr>
        <w:t>埋蔵文化財の有無について照会します</w:t>
      </w:r>
      <w:r w:rsidR="005A561C">
        <w:rPr>
          <w:rFonts w:hint="eastAsia"/>
        </w:rPr>
        <w:t>。</w:t>
      </w:r>
    </w:p>
    <w:p w:rsidR="00F138FF" w:rsidRDefault="00F138FF" w:rsidP="00F138FF">
      <w:pPr>
        <w:jc w:val="center"/>
      </w:pPr>
    </w:p>
    <w:p w:rsidR="00F138FF" w:rsidRDefault="00F138FF" w:rsidP="00F138FF">
      <w:pPr>
        <w:pStyle w:val="a3"/>
      </w:pPr>
      <w:r>
        <w:rPr>
          <w:rFonts w:hint="eastAsia"/>
        </w:rPr>
        <w:t>記</w:t>
      </w:r>
    </w:p>
    <w:p w:rsidR="00F138FF" w:rsidRDefault="00F138FF" w:rsidP="00F138F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開発事業計画の種類</w:t>
      </w:r>
    </w:p>
    <w:p w:rsidR="00F138FF" w:rsidRDefault="00F138FF" w:rsidP="00F138FF"/>
    <w:p w:rsidR="00F138FF" w:rsidRDefault="00F138FF" w:rsidP="00F138FF"/>
    <w:p w:rsidR="00F138FF" w:rsidRDefault="00F138FF" w:rsidP="00F138F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開発予定地</w:t>
      </w:r>
    </w:p>
    <w:p w:rsidR="00F138FF" w:rsidRDefault="00F138FF" w:rsidP="00F138FF"/>
    <w:p w:rsidR="00F138FF" w:rsidRDefault="00F138FF" w:rsidP="00F138FF"/>
    <w:p w:rsidR="00F138FF" w:rsidRDefault="00F138FF" w:rsidP="00F138F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開発予定面積</w:t>
      </w:r>
    </w:p>
    <w:p w:rsidR="00F138FF" w:rsidRDefault="00F138FF" w:rsidP="00F138FF"/>
    <w:p w:rsidR="00F138FF" w:rsidRDefault="00F138FF" w:rsidP="00F138FF"/>
    <w:p w:rsidR="007657BC" w:rsidRDefault="007657BC" w:rsidP="007657B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工事着手予定時期</w:t>
      </w:r>
    </w:p>
    <w:p w:rsidR="00F138FF" w:rsidRDefault="002C2500" w:rsidP="002C2500">
      <w:pPr>
        <w:ind w:left="420"/>
      </w:pPr>
      <w:r>
        <w:rPr>
          <w:rFonts w:hint="eastAsia"/>
        </w:rPr>
        <w:t>令和　　年　　月　　日　～　令和</w:t>
      </w:r>
      <w:r w:rsidR="007657BC">
        <w:rPr>
          <w:rFonts w:hint="eastAsia"/>
        </w:rPr>
        <w:t xml:space="preserve">　　年　　月　　日</w:t>
      </w:r>
    </w:p>
    <w:p w:rsidR="00F138FF" w:rsidRDefault="00F138FF" w:rsidP="00F138FF"/>
    <w:p w:rsidR="00F138FF" w:rsidRDefault="00F138FF" w:rsidP="007657BC"/>
    <w:p w:rsidR="005A561C" w:rsidRDefault="007657BC" w:rsidP="005A561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添付図面</w:t>
      </w:r>
    </w:p>
    <w:p w:rsidR="007657BC" w:rsidRDefault="005A561C" w:rsidP="005A561C">
      <w:pPr>
        <w:ind w:firstLineChars="300" w:firstLine="630"/>
      </w:pPr>
      <w:r>
        <w:rPr>
          <w:rFonts w:hint="eastAsia"/>
        </w:rPr>
        <w:t>（１）</w:t>
      </w:r>
      <w:r w:rsidR="007657BC">
        <w:rPr>
          <w:rFonts w:hint="eastAsia"/>
        </w:rPr>
        <w:t>位 置 図</w:t>
      </w:r>
      <w:r>
        <w:rPr>
          <w:rFonts w:hint="eastAsia"/>
        </w:rPr>
        <w:t>（広域および詳細）</w:t>
      </w:r>
    </w:p>
    <w:p w:rsidR="007657BC" w:rsidRDefault="005A561C" w:rsidP="005A561C">
      <w:pPr>
        <w:ind w:left="420"/>
      </w:pPr>
      <w:r>
        <w:rPr>
          <w:rFonts w:hint="eastAsia"/>
        </w:rPr>
        <w:t>※（２）</w:t>
      </w:r>
      <w:r w:rsidR="007657BC">
        <w:rPr>
          <w:rFonts w:hint="eastAsia"/>
        </w:rPr>
        <w:t>計 画 図（工事計画図面・掘削深度の分かる断面図）</w:t>
      </w:r>
    </w:p>
    <w:p w:rsidR="007657BC" w:rsidRDefault="005A561C" w:rsidP="005A561C">
      <w:pPr>
        <w:ind w:left="420"/>
      </w:pPr>
      <w:r>
        <w:rPr>
          <w:rFonts w:hint="eastAsia"/>
        </w:rPr>
        <w:t>※（３）</w:t>
      </w:r>
      <w:r w:rsidR="007657BC">
        <w:rPr>
          <w:rFonts w:hint="eastAsia"/>
        </w:rPr>
        <w:t>現況写真</w:t>
      </w:r>
    </w:p>
    <w:p w:rsidR="005A561C" w:rsidRDefault="005A561C" w:rsidP="005A561C">
      <w:pPr>
        <w:ind w:left="420"/>
      </w:pPr>
    </w:p>
    <w:p w:rsidR="005A561C" w:rsidRDefault="005A561C" w:rsidP="005A561C">
      <w:pPr>
        <w:ind w:firstLineChars="100" w:firstLine="210"/>
      </w:pPr>
      <w:r>
        <w:rPr>
          <w:rFonts w:hint="eastAsia"/>
        </w:rPr>
        <w:t>※（２）（３）につきましては，照会時に作成が完了していれば添付してください。</w:t>
      </w:r>
    </w:p>
    <w:p w:rsidR="00F138FF" w:rsidRDefault="00F138FF" w:rsidP="007657BC">
      <w:pPr>
        <w:pStyle w:val="a5"/>
      </w:pPr>
    </w:p>
    <w:p w:rsidR="00600BC6" w:rsidRPr="00B6537F" w:rsidRDefault="00600BC6" w:rsidP="00600BC6">
      <w:bookmarkStart w:id="0" w:name="_GoBack"/>
      <w:bookmarkEnd w:id="0"/>
    </w:p>
    <w:sectPr w:rsidR="00600BC6" w:rsidRPr="00B653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F3E2C"/>
    <w:multiLevelType w:val="hybridMultilevel"/>
    <w:tmpl w:val="4B764260"/>
    <w:lvl w:ilvl="0" w:tplc="F69C50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A3664B"/>
    <w:multiLevelType w:val="hybridMultilevel"/>
    <w:tmpl w:val="E89A112C"/>
    <w:lvl w:ilvl="0" w:tplc="F69C50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1668E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274860"/>
    <w:multiLevelType w:val="hybridMultilevel"/>
    <w:tmpl w:val="C24EB952"/>
    <w:lvl w:ilvl="0" w:tplc="F69C50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9E2BF0"/>
    <w:multiLevelType w:val="hybridMultilevel"/>
    <w:tmpl w:val="3C980E9C"/>
    <w:lvl w:ilvl="0" w:tplc="A13E3FD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86"/>
    <w:rsid w:val="00041F50"/>
    <w:rsid w:val="00154E07"/>
    <w:rsid w:val="0024421E"/>
    <w:rsid w:val="002C2500"/>
    <w:rsid w:val="00331216"/>
    <w:rsid w:val="003B55DD"/>
    <w:rsid w:val="004C0D22"/>
    <w:rsid w:val="005A561C"/>
    <w:rsid w:val="00600BC6"/>
    <w:rsid w:val="006B2B61"/>
    <w:rsid w:val="006D4606"/>
    <w:rsid w:val="007657BC"/>
    <w:rsid w:val="007F0D3C"/>
    <w:rsid w:val="007F2810"/>
    <w:rsid w:val="00864720"/>
    <w:rsid w:val="008B6A8A"/>
    <w:rsid w:val="00943498"/>
    <w:rsid w:val="009F773A"/>
    <w:rsid w:val="00B6537F"/>
    <w:rsid w:val="00BA015E"/>
    <w:rsid w:val="00BF7586"/>
    <w:rsid w:val="00C279B8"/>
    <w:rsid w:val="00F1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0D638"/>
  <w15:chartTrackingRefBased/>
  <w15:docId w15:val="{67799ACC-8154-441A-A00E-602F3422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38FF"/>
    <w:pPr>
      <w:jc w:val="center"/>
    </w:pPr>
  </w:style>
  <w:style w:type="character" w:customStyle="1" w:styleId="a4">
    <w:name w:val="記 (文字)"/>
    <w:basedOn w:val="a0"/>
    <w:link w:val="a3"/>
    <w:uiPriority w:val="99"/>
    <w:rsid w:val="00F138FF"/>
  </w:style>
  <w:style w:type="paragraph" w:styleId="a5">
    <w:name w:val="Closing"/>
    <w:basedOn w:val="a"/>
    <w:link w:val="a6"/>
    <w:uiPriority w:val="99"/>
    <w:unhideWhenUsed/>
    <w:rsid w:val="00F138FF"/>
    <w:pPr>
      <w:jc w:val="right"/>
    </w:pPr>
  </w:style>
  <w:style w:type="character" w:customStyle="1" w:styleId="a6">
    <w:name w:val="結語 (文字)"/>
    <w:basedOn w:val="a0"/>
    <w:link w:val="a5"/>
    <w:uiPriority w:val="99"/>
    <w:rsid w:val="00F138FF"/>
  </w:style>
  <w:style w:type="paragraph" w:styleId="a7">
    <w:name w:val="List Paragraph"/>
    <w:basedOn w:val="a"/>
    <w:uiPriority w:val="34"/>
    <w:qFormat/>
    <w:rsid w:val="00F138F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D4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3299C26B</Template>
  <TotalTime>234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木野戸 直</dc:creator>
  <cp:keywords/>
  <dc:description/>
  <cp:lastModifiedBy>平西 由宜</cp:lastModifiedBy>
  <cp:revision>19</cp:revision>
  <cp:lastPrinted>2020-09-16T04:48:00Z</cp:lastPrinted>
  <dcterms:created xsi:type="dcterms:W3CDTF">2018-06-27T01:53:00Z</dcterms:created>
  <dcterms:modified xsi:type="dcterms:W3CDTF">2021-07-27T02:16:00Z</dcterms:modified>
</cp:coreProperties>
</file>