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41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様式第７号（第１０</w:t>
      </w:r>
      <w:r w:rsidR="00B739E0">
        <w:rPr>
          <w:rFonts w:asciiTheme="minorEastAsia" w:eastAsiaTheme="minorEastAsia" w:hAnsiTheme="minorEastAsia" w:hint="eastAsia"/>
          <w:sz w:val="21"/>
          <w:szCs w:val="21"/>
        </w:rPr>
        <w:t>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　　　年　　　月　　　日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坂出市長　殿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申請者　住所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氏名　　　　　　　　　　　　印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電話番号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</w:p>
    <w:p w:rsidR="006D5341" w:rsidRPr="003D3B0A" w:rsidRDefault="006D5341" w:rsidP="006D5341">
      <w:pPr>
        <w:autoSpaceDE w:val="0"/>
        <w:autoSpaceDN w:val="0"/>
        <w:ind w:left="450" w:hangingChars="200" w:hanging="450"/>
        <w:jc w:val="center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887B2B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="00AE175C">
        <w:rPr>
          <w:rFonts w:asciiTheme="minorEastAsia" w:eastAsiaTheme="minorEastAsia" w:hAnsiTheme="minorEastAsia" w:hint="eastAsia"/>
          <w:sz w:val="21"/>
          <w:szCs w:val="21"/>
        </w:rPr>
        <w:t>空き家改修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補助金</w:t>
      </w:r>
      <w:r>
        <w:rPr>
          <w:rFonts w:asciiTheme="minorEastAsia" w:eastAsiaTheme="minorEastAsia" w:hAnsiTheme="minorEastAsia" w:hint="eastAsia"/>
          <w:sz w:val="21"/>
          <w:szCs w:val="21"/>
        </w:rPr>
        <w:t>実績報告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書</w:t>
      </w:r>
    </w:p>
    <w:p w:rsidR="006D5341" w:rsidRPr="003D3B0A" w:rsidRDefault="006D5341" w:rsidP="006D5341">
      <w:pPr>
        <w:autoSpaceDE w:val="0"/>
        <w:autoSpaceDN w:val="0"/>
        <w:ind w:left="450" w:hangingChars="200" w:hanging="450"/>
        <w:rPr>
          <w:rFonts w:asciiTheme="minorEastAsia" w:eastAsiaTheme="minorEastAsia" w:hAnsiTheme="minorEastAsia"/>
          <w:sz w:val="21"/>
          <w:szCs w:val="21"/>
        </w:rPr>
      </w:pPr>
    </w:p>
    <w:p w:rsidR="006D5341" w:rsidRDefault="006D5341" w:rsidP="006D5341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3D3B0A">
        <w:rPr>
          <w:rFonts w:asciiTheme="minorEastAsia" w:eastAsiaTheme="minorEastAsia" w:hAnsiTheme="minorEastAsia" w:hint="eastAsia"/>
          <w:sz w:val="21"/>
          <w:szCs w:val="21"/>
        </w:rPr>
        <w:t xml:space="preserve">　　　　　年　　月　　日付け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第　　　　号により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B25703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空き家改修補助金</w:t>
      </w:r>
      <w:r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3D3B0A">
        <w:rPr>
          <w:rFonts w:asciiTheme="minorEastAsia" w:eastAsiaTheme="minorEastAsia" w:hAnsiTheme="minorEastAsia" w:hint="eastAsia"/>
          <w:sz w:val="21"/>
          <w:szCs w:val="21"/>
        </w:rPr>
        <w:t>交付</w:t>
      </w:r>
      <w:r>
        <w:rPr>
          <w:rFonts w:asciiTheme="minorEastAsia" w:eastAsiaTheme="minorEastAsia" w:hAnsiTheme="minorEastAsia" w:hint="eastAsia"/>
          <w:sz w:val="21"/>
          <w:szCs w:val="21"/>
        </w:rPr>
        <w:t>決定を受けた補助対象事業について次のとおり実施したので，</w:t>
      </w:r>
      <w:r w:rsidRPr="00362CFE">
        <w:rPr>
          <w:rFonts w:asciiTheme="minorEastAsia" w:eastAsiaTheme="minorEastAsia" w:hAnsiTheme="minorEastAsia" w:hint="eastAsia"/>
          <w:sz w:val="21"/>
          <w:szCs w:val="21"/>
        </w:rPr>
        <w:t>坂出市移住促進</w:t>
      </w:r>
      <w:r w:rsidR="00B25703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362CFE">
        <w:rPr>
          <w:rFonts w:asciiTheme="minorEastAsia" w:eastAsiaTheme="minorEastAsia" w:hAnsiTheme="minorEastAsia" w:hint="eastAsia"/>
          <w:sz w:val="21"/>
          <w:szCs w:val="21"/>
        </w:rPr>
        <w:t>空き家改修</w:t>
      </w:r>
      <w:bookmarkStart w:id="0" w:name="_GoBack"/>
      <w:bookmarkEnd w:id="0"/>
      <w:r w:rsidRPr="00362CFE">
        <w:rPr>
          <w:rFonts w:asciiTheme="minorEastAsia" w:eastAsiaTheme="minorEastAsia" w:hAnsiTheme="minorEastAsia" w:hint="eastAsia"/>
          <w:sz w:val="21"/>
          <w:szCs w:val="21"/>
        </w:rPr>
        <w:t>補助金交付</w:t>
      </w:r>
      <w:r>
        <w:rPr>
          <w:rFonts w:asciiTheme="minorEastAsia" w:eastAsiaTheme="minorEastAsia" w:hAnsiTheme="minorEastAsia" w:hint="eastAsia"/>
          <w:sz w:val="21"/>
          <w:szCs w:val="21"/>
        </w:rPr>
        <w:t>要綱第１０条の規定により関係書類を添えて</w:t>
      </w:r>
      <w:r w:rsidR="00D05DD0">
        <w:rPr>
          <w:rFonts w:asciiTheme="minorEastAsia" w:eastAsiaTheme="minorEastAsia" w:hAnsiTheme="minorEastAsia" w:hint="eastAsia"/>
          <w:sz w:val="21"/>
          <w:szCs w:val="21"/>
        </w:rPr>
        <w:t>報告</w:t>
      </w:r>
      <w:r>
        <w:rPr>
          <w:rFonts w:asciiTheme="minorEastAsia" w:eastAsiaTheme="minorEastAsia" w:hAnsiTheme="minorEastAsia" w:hint="eastAsia"/>
          <w:sz w:val="21"/>
          <w:szCs w:val="21"/>
        </w:rPr>
        <w:t>します。</w:t>
      </w:r>
    </w:p>
    <w:p w:rsidR="004B0A65" w:rsidRDefault="004B0A6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625955" w:rsidTr="00C741F4">
        <w:trPr>
          <w:trHeight w:val="680"/>
        </w:trPr>
        <w:tc>
          <w:tcPr>
            <w:tcW w:w="2235" w:type="dxa"/>
            <w:vAlign w:val="center"/>
          </w:tcPr>
          <w:p w:rsidR="00625955" w:rsidRDefault="00625955" w:rsidP="0062595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4B65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1800" w:id="1637583104"/>
              </w:rPr>
              <w:t>補助対象事業</w:t>
            </w:r>
          </w:p>
        </w:tc>
        <w:tc>
          <w:tcPr>
            <w:tcW w:w="7317" w:type="dxa"/>
            <w:vAlign w:val="center"/>
          </w:tcPr>
          <w:p w:rsidR="00625955" w:rsidRDefault="00625955" w:rsidP="00C741F4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625955" w:rsidTr="00C741F4">
        <w:trPr>
          <w:trHeight w:val="680"/>
        </w:trPr>
        <w:tc>
          <w:tcPr>
            <w:tcW w:w="2235" w:type="dxa"/>
            <w:vAlign w:val="center"/>
          </w:tcPr>
          <w:p w:rsidR="00625955" w:rsidRDefault="00625955" w:rsidP="0062595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補助金交付決定額</w:t>
            </w:r>
          </w:p>
        </w:tc>
        <w:tc>
          <w:tcPr>
            <w:tcW w:w="7317" w:type="dxa"/>
            <w:vAlign w:val="center"/>
          </w:tcPr>
          <w:p w:rsidR="00625955" w:rsidRDefault="00625955" w:rsidP="00C741F4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円</w:t>
            </w:r>
          </w:p>
        </w:tc>
      </w:tr>
      <w:tr w:rsidR="00625955" w:rsidTr="00625955">
        <w:tc>
          <w:tcPr>
            <w:tcW w:w="2235" w:type="dxa"/>
            <w:vAlign w:val="center"/>
          </w:tcPr>
          <w:p w:rsidR="00625955" w:rsidRDefault="00625955" w:rsidP="0062595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補助対象事業期間</w:t>
            </w:r>
          </w:p>
        </w:tc>
        <w:tc>
          <w:tcPr>
            <w:tcW w:w="7317" w:type="dxa"/>
          </w:tcPr>
          <w:p w:rsidR="00625955" w:rsidRDefault="00625955" w:rsidP="004B0A6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着手年月日　　　　　　　年　　　月　　　日</w:t>
            </w:r>
          </w:p>
          <w:p w:rsidR="00625955" w:rsidRDefault="00625955" w:rsidP="004B0A6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完了年月日　　　　　　　年　　　月　　　日</w:t>
            </w:r>
          </w:p>
        </w:tc>
      </w:tr>
    </w:tbl>
    <w:p w:rsidR="00D05DD0" w:rsidRDefault="00D05DD0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625955" w:rsidRDefault="0062595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添付書類</w:t>
      </w:r>
    </w:p>
    <w:p w:rsidR="00625955" w:rsidRDefault="0062595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(1) 補助対象事業費の請求書の写し</w:t>
      </w:r>
      <w:r w:rsidR="00F052F6">
        <w:rPr>
          <w:rFonts w:asciiTheme="minorEastAsia" w:eastAsiaTheme="minorEastAsia" w:hAnsiTheme="minorEastAsia" w:hint="eastAsia"/>
          <w:sz w:val="21"/>
          <w:szCs w:val="21"/>
        </w:rPr>
        <w:t>（内訳を含む。）</w:t>
      </w:r>
    </w:p>
    <w:p w:rsidR="00625955" w:rsidRDefault="0062595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(2) 補助対象事業費</w:t>
      </w:r>
      <w:r w:rsidR="00F052F6">
        <w:rPr>
          <w:rFonts w:asciiTheme="minorEastAsia" w:eastAsiaTheme="minorEastAsia" w:hAnsiTheme="minorEastAsia" w:hint="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>支払</w:t>
      </w:r>
      <w:r w:rsidR="00F052F6">
        <w:rPr>
          <w:rFonts w:asciiTheme="minorEastAsia" w:eastAsiaTheme="minorEastAsia" w:hAnsiTheme="minorEastAsia" w:hint="eastAsia"/>
          <w:sz w:val="21"/>
          <w:szCs w:val="21"/>
        </w:rPr>
        <w:t>ったこと</w:t>
      </w:r>
      <w:r>
        <w:rPr>
          <w:rFonts w:asciiTheme="minorEastAsia" w:eastAsiaTheme="minorEastAsia" w:hAnsiTheme="minorEastAsia" w:hint="eastAsia"/>
          <w:sz w:val="21"/>
          <w:szCs w:val="21"/>
        </w:rPr>
        <w:t>が確認できる書類の写し</w:t>
      </w:r>
    </w:p>
    <w:p w:rsidR="00F052F6" w:rsidRDefault="0062595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(3) 補助対象事業</w:t>
      </w:r>
      <w:r w:rsidR="00F052F6">
        <w:rPr>
          <w:rFonts w:asciiTheme="minorEastAsia" w:eastAsiaTheme="minorEastAsia" w:hAnsiTheme="minorEastAsia" w:hint="eastAsia"/>
          <w:sz w:val="21"/>
          <w:szCs w:val="21"/>
        </w:rPr>
        <w:t>を実施した箇所の位置がわかる書類の写し</w:t>
      </w:r>
    </w:p>
    <w:p w:rsidR="00625955" w:rsidRDefault="00F052F6" w:rsidP="00B07E5E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(4) 補助対象事業完了後</w:t>
      </w:r>
      <w:r w:rsidR="00625955"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t>当該箇所の</w:t>
      </w:r>
      <w:r w:rsidR="00625955">
        <w:rPr>
          <w:rFonts w:asciiTheme="minorEastAsia" w:eastAsiaTheme="minorEastAsia" w:hAnsiTheme="minorEastAsia" w:hint="eastAsia"/>
          <w:sz w:val="21"/>
          <w:szCs w:val="21"/>
        </w:rPr>
        <w:t>写真</w:t>
      </w:r>
    </w:p>
    <w:p w:rsidR="00625955" w:rsidRDefault="00625955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07E5E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B07E5E">
        <w:rPr>
          <w:rFonts w:asciiTheme="minorEastAsia" w:eastAsiaTheme="minorEastAsia" w:hAnsiTheme="minorEastAsia"/>
          <w:sz w:val="21"/>
          <w:szCs w:val="21"/>
        </w:rPr>
        <w:t>5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) </w:t>
      </w:r>
      <w:r w:rsidR="00F66B29">
        <w:rPr>
          <w:rFonts w:asciiTheme="minorEastAsia" w:eastAsiaTheme="minorEastAsia" w:hAnsiTheme="minorEastAsia" w:hint="eastAsia"/>
          <w:sz w:val="21"/>
          <w:szCs w:val="21"/>
        </w:rPr>
        <w:t>その他市長が必要と認める書類</w:t>
      </w:r>
    </w:p>
    <w:p w:rsidR="005F6DB3" w:rsidRDefault="005F6DB3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5F6DB3" w:rsidRDefault="005F6DB3" w:rsidP="004B0A65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sectPr w:rsidR="005F6DB3" w:rsidSect="006631E0">
      <w:pgSz w:w="11906" w:h="16838" w:code="9"/>
      <w:pgMar w:top="1134" w:right="1134" w:bottom="1134" w:left="1418" w:header="851" w:footer="992" w:gutter="0"/>
      <w:cols w:space="425"/>
      <w:docGrid w:type="linesAndChars" w:linePitch="428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06" w:rsidRDefault="00B17506" w:rsidP="004F1818">
      <w:r>
        <w:separator/>
      </w:r>
    </w:p>
  </w:endnote>
  <w:endnote w:type="continuationSeparator" w:id="0">
    <w:p w:rsidR="00B17506" w:rsidRDefault="00B17506" w:rsidP="004F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06" w:rsidRDefault="00B17506" w:rsidP="004F1818">
      <w:r>
        <w:separator/>
      </w:r>
    </w:p>
  </w:footnote>
  <w:footnote w:type="continuationSeparator" w:id="0">
    <w:p w:rsidR="00B17506" w:rsidRDefault="00B17506" w:rsidP="004F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A72C9"/>
    <w:multiLevelType w:val="hybridMultilevel"/>
    <w:tmpl w:val="D0C4AAA4"/>
    <w:lvl w:ilvl="0" w:tplc="A96E7D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C35AF7"/>
    <w:multiLevelType w:val="hybridMultilevel"/>
    <w:tmpl w:val="A536AC82"/>
    <w:lvl w:ilvl="0" w:tplc="ABA69A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75"/>
  <w:drawingGridVerticalSpacing w:val="359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9CB"/>
    <w:rsid w:val="000039E5"/>
    <w:rsid w:val="000224F2"/>
    <w:rsid w:val="00023AD6"/>
    <w:rsid w:val="0004749C"/>
    <w:rsid w:val="00053549"/>
    <w:rsid w:val="00056A23"/>
    <w:rsid w:val="00066B0D"/>
    <w:rsid w:val="00080D10"/>
    <w:rsid w:val="0009693D"/>
    <w:rsid w:val="000B4100"/>
    <w:rsid w:val="000D047D"/>
    <w:rsid w:val="000E23A8"/>
    <w:rsid w:val="000F03D0"/>
    <w:rsid w:val="000F200A"/>
    <w:rsid w:val="001030F9"/>
    <w:rsid w:val="00115781"/>
    <w:rsid w:val="00142D8E"/>
    <w:rsid w:val="00157572"/>
    <w:rsid w:val="0016208B"/>
    <w:rsid w:val="001A2E0C"/>
    <w:rsid w:val="001A47BC"/>
    <w:rsid w:val="001A60F2"/>
    <w:rsid w:val="001C65ED"/>
    <w:rsid w:val="001D4C05"/>
    <w:rsid w:val="00225449"/>
    <w:rsid w:val="00247009"/>
    <w:rsid w:val="00274D7B"/>
    <w:rsid w:val="00277331"/>
    <w:rsid w:val="0028119F"/>
    <w:rsid w:val="00292614"/>
    <w:rsid w:val="002C0184"/>
    <w:rsid w:val="002D29D8"/>
    <w:rsid w:val="002E02AE"/>
    <w:rsid w:val="002E5E16"/>
    <w:rsid w:val="00306EE3"/>
    <w:rsid w:val="00310427"/>
    <w:rsid w:val="0031436A"/>
    <w:rsid w:val="00322076"/>
    <w:rsid w:val="00351522"/>
    <w:rsid w:val="00362CFE"/>
    <w:rsid w:val="00391332"/>
    <w:rsid w:val="00394921"/>
    <w:rsid w:val="003A33F6"/>
    <w:rsid w:val="003A65DD"/>
    <w:rsid w:val="003B51C9"/>
    <w:rsid w:val="003D3B0A"/>
    <w:rsid w:val="003E0404"/>
    <w:rsid w:val="003F103A"/>
    <w:rsid w:val="00422372"/>
    <w:rsid w:val="00443810"/>
    <w:rsid w:val="004652D4"/>
    <w:rsid w:val="00474C6F"/>
    <w:rsid w:val="00487F08"/>
    <w:rsid w:val="004A39DA"/>
    <w:rsid w:val="004B0A65"/>
    <w:rsid w:val="004B78F4"/>
    <w:rsid w:val="004D79D0"/>
    <w:rsid w:val="004E0238"/>
    <w:rsid w:val="004F1818"/>
    <w:rsid w:val="004F6705"/>
    <w:rsid w:val="004F6CBA"/>
    <w:rsid w:val="00510245"/>
    <w:rsid w:val="0053206F"/>
    <w:rsid w:val="0055157A"/>
    <w:rsid w:val="00551CBC"/>
    <w:rsid w:val="0058167F"/>
    <w:rsid w:val="00593974"/>
    <w:rsid w:val="0059480E"/>
    <w:rsid w:val="005A561B"/>
    <w:rsid w:val="005B1F7F"/>
    <w:rsid w:val="005C3B0A"/>
    <w:rsid w:val="005E327D"/>
    <w:rsid w:val="005E593D"/>
    <w:rsid w:val="005F54DC"/>
    <w:rsid w:val="005F6074"/>
    <w:rsid w:val="005F6DB3"/>
    <w:rsid w:val="00625955"/>
    <w:rsid w:val="00645096"/>
    <w:rsid w:val="006631E0"/>
    <w:rsid w:val="00682B93"/>
    <w:rsid w:val="006C05AF"/>
    <w:rsid w:val="006C1682"/>
    <w:rsid w:val="006C58BA"/>
    <w:rsid w:val="006D3B44"/>
    <w:rsid w:val="006D4954"/>
    <w:rsid w:val="006D5166"/>
    <w:rsid w:val="006D5341"/>
    <w:rsid w:val="006E5651"/>
    <w:rsid w:val="00712319"/>
    <w:rsid w:val="0071284A"/>
    <w:rsid w:val="007342FD"/>
    <w:rsid w:val="00734B65"/>
    <w:rsid w:val="007528CD"/>
    <w:rsid w:val="00766272"/>
    <w:rsid w:val="007808D5"/>
    <w:rsid w:val="007C71DC"/>
    <w:rsid w:val="007D15D0"/>
    <w:rsid w:val="007E3E0A"/>
    <w:rsid w:val="008041EB"/>
    <w:rsid w:val="008379CD"/>
    <w:rsid w:val="008667C0"/>
    <w:rsid w:val="00867154"/>
    <w:rsid w:val="00872D1F"/>
    <w:rsid w:val="00887B2B"/>
    <w:rsid w:val="008A12F1"/>
    <w:rsid w:val="008D3056"/>
    <w:rsid w:val="008E31FF"/>
    <w:rsid w:val="008E7BEA"/>
    <w:rsid w:val="00965061"/>
    <w:rsid w:val="0097368B"/>
    <w:rsid w:val="00993675"/>
    <w:rsid w:val="009A1E99"/>
    <w:rsid w:val="009A3A21"/>
    <w:rsid w:val="00A20B19"/>
    <w:rsid w:val="00A3047F"/>
    <w:rsid w:val="00A42EDC"/>
    <w:rsid w:val="00A54756"/>
    <w:rsid w:val="00A71E7E"/>
    <w:rsid w:val="00A750E4"/>
    <w:rsid w:val="00AB275D"/>
    <w:rsid w:val="00AE175C"/>
    <w:rsid w:val="00AF070F"/>
    <w:rsid w:val="00AF6B4C"/>
    <w:rsid w:val="00B07E5E"/>
    <w:rsid w:val="00B17506"/>
    <w:rsid w:val="00B22BEB"/>
    <w:rsid w:val="00B25703"/>
    <w:rsid w:val="00B46D6D"/>
    <w:rsid w:val="00B52DAB"/>
    <w:rsid w:val="00B530B7"/>
    <w:rsid w:val="00B56FDF"/>
    <w:rsid w:val="00B739E0"/>
    <w:rsid w:val="00B93069"/>
    <w:rsid w:val="00BD29B3"/>
    <w:rsid w:val="00BF1455"/>
    <w:rsid w:val="00C741F4"/>
    <w:rsid w:val="00C8551D"/>
    <w:rsid w:val="00CC64E4"/>
    <w:rsid w:val="00CD3375"/>
    <w:rsid w:val="00CE58C6"/>
    <w:rsid w:val="00CF2F56"/>
    <w:rsid w:val="00D05DD0"/>
    <w:rsid w:val="00D11C9B"/>
    <w:rsid w:val="00D174F3"/>
    <w:rsid w:val="00D272C8"/>
    <w:rsid w:val="00D31714"/>
    <w:rsid w:val="00D6175F"/>
    <w:rsid w:val="00D619EB"/>
    <w:rsid w:val="00D620E0"/>
    <w:rsid w:val="00D658E4"/>
    <w:rsid w:val="00D77AEF"/>
    <w:rsid w:val="00D820E7"/>
    <w:rsid w:val="00DA343A"/>
    <w:rsid w:val="00DA7BA2"/>
    <w:rsid w:val="00DA7F00"/>
    <w:rsid w:val="00DD5CAA"/>
    <w:rsid w:val="00DE3D6D"/>
    <w:rsid w:val="00DF5B0E"/>
    <w:rsid w:val="00DF68F1"/>
    <w:rsid w:val="00E07B5D"/>
    <w:rsid w:val="00E441AF"/>
    <w:rsid w:val="00E55DF7"/>
    <w:rsid w:val="00E94B46"/>
    <w:rsid w:val="00EE71C6"/>
    <w:rsid w:val="00EF27B4"/>
    <w:rsid w:val="00F049CB"/>
    <w:rsid w:val="00F052F6"/>
    <w:rsid w:val="00F12A3E"/>
    <w:rsid w:val="00F35E74"/>
    <w:rsid w:val="00F52BFA"/>
    <w:rsid w:val="00F52FD0"/>
    <w:rsid w:val="00F66035"/>
    <w:rsid w:val="00F66B29"/>
    <w:rsid w:val="00F66E42"/>
    <w:rsid w:val="00F84622"/>
    <w:rsid w:val="00F963B4"/>
    <w:rsid w:val="00FA696D"/>
    <w:rsid w:val="00FB6277"/>
    <w:rsid w:val="00FC141A"/>
    <w:rsid w:val="00FC31A1"/>
    <w:rsid w:val="00FD2146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A54ECCC"/>
  <w15:docId w15:val="{42018C08-CBD9-44D2-A46B-B6F33F8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6D"/>
    <w:pPr>
      <w:widowControl w:val="0"/>
      <w:jc w:val="both"/>
    </w:pPr>
    <w:rPr>
      <w:rFonts w:cs="Century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A7F00"/>
  </w:style>
  <w:style w:type="paragraph" w:styleId="a4">
    <w:name w:val="Note Heading"/>
    <w:basedOn w:val="a"/>
    <w:next w:val="a"/>
    <w:rsid w:val="00DA7F00"/>
    <w:pPr>
      <w:jc w:val="center"/>
    </w:pPr>
    <w:rPr>
      <w:sz w:val="24"/>
      <w:szCs w:val="24"/>
    </w:rPr>
  </w:style>
  <w:style w:type="paragraph" w:styleId="a5">
    <w:name w:val="Closing"/>
    <w:basedOn w:val="a"/>
    <w:rsid w:val="00DA7F00"/>
    <w:pPr>
      <w:jc w:val="right"/>
    </w:pPr>
    <w:rPr>
      <w:sz w:val="24"/>
      <w:szCs w:val="24"/>
    </w:rPr>
  </w:style>
  <w:style w:type="paragraph" w:styleId="a6">
    <w:name w:val="header"/>
    <w:basedOn w:val="a"/>
    <w:rsid w:val="00DA7F0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DA7F00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link w:val="30"/>
    <w:semiHidden/>
    <w:rsid w:val="00B93069"/>
    <w:pPr>
      <w:ind w:left="240" w:hangingChars="75" w:hanging="240"/>
    </w:pPr>
    <w:rPr>
      <w:rFonts w:ascii="ＭＳ 明朝" w:cs="Times New Roman"/>
      <w:color w:val="FF0000"/>
      <w:szCs w:val="24"/>
    </w:rPr>
  </w:style>
  <w:style w:type="character" w:customStyle="1" w:styleId="30">
    <w:name w:val="本文インデント 3 (文字)"/>
    <w:basedOn w:val="a0"/>
    <w:link w:val="3"/>
    <w:semiHidden/>
    <w:rsid w:val="00B93069"/>
    <w:rPr>
      <w:rFonts w:ascii="ＭＳ 明朝"/>
      <w:color w:val="FF0000"/>
      <w:kern w:val="2"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305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8D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593974"/>
    <w:rPr>
      <w:rFonts w:cs="Century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3C0D-D20E-47CA-BCC5-F75452CA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2472566B</Template>
  <TotalTime>1452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規則改正要領</vt:lpstr>
      <vt:lpstr>平成１４年１０月１８日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規則改正要領</dc:title>
  <dc:creator>坂出市</dc:creator>
  <cp:lastModifiedBy>加藤 由梨</cp:lastModifiedBy>
  <cp:revision>105</cp:revision>
  <cp:lastPrinted>2017-10-23T04:37:00Z</cp:lastPrinted>
  <dcterms:created xsi:type="dcterms:W3CDTF">2018-01-12T04:11:00Z</dcterms:created>
  <dcterms:modified xsi:type="dcterms:W3CDTF">2021-05-13T13:54:00Z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20232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