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A8" w:rsidRDefault="000E23A8" w:rsidP="00E94B46">
      <w:pPr>
        <w:autoSpaceDE w:val="0"/>
        <w:autoSpaceDN w:val="0"/>
        <w:ind w:left="225" w:hangingChars="100" w:hanging="225"/>
        <w:rPr>
          <w:rFonts w:asciiTheme="minorEastAsia" w:eastAsiaTheme="minorEastAsia" w:hAnsiTheme="minorEastAsia"/>
          <w:sz w:val="21"/>
          <w:szCs w:val="21"/>
        </w:rPr>
      </w:pPr>
      <w:r>
        <w:rPr>
          <w:rFonts w:asciiTheme="minorEastAsia" w:eastAsiaTheme="minorEastAsia" w:hAnsiTheme="minorEastAsia" w:hint="eastAsia"/>
          <w:sz w:val="21"/>
          <w:szCs w:val="21"/>
        </w:rPr>
        <w:t>様式第３号（第７条関係）</w:t>
      </w:r>
    </w:p>
    <w:p w:rsidR="000E23A8" w:rsidRPr="004A39DA" w:rsidRDefault="000E23A8" w:rsidP="000E23A8">
      <w:pPr>
        <w:autoSpaceDE w:val="0"/>
        <w:autoSpaceDN w:val="0"/>
        <w:spacing w:line="380" w:lineRule="exact"/>
        <w:rPr>
          <w:rFonts w:asciiTheme="minorEastAsia" w:eastAsiaTheme="minorEastAsia" w:hAnsiTheme="minorEastAsia"/>
          <w:sz w:val="21"/>
          <w:szCs w:val="21"/>
        </w:rPr>
      </w:pPr>
      <w:r w:rsidRPr="004A39D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4A39DA">
        <w:rPr>
          <w:rFonts w:asciiTheme="minorEastAsia" w:eastAsiaTheme="minorEastAsia" w:hAnsiTheme="minorEastAsia" w:hint="eastAsia"/>
          <w:sz w:val="21"/>
          <w:szCs w:val="21"/>
        </w:rPr>
        <w:t xml:space="preserve">　　年　　　月　　　日</w:t>
      </w:r>
    </w:p>
    <w:p w:rsidR="000E23A8" w:rsidRDefault="000E23A8" w:rsidP="00E94B46">
      <w:pPr>
        <w:autoSpaceDE w:val="0"/>
        <w:autoSpaceDN w:val="0"/>
        <w:ind w:left="225" w:hangingChars="100" w:hanging="225"/>
        <w:rPr>
          <w:rFonts w:asciiTheme="minorEastAsia" w:eastAsiaTheme="minorEastAsia" w:hAnsiTheme="minorEastAsia"/>
          <w:sz w:val="21"/>
          <w:szCs w:val="21"/>
        </w:rPr>
      </w:pPr>
    </w:p>
    <w:p w:rsidR="00310427" w:rsidRDefault="00310427" w:rsidP="00E94B46">
      <w:pPr>
        <w:autoSpaceDE w:val="0"/>
        <w:autoSpaceDN w:val="0"/>
        <w:ind w:left="225" w:hangingChars="100" w:hanging="225"/>
        <w:rPr>
          <w:rFonts w:asciiTheme="minorEastAsia" w:eastAsiaTheme="minorEastAsia" w:hAnsiTheme="minorEastAsia"/>
          <w:sz w:val="21"/>
          <w:szCs w:val="21"/>
        </w:rPr>
      </w:pPr>
    </w:p>
    <w:p w:rsidR="000E23A8" w:rsidRDefault="000E23A8" w:rsidP="000E23A8">
      <w:pPr>
        <w:autoSpaceDE w:val="0"/>
        <w:autoSpaceDN w:val="0"/>
        <w:ind w:left="225" w:hangingChars="100" w:hanging="2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承　　　諾　　　書</w:t>
      </w:r>
    </w:p>
    <w:p w:rsidR="000E23A8" w:rsidRDefault="000E23A8" w:rsidP="00E94B46">
      <w:pPr>
        <w:autoSpaceDE w:val="0"/>
        <w:autoSpaceDN w:val="0"/>
        <w:ind w:left="225" w:hangingChars="100" w:hanging="225"/>
        <w:rPr>
          <w:rFonts w:asciiTheme="minorEastAsia" w:eastAsiaTheme="minorEastAsia" w:hAnsiTheme="minorEastAsia"/>
          <w:sz w:val="21"/>
          <w:szCs w:val="21"/>
        </w:rPr>
      </w:pPr>
    </w:p>
    <w:p w:rsidR="000E23A8" w:rsidRDefault="000E23A8" w:rsidP="001C65E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私は，次の補助対象物件の利用者が</w:t>
      </w:r>
      <w:r w:rsidR="001C65ED" w:rsidRPr="001C65ED">
        <w:rPr>
          <w:rFonts w:asciiTheme="minorEastAsia" w:eastAsiaTheme="minorEastAsia" w:hAnsiTheme="minorEastAsia" w:hint="eastAsia"/>
          <w:sz w:val="21"/>
          <w:szCs w:val="21"/>
        </w:rPr>
        <w:t>坂出市移住促進</w:t>
      </w:r>
      <w:r w:rsidR="00B25703">
        <w:rPr>
          <w:rFonts w:asciiTheme="minorEastAsia" w:eastAsiaTheme="minorEastAsia" w:hAnsiTheme="minorEastAsia" w:hint="eastAsia"/>
          <w:sz w:val="21"/>
          <w:szCs w:val="21"/>
        </w:rPr>
        <w:t>・</w:t>
      </w:r>
      <w:r w:rsidR="001C65ED" w:rsidRPr="001C65ED">
        <w:rPr>
          <w:rFonts w:asciiTheme="minorEastAsia" w:eastAsiaTheme="minorEastAsia" w:hAnsiTheme="minorEastAsia" w:hint="eastAsia"/>
          <w:sz w:val="21"/>
          <w:szCs w:val="21"/>
        </w:rPr>
        <w:t>空き家改修</w:t>
      </w:r>
      <w:bookmarkStart w:id="0" w:name="_GoBack"/>
      <w:bookmarkEnd w:id="0"/>
      <w:r w:rsidR="001C65ED" w:rsidRPr="001C65ED">
        <w:rPr>
          <w:rFonts w:asciiTheme="minorEastAsia" w:eastAsiaTheme="minorEastAsia" w:hAnsiTheme="minorEastAsia" w:hint="eastAsia"/>
          <w:sz w:val="21"/>
          <w:szCs w:val="21"/>
        </w:rPr>
        <w:t>補助金</w:t>
      </w:r>
      <w:r w:rsidR="001C65ED">
        <w:rPr>
          <w:rFonts w:asciiTheme="minorEastAsia" w:eastAsiaTheme="minorEastAsia" w:hAnsiTheme="minorEastAsia" w:hint="eastAsia"/>
          <w:sz w:val="21"/>
          <w:szCs w:val="21"/>
        </w:rPr>
        <w:t>を利用し，次の補助対象物件について全て利用者の負担にて補助対象事業を行うことを承諾します。</w:t>
      </w:r>
    </w:p>
    <w:p w:rsidR="001C65ED" w:rsidRDefault="001C65ED" w:rsidP="001C65ED">
      <w:pPr>
        <w:autoSpaceDE w:val="0"/>
        <w:autoSpaceDN w:val="0"/>
        <w:rPr>
          <w:rFonts w:asciiTheme="minorEastAsia" w:eastAsiaTheme="minorEastAsia" w:hAnsiTheme="minorEastAsia"/>
          <w:sz w:val="21"/>
          <w:szCs w:val="21"/>
        </w:rPr>
      </w:pPr>
    </w:p>
    <w:p w:rsidR="001C65ED" w:rsidRDefault="001C65ED" w:rsidP="001C65ED">
      <w:pPr>
        <w:autoSpaceDE w:val="0"/>
        <w:autoSpaceDN w:val="0"/>
        <w:rPr>
          <w:rFonts w:asciiTheme="minorEastAsia" w:eastAsiaTheme="minorEastAsia" w:hAnsiTheme="minorEastAsia"/>
          <w:sz w:val="21"/>
          <w:szCs w:val="21"/>
        </w:rPr>
      </w:pPr>
    </w:p>
    <w:p w:rsidR="001C65ED" w:rsidRDefault="001C65ED" w:rsidP="001C65ED">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記</w:t>
      </w:r>
    </w:p>
    <w:p w:rsidR="001C65ED" w:rsidRDefault="001C65ED" w:rsidP="001C65ED">
      <w:pPr>
        <w:autoSpaceDE w:val="0"/>
        <w:autoSpaceDN w:val="0"/>
        <w:rPr>
          <w:rFonts w:asciiTheme="minorEastAsia" w:eastAsiaTheme="minorEastAsia" w:hAnsiTheme="minorEastAsia"/>
          <w:sz w:val="21"/>
          <w:szCs w:val="21"/>
        </w:rPr>
      </w:pPr>
    </w:p>
    <w:p w:rsidR="001C65ED" w:rsidRDefault="001C65ED" w:rsidP="001C65ED">
      <w:pPr>
        <w:autoSpaceDE w:val="0"/>
        <w:autoSpaceDN w:val="0"/>
        <w:rPr>
          <w:rFonts w:asciiTheme="minorEastAsia" w:eastAsiaTheme="minorEastAsia" w:hAnsiTheme="minorEastAsia"/>
          <w:sz w:val="21"/>
          <w:szCs w:val="21"/>
        </w:rPr>
      </w:pPr>
    </w:p>
    <w:p w:rsidR="001C65ED" w:rsidRDefault="001C65ED" w:rsidP="001C65E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補助対象物件の所在地　　　坂出市</w:t>
      </w:r>
    </w:p>
    <w:p w:rsidR="001C65ED" w:rsidRDefault="001C65ED" w:rsidP="001C65ED">
      <w:pPr>
        <w:autoSpaceDE w:val="0"/>
        <w:autoSpaceDN w:val="0"/>
        <w:rPr>
          <w:rFonts w:asciiTheme="minorEastAsia" w:eastAsiaTheme="minorEastAsia" w:hAnsiTheme="minorEastAsia"/>
          <w:sz w:val="21"/>
          <w:szCs w:val="21"/>
        </w:rPr>
      </w:pPr>
    </w:p>
    <w:p w:rsidR="001C65ED" w:rsidRDefault="001C65ED" w:rsidP="001C65E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利用者氏名</w:t>
      </w:r>
    </w:p>
    <w:p w:rsidR="001C65ED" w:rsidRDefault="001C65ED" w:rsidP="001C65ED">
      <w:pPr>
        <w:autoSpaceDE w:val="0"/>
        <w:autoSpaceDN w:val="0"/>
        <w:rPr>
          <w:rFonts w:asciiTheme="minorEastAsia" w:eastAsiaTheme="minorEastAsia" w:hAnsiTheme="minorEastAsia"/>
          <w:sz w:val="21"/>
          <w:szCs w:val="21"/>
        </w:rPr>
      </w:pPr>
    </w:p>
    <w:p w:rsidR="004B78F4" w:rsidRDefault="004B78F4" w:rsidP="001C65ED">
      <w:pPr>
        <w:autoSpaceDE w:val="0"/>
        <w:autoSpaceDN w:val="0"/>
        <w:rPr>
          <w:rFonts w:asciiTheme="minorEastAsia" w:eastAsiaTheme="minorEastAsia" w:hAnsiTheme="minorEastAsia"/>
          <w:sz w:val="21"/>
          <w:szCs w:val="21"/>
        </w:rPr>
      </w:pPr>
    </w:p>
    <w:p w:rsidR="001C65ED" w:rsidRDefault="001C65ED" w:rsidP="001C65E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補助対象物件所有者　　住　所</w:t>
      </w:r>
    </w:p>
    <w:p w:rsidR="001C65ED" w:rsidRDefault="001C65ED" w:rsidP="001C65E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氏　名　　　　　　　　　　　　　印</w:t>
      </w:r>
    </w:p>
    <w:p w:rsidR="002E02AE" w:rsidRDefault="002E02AE" w:rsidP="001C65ED">
      <w:pPr>
        <w:autoSpaceDE w:val="0"/>
        <w:autoSpaceDN w:val="0"/>
        <w:rPr>
          <w:rFonts w:asciiTheme="minorEastAsia" w:eastAsiaTheme="minorEastAsia" w:hAnsiTheme="minorEastAsia"/>
          <w:sz w:val="21"/>
          <w:szCs w:val="21"/>
        </w:rPr>
      </w:pPr>
    </w:p>
    <w:p w:rsidR="009B792D" w:rsidRDefault="009B792D" w:rsidP="001C65ED">
      <w:pPr>
        <w:autoSpaceDE w:val="0"/>
        <w:autoSpaceDN w:val="0"/>
        <w:rPr>
          <w:rFonts w:asciiTheme="minorEastAsia" w:eastAsiaTheme="minorEastAsia" w:hAnsiTheme="minorEastAsia"/>
          <w:sz w:val="21"/>
          <w:szCs w:val="21"/>
        </w:rPr>
      </w:pPr>
    </w:p>
    <w:sectPr w:rsidR="009B792D" w:rsidSect="006631E0">
      <w:pgSz w:w="11906" w:h="16838" w:code="9"/>
      <w:pgMar w:top="1134" w:right="1134" w:bottom="1134" w:left="1418" w:header="851" w:footer="992" w:gutter="0"/>
      <w:cols w:space="425"/>
      <w:docGrid w:type="linesAndChars" w:linePitch="428" w:charSpace="3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06" w:rsidRDefault="00B17506" w:rsidP="004F1818">
      <w:r>
        <w:separator/>
      </w:r>
    </w:p>
  </w:endnote>
  <w:endnote w:type="continuationSeparator" w:id="0">
    <w:p w:rsidR="00B17506" w:rsidRDefault="00B17506" w:rsidP="004F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06" w:rsidRDefault="00B17506" w:rsidP="004F1818">
      <w:r>
        <w:separator/>
      </w:r>
    </w:p>
  </w:footnote>
  <w:footnote w:type="continuationSeparator" w:id="0">
    <w:p w:rsidR="00B17506" w:rsidRDefault="00B17506" w:rsidP="004F1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72C9"/>
    <w:multiLevelType w:val="hybridMultilevel"/>
    <w:tmpl w:val="D0C4AAA4"/>
    <w:lvl w:ilvl="0" w:tplc="A96E7DA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64C35AF7"/>
    <w:multiLevelType w:val="hybridMultilevel"/>
    <w:tmpl w:val="A536AC82"/>
    <w:lvl w:ilvl="0" w:tplc="ABA69AF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75"/>
  <w:drawingGridVerticalSpacing w:val="359"/>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9CB"/>
    <w:rsid w:val="000039E5"/>
    <w:rsid w:val="00023AD6"/>
    <w:rsid w:val="0004749C"/>
    <w:rsid w:val="00053549"/>
    <w:rsid w:val="00056A23"/>
    <w:rsid w:val="00066B0D"/>
    <w:rsid w:val="00080D10"/>
    <w:rsid w:val="0009693D"/>
    <w:rsid w:val="000B4100"/>
    <w:rsid w:val="000D047D"/>
    <w:rsid w:val="000E23A8"/>
    <w:rsid w:val="000F03D0"/>
    <w:rsid w:val="000F200A"/>
    <w:rsid w:val="001030F9"/>
    <w:rsid w:val="00115781"/>
    <w:rsid w:val="00142D8E"/>
    <w:rsid w:val="00157572"/>
    <w:rsid w:val="0016208B"/>
    <w:rsid w:val="001A2E0C"/>
    <w:rsid w:val="001A47BC"/>
    <w:rsid w:val="001A60F2"/>
    <w:rsid w:val="001C65ED"/>
    <w:rsid w:val="001D4C05"/>
    <w:rsid w:val="00225449"/>
    <w:rsid w:val="00247009"/>
    <w:rsid w:val="00274D7B"/>
    <w:rsid w:val="00277331"/>
    <w:rsid w:val="0028119F"/>
    <w:rsid w:val="00292614"/>
    <w:rsid w:val="002C0184"/>
    <w:rsid w:val="002D29D8"/>
    <w:rsid w:val="002E02AE"/>
    <w:rsid w:val="002E5E16"/>
    <w:rsid w:val="00306EE3"/>
    <w:rsid w:val="00310427"/>
    <w:rsid w:val="0031436A"/>
    <w:rsid w:val="00322076"/>
    <w:rsid w:val="00351522"/>
    <w:rsid w:val="00362CFE"/>
    <w:rsid w:val="00391332"/>
    <w:rsid w:val="00394921"/>
    <w:rsid w:val="003A33F6"/>
    <w:rsid w:val="003A65DD"/>
    <w:rsid w:val="003B51C9"/>
    <w:rsid w:val="003D3B0A"/>
    <w:rsid w:val="003E0404"/>
    <w:rsid w:val="003F103A"/>
    <w:rsid w:val="00422372"/>
    <w:rsid w:val="00443810"/>
    <w:rsid w:val="004652D4"/>
    <w:rsid w:val="00474C6F"/>
    <w:rsid w:val="00487F08"/>
    <w:rsid w:val="004A39DA"/>
    <w:rsid w:val="004B0A65"/>
    <w:rsid w:val="004B78F4"/>
    <w:rsid w:val="004D79D0"/>
    <w:rsid w:val="004E0238"/>
    <w:rsid w:val="004F1818"/>
    <w:rsid w:val="004F6705"/>
    <w:rsid w:val="004F6CBA"/>
    <w:rsid w:val="00510245"/>
    <w:rsid w:val="0053206F"/>
    <w:rsid w:val="0055157A"/>
    <w:rsid w:val="00551CBC"/>
    <w:rsid w:val="0058167F"/>
    <w:rsid w:val="00593974"/>
    <w:rsid w:val="0059480E"/>
    <w:rsid w:val="005A561B"/>
    <w:rsid w:val="005B1F7F"/>
    <w:rsid w:val="005C3B0A"/>
    <w:rsid w:val="005E327D"/>
    <w:rsid w:val="005E593D"/>
    <w:rsid w:val="005F54DC"/>
    <w:rsid w:val="005F6074"/>
    <w:rsid w:val="00625955"/>
    <w:rsid w:val="00645096"/>
    <w:rsid w:val="006631E0"/>
    <w:rsid w:val="00682B93"/>
    <w:rsid w:val="006C05AF"/>
    <w:rsid w:val="006C1682"/>
    <w:rsid w:val="006C58BA"/>
    <w:rsid w:val="006D4954"/>
    <w:rsid w:val="006D5166"/>
    <w:rsid w:val="006D5341"/>
    <w:rsid w:val="006E5651"/>
    <w:rsid w:val="0071284A"/>
    <w:rsid w:val="007342FD"/>
    <w:rsid w:val="00734B65"/>
    <w:rsid w:val="007528CD"/>
    <w:rsid w:val="00766272"/>
    <w:rsid w:val="007808D5"/>
    <w:rsid w:val="007C71DC"/>
    <w:rsid w:val="007D15D0"/>
    <w:rsid w:val="007E3E0A"/>
    <w:rsid w:val="008041EB"/>
    <w:rsid w:val="008379CD"/>
    <w:rsid w:val="008667C0"/>
    <w:rsid w:val="00867154"/>
    <w:rsid w:val="00872D1F"/>
    <w:rsid w:val="00887B2B"/>
    <w:rsid w:val="008A12F1"/>
    <w:rsid w:val="008D3056"/>
    <w:rsid w:val="008E31FF"/>
    <w:rsid w:val="008E7BEA"/>
    <w:rsid w:val="00965061"/>
    <w:rsid w:val="0097368B"/>
    <w:rsid w:val="00993675"/>
    <w:rsid w:val="009A1E99"/>
    <w:rsid w:val="009A3A21"/>
    <w:rsid w:val="009B792D"/>
    <w:rsid w:val="00A20B19"/>
    <w:rsid w:val="00A3047F"/>
    <w:rsid w:val="00A42EDC"/>
    <w:rsid w:val="00A54756"/>
    <w:rsid w:val="00A750E4"/>
    <w:rsid w:val="00AB275D"/>
    <w:rsid w:val="00AF070F"/>
    <w:rsid w:val="00AF6B4C"/>
    <w:rsid w:val="00B07E5E"/>
    <w:rsid w:val="00B17506"/>
    <w:rsid w:val="00B22BEB"/>
    <w:rsid w:val="00B25703"/>
    <w:rsid w:val="00B46D6D"/>
    <w:rsid w:val="00B52DAB"/>
    <w:rsid w:val="00B530B7"/>
    <w:rsid w:val="00B56FDF"/>
    <w:rsid w:val="00B739E0"/>
    <w:rsid w:val="00B93069"/>
    <w:rsid w:val="00BD29B3"/>
    <w:rsid w:val="00BF1455"/>
    <w:rsid w:val="00C741F4"/>
    <w:rsid w:val="00C8551D"/>
    <w:rsid w:val="00CC64E4"/>
    <w:rsid w:val="00CD3375"/>
    <w:rsid w:val="00CE58C6"/>
    <w:rsid w:val="00CF2F56"/>
    <w:rsid w:val="00D05DD0"/>
    <w:rsid w:val="00D11C9B"/>
    <w:rsid w:val="00D174F3"/>
    <w:rsid w:val="00D272C8"/>
    <w:rsid w:val="00D31714"/>
    <w:rsid w:val="00D6175F"/>
    <w:rsid w:val="00D619EB"/>
    <w:rsid w:val="00D620E0"/>
    <w:rsid w:val="00D658E4"/>
    <w:rsid w:val="00D77AEF"/>
    <w:rsid w:val="00D820E7"/>
    <w:rsid w:val="00D91124"/>
    <w:rsid w:val="00DA343A"/>
    <w:rsid w:val="00DA7BA2"/>
    <w:rsid w:val="00DA7F00"/>
    <w:rsid w:val="00DD5CAA"/>
    <w:rsid w:val="00DE3D6D"/>
    <w:rsid w:val="00DF5B0E"/>
    <w:rsid w:val="00DF68F1"/>
    <w:rsid w:val="00E07B5D"/>
    <w:rsid w:val="00E441AF"/>
    <w:rsid w:val="00E55DF7"/>
    <w:rsid w:val="00E94B46"/>
    <w:rsid w:val="00EE71C6"/>
    <w:rsid w:val="00EF27B4"/>
    <w:rsid w:val="00F049CB"/>
    <w:rsid w:val="00F052F6"/>
    <w:rsid w:val="00F12A3E"/>
    <w:rsid w:val="00F35E74"/>
    <w:rsid w:val="00F52BFA"/>
    <w:rsid w:val="00F52FD0"/>
    <w:rsid w:val="00F66035"/>
    <w:rsid w:val="00F66B29"/>
    <w:rsid w:val="00F66E42"/>
    <w:rsid w:val="00F84622"/>
    <w:rsid w:val="00F963B4"/>
    <w:rsid w:val="00FA696D"/>
    <w:rsid w:val="00FB6277"/>
    <w:rsid w:val="00FC141A"/>
    <w:rsid w:val="00FC31A1"/>
    <w:rsid w:val="00FD2146"/>
    <w:rsid w:val="00FF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42018C08-CBD9-44D2-A46B-B6F33F86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6D"/>
    <w:pPr>
      <w:widowControl w:val="0"/>
      <w:jc w:val="both"/>
    </w:pPr>
    <w:rPr>
      <w:rFonts w:cs="Century"/>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7F00"/>
  </w:style>
  <w:style w:type="paragraph" w:styleId="a4">
    <w:name w:val="Note Heading"/>
    <w:basedOn w:val="a"/>
    <w:next w:val="a"/>
    <w:rsid w:val="00DA7F00"/>
    <w:pPr>
      <w:jc w:val="center"/>
    </w:pPr>
    <w:rPr>
      <w:sz w:val="24"/>
      <w:szCs w:val="24"/>
    </w:rPr>
  </w:style>
  <w:style w:type="paragraph" w:styleId="a5">
    <w:name w:val="Closing"/>
    <w:basedOn w:val="a"/>
    <w:rsid w:val="00DA7F00"/>
    <w:pPr>
      <w:jc w:val="right"/>
    </w:pPr>
    <w:rPr>
      <w:sz w:val="24"/>
      <w:szCs w:val="24"/>
    </w:rPr>
  </w:style>
  <w:style w:type="paragraph" w:styleId="a6">
    <w:name w:val="header"/>
    <w:basedOn w:val="a"/>
    <w:rsid w:val="00DA7F00"/>
    <w:pPr>
      <w:tabs>
        <w:tab w:val="center" w:pos="4252"/>
        <w:tab w:val="right" w:pos="8504"/>
      </w:tabs>
      <w:snapToGrid w:val="0"/>
    </w:pPr>
  </w:style>
  <w:style w:type="paragraph" w:styleId="a7">
    <w:name w:val="footer"/>
    <w:basedOn w:val="a"/>
    <w:link w:val="a8"/>
    <w:uiPriority w:val="99"/>
    <w:rsid w:val="00DA7F00"/>
    <w:pPr>
      <w:tabs>
        <w:tab w:val="center" w:pos="4252"/>
        <w:tab w:val="right" w:pos="8504"/>
      </w:tabs>
      <w:snapToGrid w:val="0"/>
    </w:pPr>
  </w:style>
  <w:style w:type="paragraph" w:styleId="3">
    <w:name w:val="Body Text Indent 3"/>
    <w:basedOn w:val="a"/>
    <w:link w:val="30"/>
    <w:semiHidden/>
    <w:rsid w:val="00B93069"/>
    <w:pPr>
      <w:ind w:left="240" w:hangingChars="75" w:hanging="240"/>
    </w:pPr>
    <w:rPr>
      <w:rFonts w:ascii="ＭＳ 明朝" w:cs="Times New Roman"/>
      <w:color w:val="FF0000"/>
      <w:szCs w:val="24"/>
    </w:rPr>
  </w:style>
  <w:style w:type="character" w:customStyle="1" w:styleId="30">
    <w:name w:val="本文インデント 3 (文字)"/>
    <w:basedOn w:val="a0"/>
    <w:link w:val="3"/>
    <w:semiHidden/>
    <w:rsid w:val="00B93069"/>
    <w:rPr>
      <w:rFonts w:ascii="ＭＳ 明朝"/>
      <w:color w:val="FF0000"/>
      <w:kern w:val="2"/>
      <w:sz w:val="26"/>
      <w:szCs w:val="24"/>
    </w:rPr>
  </w:style>
  <w:style w:type="paragraph" w:styleId="a9">
    <w:name w:val="Balloon Text"/>
    <w:basedOn w:val="a"/>
    <w:link w:val="aa"/>
    <w:uiPriority w:val="99"/>
    <w:semiHidden/>
    <w:unhideWhenUsed/>
    <w:rsid w:val="008D30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3056"/>
    <w:rPr>
      <w:rFonts w:asciiTheme="majorHAnsi" w:eastAsiaTheme="majorEastAsia" w:hAnsiTheme="majorHAnsi" w:cstheme="majorBidi"/>
      <w:kern w:val="2"/>
      <w:sz w:val="18"/>
      <w:szCs w:val="18"/>
    </w:rPr>
  </w:style>
  <w:style w:type="table" w:styleId="ab">
    <w:name w:val="Table Grid"/>
    <w:basedOn w:val="a1"/>
    <w:uiPriority w:val="59"/>
    <w:rsid w:val="008D3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593974"/>
    <w:rPr>
      <w:rFonts w:cs="Century"/>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DBE8-952E-449E-B80F-DC2D7E8D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420CFF74</Template>
  <TotalTime>1450</TotalTime>
  <Pages>1</Pages>
  <Words>37</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規則改正要領</vt:lpstr>
      <vt:lpstr>平成１４年１０月１８日</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規則改正要領</dc:title>
  <dc:creator>坂出市</dc:creator>
  <cp:lastModifiedBy>加藤 由梨</cp:lastModifiedBy>
  <cp:revision>101</cp:revision>
  <cp:lastPrinted>2017-10-23T04:37:00Z</cp:lastPrinted>
  <dcterms:created xsi:type="dcterms:W3CDTF">2018-01-12T04:11:00Z</dcterms:created>
  <dcterms:modified xsi:type="dcterms:W3CDTF">2021-05-13T13:52:00Z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20232</vt:lpwstr>
  </property>
  <property fmtid="{D5CDD505-2E9C-101B-9397-08002B2CF9AE}" pid="3" name="NXPowerLiteSettings">
    <vt:lpwstr>F74006B004C800</vt:lpwstr>
  </property>
  <property fmtid="{D5CDD505-2E9C-101B-9397-08002B2CF9AE}" pid="4" name="NXPowerLiteVersion">
    <vt:lpwstr>S6.2.11</vt:lpwstr>
  </property>
</Properties>
</file>