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4" w:rsidRDefault="00BD2DE4" w:rsidP="007161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F035E3" w:rsidRPr="00EF2E5C" w:rsidRDefault="000B6E85" w:rsidP="00F035E3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売上高状況表（６項</w:t>
      </w:r>
      <w:r w:rsidR="006E53C1">
        <w:rPr>
          <w:rFonts w:ascii="ＭＳ ゴシック" w:eastAsia="ＭＳ ゴシック" w:hAnsi="ＭＳ ゴシック" w:hint="eastAsia"/>
          <w:b/>
          <w:sz w:val="24"/>
        </w:rPr>
        <w:t>－②</w:t>
      </w:r>
      <w:r w:rsidR="000924E6"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2D0CEE" w:rsidRPr="00F035E3" w:rsidRDefault="00F035E3" w:rsidP="00F035E3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0921D1" w:rsidRPr="002C0CA0">
        <w:rPr>
          <w:rFonts w:ascii="ＭＳ ゴシック" w:eastAsia="ＭＳ ゴシック" w:hAnsi="ＭＳ ゴシック" w:hint="eastAsia"/>
          <w:sz w:val="20"/>
        </w:rPr>
        <w:t>新型コロナウイルス感染症の発生</w:t>
      </w:r>
      <w:r w:rsidR="000924E6" w:rsidRPr="002C0CA0">
        <w:rPr>
          <w:rFonts w:ascii="ＭＳ ゴシック" w:eastAsia="ＭＳ ゴシック" w:hAnsi="ＭＳ ゴシック" w:hint="eastAsia"/>
          <w:sz w:val="20"/>
        </w:rPr>
        <w:t>に起因して、下記のとおり、経営の安定に支障が生じております。</w:t>
      </w:r>
    </w:p>
    <w:p w:rsidR="00F035E3" w:rsidRDefault="000924E6" w:rsidP="00F035E3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>１．売上高等の状況</w:t>
      </w:r>
      <w:r w:rsidR="00E81935"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E81935"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2C0CA0" w:rsidRPr="00F035E3" w:rsidRDefault="00F035E3" w:rsidP="00F035E3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486EBD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  <w:r w:rsidR="00135CE7">
              <w:rPr>
                <w:rFonts w:ascii="ＭＳ ゴシック" w:eastAsia="ＭＳ ゴシック" w:hAnsi="ＭＳ ゴシック" w:hint="eastAsia"/>
                <w:sz w:val="20"/>
              </w:rPr>
              <w:t>(令和２年２月以降)</w:t>
            </w:r>
          </w:p>
        </w:tc>
      </w:tr>
      <w:tr w:rsidR="00B8701F" w:rsidRPr="002C0CA0" w:rsidTr="00486EBD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135CE7" w:rsidP="00135CE7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="00B8701F"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B8701F"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0F1085" w:rsidRPr="002C0CA0" w:rsidTr="00486EBD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</w:t>
            </w:r>
            <w:r w:rsidR="00486EBD">
              <w:rPr>
                <w:rFonts w:ascii="ＭＳ ゴシック" w:eastAsia="ＭＳ ゴシック" w:hAnsi="ＭＳ ゴシック" w:hint="eastAsia"/>
                <w:sz w:val="20"/>
              </w:rPr>
              <w:t>Aの期間前２か月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486EBD">
              <w:rPr>
                <w:rFonts w:ascii="ＭＳ ゴシック" w:eastAsia="ＭＳ ゴシック" w:hAnsi="ＭＳ ゴシック" w:hint="eastAsia"/>
                <w:sz w:val="20"/>
              </w:rPr>
              <w:t>の売上高等</w:t>
            </w:r>
          </w:p>
        </w:tc>
      </w:tr>
      <w:tr w:rsidR="00486EBD" w:rsidRPr="002C0CA0" w:rsidTr="00486EBD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　　　年     　 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86EBD" w:rsidRPr="002C0CA0" w:rsidTr="00486EBD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　　　年     　 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EBD" w:rsidRDefault="00486EBD" w:rsidP="00486EBD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円</w:t>
            </w:r>
          </w:p>
        </w:tc>
      </w:tr>
      <w:tr w:rsidR="00486EBD" w:rsidRPr="00486EBD" w:rsidTr="00486EBD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86EBD" w:rsidRDefault="00486EBD" w:rsidP="00486EBD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EBD" w:rsidRP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円</w:t>
            </w:r>
          </w:p>
        </w:tc>
      </w:tr>
      <w:tr w:rsidR="00486EBD" w:rsidRPr="00486EBD" w:rsidTr="00486EBD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86EBD" w:rsidRDefault="00486EBD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C：最近３か月間の売上高等の平均</w:t>
            </w:r>
          </w:p>
        </w:tc>
        <w:tc>
          <w:tcPr>
            <w:tcW w:w="44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EBD" w:rsidRDefault="00486EBD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   円</w:t>
            </w:r>
          </w:p>
        </w:tc>
      </w:tr>
      <w:tr w:rsidR="00F9075A" w:rsidRPr="002C0CA0" w:rsidTr="00486EBD">
        <w:trPr>
          <w:trHeight w:val="73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Default="00F035E3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</w:t>
            </w:r>
            <w:r w:rsidR="00F9075A">
              <w:rPr>
                <w:rFonts w:ascii="ＭＳ ゴシック" w:eastAsia="ＭＳ ゴシック" w:hAnsi="ＭＳ ゴシック" w:hint="eastAsia"/>
                <w:sz w:val="20"/>
              </w:rPr>
              <w:t>か月の売上高等の減少率</w:t>
            </w:r>
            <w:r w:rsidR="00A962DB"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C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C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 w:rsidR="00A962DB"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Pr="009434E3" w:rsidRDefault="00F035E3" w:rsidP="00F035E3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</w:t>
            </w:r>
            <w:r w:rsidR="009434E3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</w:tbl>
    <w:p w:rsidR="00F035E3" w:rsidRPr="00A962DB" w:rsidRDefault="00A962DB" w:rsidP="00A962DB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0B6E85">
        <w:rPr>
          <w:rFonts w:ascii="ＭＳ ゴシック" w:eastAsia="ＭＳ ゴシック" w:hAnsi="ＭＳ ゴシック"/>
          <w:u w:val="single"/>
        </w:rPr>
        <w:t>1</w:t>
      </w:r>
      <w:r w:rsidR="000B6E85">
        <w:rPr>
          <w:rFonts w:ascii="ＭＳ ゴシック" w:eastAsia="ＭＳ ゴシック" w:hAnsi="ＭＳ ゴシック" w:hint="eastAsia"/>
          <w:u w:val="single"/>
        </w:rPr>
        <w:t>5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4E4FB7" w:rsidRDefault="004E4FB7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21506D" w:rsidRPr="00827098" w:rsidRDefault="0021506D" w:rsidP="000924E6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21506D" w:rsidRPr="00827098" w:rsidRDefault="0021506D" w:rsidP="00D45E56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</w:t>
      </w:r>
      <w:r w:rsidR="002D0CEE">
        <w:rPr>
          <w:rFonts w:ascii="ＭＳ ゴシック" w:eastAsia="ＭＳ ゴシック" w:hAnsi="ＭＳ ゴシック" w:hint="eastAsia"/>
        </w:rPr>
        <w:t xml:space="preserve">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6E53C1" w:rsidRDefault="0021506D" w:rsidP="00D45E56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 w:rsidR="002D0CEE">
        <w:rPr>
          <w:rFonts w:ascii="ＭＳ ゴシック" w:eastAsia="ＭＳ ゴシック" w:hAnsi="ＭＳ ゴシック" w:hint="eastAsia"/>
        </w:rPr>
        <w:t xml:space="preserve">                     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="002D0CEE">
        <w:rPr>
          <w:rFonts w:ascii="ＭＳ ゴシック" w:eastAsia="ＭＳ ゴシック" w:hAnsi="ＭＳ ゴシック" w:hint="eastAsia"/>
        </w:rPr>
        <w:t xml:space="preserve"> ㊞</w:t>
      </w:r>
    </w:p>
    <w:p w:rsidR="006E53C1" w:rsidRDefault="006E53C1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/>
        </w:rPr>
        <w:br w:type="page"/>
      </w:r>
    </w:p>
    <w:p w:rsidR="006E53C1" w:rsidRPr="00EF2E5C" w:rsidRDefault="000B6E85" w:rsidP="006E53C1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売上高状況表（６項</w:t>
      </w:r>
      <w:r w:rsidR="006E53C1">
        <w:rPr>
          <w:rFonts w:ascii="ＭＳ ゴシック" w:eastAsia="ＭＳ ゴシック" w:hAnsi="ＭＳ ゴシック" w:hint="eastAsia"/>
          <w:b/>
          <w:sz w:val="24"/>
        </w:rPr>
        <w:t>－③</w:t>
      </w:r>
      <w:r w:rsidR="006E53C1"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E53C1" w:rsidRPr="00F035E3" w:rsidRDefault="006E53C1" w:rsidP="006E53C1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2C0CA0">
        <w:rPr>
          <w:rFonts w:ascii="ＭＳ ゴシック" w:eastAsia="ＭＳ ゴシック" w:hAnsi="ＭＳ ゴシック" w:hint="eastAsia"/>
          <w:sz w:val="20"/>
        </w:rPr>
        <w:t>新型コロナウイルス感染症の発生に起因して、下記のとおり、経営の安定に支障が生じております。</w:t>
      </w:r>
    </w:p>
    <w:p w:rsidR="006E53C1" w:rsidRDefault="006E53C1" w:rsidP="006E53C1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１．売上高等の状況　</w:t>
      </w:r>
      <w:r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6E53C1" w:rsidRDefault="006E53C1" w:rsidP="006E53C1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6E53C1" w:rsidRPr="002C0CA0" w:rsidTr="006E53C1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  <w:r w:rsidR="00135CE7">
              <w:rPr>
                <w:rFonts w:ascii="ＭＳ ゴシック" w:eastAsia="ＭＳ ゴシック" w:hAnsi="ＭＳ ゴシック" w:hint="eastAsia"/>
                <w:sz w:val="20"/>
              </w:rPr>
              <w:t>(令和２年２月以降)</w:t>
            </w:r>
          </w:p>
        </w:tc>
      </w:tr>
      <w:tr w:rsidR="006E53C1" w:rsidRPr="002C0CA0" w:rsidTr="006E53C1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Pr="002C0CA0" w:rsidRDefault="00135CE7" w:rsidP="00135CE7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="006E53C1"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 xml:space="preserve">　  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6E53C1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B：令和元年１２月の売上高等</w:t>
            </w:r>
          </w:p>
        </w:tc>
      </w:tr>
      <w:tr w:rsidR="006E53C1" w:rsidRPr="002C0CA0" w:rsidTr="006E53C1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１２月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6E53C1" w:rsidRPr="002C0CA0" w:rsidTr="006E53C1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最近１か月の売上高等の減少率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Pr="009434E3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6E53C1" w:rsidRDefault="006E53C1" w:rsidP="006E53C1">
      <w:pPr>
        <w:pStyle w:val="a3"/>
        <w:spacing w:beforeLines="50" w:before="142" w:afterLines="50" w:after="142" w:line="60" w:lineRule="auto"/>
        <w:ind w:leftChars="-294" w:left="-708" w:rightChars="-165" w:right="-398"/>
        <w:jc w:val="right"/>
        <w:rPr>
          <w:rFonts w:ascii="ＭＳ ゴシック" w:eastAsia="ＭＳ ゴシック" w:hAnsi="ＭＳ ゴシック"/>
          <w:sz w:val="20"/>
        </w:rPr>
      </w:pPr>
      <w:r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0B6E85">
        <w:rPr>
          <w:rFonts w:ascii="ＭＳ ゴシック" w:eastAsia="ＭＳ ゴシック" w:hAnsi="ＭＳ ゴシック"/>
          <w:u w:val="single"/>
        </w:rPr>
        <w:t>1</w:t>
      </w:r>
      <w:r w:rsidR="000B6E85">
        <w:rPr>
          <w:rFonts w:ascii="ＭＳ ゴシック" w:eastAsia="ＭＳ ゴシック" w:hAnsi="ＭＳ ゴシック" w:hint="eastAsia"/>
          <w:u w:val="single"/>
        </w:rPr>
        <w:t>5</w:t>
      </w:r>
      <w:r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E53C1" w:rsidRPr="006E53C1" w:rsidRDefault="006E53C1" w:rsidP="006E53C1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6E53C1" w:rsidRPr="002C0CA0" w:rsidTr="006E53C1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53C1" w:rsidRPr="002C0CA0" w:rsidRDefault="00541025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：A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の期間後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２か月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53C1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6E53C1" w:rsidRPr="002C0CA0" w:rsidTr="006E53C1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6E53C1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か月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6E53C1">
              <w:rPr>
                <w:rFonts w:ascii="ＭＳ ゴシック" w:eastAsia="ＭＳ ゴシック" w:hAnsi="ＭＳ ゴシック" w:hint="eastAsia"/>
                <w:sz w:val="20"/>
              </w:rPr>
              <w:t>の売上高等の減少率</w:t>
            </w:r>
          </w:p>
          <w:p w:rsidR="006E53C1" w:rsidRDefault="006E53C1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B×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3)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－(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A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＋C)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Cambria Math" w:eastAsia="ＭＳ ゴシック" w:hAnsi="ＭＳ ゴシック" w:hint="eastAsia"/>
                      <w:sz w:val="32"/>
                    </w:rPr>
                    <m:t>×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3C1" w:rsidRPr="009434E3" w:rsidRDefault="006E53C1" w:rsidP="006E53C1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6E53C1" w:rsidRPr="00A962DB" w:rsidRDefault="006E53C1" w:rsidP="006E53C1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0B6E85">
        <w:rPr>
          <w:rFonts w:ascii="ＭＳ ゴシック" w:eastAsia="ＭＳ ゴシック" w:hAnsi="ＭＳ ゴシック" w:hint="eastAsia"/>
          <w:u w:val="single"/>
        </w:rPr>
        <w:t>15</w:t>
      </w:r>
      <w:r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E53C1" w:rsidRDefault="006E53C1" w:rsidP="006E53C1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6E53C1" w:rsidRPr="00827098" w:rsidRDefault="006E53C1" w:rsidP="006E53C1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6E53C1" w:rsidRPr="00827098" w:rsidRDefault="006E53C1" w:rsidP="006E53C1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6E53C1" w:rsidRPr="00827098" w:rsidRDefault="006E53C1" w:rsidP="006E53C1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6E53C1" w:rsidRPr="00827098" w:rsidRDefault="006E53C1" w:rsidP="006E53C1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6E53C1" w:rsidRPr="00827098" w:rsidRDefault="006E53C1" w:rsidP="006E53C1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6E53C1" w:rsidRPr="00827098" w:rsidRDefault="006E53C1" w:rsidP="006E53C1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6E53C1" w:rsidRPr="009D6911" w:rsidRDefault="006E53C1" w:rsidP="006E53C1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</w:rPr>
        <w:t xml:space="preserve">                     　 ㊞</w:t>
      </w:r>
    </w:p>
    <w:p w:rsidR="00541025" w:rsidRDefault="0054102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/>
        </w:rPr>
        <w:br w:type="page"/>
      </w:r>
    </w:p>
    <w:p w:rsidR="00541025" w:rsidRPr="00EF2E5C" w:rsidRDefault="000B6E85" w:rsidP="00541025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売上高状況表（６項</w:t>
      </w:r>
      <w:r w:rsidR="00541025">
        <w:rPr>
          <w:rFonts w:ascii="ＭＳ ゴシック" w:eastAsia="ＭＳ ゴシック" w:hAnsi="ＭＳ ゴシック" w:hint="eastAsia"/>
          <w:b/>
          <w:sz w:val="24"/>
        </w:rPr>
        <w:t>－④</w:t>
      </w:r>
      <w:r w:rsidR="00541025" w:rsidRPr="00EF2E5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541025" w:rsidRPr="00F035E3" w:rsidRDefault="00541025" w:rsidP="00541025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2C0CA0">
        <w:rPr>
          <w:rFonts w:ascii="ＭＳ ゴシック" w:eastAsia="ＭＳ ゴシック" w:hAnsi="ＭＳ ゴシック" w:hint="eastAsia"/>
          <w:sz w:val="20"/>
        </w:rPr>
        <w:t>新型コロナウイルス感染症の発生に起因して、下記のとおり、経営の安定に支障が生じております。</w:t>
      </w:r>
    </w:p>
    <w:p w:rsidR="00541025" w:rsidRDefault="00541025" w:rsidP="00541025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１．売上高等の状況　</w:t>
      </w:r>
      <w:r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541025" w:rsidRDefault="00541025" w:rsidP="00541025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541025" w:rsidRPr="002C0CA0" w:rsidTr="00541025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  <w:r w:rsidR="00135CE7">
              <w:rPr>
                <w:rFonts w:ascii="ＭＳ ゴシック" w:eastAsia="ＭＳ ゴシック" w:hAnsi="ＭＳ ゴシック" w:hint="eastAsia"/>
                <w:sz w:val="20"/>
              </w:rPr>
              <w:t>(令和２年２月以降)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Pr="002C0CA0" w:rsidRDefault="00135CE7" w:rsidP="00135CE7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</w:t>
            </w:r>
            <w:r w:rsidR="00541025"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：令和元年１０月から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１２月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１０月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 令和元年     １１月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令和元年     １２月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135CE7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135CE7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C：令和元年１０月から１２月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の平均売上高等</w:t>
            </w:r>
          </w:p>
          <w:p w:rsidR="00541025" w:rsidRPr="00541025" w:rsidRDefault="00541025" w:rsidP="00541025">
            <w:pPr>
              <w:pStyle w:val="a3"/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［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3</m:t>
                  </m:r>
                </m:den>
              </m:f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］</w:t>
            </w:r>
          </w:p>
        </w:tc>
        <w:tc>
          <w:tcPr>
            <w:tcW w:w="448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最近１か月の売上高等の減少率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C-A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C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Pr="009434E3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15642C" w:rsidRPr="0015642C" w:rsidRDefault="00541025" w:rsidP="00541025">
      <w:pPr>
        <w:pStyle w:val="a3"/>
        <w:spacing w:beforeLines="50" w:before="142" w:afterLines="50" w:after="142" w:line="60" w:lineRule="auto"/>
        <w:ind w:leftChars="-294" w:left="-708" w:rightChars="-165" w:right="-398"/>
        <w:jc w:val="right"/>
        <w:rPr>
          <w:rFonts w:ascii="ＭＳ ゴシック" w:eastAsia="ＭＳ ゴシック" w:hAnsi="ＭＳ ゴシック"/>
          <w:u w:val="single"/>
        </w:rPr>
      </w:pPr>
      <w:r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0B6E85">
        <w:rPr>
          <w:rFonts w:ascii="ＭＳ ゴシック" w:eastAsia="ＭＳ ゴシック" w:hAnsi="ＭＳ ゴシック"/>
          <w:u w:val="single"/>
        </w:rPr>
        <w:t>15</w:t>
      </w:r>
      <w:r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41025" w:rsidRPr="006E53C1" w:rsidRDefault="00541025" w:rsidP="00541025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541025" w:rsidRPr="002C0CA0" w:rsidTr="00541025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41025" w:rsidRPr="002C0CA0" w:rsidRDefault="0015642C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D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：Aの期間後２か月</w:t>
            </w:r>
            <w:r w:rsidR="0062426C">
              <w:rPr>
                <w:rFonts w:ascii="ＭＳ ゴシック" w:eastAsia="ＭＳ ゴシック" w:hAnsi="ＭＳ ゴシック" w:hint="eastAsia"/>
                <w:sz w:val="20"/>
              </w:rPr>
              <w:t>間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の見込み売上高等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541025" w:rsidRPr="002C0CA0" w:rsidTr="00541025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025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541025" w:rsidRPr="002C0CA0" w:rsidTr="00541025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Default="0062426C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最近３か月間の売上高等の</w:t>
            </w:r>
            <w:r w:rsidR="00541025">
              <w:rPr>
                <w:rFonts w:ascii="ＭＳ ゴシック" w:eastAsia="ＭＳ ゴシック" w:hAnsi="ＭＳ ゴシック" w:hint="eastAsia"/>
                <w:sz w:val="20"/>
              </w:rPr>
              <w:t>減少率</w:t>
            </w:r>
          </w:p>
          <w:p w:rsidR="00541025" w:rsidRDefault="00541025" w:rsidP="0054102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B－(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A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＋D)</m:t>
                  </m:r>
                  <m:r>
                    <m:rPr>
                      <m:nor/>
                    </m:rPr>
                    <w:rPr>
                      <w:rFonts w:ascii="Cambria Math" w:eastAsia="ＭＳ ゴシック" w:hAnsi="ＭＳ ゴシック"/>
                      <w:sz w:val="32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025" w:rsidRPr="009434E3" w:rsidRDefault="00541025" w:rsidP="0054102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541025" w:rsidRPr="00A962DB" w:rsidRDefault="00541025" w:rsidP="00541025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0B6E85">
        <w:rPr>
          <w:rFonts w:ascii="ＭＳ ゴシック" w:eastAsia="ＭＳ ゴシック" w:hAnsi="ＭＳ ゴシック" w:hint="eastAsia"/>
          <w:u w:val="single"/>
        </w:rPr>
        <w:t>15</w:t>
      </w:r>
      <w:r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41025" w:rsidRDefault="00541025" w:rsidP="00541025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</w:p>
    <w:p w:rsidR="00541025" w:rsidRPr="00827098" w:rsidRDefault="00541025" w:rsidP="00541025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541025" w:rsidRPr="00827098" w:rsidRDefault="00541025" w:rsidP="00541025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541025" w:rsidRPr="00827098" w:rsidRDefault="00541025" w:rsidP="00541025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541025" w:rsidRPr="00827098" w:rsidRDefault="00541025" w:rsidP="00541025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541025" w:rsidRPr="00827098" w:rsidRDefault="00541025" w:rsidP="00541025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541025" w:rsidRPr="00827098" w:rsidRDefault="00541025" w:rsidP="00541025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541025" w:rsidRPr="009D6911" w:rsidRDefault="00541025" w:rsidP="00541025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</w:rPr>
        <w:t xml:space="preserve">                     　 ㊞</w:t>
      </w:r>
    </w:p>
    <w:p w:rsidR="00827098" w:rsidRPr="00541025" w:rsidRDefault="00827098" w:rsidP="0054102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pacing w:val="2"/>
          <w:kern w:val="0"/>
        </w:rPr>
      </w:pPr>
    </w:p>
    <w:sectPr w:rsidR="00827098" w:rsidRPr="00541025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BD" w:rsidRDefault="00486EBD" w:rsidP="002C0CA0">
      <w:r>
        <w:separator/>
      </w:r>
    </w:p>
  </w:endnote>
  <w:endnote w:type="continuationSeparator" w:id="0">
    <w:p w:rsidR="00486EBD" w:rsidRDefault="00486EBD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BD" w:rsidRDefault="00486EBD" w:rsidP="002C0CA0">
      <w:r>
        <w:separator/>
      </w:r>
    </w:p>
  </w:footnote>
  <w:footnote w:type="continuationSeparator" w:id="0">
    <w:p w:rsidR="00486EBD" w:rsidRDefault="00486EBD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B6E85"/>
    <w:rsid w:val="000E0F63"/>
    <w:rsid w:val="000E1F58"/>
    <w:rsid w:val="000E667D"/>
    <w:rsid w:val="000F1085"/>
    <w:rsid w:val="00135CE7"/>
    <w:rsid w:val="00152F17"/>
    <w:rsid w:val="0015642C"/>
    <w:rsid w:val="0017146B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86EBD"/>
    <w:rsid w:val="004A0ACA"/>
    <w:rsid w:val="004A1C98"/>
    <w:rsid w:val="004D627E"/>
    <w:rsid w:val="004D7935"/>
    <w:rsid w:val="004E4FB7"/>
    <w:rsid w:val="00513C89"/>
    <w:rsid w:val="00515F3C"/>
    <w:rsid w:val="00531234"/>
    <w:rsid w:val="00541025"/>
    <w:rsid w:val="00561232"/>
    <w:rsid w:val="00586C05"/>
    <w:rsid w:val="005E4063"/>
    <w:rsid w:val="0062426C"/>
    <w:rsid w:val="00633ECD"/>
    <w:rsid w:val="006423AA"/>
    <w:rsid w:val="006A29D8"/>
    <w:rsid w:val="006A5FD0"/>
    <w:rsid w:val="006B7428"/>
    <w:rsid w:val="006E53C1"/>
    <w:rsid w:val="00716153"/>
    <w:rsid w:val="00776C55"/>
    <w:rsid w:val="00795ACD"/>
    <w:rsid w:val="007B6ECF"/>
    <w:rsid w:val="007E70F3"/>
    <w:rsid w:val="008229A2"/>
    <w:rsid w:val="00827098"/>
    <w:rsid w:val="00876FD0"/>
    <w:rsid w:val="008F0F15"/>
    <w:rsid w:val="00916CDF"/>
    <w:rsid w:val="00916DD6"/>
    <w:rsid w:val="009434E3"/>
    <w:rsid w:val="009D6911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B43AB"/>
    <w:rsid w:val="00AC6988"/>
    <w:rsid w:val="00AD6E96"/>
    <w:rsid w:val="00AF5974"/>
    <w:rsid w:val="00B07CF5"/>
    <w:rsid w:val="00B37D9C"/>
    <w:rsid w:val="00B8701F"/>
    <w:rsid w:val="00BD2DE4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63FCA"/>
    <w:rsid w:val="00DD23BD"/>
    <w:rsid w:val="00E17D92"/>
    <w:rsid w:val="00E81935"/>
    <w:rsid w:val="00EA15A9"/>
    <w:rsid w:val="00ED4368"/>
    <w:rsid w:val="00EF2E5C"/>
    <w:rsid w:val="00F035E3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86EC-B4C1-4551-80B3-5DBF5A41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75AF76C</Template>
  <TotalTime>2</TotalTime>
  <Pages>3</Pages>
  <Words>870</Words>
  <Characters>1418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小笠原 勇</cp:lastModifiedBy>
  <cp:revision>2</cp:revision>
  <cp:lastPrinted>2020-06-01T23:27:00Z</cp:lastPrinted>
  <dcterms:created xsi:type="dcterms:W3CDTF">2020-11-06T06:17:00Z</dcterms:created>
  <dcterms:modified xsi:type="dcterms:W3CDTF">2020-11-06T06:17:00Z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