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E4" w:rsidRDefault="00BD2DE4" w:rsidP="007161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24"/>
        </w:rPr>
      </w:pPr>
    </w:p>
    <w:p w:rsidR="00F035E3" w:rsidRPr="00EF2E5C" w:rsidRDefault="000924E6" w:rsidP="00F035E3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r w:rsidRPr="00EF2E5C">
        <w:rPr>
          <w:rFonts w:ascii="ＭＳ ゴシック" w:eastAsia="ＭＳ ゴシック" w:hAnsi="ＭＳ ゴシック" w:hint="eastAsia"/>
          <w:b/>
          <w:sz w:val="24"/>
        </w:rPr>
        <w:t>売上高状況表（４号）</w:t>
      </w:r>
    </w:p>
    <w:p w:rsidR="002D0CEE" w:rsidRPr="00F035E3" w:rsidRDefault="00F035E3" w:rsidP="00F035E3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0921D1" w:rsidRPr="002C0CA0">
        <w:rPr>
          <w:rFonts w:ascii="ＭＳ ゴシック" w:eastAsia="ＭＳ ゴシック" w:hAnsi="ＭＳ ゴシック" w:hint="eastAsia"/>
          <w:sz w:val="20"/>
        </w:rPr>
        <w:t>新型コロナウイルス感染症の発生</w:t>
      </w:r>
      <w:r w:rsidR="000924E6" w:rsidRPr="002C0CA0">
        <w:rPr>
          <w:rFonts w:ascii="ＭＳ ゴシック" w:eastAsia="ＭＳ ゴシック" w:hAnsi="ＭＳ ゴシック" w:hint="eastAsia"/>
          <w:sz w:val="20"/>
        </w:rPr>
        <w:t>に起因して、下記のとおり、経営の安定に支障が生じております。</w:t>
      </w:r>
    </w:p>
    <w:p w:rsidR="00F035E3" w:rsidRDefault="000924E6" w:rsidP="00F035E3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>１．売上高等の状況</w:t>
      </w:r>
      <w:r w:rsidR="00E81935"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E81935"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2C0CA0" w:rsidRPr="00F035E3" w:rsidRDefault="00F035E3" w:rsidP="00F035E3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0F1085" w:rsidRPr="002C0CA0" w:rsidTr="00633ECD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</w:p>
        </w:tc>
      </w:tr>
      <w:tr w:rsidR="00B8701F" w:rsidRPr="002C0CA0" w:rsidTr="00C92F4B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1F" w:rsidRDefault="000F1085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B：Aの期間に対応する前年１か月間の売上高等</w:t>
            </w:r>
          </w:p>
        </w:tc>
      </w:tr>
      <w:tr w:rsidR="00B8701F" w:rsidRPr="002C0CA0" w:rsidTr="00633ECD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1F" w:rsidRDefault="000F1085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F9075A" w:rsidRPr="002C0CA0" w:rsidTr="00633ECD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Default="00F035E3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</w:t>
            </w:r>
            <w:r w:rsidR="00F9075A">
              <w:rPr>
                <w:rFonts w:ascii="ＭＳ ゴシック" w:eastAsia="ＭＳ ゴシック" w:hAnsi="ＭＳ ゴシック" w:hint="eastAsia"/>
                <w:sz w:val="20"/>
              </w:rPr>
              <w:t>か月の売上高等の減少率</w:t>
            </w:r>
            <w:r w:rsidR="00A962DB"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 w:rsidR="00A962DB"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Pr="009434E3" w:rsidRDefault="00F035E3" w:rsidP="00F035E3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</w:t>
            </w:r>
            <w:r w:rsidR="009434E3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</w:tbl>
    <w:p w:rsidR="00F035E3" w:rsidRPr="00A962DB" w:rsidRDefault="00A962DB" w:rsidP="00A962DB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F035E3"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2D0CEE" w:rsidRDefault="00F035E3" w:rsidP="00F035E3">
      <w:pPr>
        <w:pStyle w:val="a3"/>
        <w:spacing w:afterLines="50" w:after="142" w:line="240" w:lineRule="auto"/>
        <w:ind w:leftChars="-294" w:left="-707" w:hanging="1"/>
        <w:jc w:val="left"/>
        <w:rPr>
          <w:rFonts w:ascii="ＭＳ ゴシック" w:eastAsia="ＭＳ ゴシック" w:hAnsi="ＭＳ ゴシック"/>
          <w:sz w:val="20"/>
        </w:rPr>
      </w:pPr>
      <w:r w:rsidRPr="00F035E3">
        <w:rPr>
          <w:rFonts w:ascii="ＭＳ ゴシック" w:eastAsia="ＭＳ ゴシック" w:hAnsi="ＭＳ ゴシック" w:hint="eastAsia"/>
          <w:sz w:val="20"/>
        </w:rPr>
        <w:t>（ロ）最近３か月間の売上高等の実績見込み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0F1085" w:rsidRPr="002C0CA0" w:rsidTr="00C92F4B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：Aの期間後２か月間の見込み売上高等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/>
                <w:sz w:val="20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の期間に対応する前年２か月間の売上高等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0F1085" w:rsidRPr="002C0CA0" w:rsidTr="00AC6988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AC6988">
        <w:trPr>
          <w:trHeight w:val="10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085" w:rsidRDefault="00A962DB" w:rsidP="00A962DB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sz w:val="20"/>
              </w:rPr>
              <w:t>最近3か月間の売上高等の実績見込みの現状率</w:t>
            </w:r>
            <w:r w:rsidR="000F1085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  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w:r w:rsidR="000F108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B+D)-(A+C)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+D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]</w:t>
            </w:r>
            <w:bookmarkEnd w:id="0"/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Pr="009434E3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A962DB" w:rsidRPr="00F035E3" w:rsidRDefault="00A962DB" w:rsidP="00A962DB">
      <w:pPr>
        <w:pStyle w:val="a3"/>
        <w:spacing w:beforeLines="50" w:before="142" w:line="240" w:lineRule="auto"/>
        <w:ind w:leftChars="-294" w:left="-707" w:rightChars="-341" w:right="-822" w:hanging="1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</w:t>
      </w:r>
      <w:r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F035E3" w:rsidRPr="00F035E3" w:rsidRDefault="00A962DB" w:rsidP="00F035E3">
      <w:pPr>
        <w:pStyle w:val="a3"/>
        <w:spacing w:line="240" w:lineRule="auto"/>
        <w:ind w:leftChars="-294" w:left="-708" w:firstLineChars="278" w:firstLine="70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:rsidR="0021506D" w:rsidRPr="00827098" w:rsidRDefault="0021506D" w:rsidP="00D45E56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坂 出 市 長 殿</w:t>
      </w:r>
    </w:p>
    <w:p w:rsidR="0021506D" w:rsidRPr="00827098" w:rsidRDefault="0021506D" w:rsidP="000924E6">
      <w:pPr>
        <w:pStyle w:val="a3"/>
        <w:spacing w:line="240" w:lineRule="auto"/>
        <w:jc w:val="left"/>
        <w:rPr>
          <w:rFonts w:ascii="ＭＳ ゴシック" w:eastAsia="ＭＳ ゴシック" w:hAnsi="ＭＳ ゴシック"/>
        </w:rPr>
      </w:pPr>
    </w:p>
    <w:p w:rsidR="0021506D" w:rsidRPr="00827098" w:rsidRDefault="0021506D" w:rsidP="00D45E56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                                       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　</w:t>
      </w: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21506D" w:rsidRPr="00827098" w:rsidRDefault="0021506D" w:rsidP="00D45E56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</w:t>
      </w:r>
      <w:r w:rsidR="002D0CEE">
        <w:rPr>
          <w:rFonts w:ascii="ＭＳ ゴシック" w:eastAsia="ＭＳ ゴシック" w:hAnsi="ＭＳ ゴシック" w:hint="eastAsia"/>
        </w:rPr>
        <w:t xml:space="preserve">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827098" w:rsidRPr="009D6911" w:rsidRDefault="0021506D" w:rsidP="00D45E56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 w:hint="eastAsia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 w:rsidR="002D0CEE">
        <w:rPr>
          <w:rFonts w:ascii="ＭＳ ゴシック" w:eastAsia="ＭＳ ゴシック" w:hAnsi="ＭＳ ゴシック" w:hint="eastAsia"/>
        </w:rPr>
        <w:t xml:space="preserve">                     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="002D0CEE">
        <w:rPr>
          <w:rFonts w:ascii="ＭＳ ゴシック" w:eastAsia="ＭＳ ゴシック" w:hAnsi="ＭＳ ゴシック" w:hint="eastAsia"/>
        </w:rPr>
        <w:t xml:space="preserve"> ㊞</w:t>
      </w:r>
    </w:p>
    <w:sectPr w:rsidR="00827098" w:rsidRPr="009D6911">
      <w:pgSz w:w="11906" w:h="16838" w:code="9"/>
      <w:pgMar w:top="851" w:right="1508" w:bottom="794" w:left="1724" w:header="851" w:footer="992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85" w:rsidRDefault="000F1085" w:rsidP="002C0CA0">
      <w:r>
        <w:separator/>
      </w:r>
    </w:p>
  </w:endnote>
  <w:endnote w:type="continuationSeparator" w:id="0">
    <w:p w:rsidR="000F1085" w:rsidRDefault="000F1085" w:rsidP="002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85" w:rsidRDefault="000F1085" w:rsidP="002C0CA0">
      <w:r>
        <w:separator/>
      </w:r>
    </w:p>
  </w:footnote>
  <w:footnote w:type="continuationSeparator" w:id="0">
    <w:p w:rsidR="000F1085" w:rsidRDefault="000F1085" w:rsidP="002C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D3"/>
    <w:multiLevelType w:val="singleLevel"/>
    <w:tmpl w:val="0EAC2B96"/>
    <w:lvl w:ilvl="0">
      <w:start w:val="1"/>
      <w:numFmt w:val="irohaFullWidth"/>
      <w:lvlText w:val="（%1）"/>
      <w:lvlJc w:val="left"/>
      <w:pPr>
        <w:tabs>
          <w:tab w:val="num" w:pos="1215"/>
        </w:tabs>
        <w:ind w:left="1215" w:hanging="735"/>
      </w:pPr>
      <w:rPr>
        <w:rFonts w:hint="eastAsia"/>
      </w:rPr>
    </w:lvl>
  </w:abstractNum>
  <w:abstractNum w:abstractNumId="1" w15:restartNumberingAfterBreak="0">
    <w:nsid w:val="530A70F3"/>
    <w:multiLevelType w:val="singleLevel"/>
    <w:tmpl w:val="1DFCA836"/>
    <w:lvl w:ilvl="0">
      <w:start w:val="43"/>
      <w:numFmt w:val="none"/>
      <w:lvlText w:val="(ロ)"/>
      <w:lvlJc w:val="left"/>
      <w:pPr>
        <w:tabs>
          <w:tab w:val="num" w:pos="1200"/>
        </w:tabs>
        <w:ind w:left="1200" w:hanging="720"/>
      </w:pPr>
      <w:rPr>
        <w:rFonts w:ascii="?l?r ??fc" w:hint="eastAsia"/>
      </w:rPr>
    </w:lvl>
  </w:abstractNum>
  <w:abstractNum w:abstractNumId="2" w15:restartNumberingAfterBreak="0">
    <w:nsid w:val="63126C22"/>
    <w:multiLevelType w:val="singleLevel"/>
    <w:tmpl w:val="0CF808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/>
      </w:rPr>
    </w:lvl>
  </w:abstractNum>
  <w:abstractNum w:abstractNumId="3" w15:restartNumberingAfterBreak="0">
    <w:nsid w:val="6C5306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E"/>
    <w:rsid w:val="0001067C"/>
    <w:rsid w:val="000152D9"/>
    <w:rsid w:val="00091C3D"/>
    <w:rsid w:val="000921D1"/>
    <w:rsid w:val="000924E6"/>
    <w:rsid w:val="000E0F63"/>
    <w:rsid w:val="000E1F58"/>
    <w:rsid w:val="000E667D"/>
    <w:rsid w:val="000F1085"/>
    <w:rsid w:val="00152F17"/>
    <w:rsid w:val="001B0671"/>
    <w:rsid w:val="001B38F6"/>
    <w:rsid w:val="001F0E6E"/>
    <w:rsid w:val="00210CEB"/>
    <w:rsid w:val="0021506D"/>
    <w:rsid w:val="00221BA4"/>
    <w:rsid w:val="002C0CA0"/>
    <w:rsid w:val="002D0CEE"/>
    <w:rsid w:val="002F01BA"/>
    <w:rsid w:val="00307A98"/>
    <w:rsid w:val="00311134"/>
    <w:rsid w:val="003660C1"/>
    <w:rsid w:val="00431614"/>
    <w:rsid w:val="00442326"/>
    <w:rsid w:val="004444D2"/>
    <w:rsid w:val="00471266"/>
    <w:rsid w:val="004A0ACA"/>
    <w:rsid w:val="004A1C98"/>
    <w:rsid w:val="004D627E"/>
    <w:rsid w:val="004D7935"/>
    <w:rsid w:val="00513C89"/>
    <w:rsid w:val="00515F3C"/>
    <w:rsid w:val="00531234"/>
    <w:rsid w:val="00561232"/>
    <w:rsid w:val="00586C05"/>
    <w:rsid w:val="005E4063"/>
    <w:rsid w:val="00633ECD"/>
    <w:rsid w:val="006423AA"/>
    <w:rsid w:val="006A29D8"/>
    <w:rsid w:val="006A5FD0"/>
    <w:rsid w:val="006B7428"/>
    <w:rsid w:val="00716153"/>
    <w:rsid w:val="00776C55"/>
    <w:rsid w:val="00795ACD"/>
    <w:rsid w:val="007B6ECF"/>
    <w:rsid w:val="007E70F3"/>
    <w:rsid w:val="008229A2"/>
    <w:rsid w:val="00827098"/>
    <w:rsid w:val="00876FD0"/>
    <w:rsid w:val="00916CDF"/>
    <w:rsid w:val="00916DD6"/>
    <w:rsid w:val="009434E3"/>
    <w:rsid w:val="009D6911"/>
    <w:rsid w:val="009E1DED"/>
    <w:rsid w:val="00A046FA"/>
    <w:rsid w:val="00A1076D"/>
    <w:rsid w:val="00A241C6"/>
    <w:rsid w:val="00A362CE"/>
    <w:rsid w:val="00A36B22"/>
    <w:rsid w:val="00A5302E"/>
    <w:rsid w:val="00A743EC"/>
    <w:rsid w:val="00A962DB"/>
    <w:rsid w:val="00AB43AB"/>
    <w:rsid w:val="00AC6988"/>
    <w:rsid w:val="00AD6E96"/>
    <w:rsid w:val="00AF5974"/>
    <w:rsid w:val="00B07CF5"/>
    <w:rsid w:val="00B37D9C"/>
    <w:rsid w:val="00B8701F"/>
    <w:rsid w:val="00BD2DE4"/>
    <w:rsid w:val="00C55987"/>
    <w:rsid w:val="00C92F4B"/>
    <w:rsid w:val="00C92FA4"/>
    <w:rsid w:val="00C960A9"/>
    <w:rsid w:val="00CA7C21"/>
    <w:rsid w:val="00CD64DD"/>
    <w:rsid w:val="00CD76B6"/>
    <w:rsid w:val="00D1108E"/>
    <w:rsid w:val="00D45E56"/>
    <w:rsid w:val="00D53DDD"/>
    <w:rsid w:val="00D63AD4"/>
    <w:rsid w:val="00DD23BD"/>
    <w:rsid w:val="00E81935"/>
    <w:rsid w:val="00EA15A9"/>
    <w:rsid w:val="00ED4368"/>
    <w:rsid w:val="00EF2E5C"/>
    <w:rsid w:val="00F035E3"/>
    <w:rsid w:val="00F9075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B68345C"/>
  <w15:chartTrackingRefBased/>
  <w15:docId w15:val="{A40995A7-D8A2-418A-BFB7-1541AF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586C0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B7428"/>
    <w:pPr>
      <w:jc w:val="center"/>
    </w:pPr>
    <w:rPr>
      <w:rFonts w:ascii="ＭＳ 明朝"/>
      <w:spacing w:val="2"/>
      <w:kern w:val="0"/>
    </w:rPr>
  </w:style>
  <w:style w:type="paragraph" w:styleId="a6">
    <w:name w:val="Closing"/>
    <w:basedOn w:val="a"/>
    <w:rsid w:val="006B7428"/>
    <w:pPr>
      <w:jc w:val="right"/>
    </w:pPr>
    <w:rPr>
      <w:rFonts w:ascii="ＭＳ 明朝"/>
      <w:spacing w:val="2"/>
      <w:kern w:val="0"/>
    </w:rPr>
  </w:style>
  <w:style w:type="table" w:styleId="a7">
    <w:name w:val="Table Grid"/>
    <w:basedOn w:val="a1"/>
    <w:rsid w:val="0009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0CA0"/>
    <w:rPr>
      <w:kern w:val="2"/>
      <w:sz w:val="21"/>
    </w:rPr>
  </w:style>
  <w:style w:type="paragraph" w:styleId="aa">
    <w:name w:val="footer"/>
    <w:basedOn w:val="a"/>
    <w:link w:val="ab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0CA0"/>
    <w:rPr>
      <w:kern w:val="2"/>
      <w:sz w:val="21"/>
    </w:rPr>
  </w:style>
  <w:style w:type="character" w:styleId="ac">
    <w:name w:val="Placeholder Text"/>
    <w:basedOn w:val="a0"/>
    <w:uiPriority w:val="99"/>
    <w:semiHidden/>
    <w:rsid w:val="0094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A462-C308-4F91-B6D0-8AD6E368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A17408C0.dotm</Template>
  <TotalTime>60</TotalTime>
  <Pages>1</Pages>
  <Words>321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倒産関連中小企業者認定申請書　様式第１外</vt:lpstr>
      <vt:lpstr>倒産関連中小企業者認定申請書　様式第１外</vt:lpstr>
    </vt:vector>
  </TitlesOfParts>
  <Company>高松市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倒産関連中小企業者認定申請書　様式第１外</dc:title>
  <dc:subject/>
  <dc:creator>gw4717</dc:creator>
  <cp:keywords/>
  <dc:description/>
  <cp:lastModifiedBy>小笠原 勇</cp:lastModifiedBy>
  <cp:revision>12</cp:revision>
  <cp:lastPrinted>2020-03-03T09:28:00Z</cp:lastPrinted>
  <dcterms:created xsi:type="dcterms:W3CDTF">2020-03-03T08:27:00Z</dcterms:created>
  <dcterms:modified xsi:type="dcterms:W3CDTF">2020-03-03T09:29:00Z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00080092000000000000010262b10207f74006b004c800</vt:lpwstr>
  </property>
</Properties>
</file>