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F1" w:rsidRDefault="005F30F1" w:rsidP="00B2059C">
      <w:pPr>
        <w:jc w:val="right"/>
      </w:pPr>
      <w:bookmarkStart w:id="0" w:name="_GoBack"/>
      <w:bookmarkEnd w:id="0"/>
    </w:p>
    <w:p w:rsidR="00B2059C" w:rsidRDefault="00B2059C" w:rsidP="005F30F1">
      <w:r>
        <w:rPr>
          <w:rFonts w:hint="eastAsia"/>
        </w:rPr>
        <w:t>様式第５号（第８条関係）</w:t>
      </w:r>
    </w:p>
    <w:p w:rsidR="005F30F1" w:rsidRPr="0052275F" w:rsidRDefault="0091798F" w:rsidP="00C4708D">
      <w:pPr>
        <w:jc w:val="right"/>
      </w:pPr>
      <w:r>
        <w:rPr>
          <w:rFonts w:hint="eastAsia"/>
        </w:rPr>
        <w:t xml:space="preserve">　　　年　　月　　日</w:t>
      </w:r>
    </w:p>
    <w:p w:rsidR="0015333E" w:rsidRDefault="0015333E" w:rsidP="002B6F9D"/>
    <w:p w:rsidR="001C115A" w:rsidRDefault="002B6F9D" w:rsidP="002B6F9D">
      <w:r>
        <w:rPr>
          <w:rFonts w:hint="eastAsia"/>
        </w:rPr>
        <w:t xml:space="preserve">　</w:t>
      </w:r>
      <w:r w:rsidR="00B701B1">
        <w:rPr>
          <w:rFonts w:hint="eastAsia"/>
        </w:rPr>
        <w:t>坂出市</w:t>
      </w:r>
      <w:r w:rsidR="00BE29E3">
        <w:rPr>
          <w:rFonts w:hint="eastAsia"/>
        </w:rPr>
        <w:t>長　殿</w:t>
      </w:r>
    </w:p>
    <w:p w:rsidR="00EA1689" w:rsidRDefault="00EA1689" w:rsidP="002C2C11">
      <w:pPr>
        <w:ind w:firstLineChars="1949" w:firstLine="4240"/>
      </w:pPr>
    </w:p>
    <w:p w:rsidR="003B2CA9" w:rsidRDefault="00934D54" w:rsidP="00FE1CDB">
      <w:pPr>
        <w:spacing w:line="360" w:lineRule="auto"/>
        <w:ind w:firstLineChars="1550" w:firstLine="3372"/>
      </w:pPr>
      <w:r>
        <w:rPr>
          <w:rFonts w:hint="eastAsia"/>
        </w:rPr>
        <w:t xml:space="preserve">申請者　</w:t>
      </w:r>
      <w:r w:rsidR="003B2CA9">
        <w:rPr>
          <w:rFonts w:hint="eastAsia"/>
        </w:rPr>
        <w:t>住　　所</w:t>
      </w:r>
    </w:p>
    <w:p w:rsidR="005F30F1" w:rsidRPr="0052275F" w:rsidRDefault="00934D54" w:rsidP="00FE1CDB">
      <w:pPr>
        <w:spacing w:line="360" w:lineRule="auto"/>
        <w:ind w:firstLineChars="1950" w:firstLine="4242"/>
      </w:pPr>
      <w:r>
        <w:rPr>
          <w:rFonts w:hint="eastAsia"/>
          <w:kern w:val="0"/>
        </w:rPr>
        <w:t>氏　　名</w:t>
      </w:r>
      <w:r w:rsidR="005F30F1" w:rsidRPr="0052275F">
        <w:rPr>
          <w:rFonts w:hint="eastAsia"/>
        </w:rPr>
        <w:t xml:space="preserve">　　　　　　　　　</w:t>
      </w:r>
      <w:r w:rsidR="00F26EE5">
        <w:rPr>
          <w:rFonts w:hint="eastAsia"/>
        </w:rPr>
        <w:t xml:space="preserve">　</w:t>
      </w:r>
      <w:r w:rsidR="005F30F1">
        <w:rPr>
          <w:rFonts w:hint="eastAsia"/>
        </w:rPr>
        <w:t xml:space="preserve">　</w:t>
      </w:r>
      <w:r w:rsidR="0006055E">
        <w:rPr>
          <w:rFonts w:hint="eastAsia"/>
        </w:rPr>
        <w:t xml:space="preserve">　</w:t>
      </w:r>
      <w:r w:rsidR="003B2CA9">
        <w:rPr>
          <w:rFonts w:hint="eastAsia"/>
        </w:rPr>
        <w:t xml:space="preserve">　</w:t>
      </w:r>
      <w:r w:rsidR="005F30F1" w:rsidRPr="0052275F">
        <w:rPr>
          <w:rFonts w:hint="eastAsia"/>
        </w:rPr>
        <w:t>㊞</w:t>
      </w:r>
    </w:p>
    <w:p w:rsidR="005F30F1" w:rsidRDefault="005F30F1" w:rsidP="00FE1CDB">
      <w:pPr>
        <w:spacing w:line="360" w:lineRule="auto"/>
        <w:ind w:right="27" w:firstLineChars="1949" w:firstLine="4240"/>
      </w:pPr>
      <w:r w:rsidRPr="0052275F">
        <w:rPr>
          <w:rFonts w:hint="eastAsia"/>
        </w:rPr>
        <w:t xml:space="preserve">電話番号　　　　　</w:t>
      </w:r>
    </w:p>
    <w:p w:rsidR="00393618" w:rsidRPr="0052275F" w:rsidRDefault="00393618" w:rsidP="00FE1CDB">
      <w:pPr>
        <w:spacing w:line="360" w:lineRule="auto"/>
        <w:ind w:firstLineChars="1550" w:firstLine="3372"/>
      </w:pPr>
      <w:r>
        <w:rPr>
          <w:rFonts w:hint="eastAsia"/>
          <w:kern w:val="0"/>
        </w:rPr>
        <w:t>配偶者　氏　　名</w:t>
      </w:r>
      <w:r w:rsidRPr="0052275F">
        <w:rPr>
          <w:rFonts w:hint="eastAsia"/>
        </w:rPr>
        <w:t xml:space="preserve">　　　　　　　　　</w:t>
      </w:r>
      <w:r>
        <w:rPr>
          <w:rFonts w:hint="eastAsia"/>
        </w:rPr>
        <w:t xml:space="preserve">　　　　</w:t>
      </w:r>
      <w:r w:rsidRPr="0052275F">
        <w:rPr>
          <w:rFonts w:hint="eastAsia"/>
        </w:rPr>
        <w:t>㊞</w:t>
      </w:r>
    </w:p>
    <w:p w:rsidR="005E1F2D" w:rsidRDefault="005E1F2D" w:rsidP="00FE1CDB">
      <w:pPr>
        <w:spacing w:line="360" w:lineRule="auto"/>
      </w:pPr>
    </w:p>
    <w:p w:rsidR="00B8701D" w:rsidRDefault="000A66DC" w:rsidP="00FE1CDB">
      <w:pPr>
        <w:spacing w:line="360" w:lineRule="auto"/>
        <w:jc w:val="center"/>
      </w:pPr>
      <w:r>
        <w:rPr>
          <w:rFonts w:hint="eastAsia"/>
        </w:rPr>
        <w:t>坂出市新婚世帯</w:t>
      </w:r>
      <w:r w:rsidR="00393618">
        <w:rPr>
          <w:rFonts w:hint="eastAsia"/>
        </w:rPr>
        <w:t>家賃補助金</w:t>
      </w:r>
      <w:r w:rsidR="00FE1CDB">
        <w:rPr>
          <w:rFonts w:hint="eastAsia"/>
        </w:rPr>
        <w:t>実績報告</w:t>
      </w:r>
      <w:r w:rsidR="00B8701D" w:rsidRPr="0052275F">
        <w:rPr>
          <w:rFonts w:hint="eastAsia"/>
        </w:rPr>
        <w:t>書</w:t>
      </w:r>
    </w:p>
    <w:p w:rsidR="00B8701D" w:rsidRPr="000B7FFC" w:rsidRDefault="00B8701D" w:rsidP="00FE1CDB">
      <w:pPr>
        <w:spacing w:line="360" w:lineRule="auto"/>
      </w:pPr>
    </w:p>
    <w:p w:rsidR="001C115A" w:rsidRDefault="000A66DC" w:rsidP="00FE1CDB">
      <w:pPr>
        <w:spacing w:line="360" w:lineRule="auto"/>
        <w:ind w:firstLineChars="117" w:firstLine="255"/>
      </w:pPr>
      <w:r>
        <w:rPr>
          <w:rFonts w:hint="eastAsia"/>
        </w:rPr>
        <w:t>坂出市新婚世帯</w:t>
      </w:r>
      <w:r w:rsidR="00393618">
        <w:rPr>
          <w:rFonts w:hint="eastAsia"/>
        </w:rPr>
        <w:t>家賃補助金</w:t>
      </w:r>
      <w:r w:rsidR="005F30F1">
        <w:rPr>
          <w:rFonts w:hint="eastAsia"/>
        </w:rPr>
        <w:t>交付</w:t>
      </w:r>
      <w:r w:rsidR="00CB637A">
        <w:rPr>
          <w:rFonts w:hint="eastAsia"/>
        </w:rPr>
        <w:t>要綱</w:t>
      </w:r>
      <w:r w:rsidR="005F30F1">
        <w:rPr>
          <w:rFonts w:hint="eastAsia"/>
        </w:rPr>
        <w:t>第</w:t>
      </w:r>
      <w:r w:rsidR="00FE1CDB">
        <w:rPr>
          <w:rFonts w:hint="eastAsia"/>
        </w:rPr>
        <w:t>８</w:t>
      </w:r>
      <w:r w:rsidR="005F30F1">
        <w:rPr>
          <w:rFonts w:hint="eastAsia"/>
        </w:rPr>
        <w:t>条の規定により</w:t>
      </w:r>
      <w:r w:rsidR="00FE1CDB">
        <w:rPr>
          <w:rFonts w:hint="eastAsia"/>
        </w:rPr>
        <w:t>報告</w:t>
      </w:r>
      <w:r w:rsidR="005F30F1" w:rsidRPr="0052275F">
        <w:rPr>
          <w:rFonts w:hint="eastAsia"/>
        </w:rPr>
        <w:t>します。</w:t>
      </w:r>
    </w:p>
    <w:p w:rsidR="00FE1CDB" w:rsidRPr="00FE1CDB" w:rsidRDefault="00FE1CDB" w:rsidP="00FE1CDB">
      <w:pPr>
        <w:spacing w:line="360" w:lineRule="auto"/>
        <w:ind w:firstLineChars="117" w:firstLine="255"/>
      </w:pPr>
    </w:p>
    <w:p w:rsidR="004957A4" w:rsidRDefault="00B8701D" w:rsidP="00FE1CDB">
      <w:pPr>
        <w:pStyle w:val="ab"/>
        <w:spacing w:line="360" w:lineRule="auto"/>
      </w:pPr>
      <w:r>
        <w:rPr>
          <w:rFonts w:hint="eastAsia"/>
        </w:rPr>
        <w:t>記</w:t>
      </w:r>
    </w:p>
    <w:p w:rsidR="004957A4" w:rsidRDefault="004957A4" w:rsidP="00FE1CDB">
      <w:pPr>
        <w:spacing w:line="360" w:lineRule="auto"/>
      </w:pPr>
    </w:p>
    <w:p w:rsidR="00393618" w:rsidRPr="00D13093" w:rsidRDefault="00393618" w:rsidP="00FE1CDB">
      <w:pPr>
        <w:spacing w:line="480" w:lineRule="auto"/>
        <w:rPr>
          <w:u w:val="single"/>
        </w:rPr>
      </w:pPr>
      <w:r w:rsidRPr="00D13093">
        <w:rPr>
          <w:rFonts w:hint="eastAsia"/>
        </w:rPr>
        <w:t xml:space="preserve">　　　　</w:t>
      </w:r>
      <w:r w:rsidR="00FE1CDB">
        <w:rPr>
          <w:rFonts w:hint="eastAsia"/>
        </w:rPr>
        <w:t>実績報告</w:t>
      </w:r>
      <w:r w:rsidRPr="00D13093">
        <w:rPr>
          <w:rFonts w:hint="eastAsia"/>
        </w:rPr>
        <w:t xml:space="preserve">額　　</w:t>
      </w:r>
      <w:r w:rsidRPr="00D13093">
        <w:rPr>
          <w:rFonts w:hint="eastAsia"/>
          <w:u w:val="single"/>
        </w:rPr>
        <w:t>金　　　　　　　　　　　　　　　円</w:t>
      </w:r>
    </w:p>
    <w:p w:rsidR="00B8701D" w:rsidRDefault="00393618" w:rsidP="0065549A">
      <w:pPr>
        <w:spacing w:line="480" w:lineRule="auto"/>
        <w:ind w:left="3404"/>
      </w:pPr>
      <w:r w:rsidRPr="00D13093">
        <w:rPr>
          <w:rFonts w:hint="eastAsia"/>
        </w:rPr>
        <w:t>（</w:t>
      </w:r>
      <w:r>
        <w:rPr>
          <w:rFonts w:hint="eastAsia"/>
        </w:rPr>
        <w:t xml:space="preserve">　</w:t>
      </w:r>
      <w:r w:rsidRPr="00D13093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Pr="00D13093">
        <w:rPr>
          <w:rFonts w:hint="eastAsia"/>
        </w:rPr>
        <w:t xml:space="preserve">年　　</w:t>
      </w:r>
      <w:r w:rsidR="0065549A">
        <w:rPr>
          <w:rFonts w:hint="eastAsia"/>
        </w:rPr>
        <w:t xml:space="preserve">　</w:t>
      </w:r>
      <w:r w:rsidRPr="00D13093">
        <w:rPr>
          <w:rFonts w:hint="eastAsia"/>
        </w:rPr>
        <w:t>月から</w:t>
      </w:r>
      <w:r>
        <w:rPr>
          <w:rFonts w:hint="eastAsia"/>
        </w:rPr>
        <w:t xml:space="preserve">　　　　年　　</w:t>
      </w:r>
      <w:r w:rsidR="0065549A">
        <w:rPr>
          <w:rFonts w:hint="eastAsia"/>
        </w:rPr>
        <w:t xml:space="preserve">　</w:t>
      </w:r>
      <w:r w:rsidRPr="00D13093">
        <w:rPr>
          <w:rFonts w:hint="eastAsia"/>
        </w:rPr>
        <w:t>月</w:t>
      </w:r>
      <w:r w:rsidR="0065549A">
        <w:rPr>
          <w:rFonts w:hint="eastAsia"/>
        </w:rPr>
        <w:t>まで</w:t>
      </w:r>
      <w:r w:rsidRPr="00D13093">
        <w:rPr>
          <w:rFonts w:hint="eastAsia"/>
        </w:rPr>
        <w:t>）</w:t>
      </w:r>
    </w:p>
    <w:p w:rsidR="00FE1CDB" w:rsidRDefault="00FE1CDB" w:rsidP="001C115A">
      <w:pPr>
        <w:rPr>
          <w:sz w:val="22"/>
          <w:szCs w:val="22"/>
        </w:rPr>
      </w:pPr>
    </w:p>
    <w:p w:rsidR="005F30F1" w:rsidRPr="00A76B2E" w:rsidRDefault="00C4708D" w:rsidP="00936308">
      <w:pPr>
        <w:rPr>
          <w:sz w:val="22"/>
          <w:szCs w:val="22"/>
        </w:rPr>
      </w:pPr>
      <w:r w:rsidRPr="00794E24">
        <w:rPr>
          <w:rFonts w:hint="eastAsia"/>
          <w:sz w:val="22"/>
          <w:szCs w:val="22"/>
        </w:rPr>
        <w:t>（</w:t>
      </w:r>
      <w:r w:rsidR="00B8701D" w:rsidRPr="00A76B2E">
        <w:rPr>
          <w:rFonts w:hint="eastAsia"/>
          <w:sz w:val="22"/>
          <w:szCs w:val="22"/>
        </w:rPr>
        <w:t>添付</w:t>
      </w:r>
      <w:r w:rsidR="005F30F1" w:rsidRPr="00A76B2E">
        <w:rPr>
          <w:rFonts w:hint="eastAsia"/>
          <w:sz w:val="22"/>
          <w:szCs w:val="22"/>
        </w:rPr>
        <w:t>書類</w:t>
      </w:r>
      <w:r w:rsidRPr="00A76B2E">
        <w:rPr>
          <w:rFonts w:hint="eastAsia"/>
          <w:sz w:val="22"/>
          <w:szCs w:val="22"/>
        </w:rPr>
        <w:t>）</w:t>
      </w:r>
    </w:p>
    <w:p w:rsidR="00722A6E" w:rsidRPr="00A76B2E" w:rsidRDefault="00CC1620" w:rsidP="00936308">
      <w:pPr>
        <w:ind w:firstLineChars="200" w:firstLine="39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１ </w:t>
      </w:r>
      <w:r w:rsidR="00936308" w:rsidRPr="00A76B2E">
        <w:rPr>
          <w:rFonts w:hint="eastAsia"/>
          <w:sz w:val="22"/>
          <w:szCs w:val="22"/>
        </w:rPr>
        <w:t>世帯全員の住民票（続柄</w:t>
      </w:r>
      <w:r w:rsidR="00E15ED6" w:rsidRPr="00A76B2E">
        <w:rPr>
          <w:rFonts w:hint="eastAsia"/>
          <w:sz w:val="22"/>
          <w:szCs w:val="22"/>
        </w:rPr>
        <w:t>および</w:t>
      </w:r>
      <w:r w:rsidR="00706331">
        <w:rPr>
          <w:rFonts w:hint="eastAsia"/>
          <w:sz w:val="22"/>
          <w:szCs w:val="22"/>
        </w:rPr>
        <w:t>世帯主を表示，発行日から１月以内</w:t>
      </w:r>
      <w:r w:rsidR="00E15ED6" w:rsidRPr="00A76B2E">
        <w:rPr>
          <w:rFonts w:hint="eastAsia"/>
          <w:sz w:val="22"/>
          <w:szCs w:val="22"/>
        </w:rPr>
        <w:t>。</w:t>
      </w:r>
      <w:r w:rsidR="00936308" w:rsidRPr="00A76B2E">
        <w:rPr>
          <w:rFonts w:hint="eastAsia"/>
          <w:sz w:val="22"/>
          <w:szCs w:val="22"/>
        </w:rPr>
        <w:t>）</w:t>
      </w:r>
    </w:p>
    <w:p w:rsidR="00722A6E" w:rsidRPr="00A76B2E" w:rsidRDefault="00CC1620" w:rsidP="00936308">
      <w:pPr>
        <w:ind w:firstLineChars="200" w:firstLine="39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２ </w:t>
      </w:r>
      <w:r w:rsidR="00706331">
        <w:rPr>
          <w:rFonts w:hint="eastAsia"/>
          <w:sz w:val="22"/>
          <w:szCs w:val="22"/>
        </w:rPr>
        <w:t>市税等完納</w:t>
      </w:r>
      <w:r w:rsidR="00936308" w:rsidRPr="00A76B2E">
        <w:rPr>
          <w:rFonts w:hint="eastAsia"/>
          <w:sz w:val="22"/>
          <w:szCs w:val="22"/>
        </w:rPr>
        <w:t>証明書（夫婦</w:t>
      </w:r>
      <w:r w:rsidR="004438A5" w:rsidRPr="00A76B2E">
        <w:rPr>
          <w:rFonts w:hint="eastAsia"/>
          <w:sz w:val="22"/>
          <w:szCs w:val="22"/>
        </w:rPr>
        <w:t>および</w:t>
      </w:r>
      <w:r w:rsidR="008D55DF">
        <w:rPr>
          <w:rFonts w:hint="eastAsia"/>
          <w:sz w:val="22"/>
          <w:szCs w:val="22"/>
        </w:rPr>
        <w:t>同居者全員）</w:t>
      </w:r>
    </w:p>
    <w:p w:rsidR="005F30F1" w:rsidRPr="00A76B2E" w:rsidRDefault="00CC1620" w:rsidP="00936308">
      <w:pPr>
        <w:ind w:firstLineChars="200" w:firstLine="39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３ </w:t>
      </w:r>
      <w:r w:rsidR="00936308" w:rsidRPr="00A76B2E">
        <w:rPr>
          <w:rFonts w:hint="eastAsia"/>
          <w:sz w:val="22"/>
          <w:szCs w:val="22"/>
        </w:rPr>
        <w:t>家賃支払い実績の写し（領収書</w:t>
      </w:r>
      <w:r w:rsidR="00E15ED6" w:rsidRPr="00A76B2E">
        <w:rPr>
          <w:rFonts w:hint="eastAsia"/>
          <w:sz w:val="22"/>
          <w:szCs w:val="22"/>
        </w:rPr>
        <w:t>また</w:t>
      </w:r>
      <w:r w:rsidR="00936308" w:rsidRPr="00A76B2E">
        <w:rPr>
          <w:rFonts w:hint="eastAsia"/>
          <w:sz w:val="22"/>
          <w:szCs w:val="22"/>
        </w:rPr>
        <w:t>は通帳の写し等）</w:t>
      </w:r>
    </w:p>
    <w:p w:rsidR="00671601" w:rsidRPr="00A76B2E" w:rsidRDefault="00CC1620" w:rsidP="00706331">
      <w:pPr>
        <w:ind w:leftChars="179" w:left="703" w:hangingChars="159" w:hanging="314"/>
        <w:rPr>
          <w:sz w:val="22"/>
          <w:szCs w:val="22"/>
        </w:rPr>
      </w:pPr>
      <w:r>
        <w:rPr>
          <w:rFonts w:hint="eastAsia"/>
          <w:sz w:val="22"/>
          <w:szCs w:val="22"/>
        </w:rPr>
        <w:t>４</w:t>
      </w:r>
      <w:r w:rsidR="007F6DB0">
        <w:rPr>
          <w:rFonts w:hint="eastAsia"/>
          <w:sz w:val="22"/>
          <w:szCs w:val="22"/>
        </w:rPr>
        <w:t xml:space="preserve"> </w:t>
      </w:r>
      <w:r w:rsidR="00936308" w:rsidRPr="00A76B2E">
        <w:rPr>
          <w:rFonts w:hint="eastAsia"/>
          <w:sz w:val="22"/>
          <w:szCs w:val="22"/>
        </w:rPr>
        <w:t>住宅手当支給証明書</w:t>
      </w:r>
      <w:r w:rsidR="00FE0E0B">
        <w:rPr>
          <w:rFonts w:hint="eastAsia"/>
          <w:sz w:val="22"/>
          <w:szCs w:val="22"/>
        </w:rPr>
        <w:t>（様式第６号）</w:t>
      </w:r>
      <w:r w:rsidR="009D121C">
        <w:rPr>
          <w:rFonts w:hint="eastAsia"/>
          <w:sz w:val="22"/>
          <w:szCs w:val="22"/>
        </w:rPr>
        <w:t>または事業所等から支給された</w:t>
      </w:r>
      <w:r w:rsidR="00FE0E0B" w:rsidRPr="00FE0E0B">
        <w:rPr>
          <w:rFonts w:hint="eastAsia"/>
          <w:sz w:val="22"/>
          <w:szCs w:val="22"/>
        </w:rPr>
        <w:t>住宅手当の額の分かる書類</w:t>
      </w:r>
    </w:p>
    <w:p w:rsidR="005F30F1" w:rsidRPr="00A76B2E" w:rsidRDefault="00671601" w:rsidP="00936308">
      <w:pPr>
        <w:ind w:firstLineChars="200" w:firstLine="395"/>
        <w:rPr>
          <w:sz w:val="22"/>
          <w:szCs w:val="22"/>
        </w:rPr>
      </w:pPr>
      <w:r w:rsidRPr="00A76B2E">
        <w:rPr>
          <w:rFonts w:hint="eastAsia"/>
          <w:sz w:val="22"/>
          <w:szCs w:val="22"/>
        </w:rPr>
        <w:t>５</w:t>
      </w:r>
      <w:r w:rsidR="00CC1620">
        <w:rPr>
          <w:rFonts w:hint="eastAsia"/>
          <w:sz w:val="22"/>
          <w:szCs w:val="22"/>
        </w:rPr>
        <w:t xml:space="preserve"> </w:t>
      </w:r>
      <w:r w:rsidR="00CC5418" w:rsidRPr="00A76B2E">
        <w:rPr>
          <w:rFonts w:hint="eastAsia"/>
          <w:sz w:val="22"/>
          <w:szCs w:val="22"/>
        </w:rPr>
        <w:t>その他市長が必要と認める書類</w:t>
      </w:r>
    </w:p>
    <w:p w:rsidR="008C79F9" w:rsidRPr="00A76B2E" w:rsidRDefault="008C79F9" w:rsidP="008C79F9">
      <w:pPr>
        <w:rPr>
          <w:sz w:val="22"/>
          <w:szCs w:val="22"/>
        </w:rPr>
      </w:pPr>
      <w:r w:rsidRPr="00A76B2E">
        <w:rPr>
          <w:rFonts w:hint="eastAsia"/>
          <w:sz w:val="22"/>
          <w:szCs w:val="22"/>
        </w:rPr>
        <w:t xml:space="preserve">　</w:t>
      </w:r>
    </w:p>
    <w:p w:rsidR="002C2C11" w:rsidRDefault="002C2C11" w:rsidP="002C2C11">
      <w:pPr>
        <w:spacing w:line="240" w:lineRule="atLeast"/>
        <w:rPr>
          <w:sz w:val="22"/>
          <w:szCs w:val="22"/>
        </w:rPr>
      </w:pPr>
    </w:p>
    <w:p w:rsidR="002C2C11" w:rsidRPr="002C2C11" w:rsidRDefault="002C2C11" w:rsidP="002C2C11">
      <w:pPr>
        <w:spacing w:line="240" w:lineRule="atLeast"/>
        <w:ind w:firstLine="395"/>
        <w:rPr>
          <w:sz w:val="22"/>
          <w:szCs w:val="22"/>
        </w:rPr>
      </w:pPr>
    </w:p>
    <w:sectPr w:rsidR="002C2C11" w:rsidRPr="002C2C11" w:rsidSect="00FE1CDB">
      <w:pgSz w:w="11906" w:h="16838" w:code="9"/>
      <w:pgMar w:top="851" w:right="1134" w:bottom="567" w:left="1418" w:header="851" w:footer="992" w:gutter="0"/>
      <w:cols w:space="425"/>
      <w:docGrid w:type="linesAndChars" w:linePitch="405" w:charSpace="-4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F87" w:rsidRDefault="00514F87" w:rsidP="002C77AE">
      <w:r>
        <w:separator/>
      </w:r>
    </w:p>
  </w:endnote>
  <w:endnote w:type="continuationSeparator" w:id="0">
    <w:p w:rsidR="00514F87" w:rsidRDefault="00514F87" w:rsidP="002C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F87" w:rsidRDefault="00514F87" w:rsidP="002C77AE">
      <w:r>
        <w:separator/>
      </w:r>
    </w:p>
  </w:footnote>
  <w:footnote w:type="continuationSeparator" w:id="0">
    <w:p w:rsidR="00514F87" w:rsidRDefault="00514F87" w:rsidP="002C77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63552"/>
    <w:multiLevelType w:val="hybridMultilevel"/>
    <w:tmpl w:val="0002AB78"/>
    <w:lvl w:ilvl="0" w:tplc="32208404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C54771"/>
    <w:multiLevelType w:val="hybridMultilevel"/>
    <w:tmpl w:val="979A724C"/>
    <w:lvl w:ilvl="0" w:tplc="42B48512">
      <w:numFmt w:val="bullet"/>
      <w:lvlText w:val="・"/>
      <w:lvlJc w:val="left"/>
      <w:pPr>
        <w:ind w:left="82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abstractNum w:abstractNumId="2" w15:restartNumberingAfterBreak="0">
    <w:nsid w:val="6BD471CB"/>
    <w:multiLevelType w:val="hybridMultilevel"/>
    <w:tmpl w:val="74C2C26E"/>
    <w:lvl w:ilvl="0" w:tplc="9E1AB684">
      <w:numFmt w:val="bullet"/>
      <w:lvlText w:val="・"/>
      <w:lvlJc w:val="left"/>
      <w:pPr>
        <w:ind w:left="7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09"/>
  <w:drawingGridVerticalSpacing w:val="405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30F1"/>
    <w:rsid w:val="00006117"/>
    <w:rsid w:val="00007FA7"/>
    <w:rsid w:val="00032B0F"/>
    <w:rsid w:val="00032E31"/>
    <w:rsid w:val="0003359C"/>
    <w:rsid w:val="00033C76"/>
    <w:rsid w:val="00034B63"/>
    <w:rsid w:val="00050413"/>
    <w:rsid w:val="00053E48"/>
    <w:rsid w:val="0006055E"/>
    <w:rsid w:val="00084E4E"/>
    <w:rsid w:val="00085A4C"/>
    <w:rsid w:val="000A37B7"/>
    <w:rsid w:val="000A5C4E"/>
    <w:rsid w:val="000A66DC"/>
    <w:rsid w:val="000B24C7"/>
    <w:rsid w:val="000B53EA"/>
    <w:rsid w:val="000B7FFC"/>
    <w:rsid w:val="000C5D34"/>
    <w:rsid w:val="000C6EBA"/>
    <w:rsid w:val="000E1463"/>
    <w:rsid w:val="000F48D8"/>
    <w:rsid w:val="00110999"/>
    <w:rsid w:val="00111854"/>
    <w:rsid w:val="001123A1"/>
    <w:rsid w:val="0011391B"/>
    <w:rsid w:val="00116391"/>
    <w:rsid w:val="0013207C"/>
    <w:rsid w:val="0013314E"/>
    <w:rsid w:val="00144AF4"/>
    <w:rsid w:val="0015333E"/>
    <w:rsid w:val="00157817"/>
    <w:rsid w:val="00167F2B"/>
    <w:rsid w:val="0018010A"/>
    <w:rsid w:val="00184C18"/>
    <w:rsid w:val="001A0FCA"/>
    <w:rsid w:val="001A1CF3"/>
    <w:rsid w:val="001A1F56"/>
    <w:rsid w:val="001A4586"/>
    <w:rsid w:val="001A5ADC"/>
    <w:rsid w:val="001C115A"/>
    <w:rsid w:val="001C2D91"/>
    <w:rsid w:val="001C47C2"/>
    <w:rsid w:val="001D4BC4"/>
    <w:rsid w:val="001D548A"/>
    <w:rsid w:val="001E65A5"/>
    <w:rsid w:val="00215EC7"/>
    <w:rsid w:val="00216E4C"/>
    <w:rsid w:val="00232147"/>
    <w:rsid w:val="00265753"/>
    <w:rsid w:val="0027735E"/>
    <w:rsid w:val="0029468A"/>
    <w:rsid w:val="002A0812"/>
    <w:rsid w:val="002B6F9D"/>
    <w:rsid w:val="002C027F"/>
    <w:rsid w:val="002C2C11"/>
    <w:rsid w:val="002C3E14"/>
    <w:rsid w:val="002C77AE"/>
    <w:rsid w:val="002C7BBA"/>
    <w:rsid w:val="002E30EC"/>
    <w:rsid w:val="002F1BC8"/>
    <w:rsid w:val="002F2691"/>
    <w:rsid w:val="002F61DB"/>
    <w:rsid w:val="003238E4"/>
    <w:rsid w:val="003478EC"/>
    <w:rsid w:val="00354353"/>
    <w:rsid w:val="00366902"/>
    <w:rsid w:val="0036780D"/>
    <w:rsid w:val="00376EB7"/>
    <w:rsid w:val="00393618"/>
    <w:rsid w:val="003B2CA9"/>
    <w:rsid w:val="003B2F3F"/>
    <w:rsid w:val="003B3961"/>
    <w:rsid w:val="003F3107"/>
    <w:rsid w:val="00412C8B"/>
    <w:rsid w:val="00413B82"/>
    <w:rsid w:val="0041438E"/>
    <w:rsid w:val="0041595D"/>
    <w:rsid w:val="004205AA"/>
    <w:rsid w:val="00423125"/>
    <w:rsid w:val="0043000B"/>
    <w:rsid w:val="004438A5"/>
    <w:rsid w:val="00444FE1"/>
    <w:rsid w:val="004518B1"/>
    <w:rsid w:val="00465C9E"/>
    <w:rsid w:val="004957A4"/>
    <w:rsid w:val="004A1F5E"/>
    <w:rsid w:val="004B5FA7"/>
    <w:rsid w:val="004C11C4"/>
    <w:rsid w:val="004D026D"/>
    <w:rsid w:val="004E3AC6"/>
    <w:rsid w:val="00505339"/>
    <w:rsid w:val="00514F87"/>
    <w:rsid w:val="0052275F"/>
    <w:rsid w:val="0052278F"/>
    <w:rsid w:val="0053013B"/>
    <w:rsid w:val="00541A5D"/>
    <w:rsid w:val="0055131E"/>
    <w:rsid w:val="00551436"/>
    <w:rsid w:val="00551E2E"/>
    <w:rsid w:val="0056050C"/>
    <w:rsid w:val="00565368"/>
    <w:rsid w:val="00573904"/>
    <w:rsid w:val="00573F15"/>
    <w:rsid w:val="00583483"/>
    <w:rsid w:val="0058392D"/>
    <w:rsid w:val="00585EF1"/>
    <w:rsid w:val="0059259E"/>
    <w:rsid w:val="00595ABF"/>
    <w:rsid w:val="005B0451"/>
    <w:rsid w:val="005C4398"/>
    <w:rsid w:val="005D4CAE"/>
    <w:rsid w:val="005E1F2D"/>
    <w:rsid w:val="005E3694"/>
    <w:rsid w:val="005F30F1"/>
    <w:rsid w:val="0060238E"/>
    <w:rsid w:val="006023F7"/>
    <w:rsid w:val="006356E0"/>
    <w:rsid w:val="00637ABA"/>
    <w:rsid w:val="00646014"/>
    <w:rsid w:val="0065549A"/>
    <w:rsid w:val="0066376A"/>
    <w:rsid w:val="00671601"/>
    <w:rsid w:val="00677A14"/>
    <w:rsid w:val="00680646"/>
    <w:rsid w:val="00680EA5"/>
    <w:rsid w:val="006811EC"/>
    <w:rsid w:val="006827A4"/>
    <w:rsid w:val="00682FE7"/>
    <w:rsid w:val="00684501"/>
    <w:rsid w:val="006A1928"/>
    <w:rsid w:val="006A7C96"/>
    <w:rsid w:val="006D0609"/>
    <w:rsid w:val="006D7070"/>
    <w:rsid w:val="006F1EDB"/>
    <w:rsid w:val="00706331"/>
    <w:rsid w:val="00710159"/>
    <w:rsid w:val="00711598"/>
    <w:rsid w:val="00712655"/>
    <w:rsid w:val="00722A6E"/>
    <w:rsid w:val="00731B9F"/>
    <w:rsid w:val="00734D51"/>
    <w:rsid w:val="00750DF0"/>
    <w:rsid w:val="00753922"/>
    <w:rsid w:val="00775D79"/>
    <w:rsid w:val="0078066A"/>
    <w:rsid w:val="00785612"/>
    <w:rsid w:val="00794E24"/>
    <w:rsid w:val="007A6323"/>
    <w:rsid w:val="007C47F5"/>
    <w:rsid w:val="007E649B"/>
    <w:rsid w:val="007E65EC"/>
    <w:rsid w:val="007F6DB0"/>
    <w:rsid w:val="00803A9C"/>
    <w:rsid w:val="00807BFC"/>
    <w:rsid w:val="008143BC"/>
    <w:rsid w:val="008240EB"/>
    <w:rsid w:val="00826C73"/>
    <w:rsid w:val="00831939"/>
    <w:rsid w:val="008767A3"/>
    <w:rsid w:val="0089633C"/>
    <w:rsid w:val="00897A30"/>
    <w:rsid w:val="008A3244"/>
    <w:rsid w:val="008B148B"/>
    <w:rsid w:val="008B7DE1"/>
    <w:rsid w:val="008C20FE"/>
    <w:rsid w:val="008C4D90"/>
    <w:rsid w:val="008C79F9"/>
    <w:rsid w:val="008D2A3F"/>
    <w:rsid w:val="008D55DF"/>
    <w:rsid w:val="008E50C3"/>
    <w:rsid w:val="008F2282"/>
    <w:rsid w:val="00902C09"/>
    <w:rsid w:val="009172CF"/>
    <w:rsid w:val="0091798F"/>
    <w:rsid w:val="00934D54"/>
    <w:rsid w:val="00936308"/>
    <w:rsid w:val="00956E29"/>
    <w:rsid w:val="00963B57"/>
    <w:rsid w:val="00973683"/>
    <w:rsid w:val="00980D92"/>
    <w:rsid w:val="00981513"/>
    <w:rsid w:val="0099190D"/>
    <w:rsid w:val="0099421C"/>
    <w:rsid w:val="009A0A3E"/>
    <w:rsid w:val="009A1C6A"/>
    <w:rsid w:val="009B2AE2"/>
    <w:rsid w:val="009C1B1D"/>
    <w:rsid w:val="009D121C"/>
    <w:rsid w:val="009D3BB5"/>
    <w:rsid w:val="009D6908"/>
    <w:rsid w:val="009E3447"/>
    <w:rsid w:val="00A025EA"/>
    <w:rsid w:val="00A0395C"/>
    <w:rsid w:val="00A068ED"/>
    <w:rsid w:val="00A136C8"/>
    <w:rsid w:val="00A34BF8"/>
    <w:rsid w:val="00A36B90"/>
    <w:rsid w:val="00A43642"/>
    <w:rsid w:val="00A43D72"/>
    <w:rsid w:val="00A62E66"/>
    <w:rsid w:val="00A76B2E"/>
    <w:rsid w:val="00A85293"/>
    <w:rsid w:val="00A85CE9"/>
    <w:rsid w:val="00A9136B"/>
    <w:rsid w:val="00AA24A6"/>
    <w:rsid w:val="00AA2D7C"/>
    <w:rsid w:val="00AA7A1E"/>
    <w:rsid w:val="00AC4302"/>
    <w:rsid w:val="00AE1820"/>
    <w:rsid w:val="00AE4E49"/>
    <w:rsid w:val="00AE5D8E"/>
    <w:rsid w:val="00AF7974"/>
    <w:rsid w:val="00B1044D"/>
    <w:rsid w:val="00B1398B"/>
    <w:rsid w:val="00B2059C"/>
    <w:rsid w:val="00B24DD1"/>
    <w:rsid w:val="00B26EC7"/>
    <w:rsid w:val="00B4452F"/>
    <w:rsid w:val="00B44FDD"/>
    <w:rsid w:val="00B4682F"/>
    <w:rsid w:val="00B565AA"/>
    <w:rsid w:val="00B701B1"/>
    <w:rsid w:val="00B70A80"/>
    <w:rsid w:val="00B76045"/>
    <w:rsid w:val="00B8421D"/>
    <w:rsid w:val="00B8701D"/>
    <w:rsid w:val="00B87E6A"/>
    <w:rsid w:val="00B91BB8"/>
    <w:rsid w:val="00B923D3"/>
    <w:rsid w:val="00B97CFC"/>
    <w:rsid w:val="00B97D7F"/>
    <w:rsid w:val="00BB4D55"/>
    <w:rsid w:val="00BC38ED"/>
    <w:rsid w:val="00BC5878"/>
    <w:rsid w:val="00BE29E3"/>
    <w:rsid w:val="00BE2B8E"/>
    <w:rsid w:val="00BF0046"/>
    <w:rsid w:val="00BF34CF"/>
    <w:rsid w:val="00C02A3A"/>
    <w:rsid w:val="00C0693A"/>
    <w:rsid w:val="00C23AC7"/>
    <w:rsid w:val="00C43712"/>
    <w:rsid w:val="00C4708D"/>
    <w:rsid w:val="00C47F74"/>
    <w:rsid w:val="00C525B7"/>
    <w:rsid w:val="00C54B73"/>
    <w:rsid w:val="00C56D29"/>
    <w:rsid w:val="00C81B12"/>
    <w:rsid w:val="00CA60C6"/>
    <w:rsid w:val="00CB0FD5"/>
    <w:rsid w:val="00CB5751"/>
    <w:rsid w:val="00CB637A"/>
    <w:rsid w:val="00CC0065"/>
    <w:rsid w:val="00CC1620"/>
    <w:rsid w:val="00CC5418"/>
    <w:rsid w:val="00CC6F91"/>
    <w:rsid w:val="00CE4042"/>
    <w:rsid w:val="00D05353"/>
    <w:rsid w:val="00D074C3"/>
    <w:rsid w:val="00D1017F"/>
    <w:rsid w:val="00D13093"/>
    <w:rsid w:val="00D16317"/>
    <w:rsid w:val="00D24B2C"/>
    <w:rsid w:val="00D24E92"/>
    <w:rsid w:val="00D32A04"/>
    <w:rsid w:val="00D331B4"/>
    <w:rsid w:val="00D47BEF"/>
    <w:rsid w:val="00D509C2"/>
    <w:rsid w:val="00D81F19"/>
    <w:rsid w:val="00DD162F"/>
    <w:rsid w:val="00DE3296"/>
    <w:rsid w:val="00DF7CB6"/>
    <w:rsid w:val="00E031CA"/>
    <w:rsid w:val="00E11DCC"/>
    <w:rsid w:val="00E1550D"/>
    <w:rsid w:val="00E15ED6"/>
    <w:rsid w:val="00E218AB"/>
    <w:rsid w:val="00E23335"/>
    <w:rsid w:val="00E351FA"/>
    <w:rsid w:val="00E46AE5"/>
    <w:rsid w:val="00E473EE"/>
    <w:rsid w:val="00E47E39"/>
    <w:rsid w:val="00E50B81"/>
    <w:rsid w:val="00E5355B"/>
    <w:rsid w:val="00E56E29"/>
    <w:rsid w:val="00E60758"/>
    <w:rsid w:val="00E911A7"/>
    <w:rsid w:val="00E9606A"/>
    <w:rsid w:val="00EA1689"/>
    <w:rsid w:val="00EA2162"/>
    <w:rsid w:val="00EA6AC7"/>
    <w:rsid w:val="00EC57E4"/>
    <w:rsid w:val="00ED22CB"/>
    <w:rsid w:val="00EE1BAB"/>
    <w:rsid w:val="00EE4133"/>
    <w:rsid w:val="00F0462E"/>
    <w:rsid w:val="00F14541"/>
    <w:rsid w:val="00F244C7"/>
    <w:rsid w:val="00F26EE5"/>
    <w:rsid w:val="00F31ED5"/>
    <w:rsid w:val="00F34593"/>
    <w:rsid w:val="00F55BD8"/>
    <w:rsid w:val="00F76C9A"/>
    <w:rsid w:val="00F800BC"/>
    <w:rsid w:val="00F8141B"/>
    <w:rsid w:val="00F82AC7"/>
    <w:rsid w:val="00F91875"/>
    <w:rsid w:val="00FB1992"/>
    <w:rsid w:val="00FB29B4"/>
    <w:rsid w:val="00FD0F81"/>
    <w:rsid w:val="00FE0E0B"/>
    <w:rsid w:val="00FE102C"/>
    <w:rsid w:val="00FE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CA994B0"/>
  <w14:defaultImageDpi w14:val="0"/>
  <w15:docId w15:val="{4C7F09A0-474B-4127-A59A-7A72B60F5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0F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0F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30F1"/>
    <w:pPr>
      <w:ind w:leftChars="400" w:left="840"/>
    </w:pPr>
  </w:style>
  <w:style w:type="paragraph" w:styleId="a5">
    <w:name w:val="Closing"/>
    <w:basedOn w:val="a"/>
    <w:link w:val="a6"/>
    <w:uiPriority w:val="99"/>
    <w:rsid w:val="001C115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1C115A"/>
    <w:rPr>
      <w:rFonts w:ascii="ＭＳ 明朝" w:eastAsia="ＭＳ 明朝" w:hAnsi="Century" w:cs="Times New Roman"/>
      <w:sz w:val="24"/>
    </w:rPr>
  </w:style>
  <w:style w:type="paragraph" w:styleId="a7">
    <w:name w:val="header"/>
    <w:basedOn w:val="a"/>
    <w:link w:val="a8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2C77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2C77AE"/>
    <w:rPr>
      <w:rFonts w:ascii="ＭＳ 明朝" w:eastAsia="ＭＳ 明朝" w:hAnsi="Century" w:cs="Times New Roman"/>
      <w:sz w:val="24"/>
    </w:rPr>
  </w:style>
  <w:style w:type="paragraph" w:styleId="ab">
    <w:name w:val="Note Heading"/>
    <w:basedOn w:val="a"/>
    <w:next w:val="a"/>
    <w:link w:val="ac"/>
    <w:uiPriority w:val="99"/>
    <w:unhideWhenUsed/>
    <w:rsid w:val="004205AA"/>
    <w:pPr>
      <w:jc w:val="center"/>
    </w:pPr>
  </w:style>
  <w:style w:type="character" w:customStyle="1" w:styleId="ac">
    <w:name w:val="記 (文字)"/>
    <w:basedOn w:val="a0"/>
    <w:link w:val="ab"/>
    <w:uiPriority w:val="99"/>
    <w:locked/>
    <w:rsid w:val="004205AA"/>
    <w:rPr>
      <w:rFonts w:ascii="ＭＳ 明朝" w:cs="Times New Roman"/>
      <w:kern w:val="2"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0A66DC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0A66DC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8D65A-C144-495B-B3A0-B05515D7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8CE007A8</Template>
  <TotalTime>16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新保 和志</dc:creator>
  <cp:keywords/>
  <dc:description/>
  <cp:lastModifiedBy>片山 直子</cp:lastModifiedBy>
  <cp:revision>16</cp:revision>
  <cp:lastPrinted>2019-02-05T05:17:00Z</cp:lastPrinted>
  <dcterms:created xsi:type="dcterms:W3CDTF">2016-09-05T06:00:00Z</dcterms:created>
  <dcterms:modified xsi:type="dcterms:W3CDTF">2020-07-16T04:43:00Z</dcterms:modified>
</cp:coreProperties>
</file>