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63" w:rsidRPr="00A27463" w:rsidRDefault="00A27463" w:rsidP="00A27463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3158" wp14:editId="694CDA07">
                <wp:simplePos x="0" y="0"/>
                <wp:positionH relativeFrom="margin">
                  <wp:posOffset>-201735</wp:posOffset>
                </wp:positionH>
                <wp:positionV relativeFrom="paragraph">
                  <wp:posOffset>-231170</wp:posOffset>
                </wp:positionV>
                <wp:extent cx="5795645" cy="5688000"/>
                <wp:effectExtent l="0" t="0" r="146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56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80E8" id="正方形/長方形 1" o:spid="_x0000_s1026" style="position:absolute;left:0;text-align:left;margin-left:-15.9pt;margin-top:-18.2pt;width:456.35pt;height:4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" filled="f" strokecolor="windowText">
                <w10:wrap anchorx="margin"/>
              </v:rect>
            </w:pict>
          </mc:Fallback>
        </mc:AlternateContent>
      </w:r>
      <w:r w:rsidRPr="00A27463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552F4F" wp14:editId="1304D1B4">
                <wp:simplePos x="0" y="0"/>
                <wp:positionH relativeFrom="column">
                  <wp:posOffset>-203835</wp:posOffset>
                </wp:positionH>
                <wp:positionV relativeFrom="paragraph">
                  <wp:posOffset>-536155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20" w:rsidRPr="00AF4F9A" w:rsidRDefault="00113620" w:rsidP="00A2746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F4F9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2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2.2pt;width:185.9pt;height:2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" stroked="f">
                <v:textbox>
                  <w:txbxContent>
                    <w:p w:rsidR="00113620" w:rsidRPr="00AF4F9A" w:rsidRDefault="00113620" w:rsidP="00A27463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AF4F9A">
                        <w:rPr>
                          <w:rFonts w:ascii="ＭＳ 明朝" w:eastAsia="ＭＳ 明朝" w:hAnsi="ＭＳ 明朝" w:hint="eastAsia"/>
                          <w:sz w:val="20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Pr="00A27463">
        <w:rPr>
          <w:rFonts w:ascii="ＭＳ 明朝" w:eastAsia="ＭＳ 明朝" w:hAnsi="ＭＳ 明朝" w:cs="Times New Roman" w:hint="eastAsia"/>
          <w:sz w:val="22"/>
        </w:rPr>
        <w:t>小規模事業者持続化補助金（一般型）</w:t>
      </w:r>
    </w:p>
    <w:p w:rsidR="00A27463" w:rsidRPr="00A27463" w:rsidRDefault="00A27463" w:rsidP="00A27463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新型コロナウイルス感染症の影響による売上減少の証明申請書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A27463" w:rsidRPr="00A27463" w:rsidRDefault="00A27463" w:rsidP="00A27463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坂出市長　殿</w:t>
      </w:r>
    </w:p>
    <w:p w:rsidR="00A27463" w:rsidRPr="00A27463" w:rsidRDefault="00A27463" w:rsidP="00A27463">
      <w:pPr>
        <w:widowControl/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 申請者　　　　　　　　　　　　　　　　　　</w:t>
      </w:r>
    </w:p>
    <w:p w:rsidR="00A27463" w:rsidRPr="00A27463" w:rsidRDefault="00A27463" w:rsidP="00A27463">
      <w:pPr>
        <w:widowControl/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住　所　　　　　　　　　　　　　　　　　　</w:t>
      </w:r>
    </w:p>
    <w:p w:rsidR="00A27463" w:rsidRPr="00A27463" w:rsidRDefault="00A27463" w:rsidP="00A27463">
      <w:pPr>
        <w:widowControl/>
        <w:wordWrap w:val="0"/>
        <w:ind w:right="120"/>
        <w:jc w:val="righ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氏　名　　　　　　　　　　　　　　　　印 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　私は、今般の新型コロナウイルス感染症の広がりにより影響を受け、下記のとおり売上が減少しました。</w:t>
      </w:r>
    </w:p>
    <w:p w:rsidR="00A27463" w:rsidRPr="00A27463" w:rsidRDefault="00891C7A" w:rsidP="00A27463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つきましては、小規模事業者持続化補助金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>の交付申請のため、売上減少の証明発行をお願いします。</w:t>
      </w:r>
    </w:p>
    <w:p w:rsidR="00A27463" w:rsidRPr="00A27463" w:rsidRDefault="00A27463" w:rsidP="00A27463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A27463" w:rsidRPr="00A27463" w:rsidRDefault="00A27463" w:rsidP="00A27463">
      <w:pPr>
        <w:jc w:val="center"/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記</w:t>
      </w:r>
    </w:p>
    <w:p w:rsidR="00A27463" w:rsidRPr="00A27463" w:rsidRDefault="00A27463" w:rsidP="00A27463">
      <w:pPr>
        <w:rPr>
          <w:rFonts w:ascii="ＭＳ 明朝" w:eastAsia="ＭＳ 明朝" w:hAnsi="ＭＳ 明朝" w:cs="Times New Roman"/>
          <w:sz w:val="22"/>
        </w:rPr>
      </w:pPr>
    </w:p>
    <w:p w:rsidR="00395729" w:rsidRPr="00395729" w:rsidRDefault="00395729" w:rsidP="00395729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 </w:t>
      </w:r>
      <w:r w:rsidRPr="00395729">
        <w:rPr>
          <w:rFonts w:ascii="ＭＳ 明朝" w:eastAsia="ＭＳ 明朝" w:hAnsi="ＭＳ 明朝" w:cs="Times New Roman" w:hint="eastAsia"/>
          <w:sz w:val="22"/>
        </w:rPr>
        <w:t>2020年2月から2020年6月5日</w:t>
      </w:r>
    </w:p>
    <w:p w:rsidR="00A27463" w:rsidRPr="00A27463" w:rsidRDefault="00395729" w:rsidP="00395729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までの任意の1</w:t>
      </w:r>
      <w:r w:rsidR="00113620">
        <w:rPr>
          <w:rFonts w:ascii="ＭＳ 明朝" w:eastAsia="ＭＳ 明朝" w:hAnsi="ＭＳ 明朝" w:cs="Times New Roman" w:hint="eastAsia"/>
          <w:sz w:val="22"/>
        </w:rPr>
        <w:t>か月の売上</w:t>
      </w:r>
      <w:r>
        <w:rPr>
          <w:rFonts w:ascii="ＭＳ 明朝" w:eastAsia="ＭＳ 明朝" w:hAnsi="ＭＳ 明朝" w:cs="Times New Roman" w:hint="eastAsia"/>
          <w:sz w:val="22"/>
        </w:rPr>
        <w:t>高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1039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E10395">
        <w:rPr>
          <w:rFonts w:ascii="ＭＳ 明朝" w:eastAsia="ＭＳ 明朝" w:hAnsi="ＭＳ 明朝" w:cs="Times New Roman"/>
          <w:sz w:val="22"/>
        </w:rPr>
        <w:t xml:space="preserve"> 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10395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円</w:t>
      </w:r>
    </w:p>
    <w:p w:rsidR="00A27463" w:rsidRPr="00A27463" w:rsidRDefault="00A27463" w:rsidP="00A27463">
      <w:pPr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　　（※１）</w:t>
      </w:r>
    </w:p>
    <w:p w:rsidR="00A27463" w:rsidRPr="00A27463" w:rsidRDefault="00395729" w:rsidP="0039572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(2) </w:t>
      </w: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>1</w:t>
      </w:r>
      <w:r>
        <w:rPr>
          <w:rFonts w:ascii="ＭＳ 明朝" w:eastAsia="ＭＳ 明朝" w:hAnsi="ＭＳ 明朝" w:cs="Times New Roman" w:hint="eastAsia"/>
          <w:sz w:val="22"/>
        </w:rPr>
        <w:t>)と同期間</w:t>
      </w:r>
      <w:r w:rsidR="00113620">
        <w:rPr>
          <w:rFonts w:ascii="ＭＳ 明朝" w:eastAsia="ＭＳ 明朝" w:hAnsi="ＭＳ 明朝" w:cs="Times New Roman" w:hint="eastAsia"/>
          <w:sz w:val="22"/>
        </w:rPr>
        <w:t>の前年</w:t>
      </w:r>
      <w:r>
        <w:rPr>
          <w:rFonts w:ascii="ＭＳ 明朝" w:eastAsia="ＭＳ 明朝" w:hAnsi="ＭＳ 明朝" w:cs="Times New Roman" w:hint="eastAsia"/>
          <w:sz w:val="22"/>
        </w:rPr>
        <w:t>1か月の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>売上</w:t>
      </w:r>
      <w:r>
        <w:rPr>
          <w:rFonts w:ascii="ＭＳ 明朝" w:eastAsia="ＭＳ 明朝" w:hAnsi="ＭＳ 明朝" w:cs="Times New Roman" w:hint="eastAsia"/>
          <w:sz w:val="22"/>
        </w:rPr>
        <w:t xml:space="preserve">高　　　　　　</w:t>
      </w:r>
      <w:r w:rsidR="00E10395">
        <w:rPr>
          <w:rFonts w:ascii="ＭＳ 明朝" w:eastAsia="ＭＳ 明朝" w:hAnsi="ＭＳ 明朝" w:cs="Times New Roman" w:hint="eastAsia"/>
          <w:sz w:val="22"/>
        </w:rPr>
        <w:t xml:space="preserve"> 　</w:t>
      </w:r>
      <w:r w:rsidR="00E10395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円</w:t>
      </w:r>
    </w:p>
    <w:p w:rsidR="00A27463" w:rsidRPr="00A27463" w:rsidRDefault="00A27463" w:rsidP="00A27463">
      <w:pPr>
        <w:rPr>
          <w:rFonts w:ascii="ＭＳ 明朝" w:eastAsia="ＭＳ 明朝" w:hAnsi="ＭＳ 明朝" w:cs="Times New Roman"/>
          <w:sz w:val="22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 xml:space="preserve">　　（※２）</w:t>
      </w:r>
    </w:p>
    <w:p w:rsidR="00A27463" w:rsidRPr="00A27463" w:rsidRDefault="00AF4F9A" w:rsidP="00A27463">
      <w:pPr>
        <w:spacing w:afterLines="50" w:after="1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>3</w:t>
      </w:r>
      <w:r>
        <w:rPr>
          <w:rFonts w:ascii="ＭＳ 明朝" w:eastAsia="ＭＳ 明朝" w:hAnsi="ＭＳ 明朝" w:cs="Times New Roman" w:hint="eastAsia"/>
          <w:sz w:val="22"/>
        </w:rPr>
        <w:t>)</w:t>
      </w:r>
      <w:r>
        <w:rPr>
          <w:rFonts w:ascii="ＭＳ 明朝" w:eastAsia="ＭＳ 明朝" w:hAnsi="ＭＳ 明朝" w:cs="Times New Roman"/>
          <w:sz w:val="22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売上高の減少額 　　　　　　　　　　</w:t>
      </w:r>
      <w:r w:rsidR="00A27463" w:rsidRPr="00A27463">
        <w:rPr>
          <w:rFonts w:ascii="ＭＳ 明朝" w:eastAsia="ＭＳ 明朝" w:hAnsi="ＭＳ 明朝" w:cs="Times New Roman"/>
          <w:sz w:val="22"/>
        </w:rPr>
        <w:t xml:space="preserve">     </w:t>
      </w:r>
      <w:r w:rsidR="00113620">
        <w:rPr>
          <w:rFonts w:ascii="ＭＳ 明朝" w:eastAsia="ＭＳ 明朝" w:hAnsi="ＭＳ 明朝" w:cs="Times New Roman"/>
          <w:sz w:val="22"/>
        </w:rPr>
        <w:t xml:space="preserve">    </w:t>
      </w:r>
      <w:r w:rsidR="00A27463" w:rsidRPr="00A27463">
        <w:rPr>
          <w:rFonts w:ascii="ＭＳ 明朝" w:eastAsia="ＭＳ 明朝" w:hAnsi="ＭＳ 明朝" w:cs="Times New Roman"/>
          <w:sz w:val="22"/>
        </w:rPr>
        <w:t xml:space="preserve">  </w:t>
      </w:r>
      <w:r w:rsidR="00A27463" w:rsidRPr="00A27463">
        <w:rPr>
          <w:rFonts w:ascii="ＭＳ 明朝" w:eastAsia="ＭＳ 明朝" w:hAnsi="ＭＳ 明朝" w:cs="Times New Roman"/>
          <w:sz w:val="22"/>
          <w:u w:val="single"/>
        </w:rPr>
        <w:t xml:space="preserve">                        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>円</w:t>
      </w:r>
    </w:p>
    <w:p w:rsidR="00A27463" w:rsidRPr="00D17DD1" w:rsidRDefault="00D17DD1" w:rsidP="00A27463">
      <w:pPr>
        <w:spacing w:afterLines="50" w:after="1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 減少比率</w:t>
      </w:r>
      <w:r>
        <w:rPr>
          <w:rFonts w:ascii="ＭＳ 明朝" w:eastAsia="ＭＳ 明朝" w:hAnsi="ＭＳ 明朝" w:cs="Times New Roman" w:hint="eastAsia"/>
          <w:sz w:val="22"/>
        </w:rPr>
        <w:t>【</w:t>
      </w:r>
      <w:r>
        <w:rPr>
          <w:rFonts w:ascii="ＭＳ 明朝" w:eastAsia="ＭＳ 明朝" w:hAnsi="ＭＳ 明朝" w:cs="Times New Roman" w:hint="eastAsia"/>
          <w:sz w:val="22"/>
        </w:rPr>
        <w:t>（３）÷（２）×１００</w:t>
      </w:r>
      <w:r>
        <w:rPr>
          <w:rFonts w:ascii="ＭＳ 明朝" w:eastAsia="ＭＳ 明朝" w:hAnsi="ＭＳ 明朝" w:cs="Times New Roman" w:hint="eastAsia"/>
          <w:sz w:val="22"/>
        </w:rPr>
        <w:t>】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   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1362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A27463" w:rsidRPr="00A2746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AF4F9A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113620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A27463" w:rsidRPr="00A2746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％</w:t>
      </w:r>
    </w:p>
    <w:p w:rsidR="00A27463" w:rsidRPr="00A27463" w:rsidRDefault="00A27463" w:rsidP="00A27463">
      <w:pPr>
        <w:rPr>
          <w:rFonts w:ascii="Century" w:eastAsia="ＭＳ 明朝" w:hAnsi="Century" w:cs="Times New Roman"/>
          <w:sz w:val="18"/>
        </w:rPr>
      </w:pPr>
      <w:r w:rsidRPr="00A27463">
        <w:rPr>
          <w:rFonts w:ascii="Century" w:eastAsia="ＭＳ 明朝" w:hAnsi="Century" w:cs="Times New Roman" w:hint="eastAsia"/>
          <w:sz w:val="18"/>
        </w:rPr>
        <w:t>※申請時には、売上高がわかる書類（試算表、売上台帳など）を添付のこと。</w:t>
      </w:r>
    </w:p>
    <w:p w:rsidR="00891C7A" w:rsidRDefault="00891C7A" w:rsidP="00891C7A">
      <w:pPr>
        <w:rPr>
          <w:rFonts w:ascii="Century" w:eastAsia="ＭＳ 明朝" w:hAnsi="Century" w:cs="Times New Roman"/>
          <w:sz w:val="18"/>
        </w:rPr>
      </w:pPr>
      <w:r>
        <w:rPr>
          <w:rFonts w:ascii="Century" w:eastAsia="ＭＳ 明朝" w:hAnsi="Century" w:cs="Times New Roman" w:hint="eastAsia"/>
          <w:sz w:val="18"/>
        </w:rPr>
        <w:t>（注）本証明書は、小規模事業者持続化補助金（一般型）の交付申請以外の目的では利用できま</w:t>
      </w:r>
      <w:r w:rsidR="00A27463" w:rsidRPr="00A27463">
        <w:rPr>
          <w:rFonts w:ascii="Century" w:eastAsia="ＭＳ 明朝" w:hAnsi="Century" w:cs="Times New Roman" w:hint="eastAsia"/>
          <w:sz w:val="18"/>
        </w:rPr>
        <w:t>せんので</w:t>
      </w:r>
    </w:p>
    <w:p w:rsidR="00A27463" w:rsidRPr="00A27463" w:rsidRDefault="00A27463" w:rsidP="00891C7A">
      <w:pPr>
        <w:ind w:firstLineChars="300" w:firstLine="540"/>
        <w:rPr>
          <w:rFonts w:ascii="Century" w:eastAsia="ＭＳ 明朝" w:hAnsi="Century" w:cs="Times New Roman"/>
          <w:sz w:val="18"/>
        </w:rPr>
      </w:pPr>
      <w:r w:rsidRPr="00A27463">
        <w:rPr>
          <w:rFonts w:ascii="Century" w:eastAsia="ＭＳ 明朝" w:hAnsi="Century" w:cs="Times New Roman" w:hint="eastAsia"/>
          <w:sz w:val="18"/>
        </w:rPr>
        <w:t>ご注意願います。</w:t>
      </w:r>
    </w:p>
    <w:p w:rsidR="00A27463" w:rsidRPr="00AF4F9A" w:rsidRDefault="00AF4F9A" w:rsidP="00A27463">
      <w:pPr>
        <w:spacing w:afterLines="50" w:after="180"/>
        <w:rPr>
          <w:rFonts w:ascii="ＭＳ 明朝" w:eastAsia="ＭＳ 明朝" w:hAnsi="ＭＳ 明朝" w:cs="Times New Roman"/>
          <w:sz w:val="18"/>
        </w:rPr>
      </w:pPr>
      <w:r w:rsidRPr="00AF4F9A">
        <w:rPr>
          <w:rFonts w:ascii="ＭＳ 明朝" w:eastAsia="ＭＳ 明朝" w:hAnsi="ＭＳ 明朝" w:cs="Times New Roman" w:hint="eastAsia"/>
          <w:sz w:val="18"/>
        </w:rPr>
        <w:t>※１．毎月の締め日が1日から30日でない場合は、締め日に応じた1か月（例えば、1月20日から2月19日、2月5日から3月4日など）</w:t>
      </w:r>
      <w:r w:rsidR="00A27463" w:rsidRPr="00AF4F9A">
        <w:rPr>
          <w:rFonts w:ascii="ＭＳ 明朝" w:eastAsia="ＭＳ 明朝" w:hAnsi="ＭＳ 明朝" w:cs="Times New Roman" w:hint="eastAsia"/>
          <w:sz w:val="18"/>
        </w:rPr>
        <w:t>の売上高を記入してください。</w:t>
      </w:r>
    </w:p>
    <w:p w:rsidR="00A27463" w:rsidRPr="00AF4F9A" w:rsidRDefault="00A27463" w:rsidP="00A27463">
      <w:pPr>
        <w:rPr>
          <w:rFonts w:ascii="ＭＳ 明朝" w:eastAsia="ＭＳ 明朝" w:hAnsi="ＭＳ 明朝" w:cs="Times New Roman"/>
          <w:sz w:val="18"/>
        </w:rPr>
      </w:pPr>
      <w:r w:rsidRPr="00AF4F9A">
        <w:rPr>
          <w:rFonts w:ascii="ＭＳ 明朝" w:eastAsia="ＭＳ 明朝" w:hAnsi="ＭＳ 明朝" w:cs="Times New Roman" w:hint="eastAsia"/>
          <w:sz w:val="18"/>
        </w:rPr>
        <w:t>※２．創業１年未満の場合は、</w:t>
      </w:r>
      <w:r w:rsidR="00113620" w:rsidRPr="00AF4F9A">
        <w:rPr>
          <w:rFonts w:ascii="ＭＳ 明朝" w:eastAsia="ＭＳ 明朝" w:hAnsi="ＭＳ 明朝" w:cs="Times New Roman" w:hint="eastAsia"/>
          <w:sz w:val="18"/>
        </w:rPr>
        <w:t>2020年2月から2020年6月5日までの任意の1か月間の売上高が、新型コロナウイルス感染症による影響を受ける直前の3か</w:t>
      </w:r>
      <w:r w:rsidRPr="00AF4F9A">
        <w:rPr>
          <w:rFonts w:ascii="ＭＳ 明朝" w:eastAsia="ＭＳ 明朝" w:hAnsi="ＭＳ 明朝" w:cs="Times New Roman" w:hint="eastAsia"/>
          <w:sz w:val="18"/>
        </w:rPr>
        <w:t>月（</w:t>
      </w:r>
      <w:r w:rsidR="00113620" w:rsidRPr="00AF4F9A">
        <w:rPr>
          <w:rFonts w:ascii="ＭＳ 明朝" w:eastAsia="ＭＳ 明朝" w:hAnsi="ＭＳ 明朝" w:cs="Times New Roman" w:hint="eastAsia"/>
          <w:sz w:val="18"/>
        </w:rPr>
        <w:t>例えば</w:t>
      </w:r>
      <w:r w:rsidR="00BE1DDE">
        <w:rPr>
          <w:rFonts w:ascii="ＭＳ 明朝" w:eastAsia="ＭＳ 明朝" w:hAnsi="ＭＳ 明朝" w:cs="Times New Roman" w:hint="eastAsia"/>
          <w:sz w:val="18"/>
        </w:rPr>
        <w:t>、</w:t>
      </w:r>
      <w:r w:rsidR="00113620" w:rsidRPr="00AF4F9A">
        <w:rPr>
          <w:rFonts w:ascii="ＭＳ 明朝" w:eastAsia="ＭＳ 明朝" w:hAnsi="ＭＳ 明朝" w:cs="Times New Roman" w:hint="eastAsia"/>
          <w:sz w:val="18"/>
        </w:rPr>
        <w:t>2019年11月から2020年1</w:t>
      </w:r>
      <w:r w:rsidRPr="00AF4F9A">
        <w:rPr>
          <w:rFonts w:ascii="ＭＳ 明朝" w:eastAsia="ＭＳ 明朝" w:hAnsi="ＭＳ 明朝" w:cs="Times New Roman" w:hint="eastAsia"/>
          <w:sz w:val="18"/>
        </w:rPr>
        <w:t>月</w:t>
      </w:r>
      <w:r w:rsidR="00113620" w:rsidRPr="00AF4F9A">
        <w:rPr>
          <w:rFonts w:ascii="ＭＳ 明朝" w:eastAsia="ＭＳ 明朝" w:hAnsi="ＭＳ 明朝" w:cs="Times New Roman" w:hint="eastAsia"/>
          <w:sz w:val="18"/>
        </w:rPr>
        <w:t>まで）の売上高の平均と比較して10％以上減少したことを証明してください</w:t>
      </w:r>
      <w:r w:rsidRPr="00AF4F9A">
        <w:rPr>
          <w:rFonts w:ascii="ＭＳ 明朝" w:eastAsia="ＭＳ 明朝" w:hAnsi="ＭＳ 明朝" w:cs="Times New Roman" w:hint="eastAsia"/>
          <w:sz w:val="18"/>
        </w:rPr>
        <w:t>。</w:t>
      </w:r>
    </w:p>
    <w:p w:rsidR="00A27463" w:rsidRPr="00A27463" w:rsidRDefault="00901E3C" w:rsidP="00A27463">
      <w:pPr>
        <w:snapToGrid w:val="0"/>
        <w:jc w:val="right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坂産企</w:t>
      </w:r>
      <w:r w:rsidR="00A27463" w:rsidRPr="00A27463">
        <w:rPr>
          <w:rFonts w:ascii="Century" w:eastAsia="ＭＳ 明朝" w:hAnsi="Century" w:cs="Times New Roman" w:hint="eastAsia"/>
          <w:sz w:val="20"/>
        </w:rPr>
        <w:t xml:space="preserve">第　　　　</w:t>
      </w:r>
      <w:bookmarkStart w:id="0" w:name="_GoBack"/>
      <w:bookmarkEnd w:id="0"/>
      <w:r w:rsidR="00A27463" w:rsidRPr="00A27463">
        <w:rPr>
          <w:rFonts w:ascii="Century" w:eastAsia="ＭＳ 明朝" w:hAnsi="Century" w:cs="Times New Roman" w:hint="eastAsia"/>
          <w:sz w:val="20"/>
        </w:rPr>
        <w:t xml:space="preserve">　　号</w:t>
      </w:r>
    </w:p>
    <w:p w:rsidR="00A27463" w:rsidRPr="00A27463" w:rsidRDefault="00A27463" w:rsidP="00A27463">
      <w:pPr>
        <w:jc w:val="right"/>
        <w:rPr>
          <w:rFonts w:ascii="Century" w:eastAsia="ＭＳ 明朝" w:hAnsi="Century" w:cs="Times New Roman"/>
          <w:sz w:val="22"/>
        </w:rPr>
      </w:pPr>
      <w:r w:rsidRPr="00A27463">
        <w:rPr>
          <w:rFonts w:ascii="Century" w:eastAsia="ＭＳ 明朝" w:hAnsi="Century" w:cs="Times New Roman" w:hint="eastAsia"/>
          <w:sz w:val="20"/>
        </w:rPr>
        <w:t>令和　　年　　月　　日</w:t>
      </w:r>
    </w:p>
    <w:p w:rsidR="00A27463" w:rsidRPr="00A27463" w:rsidRDefault="00A27463" w:rsidP="00A27463">
      <w:pPr>
        <w:rPr>
          <w:rFonts w:ascii="Century" w:eastAsia="ＭＳ 明朝" w:hAnsi="Century" w:cs="Times New Roman"/>
          <w:sz w:val="24"/>
        </w:rPr>
      </w:pPr>
      <w:r w:rsidRPr="00A27463">
        <w:rPr>
          <w:rFonts w:ascii="Century" w:eastAsia="ＭＳ 明朝" w:hAnsi="Century" w:cs="Times New Roman" w:hint="eastAsia"/>
          <w:sz w:val="22"/>
        </w:rPr>
        <w:t>申請のとおり、相違ないことを証明します。</w:t>
      </w:r>
    </w:p>
    <w:p w:rsidR="009C12D2" w:rsidRPr="00AF4F9A" w:rsidRDefault="00A27463" w:rsidP="00AF4F9A">
      <w:pPr>
        <w:wordWrap w:val="0"/>
        <w:jc w:val="right"/>
        <w:rPr>
          <w:rFonts w:ascii="Century" w:eastAsia="ＭＳ 明朝" w:hAnsi="Century" w:cs="Times New Roman"/>
        </w:rPr>
      </w:pPr>
      <w:r w:rsidRPr="00A27463">
        <w:rPr>
          <w:rFonts w:ascii="ＭＳ 明朝" w:eastAsia="ＭＳ 明朝" w:hAnsi="ＭＳ 明朝" w:cs="Times New Roman" w:hint="eastAsia"/>
          <w:sz w:val="22"/>
        </w:rPr>
        <w:t>坂出市長　　綾　　宏　　　印</w:t>
      </w:r>
    </w:p>
    <w:sectPr w:rsidR="009C12D2" w:rsidRPr="00AF4F9A" w:rsidSect="00395729">
      <w:headerReference w:type="first" r:id="rId7"/>
      <w:pgSz w:w="11906" w:h="16838"/>
      <w:pgMar w:top="1702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20" w:rsidRDefault="00113620">
      <w:r>
        <w:separator/>
      </w:r>
    </w:p>
  </w:endnote>
  <w:endnote w:type="continuationSeparator" w:id="0">
    <w:p w:rsidR="00113620" w:rsidRDefault="001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20" w:rsidRDefault="00113620">
      <w:r>
        <w:separator/>
      </w:r>
    </w:p>
  </w:footnote>
  <w:footnote w:type="continuationSeparator" w:id="0">
    <w:p w:rsidR="00113620" w:rsidRDefault="001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20" w:rsidRPr="005B2C63" w:rsidRDefault="00113620" w:rsidP="00395729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280"/>
    <w:multiLevelType w:val="hybridMultilevel"/>
    <w:tmpl w:val="1F3232AE"/>
    <w:lvl w:ilvl="0" w:tplc="DD382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63"/>
    <w:rsid w:val="00113620"/>
    <w:rsid w:val="00395729"/>
    <w:rsid w:val="00891C7A"/>
    <w:rsid w:val="00901E3C"/>
    <w:rsid w:val="009C12D2"/>
    <w:rsid w:val="00A27463"/>
    <w:rsid w:val="00AF4F9A"/>
    <w:rsid w:val="00BE1DDE"/>
    <w:rsid w:val="00D17DD1"/>
    <w:rsid w:val="00E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177E6"/>
  <w15:chartTrackingRefBased/>
  <w15:docId w15:val="{93304A65-A6CA-45AB-A364-ADDD01E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463"/>
  </w:style>
  <w:style w:type="paragraph" w:styleId="a5">
    <w:name w:val="List Paragraph"/>
    <w:basedOn w:val="a"/>
    <w:uiPriority w:val="34"/>
    <w:qFormat/>
    <w:rsid w:val="0039572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E1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9C91503C</Template>
  <TotalTime>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cp:keywords/>
  <dc:description/>
  <cp:lastModifiedBy>小笠原 勇</cp:lastModifiedBy>
  <cp:revision>8</cp:revision>
  <cp:lastPrinted>2020-03-26T00:32:00Z</cp:lastPrinted>
  <dcterms:created xsi:type="dcterms:W3CDTF">2020-03-12T09:10:00Z</dcterms:created>
  <dcterms:modified xsi:type="dcterms:W3CDTF">2020-05-27T01:34:00Z</dcterms:modified>
</cp:coreProperties>
</file>