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8E" w:rsidRPr="00BE337D" w:rsidRDefault="00F0098E" w:rsidP="005E3F94">
      <w:pPr>
        <w:spacing w:line="3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E337D">
        <w:rPr>
          <w:rFonts w:asciiTheme="minorEastAsia" w:hAnsiTheme="minorEastAsia" w:hint="eastAsia"/>
          <w:sz w:val="24"/>
          <w:szCs w:val="24"/>
        </w:rPr>
        <w:t>様式第</w:t>
      </w:r>
      <w:r w:rsidR="008334B2" w:rsidRPr="00BE337D">
        <w:rPr>
          <w:rFonts w:asciiTheme="minorEastAsia" w:hAnsiTheme="minorEastAsia" w:hint="eastAsia"/>
          <w:sz w:val="24"/>
          <w:szCs w:val="24"/>
        </w:rPr>
        <w:t>５</w:t>
      </w:r>
      <w:r w:rsidRPr="00BE337D">
        <w:rPr>
          <w:rFonts w:asciiTheme="minorEastAsia" w:hAnsiTheme="minorEastAsia" w:hint="eastAsia"/>
          <w:sz w:val="24"/>
          <w:szCs w:val="24"/>
        </w:rPr>
        <w:t>号（第５条関係）</w:t>
      </w:r>
    </w:p>
    <w:p w:rsidR="00F0098E" w:rsidRPr="00BE337D" w:rsidRDefault="00F0098E" w:rsidP="005E3F94">
      <w:pPr>
        <w:spacing w:line="300" w:lineRule="exact"/>
        <w:ind w:left="250" w:hangingChars="100" w:hanging="250"/>
        <w:jc w:val="righ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0098E" w:rsidRPr="00BE337D" w:rsidRDefault="00F0098E" w:rsidP="005E3F94">
      <w:pPr>
        <w:spacing w:line="3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F0098E" w:rsidRPr="00BE337D" w:rsidRDefault="00F0098E" w:rsidP="005E3F94">
      <w:pPr>
        <w:spacing w:line="300" w:lineRule="exact"/>
        <w:ind w:left="250" w:hangingChars="100" w:hanging="250"/>
        <w:jc w:val="center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>坂出市空家</w:t>
      </w:r>
      <w:r w:rsidR="00192578" w:rsidRPr="00BE337D">
        <w:rPr>
          <w:rFonts w:asciiTheme="minorEastAsia" w:hAnsiTheme="minorEastAsia" w:hint="eastAsia"/>
          <w:sz w:val="24"/>
          <w:szCs w:val="24"/>
        </w:rPr>
        <w:t>等</w:t>
      </w:r>
      <w:r w:rsidRPr="00BE337D">
        <w:rPr>
          <w:rFonts w:asciiTheme="minorEastAsia" w:hAnsiTheme="minorEastAsia" w:hint="eastAsia"/>
          <w:sz w:val="24"/>
          <w:szCs w:val="24"/>
        </w:rPr>
        <w:t>管理事業者</w:t>
      </w:r>
      <w:r w:rsidR="007C267A">
        <w:rPr>
          <w:rFonts w:asciiTheme="minorEastAsia" w:hAnsiTheme="minorEastAsia" w:hint="eastAsia"/>
          <w:sz w:val="24"/>
          <w:szCs w:val="24"/>
        </w:rPr>
        <w:t>（</w:t>
      </w:r>
      <w:r w:rsidRPr="00BE337D">
        <w:rPr>
          <w:rFonts w:asciiTheme="minorEastAsia" w:hAnsiTheme="minorEastAsia" w:hint="eastAsia"/>
          <w:sz w:val="24"/>
          <w:szCs w:val="24"/>
        </w:rPr>
        <w:t>登録事項変更</w:t>
      </w:r>
      <w:r w:rsidR="007C267A">
        <w:rPr>
          <w:rFonts w:asciiTheme="minorEastAsia" w:hAnsiTheme="minorEastAsia" w:hint="eastAsia"/>
          <w:sz w:val="24"/>
          <w:szCs w:val="24"/>
        </w:rPr>
        <w:t>・登録廃止）</w:t>
      </w:r>
      <w:r w:rsidRPr="00BE337D">
        <w:rPr>
          <w:rFonts w:asciiTheme="minorEastAsia" w:hAnsiTheme="minorEastAsia" w:hint="eastAsia"/>
          <w:sz w:val="24"/>
          <w:szCs w:val="24"/>
        </w:rPr>
        <w:t>届出書</w:t>
      </w: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>坂出市長　殿</w:t>
      </w: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　在　地</w:t>
      </w: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団　体　名</w:t>
      </w: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　　　　　　　　　　　　　</w:t>
      </w:r>
      <w:r w:rsidRPr="00BE337D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0098E" w:rsidRPr="00BE337D" w:rsidRDefault="00F0098E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 xml:space="preserve">　坂出市空家</w:t>
      </w:r>
      <w:r w:rsidR="00192578" w:rsidRPr="00BE337D">
        <w:rPr>
          <w:rFonts w:asciiTheme="minorEastAsia" w:hAnsiTheme="minorEastAsia" w:hint="eastAsia"/>
          <w:sz w:val="24"/>
          <w:szCs w:val="24"/>
        </w:rPr>
        <w:t>等</w:t>
      </w:r>
      <w:r w:rsidRPr="00BE337D">
        <w:rPr>
          <w:rFonts w:asciiTheme="minorEastAsia" w:hAnsiTheme="minorEastAsia" w:hint="eastAsia"/>
          <w:sz w:val="24"/>
          <w:szCs w:val="24"/>
        </w:rPr>
        <w:t>管理事業者登録・紹介制度実施要綱第</w:t>
      </w:r>
      <w:r w:rsidR="00AC596A" w:rsidRPr="00BE337D">
        <w:rPr>
          <w:rFonts w:asciiTheme="minorEastAsia" w:hAnsiTheme="minorEastAsia" w:hint="eastAsia"/>
          <w:sz w:val="24"/>
          <w:szCs w:val="24"/>
        </w:rPr>
        <w:t>５</w:t>
      </w:r>
      <w:r w:rsidRPr="00BE337D">
        <w:rPr>
          <w:rFonts w:asciiTheme="minorEastAsia" w:hAnsiTheme="minorEastAsia" w:hint="eastAsia"/>
          <w:sz w:val="24"/>
          <w:szCs w:val="24"/>
        </w:rPr>
        <w:t>条</w:t>
      </w:r>
      <w:r w:rsidR="00463BE0" w:rsidRPr="00BE337D">
        <w:rPr>
          <w:rFonts w:asciiTheme="minorEastAsia" w:hAnsiTheme="minorEastAsia" w:hint="eastAsia"/>
          <w:sz w:val="24"/>
          <w:szCs w:val="24"/>
        </w:rPr>
        <w:t>第１項</w:t>
      </w:r>
      <w:r w:rsidRPr="00BE337D">
        <w:rPr>
          <w:rFonts w:asciiTheme="minorEastAsia" w:hAnsiTheme="minorEastAsia" w:hint="eastAsia"/>
          <w:sz w:val="24"/>
          <w:szCs w:val="24"/>
        </w:rPr>
        <w:t>の規定により，</w:t>
      </w:r>
      <w:r w:rsidR="00F32334" w:rsidRPr="00BE337D">
        <w:rPr>
          <w:rFonts w:asciiTheme="minorEastAsia" w:hAnsiTheme="minorEastAsia" w:hint="eastAsia"/>
          <w:sz w:val="24"/>
          <w:szCs w:val="24"/>
        </w:rPr>
        <w:t>下記</w:t>
      </w:r>
      <w:r w:rsidRPr="00BE337D">
        <w:rPr>
          <w:rFonts w:asciiTheme="minorEastAsia" w:hAnsiTheme="minorEastAsia" w:hint="eastAsia"/>
          <w:sz w:val="24"/>
          <w:szCs w:val="24"/>
        </w:rPr>
        <w:t>のとおり空家</w:t>
      </w:r>
      <w:r w:rsidR="00192578" w:rsidRPr="00BE337D">
        <w:rPr>
          <w:rFonts w:asciiTheme="minorEastAsia" w:hAnsiTheme="minorEastAsia" w:hint="eastAsia"/>
          <w:sz w:val="24"/>
          <w:szCs w:val="24"/>
        </w:rPr>
        <w:t>等</w:t>
      </w:r>
      <w:r w:rsidRPr="00BE337D">
        <w:rPr>
          <w:rFonts w:asciiTheme="minorEastAsia" w:hAnsiTheme="minorEastAsia" w:hint="eastAsia"/>
          <w:sz w:val="24"/>
          <w:szCs w:val="24"/>
        </w:rPr>
        <w:t>管理事業者</w:t>
      </w:r>
      <w:r w:rsidR="007C267A">
        <w:rPr>
          <w:rFonts w:asciiTheme="minorEastAsia" w:hAnsiTheme="minorEastAsia" w:hint="eastAsia"/>
          <w:sz w:val="24"/>
          <w:szCs w:val="24"/>
        </w:rPr>
        <w:t>（</w:t>
      </w:r>
      <w:r w:rsidRPr="00BE337D">
        <w:rPr>
          <w:rFonts w:asciiTheme="minorEastAsia" w:hAnsiTheme="minorEastAsia" w:hint="eastAsia"/>
          <w:sz w:val="24"/>
          <w:szCs w:val="24"/>
        </w:rPr>
        <w:t>登録</w:t>
      </w:r>
      <w:r w:rsidR="00AC596A" w:rsidRPr="00BE337D">
        <w:rPr>
          <w:rFonts w:asciiTheme="minorEastAsia" w:hAnsiTheme="minorEastAsia" w:hint="eastAsia"/>
          <w:sz w:val="24"/>
          <w:szCs w:val="24"/>
        </w:rPr>
        <w:t>事項変更</w:t>
      </w:r>
      <w:r w:rsidR="007C267A">
        <w:rPr>
          <w:rFonts w:asciiTheme="minorEastAsia" w:hAnsiTheme="minorEastAsia" w:hint="eastAsia"/>
          <w:sz w:val="24"/>
          <w:szCs w:val="24"/>
        </w:rPr>
        <w:t>・登録廃止）</w:t>
      </w:r>
      <w:r w:rsidRPr="00BE337D">
        <w:rPr>
          <w:rFonts w:asciiTheme="minorEastAsia" w:hAnsiTheme="minorEastAsia" w:hint="eastAsia"/>
          <w:sz w:val="24"/>
          <w:szCs w:val="24"/>
        </w:rPr>
        <w:t>を</w:t>
      </w:r>
      <w:r w:rsidR="00AC596A" w:rsidRPr="00BE337D">
        <w:rPr>
          <w:rFonts w:asciiTheme="minorEastAsia" w:hAnsiTheme="minorEastAsia" w:hint="eastAsia"/>
          <w:sz w:val="24"/>
          <w:szCs w:val="24"/>
        </w:rPr>
        <w:t>届け出ます</w:t>
      </w:r>
      <w:r w:rsidRPr="00BE337D">
        <w:rPr>
          <w:rFonts w:asciiTheme="minorEastAsia" w:hAnsiTheme="minorEastAsia" w:hint="eastAsia"/>
          <w:sz w:val="24"/>
          <w:szCs w:val="24"/>
        </w:rPr>
        <w:t>。</w:t>
      </w:r>
    </w:p>
    <w:p w:rsidR="007E6E7B" w:rsidRPr="007C267A" w:rsidRDefault="007E6E7B" w:rsidP="005E3F9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4C18F6" w:rsidRPr="00BE337D" w:rsidRDefault="00F32334" w:rsidP="005E3F94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>記</w:t>
      </w:r>
    </w:p>
    <w:p w:rsidR="007C267A" w:rsidRDefault="007C267A" w:rsidP="005E3F94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7C267A" w:rsidRDefault="007E6E7B" w:rsidP="005E3F94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BE337D">
        <w:rPr>
          <w:rFonts w:asciiTheme="minorEastAsia" w:hAnsiTheme="minorEastAsia" w:hint="eastAsia"/>
          <w:sz w:val="24"/>
          <w:szCs w:val="24"/>
        </w:rPr>
        <w:t>１　登録番号</w:t>
      </w:r>
      <w:r w:rsidR="007C267A">
        <w:rPr>
          <w:rFonts w:asciiTheme="minorEastAsia" w:hAnsiTheme="minorEastAsia" w:hint="eastAsia"/>
          <w:sz w:val="24"/>
          <w:szCs w:val="24"/>
        </w:rPr>
        <w:t xml:space="preserve">　第　　　　号</w:t>
      </w:r>
    </w:p>
    <w:p w:rsidR="007E6E7B" w:rsidRPr="007C267A" w:rsidRDefault="007E6E7B" w:rsidP="005E3F94">
      <w:pPr>
        <w:spacing w:line="300" w:lineRule="exact"/>
        <w:jc w:val="left"/>
        <w:rPr>
          <w:rFonts w:asciiTheme="minorEastAsia" w:hAnsiTheme="minorEastAsia"/>
          <w:sz w:val="18"/>
          <w:szCs w:val="18"/>
        </w:rPr>
      </w:pPr>
    </w:p>
    <w:p w:rsidR="007E6E7B" w:rsidRPr="00BE337D" w:rsidRDefault="00D76FA3" w:rsidP="005E3F94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E6E7B" w:rsidRPr="00BE337D">
        <w:rPr>
          <w:rFonts w:asciiTheme="minorEastAsia" w:hAnsiTheme="minorEastAsia" w:hint="eastAsia"/>
          <w:sz w:val="24"/>
          <w:szCs w:val="24"/>
        </w:rPr>
        <w:t xml:space="preserve">　変更</w:t>
      </w:r>
      <w:r>
        <w:rPr>
          <w:rFonts w:asciiTheme="minorEastAsia" w:hAnsiTheme="minorEastAsia" w:hint="eastAsia"/>
          <w:sz w:val="24"/>
          <w:szCs w:val="24"/>
        </w:rPr>
        <w:t>の内容</w:t>
      </w:r>
      <w:r w:rsidR="007E6E7B" w:rsidRPr="00BE337D">
        <w:rPr>
          <w:rFonts w:asciiTheme="minorEastAsia" w:hAnsiTheme="minorEastAsia" w:hint="eastAsia"/>
          <w:sz w:val="24"/>
          <w:szCs w:val="24"/>
        </w:rPr>
        <w:t>（※変更箇所のみ記載</w:t>
      </w:r>
      <w:r w:rsidR="00F017BC" w:rsidRPr="00BE337D">
        <w:rPr>
          <w:rFonts w:asciiTheme="minorEastAsia" w:hAnsiTheme="minorEastAsia" w:hint="eastAsia"/>
          <w:sz w:val="24"/>
          <w:szCs w:val="24"/>
        </w:rPr>
        <w:t>すること。</w:t>
      </w:r>
      <w:r w:rsidR="007E6E7B" w:rsidRPr="00BE337D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626"/>
        <w:gridCol w:w="831"/>
        <w:gridCol w:w="567"/>
        <w:gridCol w:w="1559"/>
        <w:gridCol w:w="851"/>
        <w:gridCol w:w="2253"/>
        <w:gridCol w:w="7"/>
      </w:tblGrid>
      <w:tr w:rsidR="00A40347" w:rsidRPr="00BE337D" w:rsidTr="007E6E7B">
        <w:tc>
          <w:tcPr>
            <w:tcW w:w="3276" w:type="dxa"/>
            <w:gridSpan w:val="2"/>
          </w:tcPr>
          <w:p w:rsidR="00A40347" w:rsidRPr="00BE337D" w:rsidRDefault="00A40347" w:rsidP="00A40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F94">
              <w:rPr>
                <w:rFonts w:asciiTheme="minorEastAsia" w:hAnsiTheme="minorEastAsia" w:hint="eastAsia"/>
                <w:spacing w:val="144"/>
                <w:kern w:val="0"/>
                <w:sz w:val="24"/>
                <w:szCs w:val="24"/>
                <w:fitText w:val="2880" w:id="2074336008"/>
              </w:rPr>
              <w:t>事業者の名</w:t>
            </w:r>
            <w:r w:rsidRPr="005E3F94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2074336008"/>
              </w:rPr>
              <w:t>称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47" w:rsidRPr="00BE337D" w:rsidTr="007E6E7B">
        <w:tc>
          <w:tcPr>
            <w:tcW w:w="3276" w:type="dxa"/>
            <w:gridSpan w:val="2"/>
          </w:tcPr>
          <w:p w:rsidR="00A40347" w:rsidRPr="00BE337D" w:rsidRDefault="00A40347" w:rsidP="00A40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267A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2880" w:id="2074336009"/>
              </w:rPr>
              <w:t xml:space="preserve">所　　　　在　　　　</w:t>
            </w:r>
            <w:r w:rsidRPr="007C267A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2074336009"/>
              </w:rPr>
              <w:t>地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47" w:rsidRPr="00BE337D" w:rsidTr="007E6E7B">
        <w:tc>
          <w:tcPr>
            <w:tcW w:w="650" w:type="dxa"/>
            <w:vMerge w:val="restart"/>
            <w:textDirection w:val="tbRlV"/>
          </w:tcPr>
          <w:p w:rsidR="00A40347" w:rsidRPr="00BE337D" w:rsidRDefault="00A40347" w:rsidP="00A4034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2626" w:type="dxa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67A">
              <w:rPr>
                <w:rFonts w:asciiTheme="minorEastAsia" w:hAnsiTheme="minorEastAsia" w:hint="eastAsia"/>
                <w:spacing w:val="228"/>
                <w:kern w:val="0"/>
                <w:sz w:val="24"/>
                <w:szCs w:val="24"/>
                <w:fitText w:val="2328" w:id="2074336010"/>
              </w:rPr>
              <w:t>電話番</w:t>
            </w:r>
            <w:r w:rsidRPr="007C267A">
              <w:rPr>
                <w:rFonts w:asciiTheme="minorEastAsia" w:hAnsiTheme="minorEastAsia" w:hint="eastAsia"/>
                <w:kern w:val="0"/>
                <w:sz w:val="24"/>
                <w:szCs w:val="24"/>
                <w:fitText w:val="2328" w:id="2074336010"/>
              </w:rPr>
              <w:t>号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47" w:rsidRPr="00BE337D" w:rsidTr="007E6E7B">
        <w:tc>
          <w:tcPr>
            <w:tcW w:w="650" w:type="dxa"/>
            <w:vMerge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6" w:type="dxa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67A">
              <w:rPr>
                <w:rFonts w:asciiTheme="minorEastAsia" w:hAnsiTheme="minorEastAsia" w:hint="eastAsia"/>
                <w:spacing w:val="402"/>
                <w:kern w:val="0"/>
                <w:sz w:val="24"/>
                <w:szCs w:val="24"/>
                <w:fitText w:val="2328" w:id="2074336011"/>
              </w:rPr>
              <w:t>ＦＡ</w:t>
            </w:r>
            <w:r w:rsidRPr="007C267A">
              <w:rPr>
                <w:rFonts w:asciiTheme="minorEastAsia" w:hAnsiTheme="minorEastAsia" w:hint="eastAsia"/>
                <w:kern w:val="0"/>
                <w:sz w:val="24"/>
                <w:szCs w:val="24"/>
                <w:fitText w:val="2328" w:id="2074336011"/>
              </w:rPr>
              <w:t>Ｘ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47" w:rsidRPr="00BE337D" w:rsidTr="007E6E7B">
        <w:tc>
          <w:tcPr>
            <w:tcW w:w="650" w:type="dxa"/>
            <w:vMerge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6" w:type="dxa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67A">
              <w:rPr>
                <w:rFonts w:asciiTheme="minorEastAsia" w:hAnsiTheme="minorEastAsia" w:hint="eastAsia"/>
                <w:spacing w:val="29"/>
                <w:kern w:val="0"/>
                <w:sz w:val="24"/>
                <w:szCs w:val="24"/>
                <w:fitText w:val="2328" w:id="2074336012"/>
              </w:rPr>
              <w:t>Ｅメールアドレ</w:t>
            </w:r>
            <w:r w:rsidRPr="007C267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328" w:id="2074336012"/>
              </w:rPr>
              <w:t>ス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47" w:rsidRPr="00BE337D" w:rsidTr="007E6E7B">
        <w:tc>
          <w:tcPr>
            <w:tcW w:w="650" w:type="dxa"/>
            <w:vMerge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6" w:type="dxa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67A">
              <w:rPr>
                <w:rFonts w:asciiTheme="minorEastAsia" w:hAnsiTheme="minorEastAsia" w:hint="eastAsia"/>
                <w:spacing w:val="11"/>
                <w:w w:val="89"/>
                <w:kern w:val="0"/>
                <w:sz w:val="24"/>
                <w:szCs w:val="24"/>
                <w:fitText w:val="2328" w:id="2074336013"/>
              </w:rPr>
              <w:t>ホームページアドレ</w:t>
            </w:r>
            <w:r w:rsidRPr="007C267A">
              <w:rPr>
                <w:rFonts w:asciiTheme="minorEastAsia" w:hAnsiTheme="minorEastAsia" w:hint="eastAsia"/>
                <w:spacing w:val="6"/>
                <w:w w:val="89"/>
                <w:kern w:val="0"/>
                <w:sz w:val="24"/>
                <w:szCs w:val="24"/>
                <w:fitText w:val="2328" w:id="2074336013"/>
              </w:rPr>
              <w:t>ス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347" w:rsidRPr="00BE337D" w:rsidTr="007E6E7B">
        <w:tc>
          <w:tcPr>
            <w:tcW w:w="3276" w:type="dxa"/>
            <w:gridSpan w:val="2"/>
          </w:tcPr>
          <w:p w:rsidR="00A40347" w:rsidRPr="00BE337D" w:rsidRDefault="00A40347" w:rsidP="00A40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267A">
              <w:rPr>
                <w:rFonts w:asciiTheme="minorEastAsia" w:hAnsiTheme="minorEastAsia" w:hint="eastAsia"/>
                <w:spacing w:val="68"/>
                <w:kern w:val="0"/>
                <w:sz w:val="24"/>
                <w:szCs w:val="24"/>
                <w:fitText w:val="2880" w:id="2074336014"/>
              </w:rPr>
              <w:t>業務実施対象区</w:t>
            </w:r>
            <w:r w:rsidRPr="007C267A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2880" w:id="2074336014"/>
              </w:rPr>
              <w:t>域</w:t>
            </w:r>
          </w:p>
        </w:tc>
        <w:tc>
          <w:tcPr>
            <w:tcW w:w="6068" w:type="dxa"/>
            <w:gridSpan w:val="6"/>
          </w:tcPr>
          <w:p w:rsidR="00A40347" w:rsidRPr="00BE337D" w:rsidRDefault="00A40347" w:rsidP="00A403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E31" w:rsidRPr="00BE337D" w:rsidTr="007E6E7B">
        <w:tc>
          <w:tcPr>
            <w:tcW w:w="3276" w:type="dxa"/>
            <w:gridSpan w:val="2"/>
            <w:vMerge w:val="restart"/>
            <w:vAlign w:val="center"/>
          </w:tcPr>
          <w:p w:rsidR="001D7E31" w:rsidRPr="004B16D4" w:rsidRDefault="001D7E31" w:rsidP="007E6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pacing w:val="100"/>
                <w:kern w:val="0"/>
                <w:sz w:val="24"/>
                <w:szCs w:val="24"/>
                <w:fitText w:val="2880" w:id="-2103245053"/>
              </w:rPr>
              <w:t>空家等管理業</w:t>
            </w:r>
            <w:r w:rsidRPr="004B16D4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2103245053"/>
              </w:rPr>
              <w:t>務</w:t>
            </w:r>
          </w:p>
          <w:p w:rsidR="001D7E31" w:rsidRPr="004B16D4" w:rsidRDefault="001D7E31" w:rsidP="004B16D4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※実施可能な業務に</w:t>
            </w:r>
            <w:r w:rsidRPr="004B1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831" w:type="dxa"/>
            <w:vAlign w:val="center"/>
          </w:tcPr>
          <w:p w:rsidR="001D7E31" w:rsidRPr="00BE337D" w:rsidRDefault="001D7E31" w:rsidP="00CD56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  <w:p w:rsidR="001D7E31" w:rsidRPr="00BE337D" w:rsidRDefault="001D7E31" w:rsidP="00CD56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  <w:tc>
          <w:tcPr>
            <w:tcW w:w="2126" w:type="dxa"/>
            <w:gridSpan w:val="2"/>
            <w:vAlign w:val="center"/>
          </w:tcPr>
          <w:p w:rsidR="001D7E31" w:rsidRPr="00BE337D" w:rsidRDefault="001D7E31" w:rsidP="00CD56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851" w:type="dxa"/>
            <w:vAlign w:val="center"/>
          </w:tcPr>
          <w:p w:rsidR="001D7E31" w:rsidRPr="00BE337D" w:rsidRDefault="001D7E31" w:rsidP="00CD56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  <w:p w:rsidR="001D7E31" w:rsidRPr="00BE337D" w:rsidRDefault="001D7E31" w:rsidP="00CD56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  <w:tc>
          <w:tcPr>
            <w:tcW w:w="2260" w:type="dxa"/>
            <w:gridSpan w:val="2"/>
            <w:vAlign w:val="center"/>
          </w:tcPr>
          <w:p w:rsidR="001D7E31" w:rsidRPr="00BE337D" w:rsidRDefault="001D7E31" w:rsidP="00CD566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1D7E31" w:rsidRPr="00BE337D" w:rsidTr="007E6E7B">
        <w:tc>
          <w:tcPr>
            <w:tcW w:w="3276" w:type="dxa"/>
            <w:gridSpan w:val="2"/>
            <w:vMerge/>
          </w:tcPr>
          <w:p w:rsidR="001D7E31" w:rsidRPr="004B16D4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外観調査</w:t>
            </w:r>
          </w:p>
        </w:tc>
        <w:tc>
          <w:tcPr>
            <w:tcW w:w="85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家屋内の清掃</w:t>
            </w:r>
          </w:p>
        </w:tc>
      </w:tr>
      <w:tr w:rsidR="001D7E31" w:rsidRPr="00BE337D" w:rsidTr="007E6E7B">
        <w:tc>
          <w:tcPr>
            <w:tcW w:w="3276" w:type="dxa"/>
            <w:gridSpan w:val="2"/>
            <w:vMerge/>
          </w:tcPr>
          <w:p w:rsidR="001D7E31" w:rsidRPr="004B16D4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家屋の通風</w:t>
            </w:r>
          </w:p>
        </w:tc>
        <w:tc>
          <w:tcPr>
            <w:tcW w:w="85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庭木の剪定</w:t>
            </w:r>
          </w:p>
        </w:tc>
      </w:tr>
      <w:tr w:rsidR="001D7E31" w:rsidRPr="00BE337D" w:rsidTr="007E6E7B">
        <w:tc>
          <w:tcPr>
            <w:tcW w:w="3276" w:type="dxa"/>
            <w:gridSpan w:val="2"/>
            <w:vMerge/>
          </w:tcPr>
          <w:p w:rsidR="001D7E31" w:rsidRPr="004B16D4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水道の通水</w:t>
            </w:r>
          </w:p>
        </w:tc>
        <w:tc>
          <w:tcPr>
            <w:tcW w:w="85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除草</w:t>
            </w:r>
          </w:p>
        </w:tc>
      </w:tr>
      <w:tr w:rsidR="001D7E31" w:rsidRPr="00BE337D" w:rsidTr="007E6E7B">
        <w:tc>
          <w:tcPr>
            <w:tcW w:w="3276" w:type="dxa"/>
            <w:gridSpan w:val="2"/>
            <w:vMerge/>
          </w:tcPr>
          <w:p w:rsidR="001D7E31" w:rsidRPr="004B16D4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雨漏りの確認</w:t>
            </w:r>
          </w:p>
        </w:tc>
        <w:tc>
          <w:tcPr>
            <w:tcW w:w="85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敷地内の清掃</w:t>
            </w:r>
          </w:p>
        </w:tc>
      </w:tr>
      <w:tr w:rsidR="001D7E31" w:rsidRPr="00BE337D" w:rsidTr="001D7E31">
        <w:tc>
          <w:tcPr>
            <w:tcW w:w="3276" w:type="dxa"/>
            <w:gridSpan w:val="2"/>
            <w:vMerge w:val="restart"/>
            <w:vAlign w:val="center"/>
          </w:tcPr>
          <w:p w:rsidR="001D7E31" w:rsidRPr="004B16D4" w:rsidRDefault="001D7E31" w:rsidP="001D7E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その他の空家等管理業務</w:t>
            </w:r>
          </w:p>
          <w:p w:rsidR="001D7E31" w:rsidRPr="004B16D4" w:rsidRDefault="001D7E31" w:rsidP="001D7E31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※実施可能な業務に</w:t>
            </w:r>
            <w:r w:rsidRPr="004B1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1D7E31" w:rsidRPr="004B16D4" w:rsidRDefault="001D7E31" w:rsidP="001D7E31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※内容を記載すること。</w:t>
            </w: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37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4670" w:type="dxa"/>
            <w:gridSpan w:val="4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E31" w:rsidRPr="00BE337D" w:rsidTr="007E6E7B">
        <w:tc>
          <w:tcPr>
            <w:tcW w:w="3276" w:type="dxa"/>
            <w:gridSpan w:val="2"/>
            <w:vMerge/>
          </w:tcPr>
          <w:p w:rsidR="001D7E31" w:rsidRPr="00BE337D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E31" w:rsidRPr="00BE337D" w:rsidTr="007E6E7B">
        <w:tc>
          <w:tcPr>
            <w:tcW w:w="3276" w:type="dxa"/>
            <w:gridSpan w:val="2"/>
            <w:vMerge/>
          </w:tcPr>
          <w:p w:rsidR="001D7E31" w:rsidRPr="00BE337D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D7E31" w:rsidRPr="00BE337D" w:rsidRDefault="001D7E31" w:rsidP="005E3F94">
            <w:pPr>
              <w:spacing w:line="38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E31" w:rsidRPr="00BE337D" w:rsidTr="007E6E7B">
        <w:trPr>
          <w:gridAfter w:val="1"/>
          <w:wAfter w:w="7" w:type="dxa"/>
          <w:trHeight w:val="166"/>
        </w:trPr>
        <w:tc>
          <w:tcPr>
            <w:tcW w:w="3276" w:type="dxa"/>
            <w:gridSpan w:val="2"/>
            <w:vMerge/>
          </w:tcPr>
          <w:p w:rsidR="001D7E31" w:rsidRPr="00BE337D" w:rsidRDefault="001D7E31" w:rsidP="007E6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1D7E31" w:rsidRPr="00BE337D" w:rsidRDefault="001D7E31" w:rsidP="005E3F94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1D7E31" w:rsidRPr="00BE337D" w:rsidRDefault="001D7E31" w:rsidP="005E3F94">
            <w:pPr>
              <w:spacing w:line="3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3" w:type="dxa"/>
            <w:gridSpan w:val="3"/>
          </w:tcPr>
          <w:p w:rsidR="001D7E31" w:rsidRPr="00BE337D" w:rsidRDefault="001D7E31" w:rsidP="005E3F94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B16D4" w:rsidRDefault="004B16D4" w:rsidP="00CD58D4">
      <w:pPr>
        <w:rPr>
          <w:rFonts w:asciiTheme="minorEastAsia" w:hAnsiTheme="minorEastAsia"/>
          <w:sz w:val="24"/>
          <w:szCs w:val="24"/>
        </w:rPr>
      </w:pPr>
    </w:p>
    <w:p w:rsidR="00CD566A" w:rsidRDefault="00D76FA3" w:rsidP="00CD58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D566A">
        <w:rPr>
          <w:rFonts w:asciiTheme="minorEastAsia" w:hAnsiTheme="minorEastAsia" w:hint="eastAsia"/>
          <w:sz w:val="24"/>
          <w:szCs w:val="24"/>
        </w:rPr>
        <w:t xml:space="preserve">　登録廃止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CD566A">
        <w:rPr>
          <w:rFonts w:asciiTheme="minorEastAsia" w:hAnsiTheme="minorEastAsia" w:hint="eastAsia"/>
          <w:sz w:val="24"/>
          <w:szCs w:val="24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3F94" w:rsidTr="005E3F94">
        <w:tc>
          <w:tcPr>
            <w:tcW w:w="9344" w:type="dxa"/>
          </w:tcPr>
          <w:p w:rsidR="005E3F94" w:rsidRDefault="005E3F9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76FA3" w:rsidRDefault="00D76FA3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3968" w:rsidRPr="00BE337D" w:rsidRDefault="00273968" w:rsidP="000F4F55">
      <w:pPr>
        <w:spacing w:line="300" w:lineRule="exact"/>
        <w:rPr>
          <w:rFonts w:asciiTheme="minorEastAsia" w:hAnsiTheme="minorEastAsia"/>
          <w:sz w:val="24"/>
          <w:szCs w:val="24"/>
        </w:rPr>
      </w:pPr>
    </w:p>
    <w:sectPr w:rsidR="00273968" w:rsidRPr="00BE337D" w:rsidSect="003A4807">
      <w:pgSz w:w="11906" w:h="16838" w:code="9"/>
      <w:pgMar w:top="1134" w:right="1134" w:bottom="1134" w:left="1418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A3" w:rsidRDefault="00D76FA3" w:rsidP="00192578">
      <w:r>
        <w:separator/>
      </w:r>
    </w:p>
  </w:endnote>
  <w:endnote w:type="continuationSeparator" w:id="0">
    <w:p w:rsidR="00D76FA3" w:rsidRDefault="00D76FA3" w:rsidP="001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A3" w:rsidRDefault="00D76FA3" w:rsidP="00192578">
      <w:r>
        <w:separator/>
      </w:r>
    </w:p>
  </w:footnote>
  <w:footnote w:type="continuationSeparator" w:id="0">
    <w:p w:rsidR="00D76FA3" w:rsidRDefault="00D76FA3" w:rsidP="0019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1C5"/>
    <w:multiLevelType w:val="hybridMultilevel"/>
    <w:tmpl w:val="2A5EE598"/>
    <w:lvl w:ilvl="0" w:tplc="28C0992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686C3C82"/>
    <w:multiLevelType w:val="hybridMultilevel"/>
    <w:tmpl w:val="2EC46998"/>
    <w:lvl w:ilvl="0" w:tplc="6E342D3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2"/>
    <w:rsid w:val="0000024E"/>
    <w:rsid w:val="00041805"/>
    <w:rsid w:val="00064B89"/>
    <w:rsid w:val="000B0369"/>
    <w:rsid w:val="000C76F9"/>
    <w:rsid w:val="000F4F55"/>
    <w:rsid w:val="00104385"/>
    <w:rsid w:val="001252FA"/>
    <w:rsid w:val="001277D8"/>
    <w:rsid w:val="001634F5"/>
    <w:rsid w:val="00192578"/>
    <w:rsid w:val="00193BE4"/>
    <w:rsid w:val="001B06E9"/>
    <w:rsid w:val="001D7E31"/>
    <w:rsid w:val="00234549"/>
    <w:rsid w:val="0026165A"/>
    <w:rsid w:val="00273968"/>
    <w:rsid w:val="002B29DC"/>
    <w:rsid w:val="002C0DF1"/>
    <w:rsid w:val="002F64C8"/>
    <w:rsid w:val="0030632E"/>
    <w:rsid w:val="00324BFF"/>
    <w:rsid w:val="0033356E"/>
    <w:rsid w:val="003375B1"/>
    <w:rsid w:val="003A4807"/>
    <w:rsid w:val="003B72C5"/>
    <w:rsid w:val="003C4FB8"/>
    <w:rsid w:val="003D4FD1"/>
    <w:rsid w:val="003E3371"/>
    <w:rsid w:val="003F2A87"/>
    <w:rsid w:val="00401F7E"/>
    <w:rsid w:val="0041007B"/>
    <w:rsid w:val="0042082A"/>
    <w:rsid w:val="00463BE0"/>
    <w:rsid w:val="00466CC0"/>
    <w:rsid w:val="00473DBF"/>
    <w:rsid w:val="004769FA"/>
    <w:rsid w:val="004833B0"/>
    <w:rsid w:val="004A1177"/>
    <w:rsid w:val="004B16D4"/>
    <w:rsid w:val="004C18F6"/>
    <w:rsid w:val="004C6D9F"/>
    <w:rsid w:val="004F55B2"/>
    <w:rsid w:val="005114BA"/>
    <w:rsid w:val="00512EC6"/>
    <w:rsid w:val="0054195D"/>
    <w:rsid w:val="00541B72"/>
    <w:rsid w:val="005C13B2"/>
    <w:rsid w:val="005D0C12"/>
    <w:rsid w:val="005D506B"/>
    <w:rsid w:val="005E3F94"/>
    <w:rsid w:val="00602AE2"/>
    <w:rsid w:val="0062408F"/>
    <w:rsid w:val="00644524"/>
    <w:rsid w:val="00647C6D"/>
    <w:rsid w:val="0066210B"/>
    <w:rsid w:val="006C6694"/>
    <w:rsid w:val="006D53E8"/>
    <w:rsid w:val="006D6F58"/>
    <w:rsid w:val="00722AB1"/>
    <w:rsid w:val="00732E8E"/>
    <w:rsid w:val="00771F98"/>
    <w:rsid w:val="00792E82"/>
    <w:rsid w:val="00793868"/>
    <w:rsid w:val="007C267A"/>
    <w:rsid w:val="007D1316"/>
    <w:rsid w:val="007E6E7B"/>
    <w:rsid w:val="00801901"/>
    <w:rsid w:val="008069F4"/>
    <w:rsid w:val="00810A95"/>
    <w:rsid w:val="00831752"/>
    <w:rsid w:val="008334B2"/>
    <w:rsid w:val="00837C8E"/>
    <w:rsid w:val="008653B4"/>
    <w:rsid w:val="008714B9"/>
    <w:rsid w:val="0093215E"/>
    <w:rsid w:val="00967138"/>
    <w:rsid w:val="00972252"/>
    <w:rsid w:val="009B049A"/>
    <w:rsid w:val="009B72D4"/>
    <w:rsid w:val="009B7D55"/>
    <w:rsid w:val="00A070F9"/>
    <w:rsid w:val="00A1426C"/>
    <w:rsid w:val="00A26149"/>
    <w:rsid w:val="00A40347"/>
    <w:rsid w:val="00A5745F"/>
    <w:rsid w:val="00A90485"/>
    <w:rsid w:val="00A91B46"/>
    <w:rsid w:val="00AC1D91"/>
    <w:rsid w:val="00AC596A"/>
    <w:rsid w:val="00B13E53"/>
    <w:rsid w:val="00B56B20"/>
    <w:rsid w:val="00B80236"/>
    <w:rsid w:val="00B8147E"/>
    <w:rsid w:val="00B95BCB"/>
    <w:rsid w:val="00BC3C8C"/>
    <w:rsid w:val="00BE337D"/>
    <w:rsid w:val="00BE4C48"/>
    <w:rsid w:val="00BE7DF3"/>
    <w:rsid w:val="00BF7996"/>
    <w:rsid w:val="00C0448A"/>
    <w:rsid w:val="00C425EB"/>
    <w:rsid w:val="00CA0583"/>
    <w:rsid w:val="00CB0F41"/>
    <w:rsid w:val="00CB4D23"/>
    <w:rsid w:val="00CD566A"/>
    <w:rsid w:val="00CD58D4"/>
    <w:rsid w:val="00D10A01"/>
    <w:rsid w:val="00D15184"/>
    <w:rsid w:val="00D41082"/>
    <w:rsid w:val="00D56F0D"/>
    <w:rsid w:val="00D705ED"/>
    <w:rsid w:val="00D76FA3"/>
    <w:rsid w:val="00D9611D"/>
    <w:rsid w:val="00DA3CD7"/>
    <w:rsid w:val="00DE1EE7"/>
    <w:rsid w:val="00E14E34"/>
    <w:rsid w:val="00E232A6"/>
    <w:rsid w:val="00E23BF4"/>
    <w:rsid w:val="00E40E7E"/>
    <w:rsid w:val="00E44A03"/>
    <w:rsid w:val="00E64558"/>
    <w:rsid w:val="00E93B8F"/>
    <w:rsid w:val="00EB195D"/>
    <w:rsid w:val="00EF64D5"/>
    <w:rsid w:val="00F0008B"/>
    <w:rsid w:val="00F0098E"/>
    <w:rsid w:val="00F017BC"/>
    <w:rsid w:val="00F239F4"/>
    <w:rsid w:val="00F32334"/>
    <w:rsid w:val="00F409EE"/>
    <w:rsid w:val="00F44D5D"/>
    <w:rsid w:val="00F66AF5"/>
    <w:rsid w:val="00FA1651"/>
    <w:rsid w:val="00FE130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618B0-1605-4320-A1E3-717D6B4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4034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40347"/>
  </w:style>
  <w:style w:type="paragraph" w:styleId="a8">
    <w:name w:val="Closing"/>
    <w:basedOn w:val="a"/>
    <w:link w:val="a9"/>
    <w:uiPriority w:val="99"/>
    <w:semiHidden/>
    <w:unhideWhenUsed/>
    <w:rsid w:val="00A4034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40347"/>
  </w:style>
  <w:style w:type="paragraph" w:styleId="aa">
    <w:name w:val="header"/>
    <w:basedOn w:val="a"/>
    <w:link w:val="ab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578"/>
  </w:style>
  <w:style w:type="paragraph" w:styleId="ac">
    <w:name w:val="footer"/>
    <w:basedOn w:val="a"/>
    <w:link w:val="ad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578"/>
  </w:style>
  <w:style w:type="paragraph" w:styleId="ae">
    <w:name w:val="List Paragraph"/>
    <w:basedOn w:val="a"/>
    <w:uiPriority w:val="34"/>
    <w:qFormat/>
    <w:rsid w:val="00BE7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4BD4-2340-498D-878E-B9F2332D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9453B397</Template>
  <TotalTime>0</TotalTime>
  <Pages>3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紀彦</dc:creator>
  <cp:keywords/>
  <dc:description/>
  <cp:lastModifiedBy>横田 祐輔</cp:lastModifiedBy>
  <cp:revision>2</cp:revision>
  <cp:lastPrinted>2020-03-13T07:01:00Z</cp:lastPrinted>
  <dcterms:created xsi:type="dcterms:W3CDTF">2020-04-07T06:26:00Z</dcterms:created>
  <dcterms:modified xsi:type="dcterms:W3CDTF">2020-04-07T06:26:00Z</dcterms:modified>
</cp:coreProperties>
</file>