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B2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34549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CD58D4" w:rsidRPr="00234549" w:rsidRDefault="00CD58D4" w:rsidP="00D41082">
      <w:pPr>
        <w:spacing w:line="0" w:lineRule="atLeast"/>
        <w:ind w:left="250" w:hangingChars="100" w:hanging="250"/>
        <w:jc w:val="right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D41082">
      <w:pPr>
        <w:spacing w:line="0" w:lineRule="atLeast"/>
        <w:ind w:left="250" w:hangingChars="100" w:hanging="250"/>
        <w:jc w:val="center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坂出市空家</w:t>
      </w:r>
      <w:r w:rsidR="00192578" w:rsidRPr="00234549">
        <w:rPr>
          <w:rFonts w:asciiTheme="minorEastAsia" w:hAnsiTheme="minorEastAsia" w:hint="eastAsia"/>
          <w:sz w:val="24"/>
          <w:szCs w:val="24"/>
        </w:rPr>
        <w:t>等</w:t>
      </w:r>
      <w:r w:rsidRPr="00234549">
        <w:rPr>
          <w:rFonts w:asciiTheme="minorEastAsia" w:hAnsiTheme="minorEastAsia" w:hint="eastAsia"/>
          <w:sz w:val="24"/>
          <w:szCs w:val="24"/>
        </w:rPr>
        <w:t>管理事業者登録申請書</w:t>
      </w: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>坂出市長　殿</w:t>
      </w:r>
    </w:p>
    <w:p w:rsidR="00CD58D4" w:rsidRPr="00234549" w:rsidRDefault="00CD58D4" w:rsidP="00D41082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　　　　所　在　地</w:t>
      </w: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　　　　団　体　名</w:t>
      </w: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02AE2" w:rsidRPr="00234549">
        <w:rPr>
          <w:rFonts w:asciiTheme="minorEastAsia" w:hAnsiTheme="minorEastAsia" w:hint="eastAsia"/>
          <w:sz w:val="24"/>
          <w:szCs w:val="24"/>
        </w:rPr>
        <w:t xml:space="preserve">　</w:t>
      </w:r>
      <w:r w:rsidRPr="00234549">
        <w:rPr>
          <w:rFonts w:asciiTheme="minorEastAsia" w:hAnsiTheme="minorEastAsia" w:hint="eastAsia"/>
          <w:sz w:val="24"/>
          <w:szCs w:val="24"/>
        </w:rPr>
        <w:t>代表者氏名</w:t>
      </w:r>
      <w:r w:rsidR="004833B0" w:rsidRPr="0023454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3454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34549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D58D4" w:rsidRPr="00234549" w:rsidRDefault="00CD58D4" w:rsidP="00D41082">
      <w:pPr>
        <w:spacing w:line="400" w:lineRule="exac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CD58D4" w:rsidRPr="00234549" w:rsidRDefault="00CD58D4" w:rsidP="005114BA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234549">
        <w:rPr>
          <w:rFonts w:asciiTheme="minorEastAsia" w:hAnsiTheme="minorEastAsia" w:hint="eastAsia"/>
          <w:sz w:val="24"/>
          <w:szCs w:val="24"/>
        </w:rPr>
        <w:t xml:space="preserve">　坂出市空家</w:t>
      </w:r>
      <w:r w:rsidR="00192578" w:rsidRPr="00234549">
        <w:rPr>
          <w:rFonts w:asciiTheme="minorEastAsia" w:hAnsiTheme="minorEastAsia" w:hint="eastAsia"/>
          <w:sz w:val="24"/>
          <w:szCs w:val="24"/>
        </w:rPr>
        <w:t>等</w:t>
      </w:r>
      <w:r w:rsidRPr="00234549">
        <w:rPr>
          <w:rFonts w:asciiTheme="minorEastAsia" w:hAnsiTheme="minorEastAsia" w:hint="eastAsia"/>
          <w:sz w:val="24"/>
          <w:szCs w:val="24"/>
        </w:rPr>
        <w:t>管理事業者登録・紹介制度実施要綱第４条</w:t>
      </w:r>
      <w:r w:rsidR="00D9611D" w:rsidRPr="00234549">
        <w:rPr>
          <w:rFonts w:asciiTheme="minorEastAsia" w:hAnsiTheme="minorEastAsia" w:hint="eastAsia"/>
          <w:sz w:val="24"/>
          <w:szCs w:val="24"/>
        </w:rPr>
        <w:t>第１項</w:t>
      </w:r>
      <w:r w:rsidRPr="00234549">
        <w:rPr>
          <w:rFonts w:asciiTheme="minorEastAsia" w:hAnsiTheme="minorEastAsia" w:hint="eastAsia"/>
          <w:sz w:val="24"/>
          <w:szCs w:val="24"/>
        </w:rPr>
        <w:t>の規定により，次のとおり空家</w:t>
      </w:r>
      <w:r w:rsidR="00602AE2" w:rsidRPr="00234549">
        <w:rPr>
          <w:rFonts w:asciiTheme="minorEastAsia" w:hAnsiTheme="minorEastAsia" w:hint="eastAsia"/>
          <w:sz w:val="24"/>
          <w:szCs w:val="24"/>
        </w:rPr>
        <w:t>等</w:t>
      </w:r>
      <w:r w:rsidRPr="00234549">
        <w:rPr>
          <w:rFonts w:asciiTheme="minorEastAsia" w:hAnsiTheme="minorEastAsia" w:hint="eastAsia"/>
          <w:sz w:val="24"/>
          <w:szCs w:val="24"/>
        </w:rPr>
        <w:t>管理事業者の登録を申請します。</w:t>
      </w:r>
    </w:p>
    <w:p w:rsidR="00CD58D4" w:rsidRPr="00234549" w:rsidRDefault="00CD58D4" w:rsidP="005114BA">
      <w:pPr>
        <w:spacing w:line="4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625"/>
        <w:gridCol w:w="831"/>
        <w:gridCol w:w="567"/>
        <w:gridCol w:w="1559"/>
        <w:gridCol w:w="851"/>
        <w:gridCol w:w="2254"/>
        <w:gridCol w:w="7"/>
      </w:tblGrid>
      <w:tr w:rsidR="00CD58D4" w:rsidRPr="00234549" w:rsidTr="00D9611D">
        <w:tc>
          <w:tcPr>
            <w:tcW w:w="3275" w:type="dxa"/>
            <w:gridSpan w:val="2"/>
          </w:tcPr>
          <w:p w:rsidR="00CD58D4" w:rsidRPr="00234549" w:rsidRDefault="00CD58D4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2880" w:id="2074334720"/>
              </w:rPr>
              <w:t>事業者の名</w:t>
            </w:r>
            <w:r w:rsidRPr="00DD639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2074334720"/>
              </w:rPr>
              <w:t>称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3275" w:type="dxa"/>
            <w:gridSpan w:val="2"/>
          </w:tcPr>
          <w:p w:rsidR="00CD58D4" w:rsidRPr="00234549" w:rsidRDefault="00CD58D4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>所</w:t>
            </w:r>
            <w:r w:rsidR="003C4FB8"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 xml:space="preserve">　　　　</w:t>
            </w:r>
            <w:r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>在</w:t>
            </w:r>
            <w:r w:rsidR="003C4FB8" w:rsidRPr="00DD63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880" w:id="2074334721"/>
              </w:rPr>
              <w:t xml:space="preserve">　　　　</w:t>
            </w:r>
            <w:r w:rsidRPr="00DD6392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2880" w:id="2074334721"/>
              </w:rPr>
              <w:t>地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 w:val="restart"/>
            <w:textDirection w:val="tbRlV"/>
          </w:tcPr>
          <w:p w:rsidR="00CD58D4" w:rsidRPr="00234549" w:rsidRDefault="00CD58D4" w:rsidP="003C4FB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4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3C4FB8" w:rsidRPr="002345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3454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3C4FB8" w:rsidRPr="0023454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3454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625" w:type="dxa"/>
          </w:tcPr>
          <w:p w:rsidR="00CD58D4" w:rsidRPr="00234549" w:rsidRDefault="00CD58D4" w:rsidP="00A40347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2328" w:id="2074334979"/>
              </w:rPr>
              <w:t>電話番</w:t>
            </w:r>
            <w:r w:rsidRPr="00DD6392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328" w:id="2074334979"/>
              </w:rPr>
              <w:t>号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CD58D4" w:rsidRPr="00234549" w:rsidRDefault="00CD58D4" w:rsidP="003C4FB8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2328" w:id="2074334980"/>
              </w:rPr>
              <w:t>ＦＡ</w:t>
            </w:r>
            <w:r w:rsidRPr="00DD6392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2328" w:id="2074334980"/>
              </w:rPr>
              <w:t>Ｘ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29"/>
                <w:kern w:val="0"/>
                <w:sz w:val="24"/>
                <w:szCs w:val="24"/>
                <w:fitText w:val="2328" w:id="2074334981"/>
              </w:rPr>
              <w:t>Ｅメールアドレ</w:t>
            </w:r>
            <w:r w:rsidRPr="00DD6392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328" w:id="2074334981"/>
              </w:rPr>
              <w:t>ス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650" w:type="dxa"/>
            <w:vMerge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w w:val="97"/>
                <w:kern w:val="0"/>
                <w:sz w:val="24"/>
                <w:szCs w:val="24"/>
                <w:fitText w:val="2328" w:id="2074334982"/>
              </w:rPr>
              <w:t>ホームページアドレ</w:t>
            </w:r>
            <w:r w:rsidRPr="00DD6392">
              <w:rPr>
                <w:rFonts w:asciiTheme="minorEastAsia" w:hAnsiTheme="minorEastAsia" w:hint="eastAsia"/>
                <w:spacing w:val="4"/>
                <w:w w:val="97"/>
                <w:kern w:val="0"/>
                <w:sz w:val="24"/>
                <w:szCs w:val="24"/>
                <w:fitText w:val="2328" w:id="2074334982"/>
              </w:rPr>
              <w:t>ス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58D4" w:rsidRPr="00234549" w:rsidTr="00D9611D">
        <w:tc>
          <w:tcPr>
            <w:tcW w:w="3275" w:type="dxa"/>
            <w:gridSpan w:val="2"/>
          </w:tcPr>
          <w:p w:rsidR="00CD58D4" w:rsidRPr="00234549" w:rsidRDefault="00CD58D4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39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880" w:id="2074334722"/>
              </w:rPr>
              <w:t>業務実施対象区域</w:t>
            </w:r>
          </w:p>
        </w:tc>
        <w:tc>
          <w:tcPr>
            <w:tcW w:w="6069" w:type="dxa"/>
            <w:gridSpan w:val="6"/>
          </w:tcPr>
          <w:p w:rsidR="00CD58D4" w:rsidRPr="00234549" w:rsidRDefault="00CD58D4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c>
          <w:tcPr>
            <w:tcW w:w="3275" w:type="dxa"/>
            <w:gridSpan w:val="2"/>
            <w:vMerge w:val="restart"/>
            <w:vAlign w:val="center"/>
          </w:tcPr>
          <w:p w:rsidR="00FA1651" w:rsidRPr="004B16D4" w:rsidRDefault="00FA1651" w:rsidP="003C4F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_Hlk33092677"/>
            <w:r w:rsidRPr="00DD639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880" w:id="2074334723"/>
              </w:rPr>
              <w:t>空家等管理業</w:t>
            </w:r>
            <w:r w:rsidRPr="00DD639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880" w:id="2074334723"/>
              </w:rPr>
              <w:t>務</w:t>
            </w:r>
          </w:p>
          <w:p w:rsidR="00FA1651" w:rsidRPr="004B16D4" w:rsidRDefault="00FA1651" w:rsidP="004B16D4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※実施可能な業務に</w:t>
            </w:r>
            <w:r w:rsidRPr="004B1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  <w:tc>
          <w:tcPr>
            <w:tcW w:w="831" w:type="dxa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  <w:tc>
          <w:tcPr>
            <w:tcW w:w="2126" w:type="dxa"/>
            <w:gridSpan w:val="2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26149" w:rsidRPr="004B16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851" w:type="dxa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</w:p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</w:p>
        </w:tc>
        <w:tc>
          <w:tcPr>
            <w:tcW w:w="2261" w:type="dxa"/>
            <w:gridSpan w:val="2"/>
            <w:vAlign w:val="center"/>
          </w:tcPr>
          <w:p w:rsidR="00FA1651" w:rsidRPr="004B16D4" w:rsidRDefault="00FA1651" w:rsidP="00A261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A26149" w:rsidRPr="004B16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外観調査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家屋内の清掃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家屋の通風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庭木の剪定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水道の通水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除草</w:t>
            </w: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雨漏りの確認</w:t>
            </w:r>
          </w:p>
        </w:tc>
        <w:tc>
          <w:tcPr>
            <w:tcW w:w="85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敷地内の清掃</w:t>
            </w:r>
          </w:p>
        </w:tc>
      </w:tr>
      <w:tr w:rsidR="004B16D4" w:rsidRPr="004B16D4" w:rsidTr="00FA1651">
        <w:tc>
          <w:tcPr>
            <w:tcW w:w="3275" w:type="dxa"/>
            <w:gridSpan w:val="2"/>
            <w:vMerge w:val="restart"/>
            <w:vAlign w:val="center"/>
          </w:tcPr>
          <w:p w:rsidR="00FA1651" w:rsidRPr="004B16D4" w:rsidRDefault="005114BA" w:rsidP="00FA16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その他の</w:t>
            </w:r>
            <w:r w:rsidR="00FA1651" w:rsidRPr="004B16D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空家等管理業務</w:t>
            </w:r>
          </w:p>
          <w:p w:rsidR="00FA1651" w:rsidRPr="004B16D4" w:rsidRDefault="00FA1651" w:rsidP="00A26149">
            <w:pPr>
              <w:ind w:firstLineChars="50" w:firstLine="125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※実施可能な業務に</w:t>
            </w:r>
            <w:r w:rsidRPr="004B16D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5114BA" w:rsidRPr="004B16D4" w:rsidRDefault="005114BA" w:rsidP="00A26149">
            <w:pPr>
              <w:ind w:firstLineChars="50" w:firstLine="1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※内容を記載すること</w:t>
            </w:r>
            <w:r w:rsidR="00A26149" w:rsidRPr="004B16D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1651" w:rsidRPr="004B16D4" w:rsidRDefault="00FA1651" w:rsidP="00333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16D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4671" w:type="dxa"/>
            <w:gridSpan w:val="4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1" w:type="dxa"/>
            <w:gridSpan w:val="4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A1651" w:rsidRPr="004B16D4" w:rsidRDefault="00FA1651" w:rsidP="003335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1" w:type="dxa"/>
            <w:gridSpan w:val="4"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6D4" w:rsidRPr="004B16D4" w:rsidTr="0033356E">
        <w:trPr>
          <w:gridAfter w:val="1"/>
          <w:wAfter w:w="7" w:type="dxa"/>
          <w:trHeight w:val="166"/>
        </w:trPr>
        <w:tc>
          <w:tcPr>
            <w:tcW w:w="3275" w:type="dxa"/>
            <w:gridSpan w:val="2"/>
            <w:vMerge/>
          </w:tcPr>
          <w:p w:rsidR="00FA1651" w:rsidRPr="004B16D4" w:rsidRDefault="00FA1651" w:rsidP="00CD58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</w:tcPr>
          <w:p w:rsidR="00FA1651" w:rsidRPr="004B16D4" w:rsidRDefault="00FA1651" w:rsidP="00473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</w:tcPr>
          <w:p w:rsidR="00FA1651" w:rsidRPr="004B16D4" w:rsidRDefault="00FA1651" w:rsidP="003C4FB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64" w:type="dxa"/>
            <w:gridSpan w:val="3"/>
          </w:tcPr>
          <w:p w:rsidR="00FA1651" w:rsidRPr="004B16D4" w:rsidRDefault="00FA1651" w:rsidP="003C4F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1"/>
    <w:p w:rsidR="00D41082" w:rsidRPr="004B16D4" w:rsidRDefault="000B0369" w:rsidP="005114BA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4B16D4">
        <w:rPr>
          <w:rFonts w:asciiTheme="minorEastAsia" w:hAnsiTheme="minorEastAsia" w:hint="eastAsia"/>
          <w:sz w:val="24"/>
          <w:szCs w:val="24"/>
        </w:rPr>
        <w:t>添付書類：</w:t>
      </w:r>
      <w:r w:rsidR="00D41082" w:rsidRPr="004B16D4">
        <w:rPr>
          <w:rFonts w:asciiTheme="minorEastAsia" w:hAnsiTheme="minorEastAsia" w:hint="eastAsia"/>
          <w:sz w:val="24"/>
          <w:szCs w:val="24"/>
        </w:rPr>
        <w:t>(1)</w:t>
      </w:r>
      <w:r w:rsidR="00D41082" w:rsidRPr="004B16D4">
        <w:rPr>
          <w:rFonts w:asciiTheme="minorEastAsia" w:hAnsiTheme="minorEastAsia"/>
          <w:sz w:val="24"/>
          <w:szCs w:val="24"/>
        </w:rPr>
        <w:t xml:space="preserve"> </w:t>
      </w:r>
      <w:r w:rsidRPr="004B16D4">
        <w:rPr>
          <w:rFonts w:asciiTheme="minorEastAsia" w:hAnsiTheme="minorEastAsia" w:hint="eastAsia"/>
          <w:sz w:val="24"/>
          <w:szCs w:val="24"/>
        </w:rPr>
        <w:t>誓約書（様式第２号）</w:t>
      </w:r>
    </w:p>
    <w:p w:rsidR="00D41082" w:rsidRPr="001277D8" w:rsidRDefault="005114BA" w:rsidP="005114BA">
      <w:pPr>
        <w:spacing w:line="460" w:lineRule="exact"/>
        <w:ind w:firstLineChars="450" w:firstLine="1125"/>
        <w:rPr>
          <w:rFonts w:asciiTheme="minorEastAsia" w:hAnsiTheme="minorEastAsia"/>
          <w:sz w:val="24"/>
          <w:szCs w:val="24"/>
        </w:rPr>
      </w:pPr>
      <w:r w:rsidRPr="004B16D4">
        <w:rPr>
          <w:rFonts w:asciiTheme="minorEastAsia" w:hAnsiTheme="minorEastAsia" w:hint="eastAsia"/>
          <w:sz w:val="24"/>
          <w:szCs w:val="24"/>
        </w:rPr>
        <w:t xml:space="preserve"> </w:t>
      </w:r>
      <w:r w:rsidR="00D41082" w:rsidRPr="004B16D4">
        <w:rPr>
          <w:rFonts w:asciiTheme="minorEastAsia" w:hAnsiTheme="minorEastAsia" w:hint="eastAsia"/>
          <w:sz w:val="24"/>
          <w:szCs w:val="24"/>
        </w:rPr>
        <w:t>(</w:t>
      </w:r>
      <w:r w:rsidRPr="004B16D4">
        <w:rPr>
          <w:rFonts w:asciiTheme="minorEastAsia" w:hAnsiTheme="minorEastAsia"/>
          <w:sz w:val="24"/>
          <w:szCs w:val="24"/>
        </w:rPr>
        <w:t>2</w:t>
      </w:r>
      <w:r w:rsidR="00D41082" w:rsidRPr="004B16D4">
        <w:rPr>
          <w:rFonts w:asciiTheme="minorEastAsia" w:hAnsiTheme="minorEastAsia"/>
          <w:sz w:val="24"/>
          <w:szCs w:val="24"/>
        </w:rPr>
        <w:t xml:space="preserve">) </w:t>
      </w:r>
      <w:r w:rsidR="00D41082" w:rsidRPr="004B16D4">
        <w:rPr>
          <w:rFonts w:asciiTheme="minorEastAsia" w:hAnsiTheme="minorEastAsia" w:hint="eastAsia"/>
          <w:sz w:val="24"/>
          <w:szCs w:val="24"/>
        </w:rPr>
        <w:t>空家等管理業務</w:t>
      </w:r>
      <w:r w:rsidRPr="004B16D4">
        <w:rPr>
          <w:rFonts w:asciiTheme="minorEastAsia" w:hAnsiTheme="minorEastAsia" w:hint="eastAsia"/>
          <w:sz w:val="24"/>
          <w:szCs w:val="24"/>
        </w:rPr>
        <w:t>の</w:t>
      </w:r>
      <w:r w:rsidR="00D41082" w:rsidRPr="004B16D4">
        <w:rPr>
          <w:rFonts w:asciiTheme="minorEastAsia" w:hAnsiTheme="minorEastAsia" w:hint="eastAsia"/>
          <w:sz w:val="24"/>
          <w:szCs w:val="24"/>
        </w:rPr>
        <w:t>広報内容が確認で</w:t>
      </w:r>
      <w:r w:rsidR="00D41082" w:rsidRPr="001277D8">
        <w:rPr>
          <w:rFonts w:asciiTheme="minorEastAsia" w:hAnsiTheme="minorEastAsia" w:hint="eastAsia"/>
          <w:sz w:val="24"/>
          <w:szCs w:val="24"/>
        </w:rPr>
        <w:t>きる書類</w:t>
      </w:r>
    </w:p>
    <w:p w:rsidR="00D41082" w:rsidRDefault="00D41082" w:rsidP="005114BA">
      <w:pPr>
        <w:spacing w:line="460" w:lineRule="exact"/>
        <w:ind w:firstLineChars="510" w:firstLine="1275"/>
        <w:rPr>
          <w:rFonts w:asciiTheme="minorEastAsia" w:hAnsiTheme="minorEastAsia"/>
          <w:sz w:val="24"/>
          <w:szCs w:val="24"/>
        </w:rPr>
      </w:pPr>
      <w:r w:rsidRPr="001277D8">
        <w:rPr>
          <w:rFonts w:asciiTheme="minorEastAsia" w:hAnsiTheme="minorEastAsia" w:hint="eastAsia"/>
          <w:sz w:val="24"/>
          <w:szCs w:val="24"/>
        </w:rPr>
        <w:t>(</w:t>
      </w:r>
      <w:r w:rsidR="005114BA">
        <w:rPr>
          <w:rFonts w:asciiTheme="minorEastAsia" w:hAnsiTheme="minorEastAsia"/>
          <w:sz w:val="24"/>
          <w:szCs w:val="24"/>
        </w:rPr>
        <w:t>3</w:t>
      </w:r>
      <w:r w:rsidRPr="001277D8">
        <w:rPr>
          <w:rFonts w:asciiTheme="minorEastAsia" w:hAnsiTheme="minorEastAsia"/>
          <w:sz w:val="24"/>
          <w:szCs w:val="24"/>
        </w:rPr>
        <w:t xml:space="preserve">) </w:t>
      </w:r>
      <w:r w:rsidR="000B0369" w:rsidRPr="001277D8">
        <w:rPr>
          <w:rFonts w:asciiTheme="minorEastAsia" w:hAnsiTheme="minorEastAsia" w:hint="eastAsia"/>
          <w:sz w:val="24"/>
          <w:szCs w:val="24"/>
        </w:rPr>
        <w:t>その他市長が</w:t>
      </w:r>
      <w:r w:rsidR="0033356E" w:rsidRPr="001277D8">
        <w:rPr>
          <w:rFonts w:asciiTheme="minorEastAsia" w:hAnsiTheme="minorEastAsia" w:hint="eastAsia"/>
          <w:sz w:val="24"/>
          <w:szCs w:val="24"/>
        </w:rPr>
        <w:t>定める</w:t>
      </w:r>
      <w:r w:rsidR="000B0369" w:rsidRPr="001277D8">
        <w:rPr>
          <w:rFonts w:asciiTheme="minorEastAsia" w:hAnsiTheme="minorEastAsia" w:hint="eastAsia"/>
          <w:sz w:val="24"/>
          <w:szCs w:val="24"/>
        </w:rPr>
        <w:t>書類</w:t>
      </w:r>
      <w:r w:rsidR="00A26149">
        <w:rPr>
          <w:rFonts w:asciiTheme="minorEastAsia" w:hAnsiTheme="minorEastAsia" w:hint="eastAsia"/>
          <w:sz w:val="24"/>
          <w:szCs w:val="24"/>
        </w:rPr>
        <w:t>（　　　　　　　　　　　　　　　　）</w:t>
      </w:r>
    </w:p>
    <w:p w:rsidR="00A26149" w:rsidRPr="001277D8" w:rsidRDefault="00A26149" w:rsidP="005114BA">
      <w:pPr>
        <w:spacing w:line="460" w:lineRule="exact"/>
        <w:ind w:firstLineChars="510" w:firstLine="1275"/>
        <w:rPr>
          <w:rFonts w:asciiTheme="minorEastAsia" w:hAnsiTheme="minorEastAsia"/>
          <w:sz w:val="24"/>
          <w:szCs w:val="24"/>
        </w:rPr>
      </w:pPr>
    </w:p>
    <w:p w:rsidR="00463BE0" w:rsidRPr="00EF64D5" w:rsidRDefault="00D41082" w:rsidP="00722AB1">
      <w:pPr>
        <w:spacing w:line="0" w:lineRule="atLeast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lastRenderedPageBreak/>
        <w:t>様</w:t>
      </w:r>
      <w:r w:rsidR="003C4FB8" w:rsidRPr="00EF64D5">
        <w:rPr>
          <w:rFonts w:asciiTheme="minorEastAsia" w:hAnsiTheme="minorEastAsia" w:hint="eastAsia"/>
          <w:sz w:val="22"/>
        </w:rPr>
        <w:t>式第２号（第４条関係）</w:t>
      </w:r>
    </w:p>
    <w:p w:rsidR="00CD58D4" w:rsidRPr="00EF64D5" w:rsidRDefault="00792E82" w:rsidP="00722AB1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誓</w:t>
      </w:r>
      <w:r w:rsidR="00A26149" w:rsidRPr="00EF64D5">
        <w:rPr>
          <w:rFonts w:asciiTheme="minorEastAsia" w:hAnsiTheme="minorEastAsia" w:hint="eastAsia"/>
          <w:sz w:val="22"/>
        </w:rPr>
        <w:t xml:space="preserve">　</w:t>
      </w:r>
      <w:r w:rsidRPr="00EF64D5">
        <w:rPr>
          <w:rFonts w:asciiTheme="minorEastAsia" w:hAnsiTheme="minorEastAsia" w:hint="eastAsia"/>
          <w:sz w:val="22"/>
        </w:rPr>
        <w:t>約</w:t>
      </w:r>
      <w:r w:rsidR="00A26149" w:rsidRPr="00EF64D5">
        <w:rPr>
          <w:rFonts w:asciiTheme="minorEastAsia" w:hAnsiTheme="minorEastAsia" w:hint="eastAsia"/>
          <w:sz w:val="22"/>
        </w:rPr>
        <w:t xml:space="preserve">　</w:t>
      </w:r>
      <w:r w:rsidRPr="00EF64D5">
        <w:rPr>
          <w:rFonts w:asciiTheme="minorEastAsia" w:hAnsiTheme="minorEastAsia" w:hint="eastAsia"/>
          <w:sz w:val="22"/>
        </w:rPr>
        <w:t>書</w:t>
      </w:r>
    </w:p>
    <w:p w:rsidR="00792E82" w:rsidRPr="00EF64D5" w:rsidRDefault="00792E82" w:rsidP="00722AB1">
      <w:pPr>
        <w:spacing w:line="0" w:lineRule="atLeast"/>
        <w:rPr>
          <w:rFonts w:asciiTheme="minorEastAsia" w:hAnsiTheme="minorEastAsia"/>
          <w:sz w:val="22"/>
        </w:rPr>
      </w:pPr>
    </w:p>
    <w:p w:rsidR="00792E82" w:rsidRPr="00EF64D5" w:rsidRDefault="00792E82" w:rsidP="00722AB1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年　　月　　日</w:t>
      </w:r>
    </w:p>
    <w:p w:rsidR="00792E82" w:rsidRPr="00EF64D5" w:rsidRDefault="00792E82" w:rsidP="00722AB1">
      <w:pPr>
        <w:spacing w:line="0" w:lineRule="atLeast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坂出市長　殿</w:t>
      </w:r>
    </w:p>
    <w:p w:rsidR="004833B0" w:rsidRPr="00EF64D5" w:rsidRDefault="004833B0" w:rsidP="00722AB1">
      <w:pPr>
        <w:spacing w:line="0" w:lineRule="atLeast"/>
        <w:rPr>
          <w:rFonts w:asciiTheme="minorEastAsia" w:hAnsiTheme="minorEastAsia"/>
          <w:sz w:val="22"/>
        </w:rPr>
      </w:pPr>
    </w:p>
    <w:p w:rsidR="00792E82" w:rsidRPr="00EF64D5" w:rsidRDefault="00792E82" w:rsidP="00463BE0">
      <w:pPr>
        <w:spacing w:line="360" w:lineRule="exact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当事業</w:t>
      </w:r>
      <w:r w:rsidR="0033356E" w:rsidRPr="00EF64D5">
        <w:rPr>
          <w:rFonts w:asciiTheme="minorEastAsia" w:hAnsiTheme="minorEastAsia" w:hint="eastAsia"/>
          <w:sz w:val="22"/>
        </w:rPr>
        <w:t>者</w:t>
      </w:r>
      <w:r w:rsidRPr="00EF64D5">
        <w:rPr>
          <w:rFonts w:asciiTheme="minorEastAsia" w:hAnsiTheme="minorEastAsia" w:hint="eastAsia"/>
          <w:sz w:val="22"/>
        </w:rPr>
        <w:t>は，坂出市空家</w:t>
      </w:r>
      <w:r w:rsidR="00192578" w:rsidRPr="00EF64D5">
        <w:rPr>
          <w:rFonts w:asciiTheme="minorEastAsia" w:hAnsiTheme="minorEastAsia" w:hint="eastAsia"/>
          <w:sz w:val="22"/>
        </w:rPr>
        <w:t>等</w:t>
      </w:r>
      <w:r w:rsidRPr="00EF64D5">
        <w:rPr>
          <w:rFonts w:asciiTheme="minorEastAsia" w:hAnsiTheme="minorEastAsia" w:hint="eastAsia"/>
          <w:sz w:val="22"/>
        </w:rPr>
        <w:t>管理事業者</w:t>
      </w:r>
      <w:r w:rsidR="0033356E" w:rsidRPr="00EF64D5">
        <w:rPr>
          <w:rFonts w:asciiTheme="minorEastAsia" w:hAnsiTheme="minorEastAsia" w:hint="eastAsia"/>
          <w:sz w:val="22"/>
        </w:rPr>
        <w:t>の</w:t>
      </w:r>
      <w:r w:rsidRPr="00EF64D5">
        <w:rPr>
          <w:rFonts w:asciiTheme="minorEastAsia" w:hAnsiTheme="minorEastAsia" w:hint="eastAsia"/>
          <w:sz w:val="22"/>
        </w:rPr>
        <w:t>登録を</w:t>
      </w:r>
      <w:r w:rsidR="0026165A" w:rsidRPr="00EF64D5">
        <w:rPr>
          <w:rFonts w:asciiTheme="minorEastAsia" w:hAnsiTheme="minorEastAsia" w:hint="eastAsia"/>
          <w:sz w:val="22"/>
        </w:rPr>
        <w:t>申請する</w:t>
      </w:r>
      <w:r w:rsidRPr="00EF64D5">
        <w:rPr>
          <w:rFonts w:asciiTheme="minorEastAsia" w:hAnsiTheme="minorEastAsia" w:hint="eastAsia"/>
          <w:sz w:val="22"/>
        </w:rPr>
        <w:t>に当たり，</w:t>
      </w:r>
      <w:r w:rsidR="00AC596A" w:rsidRPr="00EF64D5">
        <w:rPr>
          <w:rFonts w:asciiTheme="minorEastAsia" w:hAnsiTheme="minorEastAsia" w:hint="eastAsia"/>
          <w:sz w:val="22"/>
        </w:rPr>
        <w:t>坂出市</w:t>
      </w:r>
      <w:r w:rsidRPr="00EF64D5">
        <w:rPr>
          <w:rFonts w:asciiTheme="minorEastAsia" w:hAnsiTheme="minorEastAsia" w:hint="eastAsia"/>
          <w:sz w:val="22"/>
        </w:rPr>
        <w:t>空家</w:t>
      </w:r>
      <w:r w:rsidR="00192578" w:rsidRPr="00EF64D5">
        <w:rPr>
          <w:rFonts w:asciiTheme="minorEastAsia" w:hAnsiTheme="minorEastAsia" w:hint="eastAsia"/>
          <w:sz w:val="22"/>
        </w:rPr>
        <w:t>等</w:t>
      </w:r>
      <w:r w:rsidRPr="00EF64D5">
        <w:rPr>
          <w:rFonts w:asciiTheme="minorEastAsia" w:hAnsiTheme="minorEastAsia" w:hint="eastAsia"/>
          <w:sz w:val="22"/>
        </w:rPr>
        <w:t>管理事業者登録・紹介制度実施要綱（以下「要綱」という。）に定める</w:t>
      </w:r>
      <w:r w:rsidR="00463BE0" w:rsidRPr="00EF64D5">
        <w:rPr>
          <w:rFonts w:asciiTheme="minorEastAsia" w:hAnsiTheme="minorEastAsia" w:hint="eastAsia"/>
          <w:sz w:val="22"/>
        </w:rPr>
        <w:t>登録・紹介</w:t>
      </w:r>
      <w:r w:rsidRPr="00EF64D5">
        <w:rPr>
          <w:rFonts w:asciiTheme="minorEastAsia" w:hAnsiTheme="minorEastAsia" w:hint="eastAsia"/>
          <w:sz w:val="22"/>
        </w:rPr>
        <w:t>制度の趣旨等を理解し，下記について誓約します。</w:t>
      </w:r>
    </w:p>
    <w:p w:rsidR="00A26149" w:rsidRPr="00EF64D5" w:rsidRDefault="00A26149" w:rsidP="00722AB1">
      <w:pPr>
        <w:spacing w:line="0" w:lineRule="atLeast"/>
        <w:rPr>
          <w:rFonts w:asciiTheme="minorEastAsia" w:hAnsiTheme="minorEastAsia"/>
          <w:sz w:val="22"/>
        </w:rPr>
      </w:pPr>
    </w:p>
    <w:p w:rsidR="00792E82" w:rsidRPr="00EF64D5" w:rsidRDefault="00792E82" w:rsidP="00722AB1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記</w:t>
      </w:r>
    </w:p>
    <w:p w:rsidR="00792E82" w:rsidRPr="00EF64D5" w:rsidRDefault="00792E82" w:rsidP="00722AB1">
      <w:pPr>
        <w:spacing w:line="0" w:lineRule="atLeast"/>
        <w:rPr>
          <w:rFonts w:asciiTheme="minorEastAsia" w:hAnsiTheme="minorEastAsia"/>
          <w:sz w:val="22"/>
        </w:rPr>
      </w:pPr>
    </w:p>
    <w:p w:rsidR="00792E82" w:rsidRPr="00EF64D5" w:rsidRDefault="004C18F6" w:rsidP="00463BE0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１．当事業</w:t>
      </w:r>
      <w:r w:rsidR="0033356E" w:rsidRPr="00EF64D5">
        <w:rPr>
          <w:rFonts w:asciiTheme="minorEastAsia" w:hAnsiTheme="minorEastAsia" w:hint="eastAsia"/>
          <w:sz w:val="22"/>
        </w:rPr>
        <w:t>者</w:t>
      </w:r>
      <w:r w:rsidRPr="00EF64D5">
        <w:rPr>
          <w:rFonts w:asciiTheme="minorEastAsia" w:hAnsiTheme="minorEastAsia" w:hint="eastAsia"/>
          <w:sz w:val="22"/>
        </w:rPr>
        <w:t>は，</w:t>
      </w:r>
      <w:r w:rsidR="00792E82" w:rsidRPr="00EF64D5">
        <w:rPr>
          <w:rFonts w:asciiTheme="minorEastAsia" w:hAnsiTheme="minorEastAsia" w:hint="eastAsia"/>
          <w:sz w:val="22"/>
        </w:rPr>
        <w:t>要綱第３条</w:t>
      </w:r>
      <w:r w:rsidR="00644524" w:rsidRPr="00EF64D5">
        <w:rPr>
          <w:rFonts w:asciiTheme="minorEastAsia" w:hAnsiTheme="minorEastAsia" w:hint="eastAsia"/>
          <w:sz w:val="22"/>
        </w:rPr>
        <w:t>各号に</w:t>
      </w:r>
      <w:r w:rsidR="00792E82" w:rsidRPr="00EF64D5">
        <w:rPr>
          <w:rFonts w:asciiTheme="minorEastAsia" w:hAnsiTheme="minorEastAsia" w:hint="eastAsia"/>
          <w:sz w:val="22"/>
        </w:rPr>
        <w:t>規定</w:t>
      </w:r>
      <w:r w:rsidR="00644524" w:rsidRPr="00EF64D5">
        <w:rPr>
          <w:rFonts w:asciiTheme="minorEastAsia" w:hAnsiTheme="minorEastAsia" w:hint="eastAsia"/>
          <w:sz w:val="22"/>
        </w:rPr>
        <w:t>する</w:t>
      </w:r>
      <w:r w:rsidR="00792E82" w:rsidRPr="00EF64D5">
        <w:rPr>
          <w:rFonts w:asciiTheme="minorEastAsia" w:hAnsiTheme="minorEastAsia" w:hint="eastAsia"/>
          <w:sz w:val="22"/>
        </w:rPr>
        <w:t>次の要件を満たしています。</w:t>
      </w:r>
    </w:p>
    <w:p w:rsidR="00602AE2" w:rsidRPr="00EF64D5" w:rsidRDefault="00602AE2" w:rsidP="00EF64D5">
      <w:pPr>
        <w:spacing w:line="360" w:lineRule="exact"/>
        <w:ind w:left="490" w:hangingChars="213" w:hanging="49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(1)</w:t>
      </w:r>
      <w:r w:rsidRPr="00EF64D5">
        <w:rPr>
          <w:rFonts w:asciiTheme="minorEastAsia" w:hAnsiTheme="minorEastAsia"/>
          <w:sz w:val="22"/>
        </w:rPr>
        <w:t xml:space="preserve"> </w:t>
      </w:r>
      <w:r w:rsidRPr="00EF64D5">
        <w:rPr>
          <w:rFonts w:asciiTheme="minorEastAsia" w:hAnsiTheme="minorEastAsia" w:hint="eastAsia"/>
          <w:sz w:val="22"/>
        </w:rPr>
        <w:t>空家等管理業務</w:t>
      </w:r>
      <w:r w:rsidR="00A26149" w:rsidRPr="00EF64D5">
        <w:rPr>
          <w:rFonts w:asciiTheme="minorEastAsia" w:hAnsiTheme="minorEastAsia" w:hint="eastAsia"/>
          <w:sz w:val="22"/>
        </w:rPr>
        <w:t>（外観調査，家屋の通風，水道の通水，雨漏りの確認，家屋内の清掃</w:t>
      </w:r>
      <w:r w:rsidR="00E44A03" w:rsidRPr="00EF64D5">
        <w:rPr>
          <w:rFonts w:asciiTheme="minorEastAsia" w:hAnsiTheme="minorEastAsia" w:hint="eastAsia"/>
          <w:sz w:val="22"/>
        </w:rPr>
        <w:t>，</w:t>
      </w:r>
      <w:r w:rsidR="00A26149" w:rsidRPr="00EF64D5">
        <w:rPr>
          <w:rFonts w:asciiTheme="minorEastAsia" w:hAnsiTheme="minorEastAsia" w:hint="eastAsia"/>
          <w:sz w:val="22"/>
        </w:rPr>
        <w:t>庭木の剪定，除草，敷地内の清掃）のうち１つ以上を行うことができること。</w:t>
      </w:r>
    </w:p>
    <w:p w:rsidR="00FF1BEF" w:rsidRDefault="00602AE2" w:rsidP="00FF1BEF">
      <w:pPr>
        <w:spacing w:line="360" w:lineRule="exact"/>
        <w:ind w:left="2" w:firstLineChars="100" w:firstLine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(</w:t>
      </w:r>
      <w:r w:rsidRPr="00EF64D5">
        <w:rPr>
          <w:rFonts w:asciiTheme="minorEastAsia" w:hAnsiTheme="minorEastAsia"/>
          <w:sz w:val="22"/>
        </w:rPr>
        <w:t xml:space="preserve">2) </w:t>
      </w:r>
      <w:r w:rsidR="00463BE0" w:rsidRPr="00EF64D5">
        <w:rPr>
          <w:rFonts w:asciiTheme="minorEastAsia" w:hAnsiTheme="minorEastAsia" w:hint="eastAsia"/>
          <w:sz w:val="22"/>
        </w:rPr>
        <w:t>坂出</w:t>
      </w:r>
      <w:r w:rsidR="004C18F6" w:rsidRPr="00EF64D5">
        <w:rPr>
          <w:rFonts w:asciiTheme="minorEastAsia" w:hAnsiTheme="minorEastAsia" w:hint="eastAsia"/>
          <w:sz w:val="22"/>
        </w:rPr>
        <w:t>市に主たる事業所</w:t>
      </w:r>
      <w:r w:rsidRPr="00EF64D5">
        <w:rPr>
          <w:rFonts w:asciiTheme="minorEastAsia" w:hAnsiTheme="minorEastAsia" w:hint="eastAsia"/>
          <w:sz w:val="22"/>
        </w:rPr>
        <w:t>または事務所（以下「事業所等」という。）</w:t>
      </w:r>
      <w:r w:rsidR="004C18F6" w:rsidRPr="00EF64D5">
        <w:rPr>
          <w:rFonts w:asciiTheme="minorEastAsia" w:hAnsiTheme="minorEastAsia" w:hint="eastAsia"/>
          <w:sz w:val="22"/>
        </w:rPr>
        <w:t>を有</w:t>
      </w:r>
      <w:r w:rsidRPr="00EF64D5">
        <w:rPr>
          <w:rFonts w:asciiTheme="minorEastAsia" w:hAnsiTheme="minorEastAsia" w:hint="eastAsia"/>
          <w:sz w:val="22"/>
        </w:rPr>
        <w:t>する</w:t>
      </w:r>
      <w:r w:rsidR="00A26149" w:rsidRPr="00EF64D5">
        <w:rPr>
          <w:rFonts w:asciiTheme="minorEastAsia" w:hAnsiTheme="minorEastAsia" w:hint="eastAsia"/>
          <w:sz w:val="22"/>
        </w:rPr>
        <w:t>法人</w:t>
      </w:r>
      <w:r w:rsidR="00FF1BEF">
        <w:rPr>
          <w:rFonts w:asciiTheme="minorEastAsia" w:hAnsiTheme="minorEastAsia" w:hint="eastAsia"/>
          <w:sz w:val="22"/>
        </w:rPr>
        <w:t xml:space="preserve">事業　　　</w:t>
      </w:r>
    </w:p>
    <w:p w:rsidR="001252FA" w:rsidRPr="00EF64D5" w:rsidRDefault="00FF1BEF" w:rsidP="00FF1BEF">
      <w:pPr>
        <w:spacing w:line="360" w:lineRule="exact"/>
        <w:ind w:left="2" w:firstLineChars="200" w:firstLine="4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者，</w:t>
      </w:r>
      <w:r w:rsidR="00A26149" w:rsidRPr="00EF64D5">
        <w:rPr>
          <w:rFonts w:asciiTheme="minorEastAsia" w:hAnsiTheme="minorEastAsia" w:hint="eastAsia"/>
          <w:sz w:val="22"/>
        </w:rPr>
        <w:t>個人事業者または自治組織等である</w:t>
      </w:r>
      <w:r w:rsidR="00602AE2" w:rsidRPr="00EF64D5">
        <w:rPr>
          <w:rFonts w:asciiTheme="minorEastAsia" w:hAnsiTheme="minorEastAsia" w:hint="eastAsia"/>
          <w:sz w:val="22"/>
        </w:rPr>
        <w:t>こと。</w:t>
      </w:r>
    </w:p>
    <w:p w:rsidR="00E93B8F" w:rsidRDefault="00A26149" w:rsidP="00E93B8F">
      <w:pPr>
        <w:spacing w:line="360" w:lineRule="exact"/>
        <w:ind w:leftChars="86" w:left="462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(</w:t>
      </w:r>
      <w:r w:rsidRPr="00EF64D5">
        <w:rPr>
          <w:rFonts w:asciiTheme="minorEastAsia" w:hAnsiTheme="minorEastAsia"/>
          <w:sz w:val="22"/>
        </w:rPr>
        <w:t>3)</w:t>
      </w:r>
      <w:r w:rsidRPr="00EF64D5">
        <w:rPr>
          <w:rFonts w:asciiTheme="minorEastAsia" w:hAnsiTheme="minorEastAsia" w:hint="eastAsia"/>
          <w:sz w:val="22"/>
        </w:rPr>
        <w:t xml:space="preserve"> 事業者（法人にあってはその法人</w:t>
      </w:r>
      <w:r w:rsidR="00401F7E">
        <w:rPr>
          <w:rFonts w:asciiTheme="minorEastAsia" w:hAnsiTheme="minorEastAsia" w:hint="eastAsia"/>
          <w:sz w:val="22"/>
        </w:rPr>
        <w:t>をいい</w:t>
      </w:r>
      <w:r w:rsidRPr="00EF64D5">
        <w:rPr>
          <w:rFonts w:asciiTheme="minorEastAsia" w:hAnsiTheme="minorEastAsia" w:hint="eastAsia"/>
          <w:sz w:val="22"/>
        </w:rPr>
        <w:t>，法人でない団体</w:t>
      </w:r>
      <w:r w:rsidR="00FF1BEF">
        <w:rPr>
          <w:rFonts w:asciiTheme="minorEastAsia" w:hAnsiTheme="minorEastAsia" w:hint="eastAsia"/>
          <w:sz w:val="22"/>
        </w:rPr>
        <w:t>および個人事業者</w:t>
      </w:r>
      <w:r w:rsidRPr="00EF64D5">
        <w:rPr>
          <w:rFonts w:asciiTheme="minorEastAsia" w:hAnsiTheme="minorEastAsia" w:hint="eastAsia"/>
          <w:sz w:val="22"/>
        </w:rPr>
        <w:t>にあってはその代表者をいう。）が本市の市税等（市民税，固定資産税，軽自動車税，特別土地保有税，国民健康保険税</w:t>
      </w:r>
      <w:r w:rsidR="00B13E53">
        <w:rPr>
          <w:rFonts w:asciiTheme="minorEastAsia" w:hAnsiTheme="minorEastAsia" w:hint="eastAsia"/>
          <w:sz w:val="22"/>
        </w:rPr>
        <w:t>，後期高齢者医療保険料</w:t>
      </w:r>
      <w:r w:rsidRPr="00EF64D5">
        <w:rPr>
          <w:rFonts w:asciiTheme="minorEastAsia" w:hAnsiTheme="minorEastAsia" w:hint="eastAsia"/>
          <w:sz w:val="22"/>
        </w:rPr>
        <w:t>および介護保険料をいう。）を滞納していないこと。</w:t>
      </w:r>
    </w:p>
    <w:p w:rsidR="00FF1BEF" w:rsidRDefault="00602AE2" w:rsidP="00E93B8F">
      <w:pPr>
        <w:spacing w:line="360" w:lineRule="exact"/>
        <w:ind w:leftChars="86" w:left="462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(</w:t>
      </w:r>
      <w:r w:rsidR="00E232A6" w:rsidRPr="00EF64D5">
        <w:rPr>
          <w:rFonts w:asciiTheme="minorEastAsia" w:hAnsiTheme="minorEastAsia" w:hint="eastAsia"/>
          <w:sz w:val="22"/>
        </w:rPr>
        <w:t>4</w:t>
      </w:r>
      <w:r w:rsidRPr="00EF64D5">
        <w:rPr>
          <w:rFonts w:asciiTheme="minorEastAsia" w:hAnsiTheme="minorEastAsia"/>
          <w:sz w:val="22"/>
        </w:rPr>
        <w:t xml:space="preserve">) </w:t>
      </w:r>
      <w:r w:rsidR="00E64558" w:rsidRPr="00EF64D5">
        <w:rPr>
          <w:rFonts w:asciiTheme="minorEastAsia" w:hAnsiTheme="minorEastAsia" w:hint="eastAsia"/>
          <w:sz w:val="22"/>
        </w:rPr>
        <w:t>役員またはその事業所</w:t>
      </w:r>
      <w:r w:rsidR="005D506B" w:rsidRPr="00EF64D5">
        <w:rPr>
          <w:rFonts w:asciiTheme="minorEastAsia" w:hAnsiTheme="minorEastAsia" w:hint="eastAsia"/>
          <w:sz w:val="22"/>
        </w:rPr>
        <w:t>等の</w:t>
      </w:r>
      <w:r w:rsidR="00E64558" w:rsidRPr="00EF64D5">
        <w:rPr>
          <w:rFonts w:asciiTheme="minorEastAsia" w:hAnsiTheme="minorEastAsia" w:hint="eastAsia"/>
          <w:sz w:val="22"/>
        </w:rPr>
        <w:t>代表者もしくは</w:t>
      </w:r>
      <w:r w:rsidR="004C18F6" w:rsidRPr="00EF64D5">
        <w:rPr>
          <w:rFonts w:asciiTheme="minorEastAsia" w:hAnsiTheme="minorEastAsia" w:hint="eastAsia"/>
          <w:sz w:val="22"/>
        </w:rPr>
        <w:t>構成員に</w:t>
      </w:r>
      <w:r w:rsidR="002F64C8" w:rsidRPr="00EF64D5">
        <w:rPr>
          <w:rFonts w:asciiTheme="minorEastAsia" w:hAnsiTheme="minorEastAsia" w:hint="eastAsia"/>
          <w:sz w:val="22"/>
        </w:rPr>
        <w:t>，暴力団員による不当な行為の</w:t>
      </w:r>
    </w:p>
    <w:p w:rsidR="00E93B8F" w:rsidRDefault="002F64C8" w:rsidP="00E93B8F">
      <w:pPr>
        <w:spacing w:line="360" w:lineRule="exact"/>
        <w:ind w:leftChars="200" w:left="540" w:firstLine="1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防止等に関する法律（平成３年法律第７７号）第２条第６号に規定する</w:t>
      </w:r>
      <w:r w:rsidR="004C18F6" w:rsidRPr="00EF64D5">
        <w:rPr>
          <w:rFonts w:asciiTheme="minorEastAsia" w:hAnsiTheme="minorEastAsia" w:hint="eastAsia"/>
          <w:sz w:val="22"/>
        </w:rPr>
        <w:t>暴力団</w:t>
      </w:r>
      <w:r w:rsidR="00E64558" w:rsidRPr="00EF64D5">
        <w:rPr>
          <w:rFonts w:asciiTheme="minorEastAsia" w:hAnsiTheme="minorEastAsia" w:hint="eastAsia"/>
          <w:sz w:val="22"/>
        </w:rPr>
        <w:t>員</w:t>
      </w:r>
      <w:r w:rsidR="004C18F6" w:rsidRPr="00EF64D5">
        <w:rPr>
          <w:rFonts w:asciiTheme="minorEastAsia" w:hAnsiTheme="minorEastAsia" w:hint="eastAsia"/>
          <w:sz w:val="22"/>
        </w:rPr>
        <w:t>がいないこと。</w:t>
      </w:r>
    </w:p>
    <w:p w:rsidR="0042082A" w:rsidRDefault="00602AE2" w:rsidP="00E93B8F">
      <w:pPr>
        <w:spacing w:line="360" w:lineRule="exact"/>
        <w:ind w:firstLineChars="100" w:firstLine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(</w:t>
      </w:r>
      <w:r w:rsidR="00E232A6" w:rsidRPr="00EF64D5">
        <w:rPr>
          <w:rFonts w:asciiTheme="minorEastAsia" w:hAnsiTheme="minorEastAsia" w:hint="eastAsia"/>
          <w:sz w:val="22"/>
        </w:rPr>
        <w:t>5</w:t>
      </w:r>
      <w:r w:rsidRPr="00EF64D5">
        <w:rPr>
          <w:rFonts w:asciiTheme="minorEastAsia" w:hAnsiTheme="minorEastAsia"/>
          <w:sz w:val="22"/>
        </w:rPr>
        <w:t xml:space="preserve">) </w:t>
      </w:r>
      <w:r w:rsidR="004C18F6" w:rsidRPr="00EF64D5">
        <w:rPr>
          <w:rFonts w:asciiTheme="minorEastAsia" w:hAnsiTheme="minorEastAsia" w:hint="eastAsia"/>
          <w:sz w:val="22"/>
        </w:rPr>
        <w:t>自ら</w:t>
      </w:r>
      <w:r w:rsidR="002F64C8" w:rsidRPr="00EF64D5">
        <w:rPr>
          <w:rFonts w:asciiTheme="minorEastAsia" w:hAnsiTheme="minorEastAsia" w:hint="eastAsia"/>
          <w:sz w:val="22"/>
        </w:rPr>
        <w:t>が行う</w:t>
      </w:r>
      <w:r w:rsidR="004C18F6" w:rsidRPr="00EF64D5">
        <w:rPr>
          <w:rFonts w:asciiTheme="minorEastAsia" w:hAnsiTheme="minorEastAsia" w:hint="eastAsia"/>
          <w:sz w:val="22"/>
        </w:rPr>
        <w:t>空家</w:t>
      </w:r>
      <w:r w:rsidR="00192578" w:rsidRPr="00EF64D5">
        <w:rPr>
          <w:rFonts w:asciiTheme="minorEastAsia" w:hAnsiTheme="minorEastAsia" w:hint="eastAsia"/>
          <w:sz w:val="22"/>
        </w:rPr>
        <w:t>等</w:t>
      </w:r>
      <w:r w:rsidR="004C18F6" w:rsidRPr="00EF64D5">
        <w:rPr>
          <w:rFonts w:asciiTheme="minorEastAsia" w:hAnsiTheme="minorEastAsia" w:hint="eastAsia"/>
          <w:sz w:val="22"/>
        </w:rPr>
        <w:t>管理業務に</w:t>
      </w:r>
      <w:r w:rsidR="0033356E" w:rsidRPr="00EF64D5">
        <w:rPr>
          <w:rFonts w:asciiTheme="minorEastAsia" w:hAnsiTheme="minorEastAsia" w:hint="eastAsia"/>
          <w:sz w:val="22"/>
        </w:rPr>
        <w:t>ついて</w:t>
      </w:r>
      <w:r w:rsidR="004C18F6" w:rsidRPr="00EF64D5">
        <w:rPr>
          <w:rFonts w:asciiTheme="minorEastAsia" w:hAnsiTheme="minorEastAsia" w:hint="eastAsia"/>
          <w:sz w:val="22"/>
        </w:rPr>
        <w:t>，</w:t>
      </w:r>
      <w:r w:rsidR="0033356E" w:rsidRPr="00EF64D5">
        <w:rPr>
          <w:rFonts w:asciiTheme="minorEastAsia" w:hAnsiTheme="minorEastAsia" w:hint="eastAsia"/>
          <w:sz w:val="22"/>
        </w:rPr>
        <w:t>パンフレット，ホームページ等で</w:t>
      </w:r>
      <w:r w:rsidR="007C267A">
        <w:rPr>
          <w:rFonts w:asciiTheme="minorEastAsia" w:hAnsiTheme="minorEastAsia" w:hint="eastAsia"/>
          <w:sz w:val="22"/>
        </w:rPr>
        <w:t>その</w:t>
      </w:r>
      <w:r w:rsidR="00A26149" w:rsidRPr="00EF64D5">
        <w:rPr>
          <w:rFonts w:asciiTheme="minorEastAsia" w:hAnsiTheme="minorEastAsia" w:hint="eastAsia"/>
          <w:sz w:val="22"/>
        </w:rPr>
        <w:t>内容</w:t>
      </w:r>
      <w:r w:rsidR="0042082A">
        <w:rPr>
          <w:rFonts w:asciiTheme="minorEastAsia" w:hAnsiTheme="minorEastAsia" w:hint="eastAsia"/>
          <w:sz w:val="22"/>
        </w:rPr>
        <w:t>，</w:t>
      </w:r>
    </w:p>
    <w:p w:rsidR="004C18F6" w:rsidRPr="00EF64D5" w:rsidRDefault="00A26149" w:rsidP="0042082A">
      <w:pPr>
        <w:spacing w:line="360" w:lineRule="exact"/>
        <w:ind w:firstLineChars="200" w:firstLine="46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料金等の</w:t>
      </w:r>
      <w:r w:rsidR="004C18F6" w:rsidRPr="00EF64D5">
        <w:rPr>
          <w:rFonts w:asciiTheme="minorEastAsia" w:hAnsiTheme="minorEastAsia" w:hint="eastAsia"/>
          <w:sz w:val="22"/>
        </w:rPr>
        <w:t>広報を行うことができること。</w:t>
      </w:r>
    </w:p>
    <w:p w:rsidR="004C18F6" w:rsidRPr="00EF64D5" w:rsidRDefault="004C18F6" w:rsidP="00463BE0">
      <w:pPr>
        <w:spacing w:line="360" w:lineRule="exact"/>
        <w:ind w:left="690" w:hangingChars="300" w:hanging="69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</w:t>
      </w:r>
      <w:r w:rsidR="002F64C8" w:rsidRPr="00EF64D5">
        <w:rPr>
          <w:rFonts w:asciiTheme="minorEastAsia" w:hAnsiTheme="minorEastAsia" w:hint="eastAsia"/>
          <w:sz w:val="22"/>
        </w:rPr>
        <w:t>(</w:t>
      </w:r>
      <w:r w:rsidR="00E232A6" w:rsidRPr="00EF64D5">
        <w:rPr>
          <w:rFonts w:asciiTheme="minorEastAsia" w:hAnsiTheme="minorEastAsia" w:hint="eastAsia"/>
          <w:sz w:val="22"/>
        </w:rPr>
        <w:t>6</w:t>
      </w:r>
      <w:r w:rsidR="002F64C8" w:rsidRPr="00EF64D5">
        <w:rPr>
          <w:rFonts w:asciiTheme="minorEastAsia" w:hAnsiTheme="minorEastAsia" w:hint="eastAsia"/>
          <w:sz w:val="22"/>
        </w:rPr>
        <w:t>)</w:t>
      </w:r>
      <w:r w:rsidR="002F64C8" w:rsidRPr="00EF64D5">
        <w:rPr>
          <w:rFonts w:asciiTheme="minorEastAsia" w:hAnsiTheme="minorEastAsia"/>
          <w:sz w:val="22"/>
        </w:rPr>
        <w:t xml:space="preserve"> </w:t>
      </w:r>
      <w:r w:rsidR="002F64C8" w:rsidRPr="00EF64D5">
        <w:rPr>
          <w:rFonts w:asciiTheme="minorEastAsia" w:hAnsiTheme="minorEastAsia" w:hint="eastAsia"/>
          <w:sz w:val="22"/>
        </w:rPr>
        <w:t>空家等の所有者等に対し，空家等管理</w:t>
      </w:r>
      <w:r w:rsidR="0033356E" w:rsidRPr="00EF64D5">
        <w:rPr>
          <w:rFonts w:asciiTheme="minorEastAsia" w:hAnsiTheme="minorEastAsia" w:hint="eastAsia"/>
          <w:sz w:val="22"/>
        </w:rPr>
        <w:t>業務の報告</w:t>
      </w:r>
      <w:r w:rsidR="002F64C8" w:rsidRPr="00EF64D5">
        <w:rPr>
          <w:rFonts w:asciiTheme="minorEastAsia" w:hAnsiTheme="minorEastAsia" w:hint="eastAsia"/>
          <w:sz w:val="22"/>
        </w:rPr>
        <w:t>を行うことができること</w:t>
      </w:r>
      <w:r w:rsidRPr="00EF64D5">
        <w:rPr>
          <w:rFonts w:asciiTheme="minorEastAsia" w:hAnsiTheme="minorEastAsia" w:hint="eastAsia"/>
          <w:sz w:val="22"/>
        </w:rPr>
        <w:t>。</w:t>
      </w:r>
    </w:p>
    <w:p w:rsidR="0030632E" w:rsidRPr="00EF64D5" w:rsidRDefault="0030632E" w:rsidP="00463BE0">
      <w:pPr>
        <w:spacing w:line="360" w:lineRule="exact"/>
        <w:rPr>
          <w:rFonts w:asciiTheme="minorEastAsia" w:hAnsiTheme="minorEastAsia"/>
          <w:sz w:val="22"/>
        </w:rPr>
      </w:pPr>
    </w:p>
    <w:p w:rsidR="00E44A03" w:rsidRDefault="004C18F6" w:rsidP="00512EC6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２．</w:t>
      </w:r>
      <w:r w:rsidR="00CA0583" w:rsidRPr="00EF64D5">
        <w:rPr>
          <w:rFonts w:asciiTheme="minorEastAsia" w:hAnsiTheme="minorEastAsia" w:hint="eastAsia"/>
          <w:sz w:val="22"/>
        </w:rPr>
        <w:t>登録・紹介制度により得られた空家等の所有者等の</w:t>
      </w:r>
      <w:r w:rsidRPr="00EF64D5">
        <w:rPr>
          <w:rFonts w:asciiTheme="minorEastAsia" w:hAnsiTheme="minorEastAsia" w:hint="eastAsia"/>
          <w:sz w:val="22"/>
        </w:rPr>
        <w:t>個人情報を</w:t>
      </w:r>
      <w:r w:rsidR="00CA0583" w:rsidRPr="00EF64D5">
        <w:rPr>
          <w:rFonts w:asciiTheme="minorEastAsia" w:hAnsiTheme="minorEastAsia" w:hint="eastAsia"/>
          <w:sz w:val="22"/>
        </w:rPr>
        <w:t>他に漏らし，または自己の利益</w:t>
      </w:r>
      <w:r w:rsidR="00732E8E" w:rsidRPr="00EF64D5">
        <w:rPr>
          <w:rFonts w:asciiTheme="minorEastAsia" w:hAnsiTheme="minorEastAsia" w:hint="eastAsia"/>
          <w:sz w:val="22"/>
        </w:rPr>
        <w:t>もしくは不当な目的のために取得し，収集し，作成し，もしくは</w:t>
      </w:r>
      <w:r w:rsidRPr="00EF64D5">
        <w:rPr>
          <w:rFonts w:asciiTheme="minorEastAsia" w:hAnsiTheme="minorEastAsia" w:hint="eastAsia"/>
          <w:sz w:val="22"/>
        </w:rPr>
        <w:t>利用</w:t>
      </w:r>
      <w:r w:rsidR="00732E8E" w:rsidRPr="00EF64D5">
        <w:rPr>
          <w:rFonts w:asciiTheme="minorEastAsia" w:hAnsiTheme="minorEastAsia" w:hint="eastAsia"/>
          <w:sz w:val="22"/>
        </w:rPr>
        <w:t>すること</w:t>
      </w:r>
      <w:r w:rsidRPr="00EF64D5">
        <w:rPr>
          <w:rFonts w:asciiTheme="minorEastAsia" w:hAnsiTheme="minorEastAsia" w:hint="eastAsia"/>
          <w:sz w:val="22"/>
        </w:rPr>
        <w:t>は，決していたしません</w:t>
      </w:r>
      <w:r w:rsidR="002F64C8" w:rsidRPr="00EF64D5">
        <w:rPr>
          <w:rFonts w:asciiTheme="minorEastAsia" w:hAnsiTheme="minorEastAsia" w:hint="eastAsia"/>
          <w:sz w:val="22"/>
        </w:rPr>
        <w:t>。</w:t>
      </w:r>
      <w:r w:rsidR="00E23BF4" w:rsidRPr="00EF64D5">
        <w:rPr>
          <w:rFonts w:asciiTheme="minorEastAsia" w:hAnsiTheme="minorEastAsia" w:hint="eastAsia"/>
          <w:sz w:val="22"/>
        </w:rPr>
        <w:t>また，個人情報の取扱いについては，紛失等のないよう適正に管理します。</w:t>
      </w:r>
    </w:p>
    <w:p w:rsidR="00512EC6" w:rsidRPr="00EF64D5" w:rsidRDefault="00512EC6" w:rsidP="00512EC6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</w:p>
    <w:p w:rsidR="00722AB1" w:rsidRPr="00EF64D5" w:rsidRDefault="00722AB1" w:rsidP="007C267A">
      <w:pPr>
        <w:spacing w:line="360" w:lineRule="exact"/>
        <w:ind w:firstLineChars="1600" w:firstLine="368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所　在　地</w:t>
      </w:r>
    </w:p>
    <w:p w:rsidR="00722AB1" w:rsidRPr="00EF64D5" w:rsidRDefault="00722AB1" w:rsidP="00722AB1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　　　　　　　　　　　　</w:t>
      </w:r>
      <w:r w:rsidR="007C267A">
        <w:rPr>
          <w:rFonts w:asciiTheme="minorEastAsia" w:hAnsiTheme="minorEastAsia" w:hint="eastAsia"/>
          <w:sz w:val="22"/>
        </w:rPr>
        <w:t xml:space="preserve">　　　</w:t>
      </w:r>
      <w:r w:rsidRPr="00EF64D5">
        <w:rPr>
          <w:rFonts w:asciiTheme="minorEastAsia" w:hAnsiTheme="minorEastAsia" w:hint="eastAsia"/>
          <w:sz w:val="22"/>
        </w:rPr>
        <w:t>団　体　名</w:t>
      </w:r>
    </w:p>
    <w:p w:rsidR="00722AB1" w:rsidRPr="00EF64D5" w:rsidRDefault="00722AB1" w:rsidP="00722AB1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　　　　　　</w:t>
      </w:r>
      <w:r w:rsidR="00EF64D5" w:rsidRPr="00EF64D5">
        <w:rPr>
          <w:rFonts w:asciiTheme="minorEastAsia" w:hAnsiTheme="minorEastAsia" w:hint="eastAsia"/>
          <w:sz w:val="22"/>
        </w:rPr>
        <w:t xml:space="preserve">　</w:t>
      </w:r>
      <w:r w:rsidRPr="00EF64D5">
        <w:rPr>
          <w:rFonts w:asciiTheme="minorEastAsia" w:hAnsiTheme="minorEastAsia" w:hint="eastAsia"/>
          <w:sz w:val="22"/>
        </w:rPr>
        <w:t xml:space="preserve">　　　　</w:t>
      </w:r>
      <w:r w:rsidR="007C267A">
        <w:rPr>
          <w:rFonts w:asciiTheme="minorEastAsia" w:hAnsiTheme="minorEastAsia" w:hint="eastAsia"/>
          <w:sz w:val="22"/>
        </w:rPr>
        <w:t xml:space="preserve">　　　</w:t>
      </w:r>
      <w:r w:rsidRPr="00EF64D5">
        <w:rPr>
          <w:rFonts w:asciiTheme="minorEastAsia" w:hAnsiTheme="minorEastAsia" w:hint="eastAsia"/>
          <w:sz w:val="22"/>
        </w:rPr>
        <w:t xml:space="preserve">　代表者氏名　　　　　　　</w:t>
      </w:r>
      <w:r w:rsidR="00E44A03" w:rsidRPr="00EF64D5">
        <w:rPr>
          <w:rFonts w:asciiTheme="minorEastAsia" w:hAnsiTheme="minorEastAsia" w:hint="eastAsia"/>
          <w:sz w:val="22"/>
        </w:rPr>
        <w:t xml:space="preserve">　　</w:t>
      </w:r>
      <w:r w:rsidRPr="00EF64D5">
        <w:rPr>
          <w:rFonts w:asciiTheme="minorEastAsia" w:hAnsiTheme="minorEastAsia" w:hint="eastAsia"/>
          <w:sz w:val="22"/>
        </w:rPr>
        <w:t xml:space="preserve">　　　　　　　</w:t>
      </w:r>
      <w:r w:rsidRPr="00EF64D5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22AB1" w:rsidRPr="00EF64D5" w:rsidRDefault="00722AB1" w:rsidP="00463BE0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141605</wp:posOffset>
                </wp:positionV>
                <wp:extent cx="5972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DBF7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1.15pt" to="468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E232A6" w:rsidRPr="00EF64D5" w:rsidRDefault="00E232A6" w:rsidP="00E232A6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（同　意　欄）</w:t>
      </w:r>
    </w:p>
    <w:p w:rsidR="004833B0" w:rsidRPr="00EF64D5" w:rsidRDefault="00E232A6" w:rsidP="00E232A6">
      <w:pPr>
        <w:spacing w:line="360" w:lineRule="exact"/>
        <w:ind w:firstLineChars="100" w:firstLine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>当事業者は，上記１．(3)および(4)について，市がその調査を行うことに同意します。</w:t>
      </w:r>
    </w:p>
    <w:p w:rsidR="004833B0" w:rsidRPr="00EF64D5" w:rsidRDefault="004833B0" w:rsidP="00463BE0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104385" w:rsidRPr="00EF64D5">
        <w:rPr>
          <w:rFonts w:asciiTheme="minorEastAsia" w:hAnsiTheme="minorEastAsia" w:hint="eastAsia"/>
          <w:sz w:val="22"/>
        </w:rPr>
        <w:t xml:space="preserve">　　</w:t>
      </w:r>
      <w:r w:rsidRPr="00EF64D5">
        <w:rPr>
          <w:rFonts w:asciiTheme="minorEastAsia" w:hAnsiTheme="minorEastAsia" w:hint="eastAsia"/>
          <w:sz w:val="22"/>
        </w:rPr>
        <w:t>所　在　地</w:t>
      </w:r>
    </w:p>
    <w:p w:rsidR="004833B0" w:rsidRPr="00EF64D5" w:rsidRDefault="004833B0" w:rsidP="00463BE0">
      <w:pPr>
        <w:spacing w:line="360" w:lineRule="exact"/>
        <w:ind w:left="230" w:hangingChars="100" w:hanging="230"/>
        <w:rPr>
          <w:rFonts w:asciiTheme="minorEastAsia" w:hAnsiTheme="minorEastAsia"/>
          <w:sz w:val="22"/>
        </w:rPr>
      </w:pPr>
      <w:r w:rsidRPr="00EF64D5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104385" w:rsidRPr="00EF64D5">
        <w:rPr>
          <w:rFonts w:asciiTheme="minorEastAsia" w:hAnsiTheme="minorEastAsia" w:hint="eastAsia"/>
          <w:sz w:val="22"/>
        </w:rPr>
        <w:t xml:space="preserve">　　</w:t>
      </w:r>
      <w:r w:rsidRPr="00EF64D5">
        <w:rPr>
          <w:rFonts w:asciiTheme="minorEastAsia" w:hAnsiTheme="minorEastAsia" w:hint="eastAsia"/>
          <w:sz w:val="22"/>
        </w:rPr>
        <w:t>団　体　名</w:t>
      </w:r>
    </w:p>
    <w:p w:rsidR="00273968" w:rsidRPr="00BE337D" w:rsidRDefault="004833B0" w:rsidP="00DD6392">
      <w:pPr>
        <w:spacing w:line="360" w:lineRule="exact"/>
        <w:ind w:left="230" w:hangingChars="100" w:hanging="230"/>
        <w:rPr>
          <w:rFonts w:asciiTheme="minorEastAsia" w:hAnsiTheme="minorEastAsia"/>
          <w:sz w:val="24"/>
          <w:szCs w:val="24"/>
        </w:rPr>
      </w:pPr>
      <w:r w:rsidRPr="00EF64D5">
        <w:rPr>
          <w:rFonts w:asciiTheme="minorEastAsia" w:hAnsiTheme="minorEastAsia" w:hint="eastAsia"/>
          <w:sz w:val="22"/>
        </w:rPr>
        <w:t xml:space="preserve">　　　　　　　　　　　　　</w:t>
      </w:r>
      <w:r w:rsidR="00104385" w:rsidRPr="00EF64D5">
        <w:rPr>
          <w:rFonts w:asciiTheme="minorEastAsia" w:hAnsiTheme="minorEastAsia" w:hint="eastAsia"/>
          <w:sz w:val="22"/>
        </w:rPr>
        <w:t xml:space="preserve">　　</w:t>
      </w:r>
      <w:r w:rsidR="002F64C8" w:rsidRPr="00EF64D5">
        <w:rPr>
          <w:rFonts w:asciiTheme="minorEastAsia" w:hAnsiTheme="minorEastAsia" w:hint="eastAsia"/>
          <w:sz w:val="22"/>
        </w:rPr>
        <w:t xml:space="preserve">　</w:t>
      </w:r>
      <w:r w:rsidR="00F51495">
        <w:rPr>
          <w:rFonts w:asciiTheme="minorEastAsia" w:hAnsiTheme="minorEastAsia" w:hint="eastAsia"/>
          <w:sz w:val="22"/>
        </w:rPr>
        <w:t xml:space="preserve">代表者氏名　　　　　　　　</w:t>
      </w:r>
    </w:p>
    <w:sectPr w:rsidR="00273968" w:rsidRPr="00BE337D" w:rsidSect="00DD6392">
      <w:pgSz w:w="11906" w:h="16838" w:code="9"/>
      <w:pgMar w:top="1134" w:right="1134" w:bottom="1134" w:left="1418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A3" w:rsidRDefault="00D76FA3" w:rsidP="00192578">
      <w:r>
        <w:separator/>
      </w:r>
    </w:p>
  </w:endnote>
  <w:endnote w:type="continuationSeparator" w:id="0">
    <w:p w:rsidR="00D76FA3" w:rsidRDefault="00D76FA3" w:rsidP="001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A3" w:rsidRDefault="00D76FA3" w:rsidP="00192578">
      <w:r>
        <w:separator/>
      </w:r>
    </w:p>
  </w:footnote>
  <w:footnote w:type="continuationSeparator" w:id="0">
    <w:p w:rsidR="00D76FA3" w:rsidRDefault="00D76FA3" w:rsidP="0019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1C5"/>
    <w:multiLevelType w:val="hybridMultilevel"/>
    <w:tmpl w:val="2A5EE598"/>
    <w:lvl w:ilvl="0" w:tplc="28C0992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686C3C82"/>
    <w:multiLevelType w:val="hybridMultilevel"/>
    <w:tmpl w:val="2EC46998"/>
    <w:lvl w:ilvl="0" w:tplc="6E342D3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35"/>
  <w:drawingGridVerticalSpacing w:val="21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2"/>
    <w:rsid w:val="0000024E"/>
    <w:rsid w:val="00041805"/>
    <w:rsid w:val="00064B89"/>
    <w:rsid w:val="000B0369"/>
    <w:rsid w:val="000C76F9"/>
    <w:rsid w:val="000F4F55"/>
    <w:rsid w:val="00104385"/>
    <w:rsid w:val="001252FA"/>
    <w:rsid w:val="001277D8"/>
    <w:rsid w:val="001634F5"/>
    <w:rsid w:val="00192578"/>
    <w:rsid w:val="00193BE4"/>
    <w:rsid w:val="001B06E9"/>
    <w:rsid w:val="001D7E31"/>
    <w:rsid w:val="00234549"/>
    <w:rsid w:val="0026165A"/>
    <w:rsid w:val="00273968"/>
    <w:rsid w:val="002B29DC"/>
    <w:rsid w:val="002C0DF1"/>
    <w:rsid w:val="002F64C8"/>
    <w:rsid w:val="0030632E"/>
    <w:rsid w:val="00324BFF"/>
    <w:rsid w:val="0033356E"/>
    <w:rsid w:val="003375B1"/>
    <w:rsid w:val="003A4807"/>
    <w:rsid w:val="003B72C5"/>
    <w:rsid w:val="003C4FB8"/>
    <w:rsid w:val="003D4FD1"/>
    <w:rsid w:val="003E3371"/>
    <w:rsid w:val="003F2A87"/>
    <w:rsid w:val="00401F7E"/>
    <w:rsid w:val="0041007B"/>
    <w:rsid w:val="0042082A"/>
    <w:rsid w:val="00463BE0"/>
    <w:rsid w:val="00466CC0"/>
    <w:rsid w:val="00473DBF"/>
    <w:rsid w:val="004769FA"/>
    <w:rsid w:val="004833B0"/>
    <w:rsid w:val="004A1177"/>
    <w:rsid w:val="004B16D4"/>
    <w:rsid w:val="004C18F6"/>
    <w:rsid w:val="004C6D9F"/>
    <w:rsid w:val="004F55B2"/>
    <w:rsid w:val="005114BA"/>
    <w:rsid w:val="00512EC6"/>
    <w:rsid w:val="0054195D"/>
    <w:rsid w:val="00541B72"/>
    <w:rsid w:val="005C13B2"/>
    <w:rsid w:val="005D0C12"/>
    <w:rsid w:val="005D506B"/>
    <w:rsid w:val="005E3F94"/>
    <w:rsid w:val="00602AE2"/>
    <w:rsid w:val="0062408F"/>
    <w:rsid w:val="00644524"/>
    <w:rsid w:val="00647C6D"/>
    <w:rsid w:val="0066210B"/>
    <w:rsid w:val="006C6694"/>
    <w:rsid w:val="006D53E8"/>
    <w:rsid w:val="006D6F58"/>
    <w:rsid w:val="00722AB1"/>
    <w:rsid w:val="00732E8E"/>
    <w:rsid w:val="00771F98"/>
    <w:rsid w:val="00792E82"/>
    <w:rsid w:val="00793868"/>
    <w:rsid w:val="007C267A"/>
    <w:rsid w:val="007D1316"/>
    <w:rsid w:val="007E6E7B"/>
    <w:rsid w:val="00801901"/>
    <w:rsid w:val="008069F4"/>
    <w:rsid w:val="00810A95"/>
    <w:rsid w:val="00831752"/>
    <w:rsid w:val="008334B2"/>
    <w:rsid w:val="00837C8E"/>
    <w:rsid w:val="008653B4"/>
    <w:rsid w:val="008714B9"/>
    <w:rsid w:val="0093215E"/>
    <w:rsid w:val="00967138"/>
    <w:rsid w:val="00972252"/>
    <w:rsid w:val="009B049A"/>
    <w:rsid w:val="009B72D4"/>
    <w:rsid w:val="009B7D55"/>
    <w:rsid w:val="00A070F9"/>
    <w:rsid w:val="00A1426C"/>
    <w:rsid w:val="00A26149"/>
    <w:rsid w:val="00A40347"/>
    <w:rsid w:val="00A5745F"/>
    <w:rsid w:val="00A90485"/>
    <w:rsid w:val="00A91B46"/>
    <w:rsid w:val="00AC1D91"/>
    <w:rsid w:val="00AC596A"/>
    <w:rsid w:val="00B13E53"/>
    <w:rsid w:val="00B56B20"/>
    <w:rsid w:val="00B80236"/>
    <w:rsid w:val="00B8147E"/>
    <w:rsid w:val="00B95BCB"/>
    <w:rsid w:val="00BC3C8C"/>
    <w:rsid w:val="00BE337D"/>
    <w:rsid w:val="00BE4C48"/>
    <w:rsid w:val="00BE7DF3"/>
    <w:rsid w:val="00BF7996"/>
    <w:rsid w:val="00C0448A"/>
    <w:rsid w:val="00C37347"/>
    <w:rsid w:val="00C425EB"/>
    <w:rsid w:val="00CA0583"/>
    <w:rsid w:val="00CB0F41"/>
    <w:rsid w:val="00CB4D23"/>
    <w:rsid w:val="00CD566A"/>
    <w:rsid w:val="00CD58D4"/>
    <w:rsid w:val="00D10A01"/>
    <w:rsid w:val="00D15184"/>
    <w:rsid w:val="00D41082"/>
    <w:rsid w:val="00D56F0D"/>
    <w:rsid w:val="00D705ED"/>
    <w:rsid w:val="00D76FA3"/>
    <w:rsid w:val="00D9611D"/>
    <w:rsid w:val="00DA3CD7"/>
    <w:rsid w:val="00DD6392"/>
    <w:rsid w:val="00DE1EE7"/>
    <w:rsid w:val="00E14E34"/>
    <w:rsid w:val="00E232A6"/>
    <w:rsid w:val="00E23BF4"/>
    <w:rsid w:val="00E40E7E"/>
    <w:rsid w:val="00E44A03"/>
    <w:rsid w:val="00E64558"/>
    <w:rsid w:val="00E93B8F"/>
    <w:rsid w:val="00EF64D5"/>
    <w:rsid w:val="00F0008B"/>
    <w:rsid w:val="00F0098E"/>
    <w:rsid w:val="00F017BC"/>
    <w:rsid w:val="00F239F4"/>
    <w:rsid w:val="00F32334"/>
    <w:rsid w:val="00F44D5D"/>
    <w:rsid w:val="00F51495"/>
    <w:rsid w:val="00F66AF5"/>
    <w:rsid w:val="00FA1651"/>
    <w:rsid w:val="00FE130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618B0-1605-4320-A1E3-717D6B4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4034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40347"/>
  </w:style>
  <w:style w:type="paragraph" w:styleId="a8">
    <w:name w:val="Closing"/>
    <w:basedOn w:val="a"/>
    <w:link w:val="a9"/>
    <w:uiPriority w:val="99"/>
    <w:semiHidden/>
    <w:unhideWhenUsed/>
    <w:rsid w:val="00A4034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40347"/>
  </w:style>
  <w:style w:type="paragraph" w:styleId="aa">
    <w:name w:val="header"/>
    <w:basedOn w:val="a"/>
    <w:link w:val="ab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578"/>
  </w:style>
  <w:style w:type="paragraph" w:styleId="ac">
    <w:name w:val="footer"/>
    <w:basedOn w:val="a"/>
    <w:link w:val="ad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578"/>
  </w:style>
  <w:style w:type="paragraph" w:styleId="ae">
    <w:name w:val="List Paragraph"/>
    <w:basedOn w:val="a"/>
    <w:uiPriority w:val="34"/>
    <w:qFormat/>
    <w:rsid w:val="00BE7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E7D7-92A5-4D19-BF75-22AD49A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6DF32759</Template>
  <TotalTime>0</TotalTime>
  <Pages>4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紀彦</dc:creator>
  <cp:keywords/>
  <dc:description/>
  <cp:lastModifiedBy>横田 祐輔</cp:lastModifiedBy>
  <cp:revision>2</cp:revision>
  <cp:lastPrinted>2020-03-13T07:01:00Z</cp:lastPrinted>
  <dcterms:created xsi:type="dcterms:W3CDTF">2020-04-07T06:26:00Z</dcterms:created>
  <dcterms:modified xsi:type="dcterms:W3CDTF">2020-04-07T06:26:00Z</dcterms:modified>
</cp:coreProperties>
</file>