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6" w:rsidRPr="006A0086" w:rsidRDefault="00724A9F">
      <w:pPr>
        <w:rPr>
          <w:sz w:val="24"/>
        </w:rPr>
      </w:pPr>
      <w:r>
        <w:rPr>
          <w:rFonts w:hint="eastAsia"/>
          <w:sz w:val="24"/>
        </w:rPr>
        <w:t>（</w:t>
      </w:r>
      <w:r w:rsidR="006A0086">
        <w:rPr>
          <w:rFonts w:hint="eastAsia"/>
          <w:sz w:val="24"/>
        </w:rPr>
        <w:t>様式</w:t>
      </w:r>
      <w:r w:rsidR="00C60E36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p w:rsidR="006A0086" w:rsidRDefault="006A0086">
      <w:pPr>
        <w:rPr>
          <w:sz w:val="24"/>
        </w:rPr>
      </w:pPr>
    </w:p>
    <w:p w:rsidR="00724A9F" w:rsidRDefault="00724A9F" w:rsidP="00724A9F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24A9F" w:rsidRDefault="00724A9F" w:rsidP="00724A9F">
      <w:pPr>
        <w:jc w:val="righ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  <w:r>
        <w:rPr>
          <w:rFonts w:hint="eastAsia"/>
          <w:sz w:val="24"/>
        </w:rPr>
        <w:t>坂出市長</w:t>
      </w: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</w:p>
    <w:p w:rsidR="00FE16E4" w:rsidRPr="006A0086" w:rsidRDefault="002C44F8" w:rsidP="006A0086">
      <w:pPr>
        <w:jc w:val="center"/>
        <w:rPr>
          <w:sz w:val="24"/>
        </w:rPr>
      </w:pPr>
      <w:r>
        <w:rPr>
          <w:rFonts w:hint="eastAsia"/>
          <w:sz w:val="28"/>
        </w:rPr>
        <w:t>公募型</w:t>
      </w:r>
      <w:bookmarkStart w:id="0" w:name="_GoBack"/>
      <w:bookmarkEnd w:id="0"/>
      <w:r w:rsidR="006A0086" w:rsidRPr="00724A9F">
        <w:rPr>
          <w:rFonts w:hint="eastAsia"/>
          <w:sz w:val="28"/>
        </w:rPr>
        <w:t>プロポーザル参加申込書</w:t>
      </w:r>
    </w:p>
    <w:p w:rsidR="006A0086" w:rsidRDefault="006A0086">
      <w:pPr>
        <w:rPr>
          <w:sz w:val="24"/>
        </w:rPr>
      </w:pPr>
    </w:p>
    <w:p w:rsidR="00724A9F" w:rsidRPr="006A0086" w:rsidRDefault="00724A9F">
      <w:pPr>
        <w:rPr>
          <w:sz w:val="24"/>
        </w:rPr>
      </w:pPr>
    </w:p>
    <w:p w:rsidR="006A0086" w:rsidRDefault="006A0086">
      <w:pPr>
        <w:rPr>
          <w:sz w:val="24"/>
        </w:rPr>
      </w:pPr>
      <w:r>
        <w:rPr>
          <w:rFonts w:hint="eastAsia"/>
          <w:sz w:val="24"/>
        </w:rPr>
        <w:t xml:space="preserve">　下記の公募プロポーザルについて</w:t>
      </w:r>
      <w:r w:rsidR="00724A9F">
        <w:rPr>
          <w:rFonts w:hint="eastAsia"/>
          <w:sz w:val="24"/>
        </w:rPr>
        <w:t>，別紙のとおり必要書類を添えて参加を申し込みます。</w:t>
      </w:r>
    </w:p>
    <w:p w:rsidR="00724A9F" w:rsidRDefault="00724A9F">
      <w:pPr>
        <w:rPr>
          <w:sz w:val="24"/>
        </w:rPr>
      </w:pPr>
    </w:p>
    <w:p w:rsidR="00724A9F" w:rsidRDefault="00724A9F">
      <w:pPr>
        <w:rPr>
          <w:sz w:val="24"/>
        </w:rPr>
      </w:pPr>
    </w:p>
    <w:p w:rsidR="00724A9F" w:rsidRDefault="00724A9F" w:rsidP="00724A9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24A9F" w:rsidRDefault="00724A9F">
      <w:pPr>
        <w:rPr>
          <w:sz w:val="24"/>
        </w:rPr>
      </w:pPr>
    </w:p>
    <w:p w:rsidR="00724A9F" w:rsidRDefault="00724A9F" w:rsidP="00724A9F">
      <w:pPr>
        <w:jc w:val="center"/>
        <w:rPr>
          <w:sz w:val="24"/>
        </w:rPr>
      </w:pPr>
      <w:r>
        <w:rPr>
          <w:rFonts w:hint="eastAsia"/>
          <w:sz w:val="24"/>
        </w:rPr>
        <w:t>件名：坂出市本庁舎広告付きデジタルサイネージ設置事業</w:t>
      </w: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tabs>
          <w:tab w:val="left" w:pos="3780"/>
        </w:tabs>
        <w:ind w:leftChars="1285" w:left="2698"/>
        <w:jc w:val="left"/>
        <w:rPr>
          <w:sz w:val="24"/>
        </w:rPr>
      </w:pPr>
      <w:r>
        <w:rPr>
          <w:rFonts w:hint="eastAsia"/>
          <w:sz w:val="24"/>
        </w:rPr>
        <w:t>申込者</w:t>
      </w:r>
      <w:r>
        <w:rPr>
          <w:sz w:val="24"/>
        </w:rPr>
        <w:tab/>
      </w:r>
      <w:r>
        <w:rPr>
          <w:rFonts w:hint="eastAsia"/>
          <w:sz w:val="24"/>
        </w:rPr>
        <w:t>所　在　地</w:t>
      </w:r>
    </w:p>
    <w:p w:rsidR="00724A9F" w:rsidRDefault="00724A9F" w:rsidP="00724A9F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法　人　名</w:t>
      </w:r>
    </w:p>
    <w:p w:rsidR="00724A9F" w:rsidRDefault="00724A9F" w:rsidP="00724A9F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代表者氏名</w:t>
      </w: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担当者氏名</w:t>
      </w:r>
    </w:p>
    <w:p w:rsidR="00724A9F" w:rsidRDefault="00724A9F" w:rsidP="00724A9F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住　　　所</w:t>
      </w:r>
    </w:p>
    <w:p w:rsidR="00724A9F" w:rsidRDefault="00724A9F" w:rsidP="00724A9F">
      <w:pPr>
        <w:ind w:leftChars="1800" w:left="3780"/>
        <w:jc w:val="left"/>
        <w:rPr>
          <w:sz w:val="24"/>
        </w:rPr>
      </w:pPr>
      <w:r w:rsidRPr="00724A9F">
        <w:rPr>
          <w:rFonts w:hint="eastAsia"/>
          <w:spacing w:val="40"/>
          <w:kern w:val="0"/>
          <w:sz w:val="24"/>
          <w:fitText w:val="1200" w:id="2037079552"/>
        </w:rPr>
        <w:t>電話番</w:t>
      </w:r>
      <w:r w:rsidRPr="00724A9F">
        <w:rPr>
          <w:rFonts w:hint="eastAsia"/>
          <w:kern w:val="0"/>
          <w:sz w:val="24"/>
          <w:fitText w:val="1200" w:id="2037079552"/>
        </w:rPr>
        <w:t>号</w:t>
      </w:r>
    </w:p>
    <w:p w:rsidR="00724A9F" w:rsidRDefault="00724A9F" w:rsidP="00724A9F">
      <w:pPr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ＦＡＸ番号</w:t>
      </w:r>
    </w:p>
    <w:p w:rsidR="00724A9F" w:rsidRPr="00724A9F" w:rsidRDefault="00724A9F" w:rsidP="00724A9F">
      <w:pPr>
        <w:jc w:val="left"/>
        <w:rPr>
          <w:sz w:val="24"/>
        </w:rPr>
      </w:pPr>
    </w:p>
    <w:sectPr w:rsidR="00724A9F" w:rsidRPr="00724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36" w:rsidRDefault="00C60E36" w:rsidP="00C60E36">
      <w:r>
        <w:separator/>
      </w:r>
    </w:p>
  </w:endnote>
  <w:endnote w:type="continuationSeparator" w:id="0">
    <w:p w:rsidR="00C60E36" w:rsidRDefault="00C60E36" w:rsidP="00C6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36" w:rsidRDefault="00C60E36" w:rsidP="00C60E36">
      <w:r>
        <w:separator/>
      </w:r>
    </w:p>
  </w:footnote>
  <w:footnote w:type="continuationSeparator" w:id="0">
    <w:p w:rsidR="00C60E36" w:rsidRDefault="00C60E36" w:rsidP="00C6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6"/>
    <w:rsid w:val="002C44F8"/>
    <w:rsid w:val="006A0086"/>
    <w:rsid w:val="00724A9F"/>
    <w:rsid w:val="00C60E36"/>
    <w:rsid w:val="00FD2424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B1764-1C01-4469-81D8-E600ABC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24A9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24A9F"/>
  </w:style>
  <w:style w:type="paragraph" w:styleId="a5">
    <w:name w:val="Closing"/>
    <w:basedOn w:val="a"/>
    <w:link w:val="a6"/>
    <w:uiPriority w:val="99"/>
    <w:semiHidden/>
    <w:unhideWhenUsed/>
    <w:rsid w:val="00724A9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24A9F"/>
  </w:style>
  <w:style w:type="paragraph" w:styleId="a7">
    <w:name w:val="header"/>
    <w:basedOn w:val="a"/>
    <w:link w:val="a8"/>
    <w:uiPriority w:val="99"/>
    <w:unhideWhenUsed/>
    <w:rsid w:val="00C60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E36"/>
  </w:style>
  <w:style w:type="paragraph" w:styleId="a9">
    <w:name w:val="footer"/>
    <w:basedOn w:val="a"/>
    <w:link w:val="aa"/>
    <w:uiPriority w:val="99"/>
    <w:unhideWhenUsed/>
    <w:rsid w:val="00C60E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E36"/>
  </w:style>
  <w:style w:type="paragraph" w:styleId="ab">
    <w:name w:val="Balloon Text"/>
    <w:basedOn w:val="a"/>
    <w:link w:val="ac"/>
    <w:uiPriority w:val="99"/>
    <w:semiHidden/>
    <w:unhideWhenUsed/>
    <w:rsid w:val="00C6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0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9E11F130.dotm</Template>
  <TotalTime>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鉄平</dc:creator>
  <cp:keywords/>
  <dc:description/>
  <cp:lastModifiedBy>増田 鉄平</cp:lastModifiedBy>
  <cp:revision>4</cp:revision>
  <cp:lastPrinted>2019-10-08T00:27:00Z</cp:lastPrinted>
  <dcterms:created xsi:type="dcterms:W3CDTF">2019-09-13T03:51:00Z</dcterms:created>
  <dcterms:modified xsi:type="dcterms:W3CDTF">2019-10-08T00:28:00Z</dcterms:modified>
</cp:coreProperties>
</file>