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A4" w:rsidRPr="00F665A4" w:rsidRDefault="00F12D81" w:rsidP="00F665A4">
      <w:pPr>
        <w:widowControl/>
        <w:jc w:val="left"/>
        <w:rPr>
          <w:rFonts w:ascii="ＭＳ 明朝" w:eastAsia="ＭＳ 明朝" w:hAnsi="ＭＳ 明朝" w:cs="ＭＳ Ｐゴシック"/>
          <w:spacing w:val="20"/>
          <w:sz w:val="26"/>
          <w:szCs w:val="26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20"/>
          <w:sz w:val="26"/>
          <w:szCs w:val="26"/>
        </w:rPr>
        <w:t>様式第４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号(</w:t>
      </w:r>
      <w:r>
        <w:rPr>
          <w:rFonts w:ascii="ＭＳ 明朝" w:eastAsia="ＭＳ 明朝" w:hAnsi="ＭＳ 明朝" w:hint="eastAsia"/>
          <w:spacing w:val="20"/>
          <w:sz w:val="26"/>
          <w:szCs w:val="26"/>
        </w:rPr>
        <w:t>第９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条関係)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righ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年　月　日　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坂出市長　殿</w:t>
      </w:r>
    </w:p>
    <w:p w:rsidR="00AC5F70" w:rsidRDefault="00E15375" w:rsidP="00AC5F70">
      <w:pPr>
        <w:widowControl/>
        <w:spacing w:before="100" w:beforeAutospacing="1" w:after="100" w:afterAutospacing="1"/>
        <w:ind w:leftChars="943" w:left="3972" w:hangingChars="396" w:hanging="1426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t xml:space="preserve">申請者　住　所　　　　　　　　　　　　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氏　名　　　　　</w:t>
      </w:r>
      <w:r w:rsidR="003B58F7">
        <w:rPr>
          <w:rFonts w:ascii="ＭＳ 明朝" w:eastAsia="ＭＳ 明朝" w:hAnsi="ＭＳ 明朝" w:hint="eastAsia"/>
          <w:spacing w:val="20"/>
          <w:sz w:val="26"/>
          <w:szCs w:val="26"/>
        </w:rPr>
        <w:t xml:space="preserve"> 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　</w:t>
      </w:r>
      <w:r>
        <w:rPr>
          <w:rFonts w:ascii="ＭＳ 明朝" w:eastAsia="ＭＳ 明朝" w:hAnsi="ＭＳ 明朝" w:hint="eastAsia"/>
          <w:spacing w:val="20"/>
          <w:sz w:val="26"/>
          <w:szCs w:val="26"/>
        </w:rPr>
        <w:t>印</w:t>
      </w:r>
    </w:p>
    <w:p w:rsidR="00F665A4" w:rsidRPr="00F665A4" w:rsidRDefault="00C6536C" w:rsidP="00C6536C">
      <w:pPr>
        <w:widowControl/>
        <w:spacing w:before="100" w:beforeAutospacing="1" w:after="100" w:afterAutospacing="1"/>
        <w:ind w:leftChars="943" w:left="3612" w:hangingChars="296" w:hanging="1066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t>（法人の場合は名称およ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び代表者氏名）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　　　　　　　　電話番号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pacing w:val="20"/>
          <w:sz w:val="26"/>
          <w:szCs w:val="26"/>
        </w:rPr>
      </w:pPr>
    </w:p>
    <w:p w:rsidR="00F665A4" w:rsidRPr="00F665A4" w:rsidRDefault="00F665A4" w:rsidP="00F665A4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年度坂出市就職説明会等出展支援事業補助金実績報告書</w:t>
      </w:r>
    </w:p>
    <w:p w:rsidR="00F665A4" w:rsidRPr="00F665A4" w:rsidRDefault="00F665A4" w:rsidP="00F665A4">
      <w:pPr>
        <w:widowControl/>
        <w:spacing w:before="100" w:beforeAutospacing="1" w:after="100" w:afterAutospacing="1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年　　月　　日付け　　　第　号で交付決定のあった補助対象事業</w:t>
      </w:r>
      <w:r w:rsidR="00C6536C">
        <w:rPr>
          <w:rFonts w:ascii="ＭＳ 明朝" w:eastAsia="ＭＳ 明朝" w:hAnsi="ＭＳ 明朝" w:hint="eastAsia"/>
          <w:spacing w:val="20"/>
          <w:sz w:val="26"/>
          <w:szCs w:val="26"/>
        </w:rPr>
        <w:t>が完了したので，坂出市就職説明会等出展支援事業補助金交付要綱第９</w:t>
      </w: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条の規定により，報告します。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記</w:t>
      </w:r>
    </w:p>
    <w:p w:rsidR="00F665A4" w:rsidRPr="00F665A4" w:rsidRDefault="00F665A4" w:rsidP="00F665A4">
      <w:pPr>
        <w:widowControl/>
        <w:spacing w:before="100" w:beforeAutospacing="1" w:after="100" w:afterAutospacing="1" w:line="140" w:lineRule="atLeast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１　補助金交付決定額　金　　　　　　　　　　円</w:t>
      </w:r>
    </w:p>
    <w:p w:rsidR="00F665A4" w:rsidRPr="00F665A4" w:rsidRDefault="00F665A4" w:rsidP="00F665A4">
      <w:pPr>
        <w:widowControl/>
        <w:spacing w:before="100" w:beforeAutospacing="1" w:after="100" w:afterAutospacing="1" w:line="140" w:lineRule="atLeast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　　　　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２　関係書類</w:t>
      </w:r>
    </w:p>
    <w:p w:rsidR="00F665A4" w:rsidRPr="00F665A4" w:rsidRDefault="00F12D81" w:rsidP="007F2D8B">
      <w:pPr>
        <w:widowControl/>
        <w:spacing w:afterLines="50" w:after="214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(1)</w:t>
      </w:r>
      <w:r>
        <w:rPr>
          <w:rFonts w:ascii="ＭＳ 明朝" w:eastAsia="ＭＳ 明朝" w:hAnsi="ＭＳ 明朝"/>
          <w:spacing w:val="20"/>
          <w:sz w:val="26"/>
          <w:szCs w:val="26"/>
        </w:rPr>
        <w:t xml:space="preserve"> 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出展報告書</w:t>
      </w:r>
    </w:p>
    <w:p w:rsidR="00F665A4" w:rsidRPr="00F665A4" w:rsidRDefault="00F12D81" w:rsidP="007F2D8B">
      <w:pPr>
        <w:widowControl/>
        <w:spacing w:afterLines="50" w:after="214"/>
        <w:ind w:left="1440" w:hangingChars="400" w:hanging="1440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(2)</w:t>
      </w:r>
      <w:r>
        <w:rPr>
          <w:rFonts w:ascii="ＭＳ 明朝" w:eastAsia="ＭＳ 明朝" w:hAnsi="ＭＳ 明朝"/>
          <w:spacing w:val="20"/>
          <w:sz w:val="26"/>
          <w:szCs w:val="26"/>
        </w:rPr>
        <w:t xml:space="preserve"> 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就職説明会の開催案内等の出展料が確認できる書類の写し</w:t>
      </w:r>
    </w:p>
    <w:p w:rsidR="00F665A4" w:rsidRPr="00F665A4" w:rsidRDefault="00F12D81" w:rsidP="00F665A4">
      <w:pPr>
        <w:widowControl/>
        <w:spacing w:before="100" w:beforeAutospacing="1" w:afterLines="50" w:after="214" w:line="240" w:lineRule="exact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(3)</w:t>
      </w:r>
      <w:r>
        <w:rPr>
          <w:rFonts w:ascii="ＭＳ 明朝" w:eastAsia="ＭＳ 明朝" w:hAnsi="ＭＳ 明朝"/>
          <w:spacing w:val="20"/>
          <w:sz w:val="26"/>
          <w:szCs w:val="26"/>
        </w:rPr>
        <w:t xml:space="preserve"> 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出展小間の写真</w:t>
      </w:r>
    </w:p>
    <w:p w:rsidR="00F665A4" w:rsidRPr="00F665A4" w:rsidRDefault="00F12D81" w:rsidP="00F665A4">
      <w:pPr>
        <w:widowControl/>
        <w:spacing w:before="100" w:beforeAutospacing="1" w:afterLines="50" w:after="214" w:line="240" w:lineRule="exact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(4)</w:t>
      </w:r>
      <w:r>
        <w:rPr>
          <w:rFonts w:ascii="ＭＳ 明朝" w:eastAsia="ＭＳ 明朝" w:hAnsi="ＭＳ 明朝"/>
          <w:spacing w:val="20"/>
          <w:sz w:val="26"/>
          <w:szCs w:val="26"/>
        </w:rPr>
        <w:t xml:space="preserve"> 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出展したことが分かる会場案内図等</w:t>
      </w:r>
    </w:p>
    <w:p w:rsidR="00F665A4" w:rsidRPr="00F665A4" w:rsidRDefault="00F12D81" w:rsidP="00F665A4">
      <w:pPr>
        <w:widowControl/>
        <w:spacing w:before="100" w:beforeAutospacing="1" w:afterLines="50" w:after="214" w:line="240" w:lineRule="exact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(5)</w:t>
      </w:r>
      <w:r>
        <w:rPr>
          <w:rFonts w:ascii="ＭＳ 明朝" w:eastAsia="ＭＳ 明朝" w:hAnsi="ＭＳ 明朝"/>
          <w:spacing w:val="20"/>
          <w:sz w:val="26"/>
          <w:szCs w:val="26"/>
        </w:rPr>
        <w:t xml:space="preserve"> 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出展料の支払い等を証明する書類の写し</w:t>
      </w:r>
    </w:p>
    <w:p w:rsidR="00F665A4" w:rsidRPr="00C706CB" w:rsidRDefault="00F12D81" w:rsidP="00C706CB">
      <w:pPr>
        <w:widowControl/>
        <w:spacing w:before="100" w:beforeAutospacing="1" w:afterLines="50" w:after="214" w:line="240" w:lineRule="exact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(6)</w:t>
      </w:r>
      <w:r>
        <w:rPr>
          <w:rFonts w:ascii="ＭＳ 明朝" w:eastAsia="ＭＳ 明朝" w:hAnsi="ＭＳ 明朝"/>
          <w:spacing w:val="20"/>
          <w:sz w:val="26"/>
          <w:szCs w:val="26"/>
        </w:rPr>
        <w:t xml:space="preserve"> 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市税完納証明書</w:t>
      </w:r>
    </w:p>
    <w:p w:rsidR="00F665A4" w:rsidRPr="00F665A4" w:rsidRDefault="00F12D81" w:rsidP="00F665A4">
      <w:pPr>
        <w:widowControl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lastRenderedPageBreak/>
        <w:t>様式第５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号(</w:t>
      </w:r>
      <w:r>
        <w:rPr>
          <w:rFonts w:ascii="ＭＳ 明朝" w:eastAsia="ＭＳ 明朝" w:hAnsi="ＭＳ 明朝" w:hint="eastAsia"/>
          <w:spacing w:val="20"/>
          <w:sz w:val="26"/>
          <w:szCs w:val="26"/>
        </w:rPr>
        <w:t>第９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条関係)</w:t>
      </w:r>
    </w:p>
    <w:p w:rsidR="00F665A4" w:rsidRPr="00F665A4" w:rsidRDefault="00F665A4" w:rsidP="00F665A4">
      <w:pPr>
        <w:widowControl/>
        <w:jc w:val="left"/>
        <w:rPr>
          <w:rFonts w:ascii="ＭＳ 明朝" w:eastAsia="ＭＳ 明朝" w:hAnsi="ＭＳ 明朝" w:cs="ＭＳ Ｐゴシック"/>
          <w:spacing w:val="20"/>
          <w:sz w:val="26"/>
          <w:szCs w:val="26"/>
        </w:rPr>
      </w:pPr>
    </w:p>
    <w:p w:rsidR="00F665A4" w:rsidRPr="00F665A4" w:rsidRDefault="00F665A4" w:rsidP="00F665A4">
      <w:pPr>
        <w:jc w:val="center"/>
        <w:rPr>
          <w:rFonts w:ascii="ＭＳ 明朝" w:eastAsia="ＭＳ 明朝" w:hAnsi="ＭＳ 明朝"/>
          <w:sz w:val="26"/>
          <w:szCs w:val="26"/>
        </w:rPr>
      </w:pPr>
      <w:r w:rsidRPr="00F665A4">
        <w:rPr>
          <w:rFonts w:ascii="ＭＳ 明朝" w:eastAsia="ＭＳ 明朝" w:hAnsi="ＭＳ 明朝"/>
          <w:sz w:val="26"/>
          <w:szCs w:val="26"/>
        </w:rPr>
        <w:t>出展報告書</w:t>
      </w:r>
    </w:p>
    <w:p w:rsidR="00F665A4" w:rsidRPr="00F665A4" w:rsidRDefault="00F665A4" w:rsidP="00F665A4">
      <w:pPr>
        <w:rPr>
          <w:rFonts w:ascii="ＭＳ 明朝" w:eastAsia="ＭＳ 明朝" w:hAnsi="ＭＳ 明朝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84"/>
        <w:gridCol w:w="1277"/>
        <w:gridCol w:w="1289"/>
        <w:gridCol w:w="1987"/>
        <w:gridCol w:w="2535"/>
      </w:tblGrid>
      <w:tr w:rsidR="00F665A4" w:rsidRPr="00F665A4" w:rsidTr="008D268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snapToGrid w:val="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A193AE" wp14:editId="0EAB6B3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681355</wp:posOffset>
                      </wp:positionV>
                      <wp:extent cx="1104900" cy="4667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010A" w:rsidRPr="003B58F7" w:rsidRDefault="007E010A" w:rsidP="00F665A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B58F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開催場所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19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.3pt;margin-top:53.65pt;width:87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" fillcolor="white [3201]" stroked="f" strokeweight=".5pt">
                      <v:textbox>
                        <w:txbxContent>
                          <w:p w:rsidR="007E010A" w:rsidRPr="003B58F7" w:rsidRDefault="007E010A" w:rsidP="00F665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B58F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開催場所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合同企業説明会の名称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665A4" w:rsidRPr="00F665A4" w:rsidTr="003D639E">
        <w:trPr>
          <w:trHeight w:val="696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開催場所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所在地</w:t>
            </w:r>
          </w:p>
        </w:tc>
        <w:tc>
          <w:tcPr>
            <w:tcW w:w="5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665A4" w:rsidRPr="00F665A4" w:rsidTr="003D639E">
        <w:trPr>
          <w:trHeight w:val="694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施設名</w:t>
            </w:r>
          </w:p>
        </w:tc>
        <w:tc>
          <w:tcPr>
            <w:tcW w:w="5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665A4" w:rsidRPr="00F665A4" w:rsidTr="008D268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開催期間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39E" w:rsidRDefault="00F665A4" w:rsidP="008D2687">
            <w:pPr>
              <w:ind w:firstLine="840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年　　月　　日（　）～</w:t>
            </w:r>
          </w:p>
          <w:p w:rsidR="00F665A4" w:rsidRPr="00F665A4" w:rsidRDefault="00F665A4" w:rsidP="008D2687">
            <w:pPr>
              <w:ind w:firstLine="840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 xml:space="preserve">　　　　年　　月　　日（　）</w:t>
            </w:r>
          </w:p>
        </w:tc>
      </w:tr>
      <w:tr w:rsidR="00F665A4" w:rsidRPr="00F665A4" w:rsidTr="008D268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主催者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665A4" w:rsidRPr="00F665A4" w:rsidTr="008D268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出展社数</w:t>
            </w:r>
          </w:p>
        </w:tc>
        <w:tc>
          <w:tcPr>
            <w:tcW w:w="2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社・団体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来場者数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人</w:t>
            </w:r>
          </w:p>
        </w:tc>
      </w:tr>
      <w:tr w:rsidR="00F665A4" w:rsidRPr="00F665A4" w:rsidTr="008D268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39E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自社出展</w:t>
            </w:r>
          </w:p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小間数</w:t>
            </w:r>
          </w:p>
        </w:tc>
        <w:tc>
          <w:tcPr>
            <w:tcW w:w="2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小間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全体小間数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小間</w:t>
            </w:r>
          </w:p>
        </w:tc>
      </w:tr>
      <w:tr w:rsidR="00F665A4" w:rsidRPr="00F665A4" w:rsidTr="008D268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snapToGrid w:val="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ブース立寄り人数</w:t>
            </w:r>
          </w:p>
        </w:tc>
        <w:tc>
          <w:tcPr>
            <w:tcW w:w="2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人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39E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採用予定</w:t>
            </w:r>
          </w:p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人数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人</w:t>
            </w:r>
          </w:p>
        </w:tc>
      </w:tr>
      <w:tr w:rsidR="00F665A4" w:rsidRPr="00F665A4" w:rsidTr="003B58F7">
        <w:trPr>
          <w:trHeight w:val="6266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snapToGrid w:val="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出展の効果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3D639E" w:rsidRPr="00F665A4" w:rsidRDefault="003D639E" w:rsidP="003D639E">
      <w:pPr>
        <w:rPr>
          <w:rFonts w:ascii="ＭＳ 明朝" w:eastAsia="ＭＳ 明朝" w:hAnsi="ＭＳ 明朝"/>
          <w:sz w:val="26"/>
          <w:szCs w:val="26"/>
        </w:rPr>
      </w:pPr>
    </w:p>
    <w:p w:rsidR="00F665A4" w:rsidRPr="00F665A4" w:rsidRDefault="00F12D81" w:rsidP="00F665A4">
      <w:pPr>
        <w:widowControl/>
        <w:ind w:hanging="230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lastRenderedPageBreak/>
        <w:t>様式第７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号(</w:t>
      </w:r>
      <w:r>
        <w:rPr>
          <w:rFonts w:ascii="ＭＳ 明朝" w:eastAsia="ＭＳ 明朝" w:hAnsi="ＭＳ 明朝" w:hint="eastAsia"/>
          <w:spacing w:val="20"/>
          <w:sz w:val="26"/>
          <w:szCs w:val="26"/>
        </w:rPr>
        <w:t>第１１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条関係)</w:t>
      </w:r>
    </w:p>
    <w:p w:rsidR="00F665A4" w:rsidRPr="00F665A4" w:rsidRDefault="00F665A4" w:rsidP="00F665A4">
      <w:pPr>
        <w:widowControl/>
        <w:ind w:hanging="230"/>
        <w:jc w:val="left"/>
        <w:rPr>
          <w:rFonts w:ascii="ＭＳ 明朝" w:eastAsia="ＭＳ 明朝" w:hAnsi="ＭＳ 明朝"/>
          <w:spacing w:val="20"/>
          <w:sz w:val="26"/>
          <w:szCs w:val="26"/>
        </w:rPr>
      </w:pPr>
    </w:p>
    <w:p w:rsidR="00F665A4" w:rsidRPr="00F665A4" w:rsidRDefault="00F665A4" w:rsidP="00F665A4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坂出市就職説明会等出展支援事業補助金交付請求書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righ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年　月　日　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坂出市長　殿</w:t>
      </w:r>
    </w:p>
    <w:p w:rsidR="00F665A4" w:rsidRPr="00F665A4" w:rsidRDefault="00F665A4" w:rsidP="003D63B5">
      <w:pPr>
        <w:widowControl/>
        <w:spacing w:before="100" w:beforeAutospacing="1" w:after="100" w:afterAutospacing="1" w:line="0" w:lineRule="atLeast"/>
        <w:ind w:firstLineChars="700" w:firstLine="2520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申請者　住　所</w:t>
      </w:r>
    </w:p>
    <w:p w:rsidR="00F665A4" w:rsidRPr="00F665A4" w:rsidRDefault="00F665A4" w:rsidP="00F665A4">
      <w:pPr>
        <w:widowControl/>
        <w:spacing w:before="100" w:beforeAutospacing="1" w:after="100" w:afterAutospacing="1" w:line="0" w:lineRule="atLeast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</w:t>
      </w:r>
      <w:r w:rsidR="003D63B5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　　　</w:t>
      </w: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</w:t>
      </w:r>
      <w:r w:rsidR="003D63B5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</w:t>
      </w: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氏　名</w:t>
      </w:r>
      <w:r w:rsidR="003D63B5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　　　　</w:t>
      </w:r>
      <w:r w:rsidR="003B58F7">
        <w:rPr>
          <w:rFonts w:ascii="ＭＳ 明朝" w:eastAsia="ＭＳ 明朝" w:hAnsi="ＭＳ 明朝" w:hint="eastAsia"/>
          <w:spacing w:val="20"/>
          <w:sz w:val="26"/>
          <w:szCs w:val="26"/>
        </w:rPr>
        <w:t xml:space="preserve">  </w:t>
      </w: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印</w:t>
      </w:r>
    </w:p>
    <w:p w:rsidR="00F665A4" w:rsidRPr="00C6536C" w:rsidRDefault="007F2D8B" w:rsidP="00F665A4">
      <w:pPr>
        <w:widowControl/>
        <w:spacing w:before="100" w:beforeAutospacing="1" w:after="100" w:afterAutospacing="1" w:line="0" w:lineRule="atLeast"/>
        <w:jc w:val="lef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　　　　　　</w:t>
      </w:r>
      <w:r w:rsidR="00C6536C" w:rsidRPr="00C6536C">
        <w:rPr>
          <w:rFonts w:ascii="ＭＳ 明朝" w:eastAsia="ＭＳ 明朝" w:hAnsi="ＭＳ 明朝" w:hint="eastAsia"/>
          <w:spacing w:val="20"/>
          <w:sz w:val="24"/>
          <w:szCs w:val="24"/>
        </w:rPr>
        <w:t>（法人の場合は名称およ</w:t>
      </w:r>
      <w:r w:rsidR="00F665A4" w:rsidRPr="00C6536C">
        <w:rPr>
          <w:rFonts w:ascii="ＭＳ 明朝" w:eastAsia="ＭＳ 明朝" w:hAnsi="ＭＳ 明朝" w:hint="eastAsia"/>
          <w:spacing w:val="20"/>
          <w:sz w:val="24"/>
          <w:szCs w:val="24"/>
        </w:rPr>
        <w:t>び代表者氏名）</w:t>
      </w:r>
    </w:p>
    <w:p w:rsidR="00F665A4" w:rsidRPr="00F665A4" w:rsidRDefault="00F665A4" w:rsidP="003D63B5">
      <w:pPr>
        <w:widowControl/>
        <w:spacing w:before="100" w:beforeAutospacing="1" w:after="100" w:afterAutospacing="1" w:line="0" w:lineRule="atLeast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　　　　　　　</w:t>
      </w:r>
      <w:r w:rsidR="003D63B5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</w:t>
      </w: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電話番号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下記のとおり請求します。</w:t>
      </w:r>
    </w:p>
    <w:p w:rsidR="00F665A4" w:rsidRPr="00F665A4" w:rsidRDefault="00F665A4" w:rsidP="003D63B5">
      <w:pPr>
        <w:pStyle w:val="a8"/>
        <w:ind w:left="900"/>
        <w:rPr>
          <w:rFonts w:ascii="ＭＳ 明朝" w:eastAsia="ＭＳ 明朝" w:hAnsi="ＭＳ 明朝"/>
          <w:sz w:val="26"/>
          <w:szCs w:val="26"/>
        </w:rPr>
      </w:pPr>
      <w:r w:rsidRPr="00F665A4">
        <w:rPr>
          <w:rFonts w:ascii="ＭＳ 明朝" w:eastAsia="ＭＳ 明朝" w:hAnsi="ＭＳ 明朝" w:hint="eastAsia"/>
          <w:sz w:val="26"/>
          <w:szCs w:val="26"/>
        </w:rPr>
        <w:t>記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請求金額　金　　　　　　　　　　円</w:t>
      </w:r>
    </w:p>
    <w:p w:rsidR="00F665A4" w:rsidRPr="00F665A4" w:rsidRDefault="003D639E" w:rsidP="00F665A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ただし,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年度坂出市就職説明会等出展支援事業補助金として</w:t>
      </w:r>
    </w:p>
    <w:tbl>
      <w:tblPr>
        <w:tblpPr w:leftFromText="142" w:rightFromText="142" w:vertAnchor="text" w:horzAnchor="page" w:tblpX="2143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5220"/>
      </w:tblGrid>
      <w:tr w:rsidR="00F665A4" w:rsidRPr="00F665A4" w:rsidTr="008D2687">
        <w:trPr>
          <w:trHeight w:val="1066"/>
        </w:trPr>
        <w:tc>
          <w:tcPr>
            <w:tcW w:w="2079" w:type="dxa"/>
            <w:vAlign w:val="center"/>
          </w:tcPr>
          <w:p w:rsidR="00F665A4" w:rsidRPr="00F665A4" w:rsidRDefault="00F665A4" w:rsidP="008D2687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pacing w:val="20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 w:hint="eastAsia"/>
                <w:spacing w:val="20"/>
                <w:sz w:val="26"/>
                <w:szCs w:val="26"/>
              </w:rPr>
              <w:t>支払先口座</w:t>
            </w:r>
          </w:p>
        </w:tc>
        <w:tc>
          <w:tcPr>
            <w:tcW w:w="5220" w:type="dxa"/>
            <w:vAlign w:val="center"/>
          </w:tcPr>
          <w:p w:rsidR="00F665A4" w:rsidRPr="00F665A4" w:rsidRDefault="00F665A4" w:rsidP="008D268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/>
                <w:spacing w:val="20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 w:hint="eastAsia"/>
                <w:spacing w:val="20"/>
                <w:sz w:val="26"/>
                <w:szCs w:val="26"/>
              </w:rPr>
              <w:t xml:space="preserve">　　　　　銀行　　　　　店</w:t>
            </w:r>
          </w:p>
        </w:tc>
      </w:tr>
      <w:tr w:rsidR="00F665A4" w:rsidRPr="00F665A4" w:rsidTr="008D2687">
        <w:trPr>
          <w:trHeight w:val="880"/>
        </w:trPr>
        <w:tc>
          <w:tcPr>
            <w:tcW w:w="2079" w:type="dxa"/>
            <w:vAlign w:val="center"/>
          </w:tcPr>
          <w:p w:rsidR="00F665A4" w:rsidRPr="00F665A4" w:rsidRDefault="00F665A4" w:rsidP="008D2687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pacing w:val="20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 w:hint="eastAsia"/>
                <w:spacing w:val="20"/>
                <w:sz w:val="26"/>
                <w:szCs w:val="26"/>
              </w:rPr>
              <w:t>口座種別</w:t>
            </w:r>
          </w:p>
        </w:tc>
        <w:tc>
          <w:tcPr>
            <w:tcW w:w="5220" w:type="dxa"/>
            <w:vAlign w:val="center"/>
          </w:tcPr>
          <w:p w:rsidR="00F665A4" w:rsidRPr="00F665A4" w:rsidRDefault="00F665A4" w:rsidP="008D268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/>
                <w:spacing w:val="20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 w:hint="eastAsia"/>
                <w:spacing w:val="20"/>
                <w:sz w:val="26"/>
                <w:szCs w:val="26"/>
              </w:rPr>
              <w:t xml:space="preserve">　　　　　普通　・　当座</w:t>
            </w:r>
          </w:p>
        </w:tc>
      </w:tr>
      <w:tr w:rsidR="00F665A4" w:rsidRPr="00F665A4" w:rsidTr="008D2687">
        <w:trPr>
          <w:trHeight w:val="700"/>
        </w:trPr>
        <w:tc>
          <w:tcPr>
            <w:tcW w:w="2079" w:type="dxa"/>
            <w:vAlign w:val="center"/>
          </w:tcPr>
          <w:p w:rsidR="00F665A4" w:rsidRPr="00F665A4" w:rsidRDefault="00F665A4" w:rsidP="008D2687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pacing w:val="20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 w:hint="eastAsia"/>
                <w:spacing w:val="20"/>
                <w:sz w:val="26"/>
                <w:szCs w:val="26"/>
              </w:rPr>
              <w:t>口座番号</w:t>
            </w:r>
          </w:p>
        </w:tc>
        <w:tc>
          <w:tcPr>
            <w:tcW w:w="5220" w:type="dxa"/>
            <w:vAlign w:val="center"/>
          </w:tcPr>
          <w:p w:rsidR="00F665A4" w:rsidRPr="00F665A4" w:rsidRDefault="00F665A4" w:rsidP="008D268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/>
                <w:spacing w:val="20"/>
                <w:sz w:val="26"/>
                <w:szCs w:val="26"/>
              </w:rPr>
            </w:pPr>
          </w:p>
        </w:tc>
      </w:tr>
      <w:tr w:rsidR="00F665A4" w:rsidRPr="00F665A4" w:rsidTr="008D2687">
        <w:trPr>
          <w:trHeight w:val="340"/>
        </w:trPr>
        <w:tc>
          <w:tcPr>
            <w:tcW w:w="2079" w:type="dxa"/>
            <w:tcBorders>
              <w:bottom w:val="dashSmallGap" w:sz="4" w:space="0" w:color="auto"/>
            </w:tcBorders>
            <w:vAlign w:val="center"/>
          </w:tcPr>
          <w:p w:rsidR="00F665A4" w:rsidRPr="00F665A4" w:rsidRDefault="003D639E" w:rsidP="003D639E">
            <w:pPr>
              <w:spacing w:before="100" w:beforeAutospacing="1" w:after="100" w:afterAutospacing="1"/>
              <w:rPr>
                <w:rFonts w:ascii="ＭＳ 明朝" w:eastAsia="ＭＳ 明朝" w:hAnsi="ＭＳ 明朝"/>
                <w:spacing w:val="2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pacing w:val="20"/>
                <w:sz w:val="26"/>
                <w:szCs w:val="26"/>
              </w:rPr>
              <w:t>(フリガナ)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vAlign w:val="center"/>
          </w:tcPr>
          <w:p w:rsidR="00F665A4" w:rsidRPr="00F665A4" w:rsidRDefault="00F665A4" w:rsidP="008D268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/>
                <w:spacing w:val="20"/>
                <w:sz w:val="26"/>
                <w:szCs w:val="26"/>
              </w:rPr>
            </w:pPr>
          </w:p>
        </w:tc>
      </w:tr>
      <w:tr w:rsidR="00F665A4" w:rsidRPr="00F665A4" w:rsidTr="003B58F7">
        <w:trPr>
          <w:trHeight w:val="1120"/>
        </w:trPr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F665A4" w:rsidRPr="00F665A4" w:rsidRDefault="00F665A4" w:rsidP="008D2687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pacing w:val="20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 w:hint="eastAsia"/>
                <w:spacing w:val="20"/>
                <w:sz w:val="26"/>
                <w:szCs w:val="26"/>
              </w:rPr>
              <w:t>口座名義人</w:t>
            </w:r>
          </w:p>
        </w:tc>
        <w:tc>
          <w:tcPr>
            <w:tcW w:w="5220" w:type="dxa"/>
            <w:tcBorders>
              <w:top w:val="dashSmallGap" w:sz="4" w:space="0" w:color="auto"/>
            </w:tcBorders>
            <w:vAlign w:val="center"/>
          </w:tcPr>
          <w:p w:rsidR="00F665A4" w:rsidRPr="00F665A4" w:rsidRDefault="00F665A4" w:rsidP="008D268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/>
                <w:spacing w:val="20"/>
                <w:sz w:val="26"/>
                <w:szCs w:val="26"/>
              </w:rPr>
            </w:pPr>
          </w:p>
        </w:tc>
      </w:tr>
    </w:tbl>
    <w:p w:rsidR="00F665A4" w:rsidRPr="00F665A4" w:rsidRDefault="00F665A4" w:rsidP="00F665A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noProof/>
          <w:spacing w:val="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C806E" wp14:editId="6917F44B">
                <wp:simplePos x="0" y="0"/>
                <wp:positionH relativeFrom="column">
                  <wp:posOffset>-4602480</wp:posOffset>
                </wp:positionH>
                <wp:positionV relativeFrom="paragraph">
                  <wp:posOffset>152400</wp:posOffset>
                </wp:positionV>
                <wp:extent cx="2057400" cy="228600"/>
                <wp:effectExtent l="3175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10A" w:rsidRPr="00F669D7" w:rsidRDefault="007E010A" w:rsidP="00F665A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F669D7">
                              <w:rPr>
                                <w:rFonts w:ascii="ＭＳ ゴシック" w:eastAsia="ＭＳ ゴシック" w:hint="eastAsia"/>
                              </w:rPr>
                              <w:t>補助金受領方法　口座振替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806E" id="テキスト ボックス 1" o:spid="_x0000_s1027" type="#_x0000_t202" style="position:absolute;margin-left:-362.4pt;margin-top:12pt;width:16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3r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" filled="f" stroked="f">
                <v:textbox inset="5.85pt,.7pt,5.85pt,.7pt">
                  <w:txbxContent>
                    <w:p w:rsidR="007E010A" w:rsidRPr="00F669D7" w:rsidRDefault="007E010A" w:rsidP="00F665A4">
                      <w:pPr>
                        <w:rPr>
                          <w:rFonts w:ascii="ＭＳ ゴシック" w:eastAsia="ＭＳ ゴシック"/>
                        </w:rPr>
                      </w:pPr>
                      <w:r w:rsidRPr="00F669D7">
                        <w:rPr>
                          <w:rFonts w:ascii="ＭＳ ゴシック" w:eastAsia="ＭＳ ゴシック" w:hint="eastAsia"/>
                        </w:rPr>
                        <w:t>補助金受領方法　口座振替</w:t>
                      </w:r>
                    </w:p>
                  </w:txbxContent>
                </v:textbox>
              </v:shape>
            </w:pict>
          </mc:Fallback>
        </mc:AlternateConten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righ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　　　　　　　</w:t>
      </w:r>
    </w:p>
    <w:p w:rsidR="00F665A4" w:rsidRPr="00F665A4" w:rsidRDefault="00F665A4" w:rsidP="00F665A4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bookmarkStart w:id="1" w:name="y7"/>
      <w:bookmarkEnd w:id="1"/>
      <w:r w:rsidRPr="00F665A4">
        <w:rPr>
          <w:rFonts w:ascii="ＭＳ 明朝" w:eastAsia="ＭＳ 明朝" w:hAnsi="ＭＳ 明朝" w:hint="eastAsia"/>
          <w:sz w:val="26"/>
          <w:szCs w:val="26"/>
        </w:rPr>
        <w:t xml:space="preserve"> </w:t>
      </w:r>
    </w:p>
    <w:p w:rsidR="00F665A4" w:rsidRPr="00F665A4" w:rsidRDefault="00F665A4" w:rsidP="00F665A4">
      <w:pPr>
        <w:ind w:left="1280" w:hangingChars="400" w:hanging="1280"/>
        <w:rPr>
          <w:rFonts w:ascii="ＭＳ 明朝" w:eastAsia="ＭＳ 明朝" w:hAnsi="ＭＳ 明朝"/>
          <w:sz w:val="26"/>
          <w:szCs w:val="26"/>
        </w:rPr>
      </w:pPr>
    </w:p>
    <w:p w:rsidR="00654656" w:rsidRPr="00F665A4" w:rsidRDefault="00654656">
      <w:pPr>
        <w:rPr>
          <w:sz w:val="26"/>
          <w:szCs w:val="26"/>
        </w:rPr>
      </w:pPr>
    </w:p>
    <w:sectPr w:rsidR="00654656" w:rsidRPr="00F665A4" w:rsidSect="00F665A4">
      <w:pgSz w:w="11906" w:h="16838" w:code="9"/>
      <w:pgMar w:top="1134" w:right="1134" w:bottom="1134" w:left="1418" w:header="851" w:footer="992" w:gutter="0"/>
      <w:cols w:space="425"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0A" w:rsidRDefault="007E010A" w:rsidP="00F665A4">
      <w:r>
        <w:separator/>
      </w:r>
    </w:p>
  </w:endnote>
  <w:endnote w:type="continuationSeparator" w:id="0">
    <w:p w:rsidR="007E010A" w:rsidRDefault="007E010A" w:rsidP="00F6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0A" w:rsidRDefault="007E010A" w:rsidP="00F665A4">
      <w:r>
        <w:separator/>
      </w:r>
    </w:p>
  </w:footnote>
  <w:footnote w:type="continuationSeparator" w:id="0">
    <w:p w:rsidR="007E010A" w:rsidRDefault="007E010A" w:rsidP="00F6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2AF"/>
    <w:multiLevelType w:val="hybridMultilevel"/>
    <w:tmpl w:val="845AEC3A"/>
    <w:lvl w:ilvl="0" w:tplc="522249A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D16D5"/>
    <w:multiLevelType w:val="hybridMultilevel"/>
    <w:tmpl w:val="C2EED80E"/>
    <w:lvl w:ilvl="0" w:tplc="1E08751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27D81"/>
    <w:multiLevelType w:val="hybridMultilevel"/>
    <w:tmpl w:val="2758DDBE"/>
    <w:lvl w:ilvl="0" w:tplc="C4D0F1B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B57EE"/>
    <w:multiLevelType w:val="hybridMultilevel"/>
    <w:tmpl w:val="78EC8F32"/>
    <w:lvl w:ilvl="0" w:tplc="52F4DFA0">
      <w:start w:val="1"/>
      <w:numFmt w:val="decimalFullWidth"/>
      <w:lvlText w:val="（%1）"/>
      <w:lvlJc w:val="left"/>
      <w:pPr>
        <w:ind w:left="14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358452FD"/>
    <w:multiLevelType w:val="hybridMultilevel"/>
    <w:tmpl w:val="E5A0B0A6"/>
    <w:lvl w:ilvl="0" w:tplc="659C720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452E3B"/>
    <w:multiLevelType w:val="hybridMultilevel"/>
    <w:tmpl w:val="A20E7192"/>
    <w:lvl w:ilvl="0" w:tplc="A774B0E4">
      <w:start w:val="1"/>
      <w:numFmt w:val="decimal"/>
      <w:lvlText w:val="(%1)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6" w15:restartNumberingAfterBreak="0">
    <w:nsid w:val="4F0A7ECF"/>
    <w:multiLevelType w:val="hybridMultilevel"/>
    <w:tmpl w:val="6E66ACAE"/>
    <w:lvl w:ilvl="0" w:tplc="3B2EC5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0D8FF8A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3466EB"/>
    <w:multiLevelType w:val="hybridMultilevel"/>
    <w:tmpl w:val="0F267C4E"/>
    <w:lvl w:ilvl="0" w:tplc="4452530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9790D8C"/>
    <w:multiLevelType w:val="hybridMultilevel"/>
    <w:tmpl w:val="915854AA"/>
    <w:lvl w:ilvl="0" w:tplc="0FB29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C56C17"/>
    <w:multiLevelType w:val="hybridMultilevel"/>
    <w:tmpl w:val="272660E2"/>
    <w:lvl w:ilvl="0" w:tplc="7414BCF2">
      <w:start w:val="1"/>
      <w:numFmt w:val="decimal"/>
      <w:lvlText w:val="(%1)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8"/>
    <w:rsid w:val="00022281"/>
    <w:rsid w:val="00034948"/>
    <w:rsid w:val="000D4615"/>
    <w:rsid w:val="001033B9"/>
    <w:rsid w:val="0013018C"/>
    <w:rsid w:val="00175825"/>
    <w:rsid w:val="00216580"/>
    <w:rsid w:val="00261866"/>
    <w:rsid w:val="002656B2"/>
    <w:rsid w:val="002A232F"/>
    <w:rsid w:val="003B58F7"/>
    <w:rsid w:val="003D45B4"/>
    <w:rsid w:val="003D639E"/>
    <w:rsid w:val="003D63B5"/>
    <w:rsid w:val="00474453"/>
    <w:rsid w:val="004904E5"/>
    <w:rsid w:val="00526E3F"/>
    <w:rsid w:val="00607921"/>
    <w:rsid w:val="00612FE0"/>
    <w:rsid w:val="00654656"/>
    <w:rsid w:val="00685A7B"/>
    <w:rsid w:val="006B29F2"/>
    <w:rsid w:val="006B5F1D"/>
    <w:rsid w:val="007A6A0F"/>
    <w:rsid w:val="007E010A"/>
    <w:rsid w:val="007F2D8B"/>
    <w:rsid w:val="00881ED4"/>
    <w:rsid w:val="008D2687"/>
    <w:rsid w:val="00920208"/>
    <w:rsid w:val="009457D4"/>
    <w:rsid w:val="009B7109"/>
    <w:rsid w:val="009D2BB5"/>
    <w:rsid w:val="00A33776"/>
    <w:rsid w:val="00A52749"/>
    <w:rsid w:val="00A540FB"/>
    <w:rsid w:val="00AA5AEC"/>
    <w:rsid w:val="00AB232A"/>
    <w:rsid w:val="00AC5F70"/>
    <w:rsid w:val="00C07FE4"/>
    <w:rsid w:val="00C63176"/>
    <w:rsid w:val="00C6536C"/>
    <w:rsid w:val="00C706CB"/>
    <w:rsid w:val="00C93EB6"/>
    <w:rsid w:val="00CB6F6A"/>
    <w:rsid w:val="00D44C15"/>
    <w:rsid w:val="00DA3F7F"/>
    <w:rsid w:val="00DB720B"/>
    <w:rsid w:val="00DE0154"/>
    <w:rsid w:val="00E15375"/>
    <w:rsid w:val="00E21545"/>
    <w:rsid w:val="00E44A6B"/>
    <w:rsid w:val="00E45B21"/>
    <w:rsid w:val="00F12D81"/>
    <w:rsid w:val="00F665A4"/>
    <w:rsid w:val="00F91A1E"/>
    <w:rsid w:val="00F94D77"/>
    <w:rsid w:val="00F953C1"/>
    <w:rsid w:val="00F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3426DC-3698-44D6-8A22-A816F16B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5A4"/>
  </w:style>
  <w:style w:type="paragraph" w:styleId="a5">
    <w:name w:val="footer"/>
    <w:basedOn w:val="a"/>
    <w:link w:val="a6"/>
    <w:uiPriority w:val="99"/>
    <w:unhideWhenUsed/>
    <w:rsid w:val="00F66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A4"/>
  </w:style>
  <w:style w:type="paragraph" w:styleId="a7">
    <w:name w:val="List Paragraph"/>
    <w:basedOn w:val="a"/>
    <w:uiPriority w:val="34"/>
    <w:qFormat/>
    <w:rsid w:val="00F665A4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F665A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rsid w:val="00F665A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6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29710CD</Template>
  <TotalTime>155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河口 洋介</dc:creator>
  <cp:keywords/>
  <dc:description/>
  <cp:lastModifiedBy>河口 洋介</cp:lastModifiedBy>
  <cp:revision>47</cp:revision>
  <cp:lastPrinted>2019-04-05T06:19:00Z</cp:lastPrinted>
  <dcterms:created xsi:type="dcterms:W3CDTF">2019-01-21T07:18:00Z</dcterms:created>
  <dcterms:modified xsi:type="dcterms:W3CDTF">2019-10-03T05:57:00Z</dcterms:modified>
</cp:coreProperties>
</file>