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4" w:rsidRPr="00F665A4" w:rsidRDefault="00F12D81" w:rsidP="00F665A4">
      <w:pPr>
        <w:widowControl/>
        <w:jc w:val="left"/>
        <w:rPr>
          <w:rFonts w:ascii="ＭＳ 明朝" w:eastAsia="ＭＳ 明朝" w:hAnsi="ＭＳ 明朝" w:cs="ＭＳ Ｐゴシック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t>様式第１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号(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第７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条関係)</w:t>
      </w:r>
    </w:p>
    <w:p w:rsidR="00F665A4" w:rsidRPr="00F665A4" w:rsidRDefault="00F665A4" w:rsidP="00C6536C">
      <w:pPr>
        <w:widowControl/>
        <w:spacing w:before="100" w:beforeAutospacing="1" w:after="100" w:afterAutospacing="1"/>
        <w:ind w:right="720"/>
        <w:jc w:val="righ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年　月　日　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坂出市長　殿</w:t>
      </w:r>
    </w:p>
    <w:p w:rsidR="00F665A4" w:rsidRPr="00F665A4" w:rsidRDefault="00F665A4" w:rsidP="009D2BB5">
      <w:pPr>
        <w:widowControl/>
        <w:spacing w:before="100" w:beforeAutospacing="1" w:after="100" w:afterAutospacing="1"/>
        <w:ind w:leftChars="1201" w:left="3243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申請者　</w:t>
      </w:r>
      <w:r w:rsidR="00D44C1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                         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住　所</w:t>
      </w:r>
      <w:r w:rsidR="00C706CB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</w:t>
      </w:r>
      <w:r w:rsidR="00FA5CEE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</w:t>
      </w:r>
      <w:r w:rsidR="00D44C1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        </w:t>
      </w:r>
      <w:r w:rsidR="009D2BB5">
        <w:rPr>
          <w:rFonts w:ascii="ＭＳ 明朝" w:eastAsia="ＭＳ 明朝" w:hAnsi="ＭＳ 明朝"/>
          <w:spacing w:val="20"/>
          <w:sz w:val="26"/>
          <w:szCs w:val="26"/>
        </w:rPr>
        <w:t xml:space="preserve">       </w:t>
      </w:r>
      <w:r w:rsidR="00FA5CEE">
        <w:rPr>
          <w:rFonts w:ascii="ＭＳ 明朝" w:eastAsia="ＭＳ 明朝" w:hAnsi="ＭＳ 明朝" w:hint="eastAsia"/>
          <w:spacing w:val="20"/>
          <w:sz w:val="26"/>
          <w:szCs w:val="26"/>
        </w:rPr>
        <w:t>氏　名</w:t>
      </w:r>
      <w:r w:rsidR="00D44C1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</w:t>
      </w:r>
      <w:r w:rsidR="003B58F7">
        <w:rPr>
          <w:rFonts w:ascii="ＭＳ 明朝" w:eastAsia="ＭＳ 明朝" w:hAnsi="ＭＳ 明朝" w:hint="eastAsia"/>
          <w:spacing w:val="20"/>
          <w:sz w:val="26"/>
          <w:szCs w:val="26"/>
        </w:rPr>
        <w:t xml:space="preserve">       </w:t>
      </w:r>
      <w:r w:rsidR="00D44C1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印</w:t>
      </w:r>
      <w:r w:rsidR="00D44C15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         </w:t>
      </w:r>
      <w:r w:rsidR="00C6536C" w:rsidRPr="00C6536C">
        <w:rPr>
          <w:rFonts w:ascii="ＭＳ 明朝" w:eastAsia="ＭＳ 明朝" w:hAnsi="ＭＳ 明朝" w:hint="eastAsia"/>
          <w:spacing w:val="20"/>
          <w:sz w:val="24"/>
          <w:szCs w:val="24"/>
        </w:rPr>
        <w:t>（法人の場合は名称およ</w:t>
      </w:r>
      <w:r w:rsidRPr="00C6536C">
        <w:rPr>
          <w:rFonts w:ascii="ＭＳ 明朝" w:eastAsia="ＭＳ 明朝" w:hAnsi="ＭＳ 明朝" w:hint="eastAsia"/>
          <w:spacing w:val="20"/>
          <w:sz w:val="24"/>
          <w:szCs w:val="24"/>
        </w:rPr>
        <w:t>び代表者氏名）</w:t>
      </w:r>
      <w:r w:rsidR="00FA5CEE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　　　　　　　　　　　　　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電話番号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年度坂出市就職説明会等出展支援事業補助金交付申請書</w:t>
      </w:r>
    </w:p>
    <w:p w:rsidR="00F665A4" w:rsidRPr="00F665A4" w:rsidRDefault="00F665A4" w:rsidP="00F665A4">
      <w:pPr>
        <w:widowControl/>
        <w:spacing w:before="100" w:beforeAutospacing="1" w:after="100" w:afterAutospacing="1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坂出市就職説明会等出展支援事業補助金交付要綱第　</w:t>
      </w:r>
      <w:r w:rsidR="00C6536C">
        <w:rPr>
          <w:rFonts w:ascii="ＭＳ 明朝" w:eastAsia="ＭＳ 明朝" w:hAnsi="ＭＳ 明朝" w:hint="eastAsia"/>
          <w:spacing w:val="20"/>
          <w:sz w:val="26"/>
          <w:szCs w:val="26"/>
        </w:rPr>
        <w:t>７</w:t>
      </w: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条の規定により，補助金の交付を受けたいので，次のとおり関係書類を添えて申請します。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>記</w:t>
      </w:r>
    </w:p>
    <w:p w:rsidR="00F665A4" w:rsidRPr="00F665A4" w:rsidRDefault="00F665A4" w:rsidP="00C706CB">
      <w:pPr>
        <w:widowControl/>
        <w:spacing w:before="100" w:beforeAutospacing="1" w:after="100" w:afterAutospacing="1" w:line="140" w:lineRule="atLeast"/>
        <w:ind w:left="2520" w:hangingChars="700" w:hanging="2520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１　補助金交付申請額　金　　　　　　　　　　円　（出展料　金　　　　　　　　　　円）</w:t>
      </w:r>
    </w:p>
    <w:p w:rsidR="00F665A4" w:rsidRPr="00F665A4" w:rsidRDefault="00F665A4" w:rsidP="00F665A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 w:rsidRPr="00F665A4">
        <w:rPr>
          <w:rFonts w:ascii="ＭＳ 明朝" w:eastAsia="ＭＳ 明朝" w:hAnsi="ＭＳ 明朝" w:hint="eastAsia"/>
          <w:spacing w:val="20"/>
          <w:sz w:val="26"/>
          <w:szCs w:val="26"/>
        </w:rPr>
        <w:t xml:space="preserve">　２　関係書類</w:t>
      </w:r>
    </w:p>
    <w:p w:rsidR="00F665A4" w:rsidRPr="00F665A4" w:rsidRDefault="00F12D81" w:rsidP="00F12D81">
      <w:pPr>
        <w:ind w:firstLineChars="100" w:firstLine="3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(1)</w:t>
      </w:r>
      <w:r>
        <w:rPr>
          <w:rFonts w:ascii="ＭＳ 明朝" w:eastAsia="ＭＳ 明朝" w:hAnsi="ＭＳ 明朝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事業計画書</w:t>
      </w:r>
    </w:p>
    <w:p w:rsidR="00F665A4" w:rsidRPr="00F665A4" w:rsidRDefault="00F12D81" w:rsidP="003D639E">
      <w:pPr>
        <w:ind w:leftChars="100" w:left="910" w:hangingChars="200" w:hanging="6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(2) 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就職説明会の開催案内等の出展料が確認できる書類の写し</w:t>
      </w:r>
    </w:p>
    <w:p w:rsidR="00F665A4" w:rsidRPr="00F665A4" w:rsidRDefault="00F12D81" w:rsidP="00F12D81">
      <w:pPr>
        <w:ind w:firstLineChars="100" w:firstLine="320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(3)</w:t>
      </w:r>
      <w:r>
        <w:rPr>
          <w:rFonts w:ascii="ＭＳ 明朝" w:eastAsia="ＭＳ 明朝" w:hAnsi="ＭＳ 明朝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履歴事項全部証明書</w:t>
      </w:r>
    </w:p>
    <w:p w:rsidR="00F665A4" w:rsidRPr="00F665A4" w:rsidRDefault="00F12D81" w:rsidP="00F12D81">
      <w:pPr>
        <w:ind w:firstLineChars="100" w:firstLine="3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(4)</w:t>
      </w:r>
      <w:r>
        <w:rPr>
          <w:rFonts w:ascii="ＭＳ 明朝" w:eastAsia="ＭＳ 明朝" w:hAnsi="ＭＳ 明朝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市税の完納を証する納税証明書</w:t>
      </w:r>
    </w:p>
    <w:p w:rsidR="00F665A4" w:rsidRPr="00C706CB" w:rsidRDefault="00F12D81" w:rsidP="00F12D81">
      <w:pPr>
        <w:ind w:firstLineChars="100" w:firstLine="3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(5)</w:t>
      </w:r>
      <w:r>
        <w:rPr>
          <w:rFonts w:ascii="ＭＳ 明朝" w:eastAsia="ＭＳ 明朝" w:hAnsi="ＭＳ 明朝"/>
          <w:sz w:val="26"/>
          <w:szCs w:val="26"/>
        </w:rPr>
        <w:t xml:space="preserve"> 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その他市長が必要と認める書類</w:t>
      </w:r>
    </w:p>
    <w:p w:rsidR="00F665A4" w:rsidRPr="00F665A4" w:rsidRDefault="00F665A4" w:rsidP="00F665A4">
      <w:pPr>
        <w:pStyle w:val="a7"/>
        <w:ind w:leftChars="100" w:left="1230" w:hangingChars="300" w:hanging="960"/>
        <w:rPr>
          <w:rFonts w:ascii="ＭＳ 明朝" w:eastAsia="ＭＳ 明朝" w:hAnsi="ＭＳ 明朝"/>
          <w:sz w:val="26"/>
          <w:szCs w:val="26"/>
        </w:rPr>
      </w:pPr>
      <w:r w:rsidRPr="00F665A4">
        <w:rPr>
          <w:rFonts w:ascii="ＭＳ 明朝" w:eastAsia="ＭＳ 明朝" w:hAnsi="ＭＳ 明朝" w:hint="eastAsia"/>
          <w:sz w:val="26"/>
          <w:szCs w:val="26"/>
        </w:rPr>
        <w:t xml:space="preserve">３　 備考　</w:t>
      </w:r>
    </w:p>
    <w:p w:rsidR="00F665A4" w:rsidRPr="00F665A4" w:rsidRDefault="00C6536C" w:rsidP="00F665A4">
      <w:pPr>
        <w:pStyle w:val="a7"/>
        <w:ind w:left="1081" w:hanging="1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補助金の額は出展料（消費税およ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び地方消費税相当額を除く</w:t>
      </w:r>
      <w:r>
        <w:rPr>
          <w:rFonts w:ascii="ＭＳ 明朝" w:eastAsia="ＭＳ 明朝" w:hAnsi="ＭＳ 明朝" w:hint="eastAsia"/>
          <w:sz w:val="26"/>
          <w:szCs w:val="26"/>
        </w:rPr>
        <w:t>。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）の２分の１を乗じた額とし，１，０００円未満の端数が生じた場合は，これを切り捨てるものとする。</w:t>
      </w:r>
    </w:p>
    <w:p w:rsidR="00F665A4" w:rsidRPr="00C706CB" w:rsidRDefault="00C6536C" w:rsidP="00C706CB">
      <w:pPr>
        <w:pStyle w:val="a7"/>
        <w:ind w:left="1081" w:hanging="1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なお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，同一の補助対象</w:t>
      </w:r>
      <w:r>
        <w:rPr>
          <w:rFonts w:ascii="ＭＳ 明朝" w:eastAsia="ＭＳ 明朝" w:hAnsi="ＭＳ 明朝" w:hint="eastAsia"/>
          <w:sz w:val="26"/>
          <w:szCs w:val="26"/>
        </w:rPr>
        <w:t>事業</w:t>
      </w:r>
      <w:r w:rsidR="00F665A4" w:rsidRPr="00F665A4">
        <w:rPr>
          <w:rFonts w:ascii="ＭＳ 明朝" w:eastAsia="ＭＳ 明朝" w:hAnsi="ＭＳ 明朝" w:hint="eastAsia"/>
          <w:sz w:val="26"/>
          <w:szCs w:val="26"/>
        </w:rPr>
        <w:t>者について１年度につき２０万円を限度とする。</w:t>
      </w:r>
    </w:p>
    <w:p w:rsidR="00F665A4" w:rsidRPr="00F665A4" w:rsidRDefault="00F12D81" w:rsidP="00F665A4">
      <w:pPr>
        <w:widowControl/>
        <w:jc w:val="left"/>
        <w:rPr>
          <w:rFonts w:ascii="ＭＳ 明朝" w:eastAsia="ＭＳ 明朝" w:hAnsi="ＭＳ 明朝"/>
          <w:spacing w:val="20"/>
          <w:sz w:val="26"/>
          <w:szCs w:val="26"/>
        </w:rPr>
      </w:pPr>
      <w:r>
        <w:rPr>
          <w:rFonts w:ascii="ＭＳ 明朝" w:eastAsia="ＭＳ 明朝" w:hAnsi="ＭＳ 明朝" w:hint="eastAsia"/>
          <w:spacing w:val="20"/>
          <w:sz w:val="26"/>
          <w:szCs w:val="26"/>
        </w:rPr>
        <w:lastRenderedPageBreak/>
        <w:t>様式第２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号(</w:t>
      </w:r>
      <w:r>
        <w:rPr>
          <w:rFonts w:ascii="ＭＳ 明朝" w:eastAsia="ＭＳ 明朝" w:hAnsi="ＭＳ 明朝" w:hint="eastAsia"/>
          <w:spacing w:val="20"/>
          <w:sz w:val="26"/>
          <w:szCs w:val="26"/>
        </w:rPr>
        <w:t>第７</w:t>
      </w:r>
      <w:r w:rsidR="00F665A4" w:rsidRPr="00F665A4">
        <w:rPr>
          <w:rFonts w:ascii="ＭＳ 明朝" w:eastAsia="ＭＳ 明朝" w:hAnsi="ＭＳ 明朝" w:hint="eastAsia"/>
          <w:spacing w:val="20"/>
          <w:sz w:val="26"/>
          <w:szCs w:val="26"/>
        </w:rPr>
        <w:t>条関係)</w:t>
      </w:r>
    </w:p>
    <w:p w:rsidR="00F665A4" w:rsidRPr="00F665A4" w:rsidRDefault="00F665A4" w:rsidP="00F665A4">
      <w:pPr>
        <w:widowControl/>
        <w:jc w:val="left"/>
        <w:rPr>
          <w:rFonts w:ascii="ＭＳ 明朝" w:eastAsia="ＭＳ 明朝" w:hAnsi="ＭＳ 明朝" w:cs="ＭＳ Ｐゴシック"/>
          <w:spacing w:val="20"/>
          <w:sz w:val="26"/>
          <w:szCs w:val="26"/>
        </w:rPr>
      </w:pPr>
    </w:p>
    <w:p w:rsidR="00F665A4" w:rsidRPr="00F665A4" w:rsidRDefault="00F665A4" w:rsidP="00F665A4">
      <w:pPr>
        <w:jc w:val="center"/>
        <w:rPr>
          <w:rFonts w:ascii="ＭＳ 明朝" w:eastAsia="ＭＳ 明朝" w:hAnsi="ＭＳ 明朝"/>
          <w:sz w:val="26"/>
          <w:szCs w:val="26"/>
        </w:rPr>
      </w:pPr>
      <w:r w:rsidRPr="00F665A4">
        <w:rPr>
          <w:rFonts w:ascii="ＭＳ 明朝" w:eastAsia="ＭＳ 明朝" w:hAnsi="ＭＳ 明朝" w:hint="eastAsia"/>
          <w:sz w:val="26"/>
          <w:szCs w:val="26"/>
        </w:rPr>
        <w:t>事業計画書</w:t>
      </w:r>
    </w:p>
    <w:p w:rsidR="00F665A4" w:rsidRPr="00F665A4" w:rsidRDefault="00F665A4" w:rsidP="00F665A4">
      <w:pPr>
        <w:rPr>
          <w:rFonts w:ascii="ＭＳ 明朝" w:eastAsia="ＭＳ 明朝" w:hAnsi="ＭＳ 明朝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84"/>
        <w:gridCol w:w="1277"/>
        <w:gridCol w:w="1289"/>
        <w:gridCol w:w="2254"/>
        <w:gridCol w:w="2268"/>
      </w:tblGrid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A85AC" wp14:editId="6636DBF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681355</wp:posOffset>
                      </wp:positionV>
                      <wp:extent cx="1104900" cy="4667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010A" w:rsidRPr="003B58F7" w:rsidRDefault="007E010A" w:rsidP="00F665A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B58F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開催場所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A8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3.3pt;margin-top:53.65pt;width:8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" fillcolor="white [3201]" stroked="f" strokeweight=".5pt">
                      <v:textbox>
                        <w:txbxContent>
                          <w:p w:rsidR="007E010A" w:rsidRPr="003B58F7" w:rsidRDefault="007E010A" w:rsidP="00F665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B58F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開催場所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合同企業説明会の名称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3D639E">
        <w:trPr>
          <w:trHeight w:val="696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開催場所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所在地</w:t>
            </w: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3D639E">
        <w:trPr>
          <w:trHeight w:val="694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施設名</w:t>
            </w: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開催期間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ind w:firstLine="840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年　　月　　日（　）～</w:t>
            </w:r>
          </w:p>
          <w:p w:rsidR="00F665A4" w:rsidRPr="00F665A4" w:rsidRDefault="00F665A4" w:rsidP="008D2687">
            <w:pPr>
              <w:ind w:firstLine="840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 xml:space="preserve">　　　　年　　月　　日（　）</w:t>
            </w:r>
          </w:p>
        </w:tc>
      </w:tr>
      <w:tr w:rsidR="00F665A4" w:rsidRPr="00F665A4" w:rsidTr="008D268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主催者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665A4" w:rsidRPr="00F665A4" w:rsidTr="003B58F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出展社数</w:t>
            </w:r>
          </w:p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（予定）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社・団体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来場者数</w:t>
            </w:r>
          </w:p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（予定）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</w:tr>
      <w:tr w:rsidR="00F665A4" w:rsidRPr="00F665A4" w:rsidTr="003B58F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自社出展小間</w:t>
            </w: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数（予定）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小間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全体小間数</w:t>
            </w: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（予定）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小間</w:t>
            </w:r>
          </w:p>
        </w:tc>
      </w:tr>
      <w:tr w:rsidR="00F665A4" w:rsidRPr="00F665A4" w:rsidTr="003B58F7">
        <w:trPr>
          <w:trHeight w:val="71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39E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ブース立寄り人数</w:t>
            </w:r>
          </w:p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（予定）</w:t>
            </w:r>
          </w:p>
        </w:tc>
        <w:tc>
          <w:tcPr>
            <w:tcW w:w="2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採用予定人数</w:t>
            </w:r>
            <w:r w:rsidRPr="00F665A4">
              <w:rPr>
                <w:rFonts w:ascii="ＭＳ 明朝" w:eastAsia="ＭＳ 明朝" w:hAnsi="ＭＳ 明朝" w:hint="eastAsia"/>
                <w:sz w:val="26"/>
                <w:szCs w:val="26"/>
              </w:rPr>
              <w:t>（予定）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人</w:t>
            </w:r>
          </w:p>
        </w:tc>
      </w:tr>
      <w:tr w:rsidR="00F665A4" w:rsidRPr="00F665A4" w:rsidTr="003B58F7">
        <w:trPr>
          <w:trHeight w:val="5832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65A4" w:rsidRPr="00F665A4" w:rsidRDefault="00F665A4" w:rsidP="008D2687">
            <w:pPr>
              <w:snapToGrid w:val="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65A4">
              <w:rPr>
                <w:rFonts w:ascii="ＭＳ 明朝" w:eastAsia="ＭＳ 明朝" w:hAnsi="ＭＳ 明朝"/>
                <w:sz w:val="26"/>
                <w:szCs w:val="26"/>
              </w:rPr>
              <w:t>出展の効果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65A4" w:rsidRPr="00F665A4" w:rsidRDefault="00F665A4" w:rsidP="008D26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3B58F7" w:rsidRPr="00F665A4" w:rsidRDefault="003B58F7" w:rsidP="00C706CB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</w:p>
    <w:sectPr w:rsidR="003B58F7" w:rsidRPr="00F665A4" w:rsidSect="00F665A4">
      <w:pgSz w:w="11906" w:h="16838" w:code="9"/>
      <w:pgMar w:top="1134" w:right="1134" w:bottom="1134" w:left="1418" w:header="851" w:footer="992" w:gutter="0"/>
      <w:cols w:space="425"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0A" w:rsidRDefault="007E010A" w:rsidP="00F665A4">
      <w:r>
        <w:separator/>
      </w:r>
    </w:p>
  </w:endnote>
  <w:endnote w:type="continuationSeparator" w:id="0">
    <w:p w:rsidR="007E010A" w:rsidRDefault="007E010A" w:rsidP="00F6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0A" w:rsidRDefault="007E010A" w:rsidP="00F665A4">
      <w:r>
        <w:separator/>
      </w:r>
    </w:p>
  </w:footnote>
  <w:footnote w:type="continuationSeparator" w:id="0">
    <w:p w:rsidR="007E010A" w:rsidRDefault="007E010A" w:rsidP="00F6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2AF"/>
    <w:multiLevelType w:val="hybridMultilevel"/>
    <w:tmpl w:val="845AEC3A"/>
    <w:lvl w:ilvl="0" w:tplc="522249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D16D5"/>
    <w:multiLevelType w:val="hybridMultilevel"/>
    <w:tmpl w:val="C2EED80E"/>
    <w:lvl w:ilvl="0" w:tplc="1E0875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27D81"/>
    <w:multiLevelType w:val="hybridMultilevel"/>
    <w:tmpl w:val="2758DDBE"/>
    <w:lvl w:ilvl="0" w:tplc="C4D0F1B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B57EE"/>
    <w:multiLevelType w:val="hybridMultilevel"/>
    <w:tmpl w:val="78EC8F32"/>
    <w:lvl w:ilvl="0" w:tplc="52F4DFA0">
      <w:start w:val="1"/>
      <w:numFmt w:val="decimalFullWidth"/>
      <w:lvlText w:val="（%1）"/>
      <w:lvlJc w:val="left"/>
      <w:pPr>
        <w:ind w:left="14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358452FD"/>
    <w:multiLevelType w:val="hybridMultilevel"/>
    <w:tmpl w:val="E5A0B0A6"/>
    <w:lvl w:ilvl="0" w:tplc="659C720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452E3B"/>
    <w:multiLevelType w:val="hybridMultilevel"/>
    <w:tmpl w:val="A20E7192"/>
    <w:lvl w:ilvl="0" w:tplc="A774B0E4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6" w15:restartNumberingAfterBreak="0">
    <w:nsid w:val="4F0A7ECF"/>
    <w:multiLevelType w:val="hybridMultilevel"/>
    <w:tmpl w:val="6E66ACAE"/>
    <w:lvl w:ilvl="0" w:tplc="3B2EC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D8FF8A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466EB"/>
    <w:multiLevelType w:val="hybridMultilevel"/>
    <w:tmpl w:val="0F267C4E"/>
    <w:lvl w:ilvl="0" w:tplc="4452530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9790D8C"/>
    <w:multiLevelType w:val="hybridMultilevel"/>
    <w:tmpl w:val="915854AA"/>
    <w:lvl w:ilvl="0" w:tplc="0FB29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C56C17"/>
    <w:multiLevelType w:val="hybridMultilevel"/>
    <w:tmpl w:val="272660E2"/>
    <w:lvl w:ilvl="0" w:tplc="7414BCF2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8"/>
    <w:rsid w:val="00022281"/>
    <w:rsid w:val="00034948"/>
    <w:rsid w:val="000D4615"/>
    <w:rsid w:val="001033B9"/>
    <w:rsid w:val="0013018C"/>
    <w:rsid w:val="00175825"/>
    <w:rsid w:val="00216580"/>
    <w:rsid w:val="00261866"/>
    <w:rsid w:val="002656B2"/>
    <w:rsid w:val="002A232F"/>
    <w:rsid w:val="003B58F7"/>
    <w:rsid w:val="003D639E"/>
    <w:rsid w:val="003D63B5"/>
    <w:rsid w:val="00474453"/>
    <w:rsid w:val="004904E5"/>
    <w:rsid w:val="00526E3F"/>
    <w:rsid w:val="00607921"/>
    <w:rsid w:val="00612FE0"/>
    <w:rsid w:val="00654656"/>
    <w:rsid w:val="00685A7B"/>
    <w:rsid w:val="006B29F2"/>
    <w:rsid w:val="006B5F1D"/>
    <w:rsid w:val="007A318F"/>
    <w:rsid w:val="007A6A0F"/>
    <w:rsid w:val="007E010A"/>
    <w:rsid w:val="007F2D8B"/>
    <w:rsid w:val="00881ED4"/>
    <w:rsid w:val="008D2687"/>
    <w:rsid w:val="00920208"/>
    <w:rsid w:val="009457D4"/>
    <w:rsid w:val="009B7109"/>
    <w:rsid w:val="009D2BB5"/>
    <w:rsid w:val="00A33776"/>
    <w:rsid w:val="00A52749"/>
    <w:rsid w:val="00A540FB"/>
    <w:rsid w:val="00AA5AEC"/>
    <w:rsid w:val="00AB232A"/>
    <w:rsid w:val="00AC5F70"/>
    <w:rsid w:val="00C07FE4"/>
    <w:rsid w:val="00C63176"/>
    <w:rsid w:val="00C6536C"/>
    <w:rsid w:val="00C706CB"/>
    <w:rsid w:val="00C93EB6"/>
    <w:rsid w:val="00CB6F6A"/>
    <w:rsid w:val="00D44C15"/>
    <w:rsid w:val="00DA3F7F"/>
    <w:rsid w:val="00DB720B"/>
    <w:rsid w:val="00DE0154"/>
    <w:rsid w:val="00E15375"/>
    <w:rsid w:val="00E21545"/>
    <w:rsid w:val="00E44A6B"/>
    <w:rsid w:val="00E45B21"/>
    <w:rsid w:val="00F12D81"/>
    <w:rsid w:val="00F665A4"/>
    <w:rsid w:val="00F91A1E"/>
    <w:rsid w:val="00F94D77"/>
    <w:rsid w:val="00F953C1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3426DC-3698-44D6-8A22-A816F16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A4"/>
  </w:style>
  <w:style w:type="paragraph" w:styleId="a5">
    <w:name w:val="footer"/>
    <w:basedOn w:val="a"/>
    <w:link w:val="a6"/>
    <w:uiPriority w:val="99"/>
    <w:unhideWhenUsed/>
    <w:rsid w:val="00F66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A4"/>
  </w:style>
  <w:style w:type="paragraph" w:styleId="a7">
    <w:name w:val="List Paragraph"/>
    <w:basedOn w:val="a"/>
    <w:uiPriority w:val="34"/>
    <w:qFormat/>
    <w:rsid w:val="00F665A4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F665A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F665A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573A0234</Template>
  <TotalTime>154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 洋介</dc:creator>
  <cp:keywords/>
  <dc:description/>
  <cp:lastModifiedBy>河口 洋介</cp:lastModifiedBy>
  <cp:revision>47</cp:revision>
  <cp:lastPrinted>2019-04-05T06:19:00Z</cp:lastPrinted>
  <dcterms:created xsi:type="dcterms:W3CDTF">2019-01-21T07:18:00Z</dcterms:created>
  <dcterms:modified xsi:type="dcterms:W3CDTF">2019-10-03T05:56:00Z</dcterms:modified>
</cp:coreProperties>
</file>