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9A" w:rsidRDefault="009D639A" w:rsidP="00DB025A">
      <w:pPr>
        <w:wordWrap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42" w:rightFromText="142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668"/>
      </w:tblGrid>
      <w:tr w:rsidR="009D639A" w:rsidRPr="00964828" w:rsidTr="009D639A">
        <w:trPr>
          <w:trHeight w:val="473"/>
        </w:trPr>
        <w:tc>
          <w:tcPr>
            <w:tcW w:w="1668" w:type="dxa"/>
            <w:vAlign w:val="center"/>
          </w:tcPr>
          <w:p w:rsidR="009D639A" w:rsidRDefault="009D639A" w:rsidP="009D639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4828">
              <w:rPr>
                <w:rFonts w:asciiTheme="minorEastAsia" w:hAnsiTheme="minorEastAsia" w:hint="eastAsia"/>
                <w:sz w:val="18"/>
                <w:szCs w:val="18"/>
              </w:rPr>
              <w:t>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64828">
              <w:rPr>
                <w:rFonts w:asciiTheme="minorEastAsia" w:hAnsiTheme="minorEastAsia" w:hint="eastAsia"/>
                <w:sz w:val="18"/>
                <w:szCs w:val="18"/>
              </w:rPr>
              <w:t>議</w:t>
            </w:r>
          </w:p>
          <w:p w:rsidR="009D639A" w:rsidRPr="00964828" w:rsidRDefault="009D639A" w:rsidP="009D639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（秘書広報課）</w:t>
            </w:r>
          </w:p>
        </w:tc>
      </w:tr>
      <w:tr w:rsidR="009D639A" w:rsidRPr="00964828" w:rsidTr="009D639A">
        <w:trPr>
          <w:trHeight w:val="852"/>
        </w:trPr>
        <w:tc>
          <w:tcPr>
            <w:tcW w:w="1668" w:type="dxa"/>
          </w:tcPr>
          <w:p w:rsidR="009D639A" w:rsidRPr="00964828" w:rsidRDefault="009D639A" w:rsidP="009D639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E26A14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号（第１０条関係）</w:t>
      </w:r>
    </w:p>
    <w:p w:rsidR="009D639A" w:rsidRPr="00617AB4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ind w:left="255" w:hangingChars="100" w:hanging="25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坂出市政出前講座実施報告書</w:t>
      </w:r>
    </w:p>
    <w:p w:rsidR="009D639A" w:rsidRDefault="009D639A" w:rsidP="009D639A">
      <w:pPr>
        <w:ind w:left="255" w:hangingChars="100" w:hanging="25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坂出市長　殿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 w:rsidRPr="006F5240">
        <w:rPr>
          <w:rFonts w:asciiTheme="minorEastAsia" w:hAnsiTheme="minorEastAsia" w:hint="eastAsia"/>
          <w:sz w:val="24"/>
          <w:szCs w:val="24"/>
        </w:rPr>
        <w:t>（講座担当課：　　　　　　　課）</w:t>
      </w:r>
    </w:p>
    <w:p w:rsidR="009D639A" w:rsidRPr="004E24A1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4E24A1">
        <w:rPr>
          <w:rFonts w:asciiTheme="minorEastAsia" w:hAnsiTheme="minorEastAsia" w:hint="eastAsia"/>
          <w:sz w:val="24"/>
          <w:szCs w:val="24"/>
        </w:rPr>
        <w:t>（団体等の名称）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（代表者の住所）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（代表者の氏名）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Pr="00EF742B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</w:t>
      </w:r>
      <w:r w:rsidRPr="009D639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925399566"/>
        </w:rPr>
        <w:t>電話番</w:t>
      </w:r>
      <w:r w:rsidRPr="009D639A">
        <w:rPr>
          <w:rFonts w:asciiTheme="minorEastAsia" w:hAnsiTheme="minorEastAsia" w:hint="eastAsia"/>
          <w:kern w:val="0"/>
          <w:sz w:val="24"/>
          <w:szCs w:val="24"/>
          <w:fitText w:val="1440" w:id="1925399566"/>
        </w:rPr>
        <w:t>号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出前講座の実施結果について，下記のとおり報告します。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100"/>
        <w:gridCol w:w="7288"/>
      </w:tblGrid>
      <w:tr w:rsidR="009D639A" w:rsidTr="009D639A">
        <w:trPr>
          <w:trHeight w:val="567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出前講座名</w:t>
            </w:r>
          </w:p>
        </w:tc>
        <w:tc>
          <w:tcPr>
            <w:tcW w:w="7288" w:type="dxa"/>
            <w:vAlign w:val="center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9A" w:rsidTr="009D639A">
        <w:trPr>
          <w:trHeight w:val="567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288" w:type="dxa"/>
            <w:vAlign w:val="center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　　時　　分～　　時　　分</w:t>
            </w:r>
          </w:p>
        </w:tc>
      </w:tr>
      <w:tr w:rsidR="009D639A" w:rsidTr="009D639A">
        <w:trPr>
          <w:trHeight w:val="1020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7288" w:type="dxa"/>
            <w:vAlign w:val="center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（会場名）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</w:tr>
      <w:tr w:rsidR="009D639A" w:rsidTr="009D639A">
        <w:trPr>
          <w:trHeight w:val="567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288" w:type="dxa"/>
            <w:vAlign w:val="center"/>
          </w:tcPr>
          <w:p w:rsidR="009D639A" w:rsidRDefault="00720F02" w:rsidP="009D639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F0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人</w:t>
            </w:r>
          </w:p>
        </w:tc>
      </w:tr>
      <w:tr w:rsidR="009D639A" w:rsidTr="009D639A">
        <w:tc>
          <w:tcPr>
            <w:tcW w:w="2100" w:type="dxa"/>
            <w:vAlign w:val="center"/>
          </w:tcPr>
          <w:p w:rsidR="009D639A" w:rsidRDefault="009D639A" w:rsidP="003E5E1C">
            <w:pPr>
              <w:spacing w:line="38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3E5E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今回の講座について</w:t>
            </w:r>
          </w:p>
        </w:tc>
        <w:tc>
          <w:tcPr>
            <w:tcW w:w="7288" w:type="dxa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（該当する番号を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で囲んで下さい。）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①よく理解できた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②多少理解できた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③理解できなかった</w:t>
            </w:r>
          </w:p>
        </w:tc>
      </w:tr>
      <w:tr w:rsidR="009D639A" w:rsidTr="009D639A">
        <w:tc>
          <w:tcPr>
            <w:tcW w:w="2100" w:type="dxa"/>
            <w:vAlign w:val="center"/>
          </w:tcPr>
          <w:p w:rsidR="009D639A" w:rsidRDefault="003E5E1C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9D639A">
              <w:rPr>
                <w:rFonts w:asciiTheme="minorEastAsia" w:hAnsiTheme="minorEastAsia" w:hint="eastAsia"/>
                <w:sz w:val="24"/>
                <w:szCs w:val="24"/>
              </w:rPr>
              <w:t>講座の感想</w:t>
            </w:r>
          </w:p>
        </w:tc>
        <w:tc>
          <w:tcPr>
            <w:tcW w:w="7288" w:type="dxa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9A" w:rsidTr="009D639A">
        <w:tc>
          <w:tcPr>
            <w:tcW w:w="2100" w:type="dxa"/>
            <w:vAlign w:val="center"/>
          </w:tcPr>
          <w:p w:rsidR="009D639A" w:rsidRDefault="003E5E1C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9D639A" w:rsidRPr="003E5E1C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275" w:id="1936378880"/>
              </w:rPr>
              <w:t>希望</w:t>
            </w:r>
            <w:r w:rsidRPr="003E5E1C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275" w:id="1936378880"/>
              </w:rPr>
              <w:t>・</w:t>
            </w:r>
            <w:r w:rsidR="009D639A" w:rsidRPr="003E5E1C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275" w:id="1936378880"/>
              </w:rPr>
              <w:t>要望</w:t>
            </w:r>
            <w:r w:rsidR="009D639A" w:rsidRPr="003E5E1C">
              <w:rPr>
                <w:rFonts w:asciiTheme="minorEastAsia" w:hAnsiTheme="minorEastAsia" w:hint="eastAsia"/>
                <w:spacing w:val="7"/>
                <w:w w:val="88"/>
                <w:kern w:val="0"/>
                <w:sz w:val="24"/>
                <w:szCs w:val="24"/>
                <w:fitText w:val="1275" w:id="1936378880"/>
              </w:rPr>
              <w:t>等</w:t>
            </w:r>
          </w:p>
        </w:tc>
        <w:tc>
          <w:tcPr>
            <w:tcW w:w="7288" w:type="dxa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3465" w:rsidRDefault="00BB3465" w:rsidP="009D639A">
      <w:pPr>
        <w:wordWrap w:val="0"/>
        <w:autoSpaceDE w:val="0"/>
        <w:autoSpaceDN w:val="0"/>
        <w:rPr>
          <w:rFonts w:cs="ＭＳ 明朝"/>
        </w:rPr>
      </w:pPr>
    </w:p>
    <w:sectPr w:rsidR="00BB3465" w:rsidSect="009D639A">
      <w:pgSz w:w="11906" w:h="16838" w:code="9"/>
      <w:pgMar w:top="1134" w:right="1134" w:bottom="1134" w:left="1134" w:header="851" w:footer="992" w:gutter="0"/>
      <w:cols w:space="425"/>
      <w:docGrid w:type="linesAndChars" w:linePitch="428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CE" w:rsidRDefault="006D1CCE" w:rsidP="005D76F9">
      <w:r>
        <w:separator/>
      </w:r>
    </w:p>
  </w:endnote>
  <w:endnote w:type="continuationSeparator" w:id="0">
    <w:p w:rsidR="006D1CCE" w:rsidRDefault="006D1CCE" w:rsidP="005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CE" w:rsidRDefault="006D1CCE" w:rsidP="005D76F9">
      <w:r>
        <w:separator/>
      </w:r>
    </w:p>
  </w:footnote>
  <w:footnote w:type="continuationSeparator" w:id="0">
    <w:p w:rsidR="006D1CCE" w:rsidRDefault="006D1CCE" w:rsidP="005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2C9"/>
    <w:multiLevelType w:val="hybridMultilevel"/>
    <w:tmpl w:val="D0C4AAA4"/>
    <w:lvl w:ilvl="0" w:tplc="A96E7D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35AF7"/>
    <w:multiLevelType w:val="hybridMultilevel"/>
    <w:tmpl w:val="A536AC82"/>
    <w:lvl w:ilvl="0" w:tplc="ABA69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oNotHyphenateCaps/>
  <w:drawingGridHorizontalSpacing w:val="275"/>
  <w:drawingGridVerticalSpacing w:val="21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15"/>
    <w:rsid w:val="000A7B1C"/>
    <w:rsid w:val="001B30E6"/>
    <w:rsid w:val="001D32ED"/>
    <w:rsid w:val="001E3BFE"/>
    <w:rsid w:val="001E6F85"/>
    <w:rsid w:val="00266E81"/>
    <w:rsid w:val="002A6F15"/>
    <w:rsid w:val="003E5E1C"/>
    <w:rsid w:val="00437FE3"/>
    <w:rsid w:val="005D76F9"/>
    <w:rsid w:val="006D1CCE"/>
    <w:rsid w:val="00720F02"/>
    <w:rsid w:val="009A4380"/>
    <w:rsid w:val="009D639A"/>
    <w:rsid w:val="00A0534C"/>
    <w:rsid w:val="00AA7800"/>
    <w:rsid w:val="00B83514"/>
    <w:rsid w:val="00BB3465"/>
    <w:rsid w:val="00BE1F9C"/>
    <w:rsid w:val="00D16DB3"/>
    <w:rsid w:val="00DB025A"/>
    <w:rsid w:val="00DE6499"/>
    <w:rsid w:val="00DF4D02"/>
    <w:rsid w:val="00E26A14"/>
    <w:rsid w:val="00E33A01"/>
    <w:rsid w:val="00E47365"/>
    <w:rsid w:val="00ED1820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D8906F"/>
  <w15:docId w15:val="{4A118710-A558-41B7-92F6-411E318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  <w:szCs w:val="24"/>
    </w:rPr>
  </w:style>
  <w:style w:type="paragraph" w:styleId="a5">
    <w:name w:val="Closing"/>
    <w:basedOn w:val="a"/>
    <w:semiHidden/>
    <w:pPr>
      <w:jc w:val="right"/>
    </w:pPr>
    <w:rPr>
      <w:sz w:val="24"/>
      <w:szCs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9D639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39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437F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20840;&#24193;\zencyou\&#21508;&#31278;&#27096;&#24335;\04&#32207;&#21209;&#35506;\&#9733;&#20363;&#35215;&#23529;&#26619;&#65288;&#25913;&#27491;&#35201;&#38936;&#12394;&#12393;&#65289;\&#12486;&#12531;&#12503;&#12524;&#12540;&#12488;&#26465;&#20363;&#26032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20BE-C82A-47F3-A878-8B837D4E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テンプレート条例新規.dotx</Template>
  <TotalTime>0</TotalTime>
  <Pages>1</Pages>
  <Words>212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条例改正要領</vt:lpstr>
      <vt:lpstr>平成１４年１０月１８日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条例改正要領</dc:title>
  <dc:creator>大林 紀彦</dc:creator>
  <cp:lastModifiedBy>原 恵子</cp:lastModifiedBy>
  <cp:revision>2</cp:revision>
  <cp:lastPrinted>2019-04-06T04:56:00Z</cp:lastPrinted>
  <dcterms:created xsi:type="dcterms:W3CDTF">2019-04-16T10:14:00Z</dcterms:created>
  <dcterms:modified xsi:type="dcterms:W3CDTF">2019-04-16T10:14:00Z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17386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