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9A" w:rsidRDefault="009D639A" w:rsidP="00951415">
      <w:pPr>
        <w:wordWrap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様式第１号（第５条関係）</w:t>
      </w:r>
    </w:p>
    <w:p w:rsidR="009D639A" w:rsidRDefault="009D639A" w:rsidP="009D639A">
      <w:pPr>
        <w:ind w:left="255" w:hangingChars="100" w:hanging="255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坂出市政出前講座申込書</w:t>
      </w:r>
    </w:p>
    <w:p w:rsidR="009D639A" w:rsidRDefault="009D639A" w:rsidP="009D639A">
      <w:pPr>
        <w:ind w:left="255" w:hangingChars="100" w:hanging="255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坂出市長　殿</w:t>
      </w:r>
    </w:p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（講座担当課：　　　　　　　課）</w:t>
      </w:r>
    </w:p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</w:p>
    <w:p w:rsidR="009D639A" w:rsidRPr="004E24A1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4E24A1">
        <w:rPr>
          <w:rFonts w:asciiTheme="minorEastAsia" w:hAnsiTheme="minorEastAsia" w:hint="eastAsia"/>
          <w:sz w:val="24"/>
          <w:szCs w:val="24"/>
        </w:rPr>
        <w:t>（団体等の名称）</w:t>
      </w:r>
      <w:r w:rsidRPr="004E24A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（代表者の住所）</w:t>
      </w:r>
      <w:r w:rsidRPr="004E24A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（代表者の氏名）</w:t>
      </w:r>
      <w:r w:rsidRPr="004E24A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9D639A" w:rsidRPr="00EF742B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（</w:t>
      </w:r>
      <w:r w:rsidRPr="009D639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925399562"/>
        </w:rPr>
        <w:t>電話番</w:t>
      </w:r>
      <w:r w:rsidRPr="009D639A">
        <w:rPr>
          <w:rFonts w:asciiTheme="minorEastAsia" w:hAnsiTheme="minorEastAsia" w:hint="eastAsia"/>
          <w:kern w:val="0"/>
          <w:sz w:val="24"/>
          <w:szCs w:val="24"/>
          <w:fitText w:val="1440" w:id="1925399562"/>
        </w:rPr>
        <w:t>号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4E24A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</w:p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下記のとおり坂出市政出前講座を申し込みます。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065"/>
        <w:gridCol w:w="7323"/>
      </w:tblGrid>
      <w:tr w:rsidR="009D639A" w:rsidTr="009D639A">
        <w:trPr>
          <w:trHeight w:val="567"/>
        </w:trPr>
        <w:tc>
          <w:tcPr>
            <w:tcW w:w="2065" w:type="dxa"/>
            <w:vAlign w:val="center"/>
          </w:tcPr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希望する講座名</w:t>
            </w:r>
          </w:p>
        </w:tc>
        <w:tc>
          <w:tcPr>
            <w:tcW w:w="7323" w:type="dxa"/>
          </w:tcPr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39A" w:rsidTr="009D639A">
        <w:trPr>
          <w:trHeight w:val="567"/>
        </w:trPr>
        <w:tc>
          <w:tcPr>
            <w:tcW w:w="2065" w:type="dxa"/>
            <w:vMerge w:val="restart"/>
            <w:vAlign w:val="center"/>
          </w:tcPr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  <w:r w:rsidRPr="00F22A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希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F22A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望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F22A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F22A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時</w:t>
            </w:r>
          </w:p>
        </w:tc>
        <w:tc>
          <w:tcPr>
            <w:tcW w:w="7323" w:type="dxa"/>
            <w:vAlign w:val="center"/>
          </w:tcPr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（第１希望）</w:t>
            </w:r>
          </w:p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日（　　）　　時　　分～　　時　　分</w:t>
            </w:r>
          </w:p>
        </w:tc>
      </w:tr>
      <w:tr w:rsidR="009D639A" w:rsidTr="009D639A">
        <w:trPr>
          <w:trHeight w:val="567"/>
        </w:trPr>
        <w:tc>
          <w:tcPr>
            <w:tcW w:w="2065" w:type="dxa"/>
            <w:vMerge/>
            <w:vAlign w:val="center"/>
          </w:tcPr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23" w:type="dxa"/>
            <w:vAlign w:val="center"/>
          </w:tcPr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（第２希望）</w:t>
            </w:r>
          </w:p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日（　　）　　時　　分～　　時　　分</w:t>
            </w:r>
          </w:p>
        </w:tc>
      </w:tr>
      <w:tr w:rsidR="009D639A" w:rsidTr="009D639A">
        <w:trPr>
          <w:trHeight w:val="1134"/>
        </w:trPr>
        <w:tc>
          <w:tcPr>
            <w:tcW w:w="2065" w:type="dxa"/>
            <w:vAlign w:val="center"/>
          </w:tcPr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  <w:r w:rsidRPr="00F22A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開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F22A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催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F22A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場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F22A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323" w:type="dxa"/>
            <w:vAlign w:val="center"/>
          </w:tcPr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（所在地）</w:t>
            </w:r>
          </w:p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（会場名）</w:t>
            </w:r>
          </w:p>
        </w:tc>
      </w:tr>
      <w:tr w:rsidR="009D639A" w:rsidTr="009D639A">
        <w:trPr>
          <w:trHeight w:val="567"/>
        </w:trPr>
        <w:tc>
          <w:tcPr>
            <w:tcW w:w="2065" w:type="dxa"/>
            <w:vAlign w:val="center"/>
          </w:tcPr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  <w:r w:rsidRPr="00720F02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680" w:id="1925399563"/>
              </w:rPr>
              <w:t>参加予定人</w:t>
            </w:r>
            <w:r w:rsidRPr="00720F02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925399563"/>
              </w:rPr>
              <w:t>数</w:t>
            </w:r>
          </w:p>
        </w:tc>
        <w:tc>
          <w:tcPr>
            <w:tcW w:w="7323" w:type="dxa"/>
            <w:vAlign w:val="center"/>
          </w:tcPr>
          <w:p w:rsidR="009D639A" w:rsidRDefault="009D639A" w:rsidP="00720F0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720F0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9D639A" w:rsidTr="009D639A">
        <w:trPr>
          <w:trHeight w:val="1701"/>
        </w:trPr>
        <w:tc>
          <w:tcPr>
            <w:tcW w:w="2065" w:type="dxa"/>
            <w:vAlign w:val="center"/>
          </w:tcPr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  <w:r w:rsidRPr="00DF4D02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925399564"/>
              </w:rPr>
              <w:t>集会等</w:t>
            </w:r>
            <w:r w:rsidRPr="00DF4D02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925399564"/>
              </w:rPr>
              <w:t>の</w:t>
            </w:r>
          </w:p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名称・開催目的</w:t>
            </w:r>
          </w:p>
        </w:tc>
        <w:tc>
          <w:tcPr>
            <w:tcW w:w="7323" w:type="dxa"/>
            <w:vAlign w:val="center"/>
          </w:tcPr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（名称）</w:t>
            </w:r>
          </w:p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（開催目的）</w:t>
            </w:r>
          </w:p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39A" w:rsidTr="009D639A">
        <w:tc>
          <w:tcPr>
            <w:tcW w:w="2065" w:type="dxa"/>
            <w:vAlign w:val="center"/>
          </w:tcPr>
          <w:p w:rsidR="009D639A" w:rsidRDefault="009D639A" w:rsidP="009D639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323" w:type="dxa"/>
          </w:tcPr>
          <w:p w:rsidR="009D639A" w:rsidRPr="009E2E95" w:rsidRDefault="009D639A" w:rsidP="009D639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9E2E95">
              <w:rPr>
                <w:rFonts w:asciiTheme="minorEastAsia" w:hAnsiTheme="minorEastAsia" w:hint="eastAsia"/>
                <w:sz w:val="20"/>
                <w:szCs w:val="20"/>
              </w:rPr>
              <w:t>講座の中で希望する内容等があれば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ご</w:t>
            </w:r>
            <w:r w:rsidRPr="009E2E95">
              <w:rPr>
                <w:rFonts w:asciiTheme="minorEastAsia" w:hAnsiTheme="minorEastAsia" w:hint="eastAsia"/>
                <w:sz w:val="20"/>
                <w:szCs w:val="20"/>
              </w:rPr>
              <w:t>御記入下さい。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639A" w:rsidRDefault="009D639A" w:rsidP="009D63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639A" w:rsidRPr="00DF4D02" w:rsidRDefault="003E5E1C" w:rsidP="009D639A">
      <w:pPr>
        <w:spacing w:line="280" w:lineRule="exact"/>
        <w:ind w:left="765" w:hangingChars="300" w:hanging="7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１　</w:t>
      </w:r>
      <w:r w:rsidR="009D639A" w:rsidRPr="00DF4D02">
        <w:rPr>
          <w:rFonts w:asciiTheme="minorEastAsia" w:hAnsiTheme="minorEastAsia" w:hint="eastAsia"/>
          <w:sz w:val="24"/>
          <w:szCs w:val="24"/>
        </w:rPr>
        <w:t>担当課の業務の関係上，日時等でご希望に添えない場合もありますので，あらかじめご了承下さい。</w:t>
      </w:r>
    </w:p>
    <w:p w:rsidR="009D639A" w:rsidRPr="00E338F3" w:rsidRDefault="003E5E1C" w:rsidP="009D639A">
      <w:pPr>
        <w:spacing w:line="280" w:lineRule="exact"/>
        <w:ind w:left="765" w:hangingChars="300" w:hanging="76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２　</w:t>
      </w:r>
      <w:r w:rsidR="009D639A" w:rsidRPr="00DF4D02">
        <w:rPr>
          <w:rFonts w:asciiTheme="minorEastAsia" w:hAnsiTheme="minorEastAsia" w:hint="eastAsia"/>
          <w:sz w:val="24"/>
          <w:szCs w:val="24"/>
        </w:rPr>
        <w:t>講座では，質疑や意見交換はできますが，行政に対する</w:t>
      </w:r>
      <w:r w:rsidR="001D32ED" w:rsidRPr="00DF4D02">
        <w:rPr>
          <w:rFonts w:asciiTheme="minorEastAsia" w:hAnsiTheme="minorEastAsia" w:hint="eastAsia"/>
          <w:sz w:val="24"/>
          <w:szCs w:val="24"/>
        </w:rPr>
        <w:t>要望</w:t>
      </w:r>
      <w:r w:rsidR="009D639A" w:rsidRPr="00DF4D02">
        <w:rPr>
          <w:rFonts w:asciiTheme="minorEastAsia" w:hAnsiTheme="minorEastAsia" w:hint="eastAsia"/>
          <w:sz w:val="24"/>
          <w:szCs w:val="24"/>
        </w:rPr>
        <w:t>や</w:t>
      </w:r>
      <w:r w:rsidR="001D32ED" w:rsidRPr="00DF4D02">
        <w:rPr>
          <w:rFonts w:asciiTheme="minorEastAsia" w:hAnsiTheme="minorEastAsia" w:hint="eastAsia"/>
          <w:sz w:val="24"/>
          <w:szCs w:val="24"/>
        </w:rPr>
        <w:t>苦情</w:t>
      </w:r>
      <w:r w:rsidR="009D639A" w:rsidRPr="00DF4D02">
        <w:rPr>
          <w:rFonts w:asciiTheme="minorEastAsia" w:hAnsiTheme="minorEastAsia" w:hint="eastAsia"/>
          <w:sz w:val="24"/>
          <w:szCs w:val="24"/>
        </w:rPr>
        <w:t>を受ける場ではありませんので，ご理解下さい。</w:t>
      </w:r>
      <w:r w:rsidR="009D639A" w:rsidRPr="00E338F3">
        <w:rPr>
          <w:rFonts w:asciiTheme="minorEastAsia" w:hAnsiTheme="minorEastAsia"/>
          <w:szCs w:val="21"/>
        </w:rPr>
        <w:br w:type="page"/>
      </w:r>
    </w:p>
    <w:p w:rsidR="00437FE3" w:rsidRPr="00437FE3" w:rsidRDefault="00437FE3" w:rsidP="00437FE3">
      <w:pPr>
        <w:ind w:left="255" w:hangingChars="100" w:hanging="255"/>
        <w:rPr>
          <w:rFonts w:ascii="ＭＳ 明朝" w:hAnsi="ＭＳ 明朝"/>
          <w:sz w:val="24"/>
          <w:szCs w:val="24"/>
        </w:rPr>
      </w:pPr>
      <w:r w:rsidRPr="00437FE3">
        <w:rPr>
          <w:rFonts w:ascii="ＭＳ 明朝" w:hAnsi="ＭＳ 明朝" w:hint="eastAsia"/>
          <w:sz w:val="24"/>
          <w:szCs w:val="24"/>
        </w:rPr>
        <w:lastRenderedPageBreak/>
        <w:t>様式第２号（第６条関係）</w:t>
      </w:r>
    </w:p>
    <w:p w:rsidR="00437FE3" w:rsidRPr="00437FE3" w:rsidRDefault="00437FE3" w:rsidP="00437FE3">
      <w:pPr>
        <w:ind w:left="255" w:hangingChars="100" w:hanging="255"/>
        <w:jc w:val="right"/>
        <w:rPr>
          <w:rFonts w:ascii="ＭＳ 明朝" w:hAnsi="ＭＳ 明朝"/>
          <w:sz w:val="24"/>
          <w:szCs w:val="24"/>
        </w:rPr>
      </w:pPr>
      <w:r w:rsidRPr="00437FE3">
        <w:rPr>
          <w:rFonts w:ascii="ＭＳ 明朝" w:hAnsi="ＭＳ 明朝"/>
          <w:sz w:val="24"/>
          <w:szCs w:val="24"/>
        </w:rPr>
        <w:t>第</w:t>
      </w:r>
      <w:r w:rsidRPr="00437FE3">
        <w:rPr>
          <w:rFonts w:ascii="ＭＳ 明朝" w:hAnsi="ＭＳ 明朝" w:hint="eastAsia"/>
          <w:sz w:val="24"/>
          <w:szCs w:val="24"/>
        </w:rPr>
        <w:t xml:space="preserve">　　　　　</w:t>
      </w:r>
      <w:r w:rsidRPr="00437FE3">
        <w:rPr>
          <w:rFonts w:ascii="ＭＳ 明朝" w:hAnsi="ＭＳ 明朝"/>
          <w:sz w:val="24"/>
          <w:szCs w:val="24"/>
        </w:rPr>
        <w:t>号</w:t>
      </w:r>
    </w:p>
    <w:p w:rsidR="00437FE3" w:rsidRPr="00437FE3" w:rsidRDefault="00437FE3" w:rsidP="00437FE3">
      <w:pPr>
        <w:ind w:left="255" w:hangingChars="100" w:hanging="255"/>
        <w:jc w:val="right"/>
        <w:rPr>
          <w:rFonts w:ascii="ＭＳ 明朝" w:hAnsi="ＭＳ 明朝"/>
          <w:sz w:val="24"/>
          <w:szCs w:val="24"/>
        </w:rPr>
      </w:pPr>
      <w:r w:rsidRPr="00437FE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437FE3" w:rsidRPr="00437FE3" w:rsidRDefault="00437FE3" w:rsidP="00437FE3">
      <w:pPr>
        <w:ind w:left="255" w:hangingChars="100" w:hanging="255"/>
        <w:rPr>
          <w:rFonts w:ascii="ＭＳ 明朝" w:hAnsi="ＭＳ 明朝"/>
          <w:sz w:val="24"/>
          <w:szCs w:val="24"/>
        </w:rPr>
      </w:pPr>
    </w:p>
    <w:p w:rsidR="00437FE3" w:rsidRPr="00437FE3" w:rsidRDefault="00437FE3" w:rsidP="00437FE3">
      <w:pPr>
        <w:ind w:left="255" w:hangingChars="100" w:hanging="255"/>
        <w:rPr>
          <w:rFonts w:ascii="ＭＳ 明朝" w:hAnsi="ＭＳ 明朝"/>
          <w:sz w:val="24"/>
          <w:szCs w:val="24"/>
        </w:rPr>
      </w:pPr>
      <w:r w:rsidRPr="00437FE3">
        <w:rPr>
          <w:rFonts w:ascii="ＭＳ 明朝" w:hAnsi="ＭＳ 明朝" w:hint="eastAsia"/>
          <w:sz w:val="24"/>
          <w:szCs w:val="24"/>
        </w:rPr>
        <w:t xml:space="preserve">　　　　　　　　　　　　様</w:t>
      </w:r>
    </w:p>
    <w:p w:rsidR="00437FE3" w:rsidRPr="00437FE3" w:rsidRDefault="00437FE3" w:rsidP="00437FE3">
      <w:pPr>
        <w:ind w:left="255" w:hangingChars="100" w:hanging="255"/>
        <w:rPr>
          <w:rFonts w:ascii="ＭＳ 明朝" w:hAnsi="ＭＳ 明朝"/>
          <w:sz w:val="24"/>
          <w:szCs w:val="24"/>
        </w:rPr>
      </w:pPr>
    </w:p>
    <w:p w:rsidR="00437FE3" w:rsidRPr="00437FE3" w:rsidRDefault="00437FE3" w:rsidP="00437FE3">
      <w:pPr>
        <w:ind w:left="255" w:hangingChars="100" w:hanging="255"/>
        <w:rPr>
          <w:rFonts w:ascii="ＭＳ 明朝" w:hAnsi="ＭＳ 明朝"/>
          <w:sz w:val="24"/>
          <w:szCs w:val="24"/>
        </w:rPr>
      </w:pPr>
      <w:r w:rsidRPr="00437FE3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坂　出　市　長　</w:t>
      </w:r>
    </w:p>
    <w:p w:rsidR="00437FE3" w:rsidRPr="00437FE3" w:rsidRDefault="00437FE3" w:rsidP="00437FE3">
      <w:pPr>
        <w:ind w:left="255" w:hangingChars="100" w:hanging="255"/>
        <w:jc w:val="center"/>
        <w:rPr>
          <w:rFonts w:ascii="ＭＳ 明朝" w:hAnsi="ＭＳ 明朝"/>
          <w:sz w:val="24"/>
          <w:szCs w:val="24"/>
        </w:rPr>
      </w:pPr>
    </w:p>
    <w:p w:rsidR="00437FE3" w:rsidRPr="00437FE3" w:rsidRDefault="00437FE3" w:rsidP="00437FE3">
      <w:pPr>
        <w:ind w:left="255" w:hangingChars="100" w:hanging="255"/>
        <w:jc w:val="center"/>
        <w:rPr>
          <w:rFonts w:ascii="ＭＳ 明朝" w:hAnsi="ＭＳ 明朝"/>
          <w:sz w:val="24"/>
          <w:szCs w:val="24"/>
        </w:rPr>
      </w:pPr>
      <w:r w:rsidRPr="00437FE3">
        <w:rPr>
          <w:rFonts w:ascii="ＭＳ 明朝" w:hAnsi="ＭＳ 明朝" w:hint="eastAsia"/>
          <w:sz w:val="24"/>
          <w:szCs w:val="24"/>
        </w:rPr>
        <w:t>坂出市政出前講座決定通知書</w:t>
      </w:r>
    </w:p>
    <w:p w:rsidR="00437FE3" w:rsidRPr="00437FE3" w:rsidRDefault="00437FE3" w:rsidP="00437FE3">
      <w:pPr>
        <w:ind w:left="255" w:hangingChars="100" w:hanging="255"/>
        <w:rPr>
          <w:rFonts w:ascii="ＭＳ 明朝" w:hAnsi="ＭＳ 明朝"/>
          <w:sz w:val="24"/>
          <w:szCs w:val="24"/>
        </w:rPr>
      </w:pPr>
    </w:p>
    <w:p w:rsidR="00437FE3" w:rsidRPr="00437FE3" w:rsidRDefault="00437FE3" w:rsidP="00437FE3">
      <w:pPr>
        <w:ind w:left="255" w:hangingChars="100" w:hanging="255"/>
        <w:rPr>
          <w:rFonts w:ascii="ＭＳ 明朝" w:hAnsi="ＭＳ 明朝"/>
          <w:sz w:val="24"/>
          <w:szCs w:val="24"/>
        </w:rPr>
      </w:pPr>
      <w:r w:rsidRPr="00437FE3">
        <w:rPr>
          <w:rFonts w:ascii="ＭＳ 明朝" w:hAnsi="ＭＳ 明朝" w:hint="eastAsia"/>
          <w:sz w:val="24"/>
          <w:szCs w:val="24"/>
        </w:rPr>
        <w:t xml:space="preserve">　　　　　　　年　　月　　日で申し込みのありました出前講座は，次のとおり決定したので通知します。</w:t>
      </w:r>
    </w:p>
    <w:tbl>
      <w:tblPr>
        <w:tblStyle w:val="1"/>
        <w:tblW w:w="0" w:type="auto"/>
        <w:tblInd w:w="9" w:type="dxa"/>
        <w:tblLook w:val="04A0" w:firstRow="1" w:lastRow="0" w:firstColumn="1" w:lastColumn="0" w:noHBand="0" w:noVBand="1"/>
      </w:tblPr>
      <w:tblGrid>
        <w:gridCol w:w="1302"/>
        <w:gridCol w:w="1680"/>
        <w:gridCol w:w="6637"/>
      </w:tblGrid>
      <w:tr w:rsidR="00437FE3" w:rsidRPr="00437FE3" w:rsidTr="00E74512">
        <w:trPr>
          <w:trHeight w:val="567"/>
        </w:trPr>
        <w:tc>
          <w:tcPr>
            <w:tcW w:w="1302" w:type="dxa"/>
            <w:vAlign w:val="center"/>
          </w:tcPr>
          <w:p w:rsidR="00437FE3" w:rsidRPr="00437FE3" w:rsidRDefault="00437FE3" w:rsidP="00437FE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37FE3">
              <w:rPr>
                <w:rFonts w:ascii="ＭＳ 明朝" w:hAnsi="ＭＳ 明朝" w:hint="eastAsia"/>
                <w:sz w:val="24"/>
                <w:szCs w:val="24"/>
              </w:rPr>
              <w:t>決定区分</w:t>
            </w:r>
          </w:p>
        </w:tc>
        <w:tc>
          <w:tcPr>
            <w:tcW w:w="8317" w:type="dxa"/>
            <w:gridSpan w:val="2"/>
            <w:vAlign w:val="center"/>
          </w:tcPr>
          <w:p w:rsidR="00437FE3" w:rsidRPr="00437FE3" w:rsidRDefault="00437FE3" w:rsidP="00437FE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37FE3">
              <w:rPr>
                <w:rFonts w:ascii="ＭＳ 明朝" w:hAnsi="ＭＳ 明朝" w:hint="eastAsia"/>
                <w:sz w:val="24"/>
                <w:szCs w:val="24"/>
              </w:rPr>
              <w:t>講座内容等</w:t>
            </w:r>
          </w:p>
        </w:tc>
      </w:tr>
      <w:tr w:rsidR="00437FE3" w:rsidRPr="00437FE3" w:rsidTr="00E74512">
        <w:trPr>
          <w:cantSplit/>
          <w:trHeight w:val="1191"/>
        </w:trPr>
        <w:tc>
          <w:tcPr>
            <w:tcW w:w="1302" w:type="dxa"/>
            <w:vMerge w:val="restart"/>
            <w:textDirection w:val="tbRlV"/>
            <w:vAlign w:val="center"/>
          </w:tcPr>
          <w:p w:rsidR="00437FE3" w:rsidRPr="00437FE3" w:rsidRDefault="00437FE3" w:rsidP="00437FE3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37FE3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437FE3">
              <w:rPr>
                <w:rFonts w:ascii="ＭＳ 明朝" w:hAnsi="ＭＳ 明朝" w:hint="eastAsia"/>
                <w:sz w:val="24"/>
                <w:szCs w:val="24"/>
              </w:rPr>
              <w:t>実施する</w:t>
            </w:r>
          </w:p>
        </w:tc>
        <w:tc>
          <w:tcPr>
            <w:tcW w:w="1680" w:type="dxa"/>
            <w:vAlign w:val="center"/>
          </w:tcPr>
          <w:p w:rsidR="00437FE3" w:rsidRPr="00437FE3" w:rsidRDefault="00437FE3" w:rsidP="00437FE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37FE3">
              <w:rPr>
                <w:rFonts w:ascii="ＭＳ 明朝" w:hAnsi="ＭＳ 明朝" w:hint="eastAsia"/>
                <w:sz w:val="24"/>
                <w:szCs w:val="24"/>
              </w:rPr>
              <w:t>開催日時</w:t>
            </w:r>
          </w:p>
        </w:tc>
        <w:tc>
          <w:tcPr>
            <w:tcW w:w="6637" w:type="dxa"/>
            <w:vAlign w:val="center"/>
          </w:tcPr>
          <w:p w:rsidR="00437FE3" w:rsidRPr="00437FE3" w:rsidRDefault="00437FE3" w:rsidP="00437FE3">
            <w:pPr>
              <w:rPr>
                <w:rFonts w:ascii="ＭＳ 明朝" w:hAnsi="ＭＳ 明朝"/>
                <w:sz w:val="24"/>
                <w:szCs w:val="24"/>
              </w:rPr>
            </w:pPr>
            <w:r w:rsidRPr="00437FE3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日（　　）　　時　　分～　　時　　分</w:t>
            </w:r>
          </w:p>
        </w:tc>
      </w:tr>
      <w:tr w:rsidR="00437FE3" w:rsidRPr="00437FE3" w:rsidTr="00E74512">
        <w:trPr>
          <w:cantSplit/>
          <w:trHeight w:val="1191"/>
        </w:trPr>
        <w:tc>
          <w:tcPr>
            <w:tcW w:w="1302" w:type="dxa"/>
            <w:vMerge/>
          </w:tcPr>
          <w:p w:rsidR="00437FE3" w:rsidRPr="00437FE3" w:rsidRDefault="00437FE3" w:rsidP="00437F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37FE3" w:rsidRPr="00437FE3" w:rsidRDefault="00437FE3" w:rsidP="00437FE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37FE3">
              <w:rPr>
                <w:rFonts w:ascii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6637" w:type="dxa"/>
            <w:vAlign w:val="center"/>
          </w:tcPr>
          <w:p w:rsidR="00437FE3" w:rsidRPr="00437FE3" w:rsidRDefault="00437FE3" w:rsidP="00437FE3">
            <w:pPr>
              <w:rPr>
                <w:rFonts w:ascii="ＭＳ 明朝" w:hAnsi="ＭＳ 明朝"/>
                <w:sz w:val="24"/>
                <w:szCs w:val="24"/>
              </w:rPr>
            </w:pPr>
            <w:r w:rsidRPr="00437FE3">
              <w:rPr>
                <w:rFonts w:ascii="ＭＳ 明朝" w:hAnsi="ＭＳ 明朝" w:hint="eastAsia"/>
                <w:sz w:val="24"/>
                <w:szCs w:val="24"/>
              </w:rPr>
              <w:t>（所在地）</w:t>
            </w:r>
          </w:p>
          <w:p w:rsidR="00437FE3" w:rsidRPr="00437FE3" w:rsidRDefault="00437FE3" w:rsidP="00437FE3">
            <w:pPr>
              <w:rPr>
                <w:rFonts w:ascii="ＭＳ 明朝" w:hAnsi="ＭＳ 明朝"/>
                <w:sz w:val="24"/>
                <w:szCs w:val="24"/>
              </w:rPr>
            </w:pPr>
            <w:r w:rsidRPr="00437FE3">
              <w:rPr>
                <w:rFonts w:ascii="ＭＳ 明朝" w:hAnsi="ＭＳ 明朝" w:hint="eastAsia"/>
                <w:sz w:val="24"/>
                <w:szCs w:val="24"/>
              </w:rPr>
              <w:t>（会場名）</w:t>
            </w:r>
          </w:p>
        </w:tc>
      </w:tr>
      <w:tr w:rsidR="00437FE3" w:rsidRPr="00437FE3" w:rsidTr="00E74512">
        <w:trPr>
          <w:cantSplit/>
          <w:trHeight w:val="1191"/>
        </w:trPr>
        <w:tc>
          <w:tcPr>
            <w:tcW w:w="1302" w:type="dxa"/>
            <w:vMerge/>
          </w:tcPr>
          <w:p w:rsidR="00437FE3" w:rsidRPr="00437FE3" w:rsidRDefault="00437FE3" w:rsidP="00437F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37FE3" w:rsidRPr="00437FE3" w:rsidRDefault="00437FE3" w:rsidP="00437FE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37FE3">
              <w:rPr>
                <w:rFonts w:ascii="ＭＳ 明朝" w:hAnsi="ＭＳ 明朝" w:hint="eastAsia"/>
                <w:sz w:val="24"/>
                <w:szCs w:val="24"/>
              </w:rPr>
              <w:t>出前講座名</w:t>
            </w:r>
          </w:p>
        </w:tc>
        <w:tc>
          <w:tcPr>
            <w:tcW w:w="6637" w:type="dxa"/>
            <w:vAlign w:val="center"/>
          </w:tcPr>
          <w:p w:rsidR="00437FE3" w:rsidRPr="00437FE3" w:rsidRDefault="00437FE3" w:rsidP="00437F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7FE3" w:rsidRPr="00437FE3" w:rsidTr="00E74512">
        <w:trPr>
          <w:cantSplit/>
          <w:trHeight w:val="1191"/>
        </w:trPr>
        <w:tc>
          <w:tcPr>
            <w:tcW w:w="1302" w:type="dxa"/>
            <w:vMerge/>
          </w:tcPr>
          <w:p w:rsidR="00437FE3" w:rsidRPr="00437FE3" w:rsidRDefault="00437FE3" w:rsidP="00437F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37FE3" w:rsidRPr="00437FE3" w:rsidRDefault="00437FE3" w:rsidP="00437FE3">
            <w:pPr>
              <w:rPr>
                <w:rFonts w:ascii="ＭＳ 明朝" w:hAnsi="ＭＳ 明朝"/>
                <w:sz w:val="24"/>
                <w:szCs w:val="24"/>
              </w:rPr>
            </w:pPr>
            <w:r w:rsidRPr="00437FE3">
              <w:rPr>
                <w:rFonts w:ascii="ＭＳ 明朝" w:hAnsi="ＭＳ 明朝" w:hint="eastAsia"/>
                <w:w w:val="97"/>
                <w:kern w:val="0"/>
                <w:sz w:val="24"/>
                <w:szCs w:val="24"/>
                <w:fitText w:val="1403" w:id="1941067777"/>
              </w:rPr>
              <w:t>参加予定人</w:t>
            </w:r>
            <w:r w:rsidRPr="00437FE3">
              <w:rPr>
                <w:rFonts w:ascii="ＭＳ 明朝" w:hAnsi="ＭＳ 明朝" w:hint="eastAsia"/>
                <w:spacing w:val="3"/>
                <w:w w:val="97"/>
                <w:kern w:val="0"/>
                <w:sz w:val="24"/>
                <w:szCs w:val="24"/>
                <w:fitText w:val="1403" w:id="1941067777"/>
              </w:rPr>
              <w:t>数</w:t>
            </w:r>
          </w:p>
        </w:tc>
        <w:tc>
          <w:tcPr>
            <w:tcW w:w="6637" w:type="dxa"/>
            <w:vAlign w:val="center"/>
          </w:tcPr>
          <w:p w:rsidR="00437FE3" w:rsidRPr="00437FE3" w:rsidRDefault="00437FE3" w:rsidP="00437FE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37FE3">
              <w:rPr>
                <w:rFonts w:ascii="ＭＳ 明朝" w:hAnsi="ＭＳ 明朝" w:hint="eastAsia"/>
                <w:sz w:val="24"/>
                <w:szCs w:val="24"/>
              </w:rPr>
              <w:t xml:space="preserve">　　　　　　　人</w:t>
            </w:r>
          </w:p>
        </w:tc>
      </w:tr>
      <w:tr w:rsidR="00437FE3" w:rsidRPr="00437FE3" w:rsidTr="00E74512">
        <w:trPr>
          <w:cantSplit/>
          <w:trHeight w:val="1191"/>
        </w:trPr>
        <w:tc>
          <w:tcPr>
            <w:tcW w:w="1302" w:type="dxa"/>
            <w:vMerge/>
          </w:tcPr>
          <w:p w:rsidR="00437FE3" w:rsidRPr="00437FE3" w:rsidRDefault="00437FE3" w:rsidP="00437F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37FE3" w:rsidRPr="00437FE3" w:rsidRDefault="00437FE3" w:rsidP="00437FE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37FE3">
              <w:rPr>
                <w:rFonts w:ascii="ＭＳ 明朝" w:hAnsi="ＭＳ 明朝" w:hint="eastAsia"/>
                <w:sz w:val="24"/>
                <w:szCs w:val="24"/>
              </w:rPr>
              <w:t>講師名</w:t>
            </w:r>
          </w:p>
        </w:tc>
        <w:tc>
          <w:tcPr>
            <w:tcW w:w="6637" w:type="dxa"/>
            <w:vAlign w:val="center"/>
          </w:tcPr>
          <w:p w:rsidR="00437FE3" w:rsidRPr="00437FE3" w:rsidRDefault="00437FE3" w:rsidP="00437FE3">
            <w:pPr>
              <w:rPr>
                <w:rFonts w:ascii="ＭＳ 明朝" w:hAnsi="ＭＳ 明朝"/>
                <w:sz w:val="24"/>
                <w:szCs w:val="24"/>
              </w:rPr>
            </w:pPr>
            <w:r w:rsidRPr="00437FE3">
              <w:rPr>
                <w:rFonts w:ascii="ＭＳ 明朝" w:hAnsi="ＭＳ 明朝" w:hint="eastAsia"/>
                <w:sz w:val="24"/>
                <w:szCs w:val="24"/>
              </w:rPr>
              <w:t xml:space="preserve">　　　　　部　　　　　課（連絡先）</w:t>
            </w:r>
          </w:p>
          <w:p w:rsidR="00437FE3" w:rsidRPr="00437FE3" w:rsidRDefault="00437FE3" w:rsidP="00437FE3">
            <w:pPr>
              <w:rPr>
                <w:rFonts w:ascii="ＭＳ 明朝" w:hAnsi="ＭＳ 明朝"/>
                <w:sz w:val="24"/>
                <w:szCs w:val="24"/>
              </w:rPr>
            </w:pPr>
            <w:r w:rsidRPr="00437FE3">
              <w:rPr>
                <w:rFonts w:ascii="ＭＳ 明朝" w:hAnsi="ＭＳ 明朝" w:hint="eastAsia"/>
                <w:sz w:val="24"/>
                <w:szCs w:val="24"/>
              </w:rPr>
              <w:t>（氏名）</w:t>
            </w:r>
          </w:p>
        </w:tc>
      </w:tr>
      <w:tr w:rsidR="00437FE3" w:rsidRPr="00437FE3" w:rsidTr="00E74512">
        <w:trPr>
          <w:cantSplit/>
          <w:trHeight w:val="1191"/>
        </w:trPr>
        <w:tc>
          <w:tcPr>
            <w:tcW w:w="1302" w:type="dxa"/>
            <w:vMerge w:val="restart"/>
            <w:textDirection w:val="tbRlV"/>
            <w:vAlign w:val="center"/>
          </w:tcPr>
          <w:p w:rsidR="00437FE3" w:rsidRPr="00437FE3" w:rsidRDefault="00437FE3" w:rsidP="00437FE3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37FE3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437FE3">
              <w:rPr>
                <w:rFonts w:ascii="ＭＳ 明朝" w:hAnsi="ＭＳ 明朝" w:hint="eastAsia"/>
                <w:sz w:val="24"/>
                <w:szCs w:val="24"/>
              </w:rPr>
              <w:t>実施しない</w:t>
            </w:r>
          </w:p>
        </w:tc>
        <w:tc>
          <w:tcPr>
            <w:tcW w:w="1680" w:type="dxa"/>
            <w:vAlign w:val="center"/>
          </w:tcPr>
          <w:p w:rsidR="00437FE3" w:rsidRPr="00437FE3" w:rsidRDefault="00437FE3" w:rsidP="00437FE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37FE3">
              <w:rPr>
                <w:rFonts w:ascii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637" w:type="dxa"/>
            <w:vAlign w:val="center"/>
          </w:tcPr>
          <w:p w:rsidR="00437FE3" w:rsidRPr="00437FE3" w:rsidRDefault="00437FE3" w:rsidP="00437F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7FE3" w:rsidRPr="00437FE3" w:rsidTr="00E74512">
        <w:trPr>
          <w:cantSplit/>
          <w:trHeight w:val="1191"/>
        </w:trPr>
        <w:tc>
          <w:tcPr>
            <w:tcW w:w="1302" w:type="dxa"/>
            <w:vMerge/>
          </w:tcPr>
          <w:p w:rsidR="00437FE3" w:rsidRPr="00437FE3" w:rsidRDefault="00437FE3" w:rsidP="00437F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437FE3" w:rsidRPr="00437FE3" w:rsidRDefault="00437FE3" w:rsidP="00437FE3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37FE3">
              <w:rPr>
                <w:rFonts w:ascii="ＭＳ 明朝" w:hAnsi="ＭＳ 明朝" w:hint="eastAsia"/>
                <w:sz w:val="24"/>
                <w:szCs w:val="24"/>
              </w:rPr>
              <w:t>問合せ先</w:t>
            </w:r>
          </w:p>
        </w:tc>
        <w:tc>
          <w:tcPr>
            <w:tcW w:w="6637" w:type="dxa"/>
            <w:vAlign w:val="center"/>
          </w:tcPr>
          <w:p w:rsidR="00437FE3" w:rsidRPr="00437FE3" w:rsidRDefault="00437FE3" w:rsidP="00437FE3">
            <w:pPr>
              <w:rPr>
                <w:rFonts w:ascii="ＭＳ 明朝" w:hAnsi="ＭＳ 明朝"/>
                <w:sz w:val="24"/>
                <w:szCs w:val="24"/>
              </w:rPr>
            </w:pPr>
            <w:r w:rsidRPr="00437FE3">
              <w:rPr>
                <w:rFonts w:ascii="ＭＳ 明朝" w:hAnsi="ＭＳ 明朝" w:hint="eastAsia"/>
                <w:sz w:val="24"/>
                <w:szCs w:val="24"/>
              </w:rPr>
              <w:t xml:space="preserve">　　　　　部　　　　　課（連絡先）</w:t>
            </w:r>
          </w:p>
          <w:p w:rsidR="00437FE3" w:rsidRPr="00437FE3" w:rsidRDefault="00437FE3" w:rsidP="00437FE3">
            <w:pPr>
              <w:rPr>
                <w:rFonts w:ascii="ＭＳ 明朝" w:hAnsi="ＭＳ 明朝"/>
                <w:sz w:val="24"/>
                <w:szCs w:val="24"/>
              </w:rPr>
            </w:pPr>
            <w:r w:rsidRPr="00437FE3">
              <w:rPr>
                <w:rFonts w:ascii="ＭＳ 明朝" w:hAnsi="ＭＳ 明朝" w:hint="eastAsia"/>
                <w:sz w:val="24"/>
                <w:szCs w:val="24"/>
              </w:rPr>
              <w:t>（担当者名）</w:t>
            </w:r>
          </w:p>
        </w:tc>
      </w:tr>
    </w:tbl>
    <w:p w:rsidR="009D639A" w:rsidRDefault="009D639A" w:rsidP="009D639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D639A" w:rsidRDefault="009D639A" w:rsidP="009D639A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8"/>
        <w:tblpPr w:leftFromText="142" w:rightFromText="142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1668"/>
      </w:tblGrid>
      <w:tr w:rsidR="009D639A" w:rsidRPr="00964828" w:rsidTr="009D639A">
        <w:trPr>
          <w:trHeight w:val="473"/>
        </w:trPr>
        <w:tc>
          <w:tcPr>
            <w:tcW w:w="1668" w:type="dxa"/>
            <w:vAlign w:val="center"/>
          </w:tcPr>
          <w:p w:rsidR="009D639A" w:rsidRDefault="009D639A" w:rsidP="009D639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4828">
              <w:rPr>
                <w:rFonts w:asciiTheme="minorEastAsia" w:hAnsiTheme="minorEastAsia" w:hint="eastAsia"/>
                <w:sz w:val="18"/>
                <w:szCs w:val="18"/>
              </w:rPr>
              <w:t>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64828">
              <w:rPr>
                <w:rFonts w:asciiTheme="minorEastAsia" w:hAnsiTheme="minorEastAsia" w:hint="eastAsia"/>
                <w:sz w:val="18"/>
                <w:szCs w:val="18"/>
              </w:rPr>
              <w:t>議</w:t>
            </w:r>
          </w:p>
          <w:p w:rsidR="009D639A" w:rsidRPr="00964828" w:rsidRDefault="009D639A" w:rsidP="009D639A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（秘書広報課）</w:t>
            </w:r>
          </w:p>
        </w:tc>
      </w:tr>
      <w:tr w:rsidR="009D639A" w:rsidRPr="00964828" w:rsidTr="009D639A">
        <w:trPr>
          <w:trHeight w:val="852"/>
        </w:trPr>
        <w:tc>
          <w:tcPr>
            <w:tcW w:w="1668" w:type="dxa"/>
          </w:tcPr>
          <w:p w:rsidR="009D639A" w:rsidRPr="00964828" w:rsidRDefault="009D639A" w:rsidP="009D639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</w:t>
      </w:r>
      <w:r w:rsidR="00E26A14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号（第１０条関係）</w:t>
      </w:r>
    </w:p>
    <w:p w:rsidR="009D639A" w:rsidRPr="00617AB4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</w:p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</w:p>
    <w:p w:rsidR="009D639A" w:rsidRDefault="009D639A" w:rsidP="009D639A">
      <w:pPr>
        <w:ind w:left="255" w:hangingChars="100" w:hanging="25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坂出市政出前講座実施報告書</w:t>
      </w:r>
    </w:p>
    <w:p w:rsidR="009D639A" w:rsidRDefault="009D639A" w:rsidP="009D639A">
      <w:pPr>
        <w:ind w:left="255" w:hangingChars="100" w:hanging="255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坂出市長　殿</w:t>
      </w:r>
    </w:p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 w:rsidRPr="006F5240">
        <w:rPr>
          <w:rFonts w:asciiTheme="minorEastAsia" w:hAnsiTheme="minorEastAsia" w:hint="eastAsia"/>
          <w:sz w:val="24"/>
          <w:szCs w:val="24"/>
        </w:rPr>
        <w:t>（講座担当課：　　　　　　　課）</w:t>
      </w:r>
    </w:p>
    <w:p w:rsidR="009D639A" w:rsidRPr="004E24A1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4E24A1">
        <w:rPr>
          <w:rFonts w:asciiTheme="minorEastAsia" w:hAnsiTheme="minorEastAsia" w:hint="eastAsia"/>
          <w:sz w:val="24"/>
          <w:szCs w:val="24"/>
        </w:rPr>
        <w:t>（団体等の名称）</w:t>
      </w:r>
      <w:r w:rsidRPr="004E24A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（代表者の住所）</w:t>
      </w:r>
      <w:r w:rsidRPr="004E24A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（代表者の氏名）</w:t>
      </w:r>
      <w:r w:rsidRPr="004E24A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9D639A" w:rsidRPr="00EF742B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（</w:t>
      </w:r>
      <w:r w:rsidRPr="009D639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925399566"/>
        </w:rPr>
        <w:t>電話番</w:t>
      </w:r>
      <w:r w:rsidRPr="009D639A">
        <w:rPr>
          <w:rFonts w:asciiTheme="minorEastAsia" w:hAnsiTheme="minorEastAsia" w:hint="eastAsia"/>
          <w:kern w:val="0"/>
          <w:sz w:val="24"/>
          <w:szCs w:val="24"/>
          <w:fitText w:val="1440" w:id="1925399566"/>
        </w:rPr>
        <w:t>号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4E24A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9D639A" w:rsidRDefault="009D639A" w:rsidP="009D639A">
      <w:pPr>
        <w:ind w:left="255" w:hangingChars="100" w:hanging="255"/>
        <w:rPr>
          <w:rFonts w:asciiTheme="minorEastAsia" w:hAnsiTheme="minorEastAsia"/>
          <w:sz w:val="24"/>
          <w:szCs w:val="24"/>
        </w:rPr>
      </w:pPr>
    </w:p>
    <w:p w:rsidR="009D639A" w:rsidRDefault="009D639A" w:rsidP="009D639A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出前講座の実施結果について，下記のとおり報告します。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100"/>
        <w:gridCol w:w="7288"/>
      </w:tblGrid>
      <w:tr w:rsidR="009D639A" w:rsidTr="009D639A">
        <w:trPr>
          <w:trHeight w:val="567"/>
        </w:trPr>
        <w:tc>
          <w:tcPr>
            <w:tcW w:w="2100" w:type="dxa"/>
            <w:vAlign w:val="center"/>
          </w:tcPr>
          <w:p w:rsidR="009D639A" w:rsidRDefault="009D639A" w:rsidP="009D639A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出前講座名</w:t>
            </w:r>
          </w:p>
        </w:tc>
        <w:tc>
          <w:tcPr>
            <w:tcW w:w="7288" w:type="dxa"/>
            <w:vAlign w:val="center"/>
          </w:tcPr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39A" w:rsidTr="009D639A">
        <w:trPr>
          <w:trHeight w:val="567"/>
        </w:trPr>
        <w:tc>
          <w:tcPr>
            <w:tcW w:w="2100" w:type="dxa"/>
            <w:vAlign w:val="center"/>
          </w:tcPr>
          <w:p w:rsidR="009D639A" w:rsidRDefault="009D639A" w:rsidP="009D639A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開催日時</w:t>
            </w:r>
          </w:p>
        </w:tc>
        <w:tc>
          <w:tcPr>
            <w:tcW w:w="7288" w:type="dxa"/>
            <w:vAlign w:val="center"/>
          </w:tcPr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）　　時　　分～　　時　　分</w:t>
            </w:r>
          </w:p>
        </w:tc>
      </w:tr>
      <w:tr w:rsidR="009D639A" w:rsidTr="009D639A">
        <w:trPr>
          <w:trHeight w:val="1020"/>
        </w:trPr>
        <w:tc>
          <w:tcPr>
            <w:tcW w:w="2100" w:type="dxa"/>
            <w:vAlign w:val="center"/>
          </w:tcPr>
          <w:p w:rsidR="009D639A" w:rsidRDefault="009D639A" w:rsidP="009D639A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開催場所</w:t>
            </w:r>
          </w:p>
        </w:tc>
        <w:tc>
          <w:tcPr>
            <w:tcW w:w="7288" w:type="dxa"/>
            <w:vAlign w:val="center"/>
          </w:tcPr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（会場名）</w:t>
            </w: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（所在地）</w:t>
            </w:r>
          </w:p>
        </w:tc>
      </w:tr>
      <w:tr w:rsidR="009D639A" w:rsidTr="009D639A">
        <w:trPr>
          <w:trHeight w:val="567"/>
        </w:trPr>
        <w:tc>
          <w:tcPr>
            <w:tcW w:w="2100" w:type="dxa"/>
            <w:vAlign w:val="center"/>
          </w:tcPr>
          <w:p w:rsidR="009D639A" w:rsidRDefault="009D639A" w:rsidP="009D639A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288" w:type="dxa"/>
            <w:vAlign w:val="center"/>
          </w:tcPr>
          <w:p w:rsidR="009D639A" w:rsidRDefault="00720F02" w:rsidP="009D639A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F0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人</w:t>
            </w:r>
          </w:p>
        </w:tc>
      </w:tr>
      <w:tr w:rsidR="009D639A" w:rsidTr="009D639A">
        <w:tc>
          <w:tcPr>
            <w:tcW w:w="2100" w:type="dxa"/>
            <w:vAlign w:val="center"/>
          </w:tcPr>
          <w:p w:rsidR="009D639A" w:rsidRDefault="009D639A" w:rsidP="003E5E1C">
            <w:pPr>
              <w:spacing w:line="380" w:lineRule="exact"/>
              <w:ind w:left="255" w:hangingChars="100" w:hanging="25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3E5E1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今回の講座について</w:t>
            </w:r>
          </w:p>
        </w:tc>
        <w:tc>
          <w:tcPr>
            <w:tcW w:w="7288" w:type="dxa"/>
          </w:tcPr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（該当する番号を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で囲んで下さい。）</w:t>
            </w: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①よく理解できた</w:t>
            </w: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②多少理解できた</w:t>
            </w: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③理解できなかった</w:t>
            </w:r>
          </w:p>
        </w:tc>
      </w:tr>
      <w:tr w:rsidR="009D639A" w:rsidTr="009D639A">
        <w:tc>
          <w:tcPr>
            <w:tcW w:w="2100" w:type="dxa"/>
            <w:vAlign w:val="center"/>
          </w:tcPr>
          <w:p w:rsidR="009D639A" w:rsidRDefault="003E5E1C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="009D639A">
              <w:rPr>
                <w:rFonts w:asciiTheme="minorEastAsia" w:hAnsiTheme="minorEastAsia" w:hint="eastAsia"/>
                <w:sz w:val="24"/>
                <w:szCs w:val="24"/>
              </w:rPr>
              <w:t>講座の感想</w:t>
            </w:r>
          </w:p>
        </w:tc>
        <w:tc>
          <w:tcPr>
            <w:tcW w:w="7288" w:type="dxa"/>
          </w:tcPr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39A" w:rsidTr="009D639A">
        <w:tc>
          <w:tcPr>
            <w:tcW w:w="2100" w:type="dxa"/>
            <w:vAlign w:val="center"/>
          </w:tcPr>
          <w:p w:rsidR="009D639A" w:rsidRDefault="003E5E1C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３　</w:t>
            </w:r>
            <w:r w:rsidR="009D639A" w:rsidRPr="003E5E1C">
              <w:rPr>
                <w:rFonts w:asciiTheme="minorEastAsia" w:hAnsiTheme="minorEastAsia" w:hint="eastAsia"/>
                <w:w w:val="88"/>
                <w:kern w:val="0"/>
                <w:sz w:val="24"/>
                <w:szCs w:val="24"/>
                <w:fitText w:val="1275" w:id="1936378880"/>
              </w:rPr>
              <w:t>希望</w:t>
            </w:r>
            <w:r w:rsidRPr="003E5E1C">
              <w:rPr>
                <w:rFonts w:asciiTheme="minorEastAsia" w:hAnsiTheme="minorEastAsia" w:hint="eastAsia"/>
                <w:w w:val="88"/>
                <w:kern w:val="0"/>
                <w:sz w:val="24"/>
                <w:szCs w:val="24"/>
                <w:fitText w:val="1275" w:id="1936378880"/>
              </w:rPr>
              <w:t>・</w:t>
            </w:r>
            <w:r w:rsidR="009D639A" w:rsidRPr="003E5E1C">
              <w:rPr>
                <w:rFonts w:asciiTheme="minorEastAsia" w:hAnsiTheme="minorEastAsia" w:hint="eastAsia"/>
                <w:w w:val="88"/>
                <w:kern w:val="0"/>
                <w:sz w:val="24"/>
                <w:szCs w:val="24"/>
                <w:fitText w:val="1275" w:id="1936378880"/>
              </w:rPr>
              <w:t>要望</w:t>
            </w:r>
            <w:r w:rsidR="009D639A" w:rsidRPr="003E5E1C">
              <w:rPr>
                <w:rFonts w:asciiTheme="minorEastAsia" w:hAnsiTheme="minorEastAsia" w:hint="eastAsia"/>
                <w:spacing w:val="7"/>
                <w:w w:val="88"/>
                <w:kern w:val="0"/>
                <w:sz w:val="24"/>
                <w:szCs w:val="24"/>
                <w:fitText w:val="1275" w:id="1936378880"/>
              </w:rPr>
              <w:t>等</w:t>
            </w:r>
          </w:p>
        </w:tc>
        <w:tc>
          <w:tcPr>
            <w:tcW w:w="7288" w:type="dxa"/>
          </w:tcPr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9D639A" w:rsidRDefault="009D639A" w:rsidP="009D639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B3465" w:rsidRDefault="00BB3465" w:rsidP="009D639A">
      <w:pPr>
        <w:wordWrap w:val="0"/>
        <w:autoSpaceDE w:val="0"/>
        <w:autoSpaceDN w:val="0"/>
        <w:rPr>
          <w:rFonts w:cs="ＭＳ 明朝"/>
        </w:rPr>
      </w:pPr>
    </w:p>
    <w:sectPr w:rsidR="00BB3465" w:rsidSect="009D639A">
      <w:pgSz w:w="11906" w:h="16838" w:code="9"/>
      <w:pgMar w:top="1134" w:right="1134" w:bottom="1134" w:left="1134" w:header="851" w:footer="992" w:gutter="0"/>
      <w:cols w:space="425"/>
      <w:docGrid w:type="linesAndChars" w:linePitch="428" w:charSpace="3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CE" w:rsidRDefault="006D1CCE" w:rsidP="005D76F9">
      <w:r>
        <w:separator/>
      </w:r>
    </w:p>
  </w:endnote>
  <w:endnote w:type="continuationSeparator" w:id="0">
    <w:p w:rsidR="006D1CCE" w:rsidRDefault="006D1CCE" w:rsidP="005D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CE" w:rsidRDefault="006D1CCE" w:rsidP="005D76F9">
      <w:r>
        <w:separator/>
      </w:r>
    </w:p>
  </w:footnote>
  <w:footnote w:type="continuationSeparator" w:id="0">
    <w:p w:rsidR="006D1CCE" w:rsidRDefault="006D1CCE" w:rsidP="005D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72C9"/>
    <w:multiLevelType w:val="hybridMultilevel"/>
    <w:tmpl w:val="D0C4AAA4"/>
    <w:lvl w:ilvl="0" w:tplc="A96E7D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C35AF7"/>
    <w:multiLevelType w:val="hybridMultilevel"/>
    <w:tmpl w:val="A536AC82"/>
    <w:lvl w:ilvl="0" w:tplc="ABA69A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oNotHyphenateCaps/>
  <w:drawingGridHorizontalSpacing w:val="275"/>
  <w:drawingGridVerticalSpacing w:val="21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15"/>
    <w:rsid w:val="000A7B1C"/>
    <w:rsid w:val="001B30E6"/>
    <w:rsid w:val="001D32ED"/>
    <w:rsid w:val="001E3BFE"/>
    <w:rsid w:val="001E6F85"/>
    <w:rsid w:val="00266E81"/>
    <w:rsid w:val="002A6F15"/>
    <w:rsid w:val="003E5E1C"/>
    <w:rsid w:val="00437FE3"/>
    <w:rsid w:val="005D76F9"/>
    <w:rsid w:val="006D1CCE"/>
    <w:rsid w:val="00720F02"/>
    <w:rsid w:val="00951415"/>
    <w:rsid w:val="009A4380"/>
    <w:rsid w:val="009D639A"/>
    <w:rsid w:val="00A0534C"/>
    <w:rsid w:val="00AA7800"/>
    <w:rsid w:val="00B83514"/>
    <w:rsid w:val="00BB3465"/>
    <w:rsid w:val="00BE1F9C"/>
    <w:rsid w:val="00D16DB3"/>
    <w:rsid w:val="00DE6499"/>
    <w:rsid w:val="00DF4D02"/>
    <w:rsid w:val="00E26A14"/>
    <w:rsid w:val="00E33A01"/>
    <w:rsid w:val="00E47365"/>
    <w:rsid w:val="00ED1820"/>
    <w:rsid w:val="00F3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6EFEEB"/>
  <w15:docId w15:val="{4A118710-A558-41B7-92F6-411E3185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4"/>
      <w:szCs w:val="24"/>
    </w:rPr>
  </w:style>
  <w:style w:type="paragraph" w:styleId="a5">
    <w:name w:val="Closing"/>
    <w:basedOn w:val="a"/>
    <w:semiHidden/>
    <w:pPr>
      <w:jc w:val="right"/>
    </w:pPr>
    <w:rPr>
      <w:sz w:val="24"/>
      <w:szCs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9D639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6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39A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437F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20840;&#24193;\zencyou\&#21508;&#31278;&#27096;&#24335;\04&#32207;&#21209;&#35506;\&#9733;&#20363;&#35215;&#23529;&#26619;&#65288;&#25913;&#27491;&#35201;&#38936;&#12394;&#12393;&#65289;\&#12486;&#12531;&#12503;&#12524;&#12540;&#12488;&#26465;&#20363;&#26032;&#3521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EF19-3AB5-440B-A441-2FF13106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テンプレート条例新規.dotx</Template>
  <TotalTime>1</TotalTime>
  <Pages>3</Pages>
  <Words>682</Words>
  <Characters>648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条例改正要領</vt:lpstr>
      <vt:lpstr>平成１４年１０月１８日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条例改正要領</dc:title>
  <dc:creator>大林 紀彦</dc:creator>
  <cp:lastModifiedBy>原 恵子</cp:lastModifiedBy>
  <cp:revision>2</cp:revision>
  <cp:lastPrinted>2019-04-06T04:56:00Z</cp:lastPrinted>
  <dcterms:created xsi:type="dcterms:W3CDTF">2019-04-16T10:13:00Z</dcterms:created>
  <dcterms:modified xsi:type="dcterms:W3CDTF">2019-04-16T10:13:00Z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17386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