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1460" w:rsidRPr="005C3F4F" w:rsidRDefault="00020A53" w:rsidP="00020A53">
      <w:r>
        <w:rPr>
          <w:rFonts w:hint="eastAsia"/>
        </w:rPr>
        <w:t>様式第２号（第６条関係）</w:t>
      </w:r>
    </w:p>
    <w:tbl>
      <w:tblPr>
        <w:tblW w:w="0" w:type="auto"/>
        <w:tblInd w:w="58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735"/>
      </w:tblGrid>
      <w:tr w:rsidR="00311460">
        <w:trPr>
          <w:cantSplit/>
          <w:trHeight w:val="4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pPr>
              <w:jc w:val="center"/>
            </w:pPr>
            <w:r>
              <w:rPr>
                <w:rFonts w:hint="eastAsia"/>
                <w:szCs w:val="20"/>
              </w:rPr>
              <w:t>整理番号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311460" w:rsidRDefault="00311460">
      <w:pPr>
        <w:jc w:val="center"/>
        <w:rPr>
          <w:sz w:val="28"/>
          <w:szCs w:val="20"/>
        </w:rPr>
      </w:pPr>
    </w:p>
    <w:p w:rsidR="00311460" w:rsidRDefault="00311460">
      <w:pPr>
        <w:ind w:firstLine="2258"/>
        <w:jc w:val="left"/>
      </w:pPr>
      <w:r>
        <w:rPr>
          <w:rFonts w:hint="eastAsia"/>
          <w:sz w:val="32"/>
          <w:szCs w:val="20"/>
        </w:rPr>
        <w:t>簡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易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専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用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水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道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廃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止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届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出</w:t>
      </w:r>
      <w:r>
        <w:rPr>
          <w:rFonts w:eastAsia="Times New Roman" w:cs="Century"/>
          <w:sz w:val="32"/>
          <w:szCs w:val="20"/>
        </w:rPr>
        <w:t xml:space="preserve"> </w:t>
      </w:r>
      <w:r>
        <w:rPr>
          <w:rFonts w:hint="eastAsia"/>
          <w:sz w:val="32"/>
          <w:szCs w:val="20"/>
        </w:rPr>
        <w:t>書</w:t>
      </w:r>
    </w:p>
    <w:p w:rsidR="00311460" w:rsidRDefault="00311460">
      <w:pPr>
        <w:rPr>
          <w:sz w:val="32"/>
          <w:szCs w:val="20"/>
        </w:rPr>
      </w:pPr>
    </w:p>
    <w:p w:rsidR="00311460" w:rsidRDefault="00311460">
      <w:r>
        <w:rPr>
          <w:rFonts w:hint="eastAsia"/>
          <w:szCs w:val="20"/>
        </w:rPr>
        <w:t xml:space="preserve">　　　　　　　　　　　　　　　　　　　　　　　　　　　　　　　　　　年　　　月　　　日</w:t>
      </w:r>
    </w:p>
    <w:p w:rsidR="00311460" w:rsidRDefault="00311460">
      <w:r>
        <w:rPr>
          <w:rFonts w:hint="eastAsia"/>
          <w:color w:val="FFFFFF"/>
          <w:szCs w:val="20"/>
        </w:rPr>
        <w:t>坂出市水道事業</w:t>
      </w:r>
    </w:p>
    <w:p w:rsidR="00311460" w:rsidRDefault="00311460">
      <w:r>
        <w:rPr>
          <w:rFonts w:hint="eastAsia"/>
          <w:spacing w:val="20"/>
          <w:szCs w:val="20"/>
        </w:rPr>
        <w:t>坂出市長　　　　　　　殿</w:t>
      </w:r>
    </w:p>
    <w:p w:rsidR="00311460" w:rsidRDefault="00311460">
      <w:pPr>
        <w:rPr>
          <w:spacing w:val="20"/>
          <w:szCs w:val="20"/>
        </w:rPr>
      </w:pPr>
    </w:p>
    <w:p w:rsidR="00311460" w:rsidRDefault="00311460">
      <w:r>
        <w:rPr>
          <w:rFonts w:hint="eastAsia"/>
          <w:szCs w:val="20"/>
        </w:rPr>
        <w:t xml:space="preserve">　　　　　　　　　　　　　　　　　　　　届出者　　住　所</w:t>
      </w:r>
    </w:p>
    <w:p w:rsidR="00311460" w:rsidRDefault="00311460">
      <w:r>
        <w:rPr>
          <w:rFonts w:hint="eastAsia"/>
          <w:szCs w:val="20"/>
        </w:rPr>
        <w:t xml:space="preserve">　　　　　　　　　　　　　　　　　　　　　　　　　　　　</w:t>
      </w:r>
    </w:p>
    <w:p w:rsidR="00311460" w:rsidRDefault="00311460">
      <w:r>
        <w:rPr>
          <w:rFonts w:hint="eastAsia"/>
          <w:szCs w:val="20"/>
        </w:rPr>
        <w:t xml:space="preserve">　　　　　　　　　　　　　　　　　　　　　　　　　氏　名</w:t>
      </w:r>
    </w:p>
    <w:p w:rsidR="00311460" w:rsidRDefault="003C4F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52070</wp:posOffset>
                </wp:positionV>
                <wp:extent cx="2343150" cy="460375"/>
                <wp:effectExtent l="9525" t="18415" r="952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60375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47E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.85pt;margin-top:4.1pt;width:184.5pt;height:36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" adj="3700" strokeweight=".26mm">
                <v:stroke joinstyle="miter" endcap="square"/>
              </v:shape>
            </w:pict>
          </mc:Fallback>
        </mc:AlternateContent>
      </w:r>
      <w:r w:rsidR="00311460">
        <w:rPr>
          <w:rFonts w:hint="eastAsia"/>
          <w:sz w:val="18"/>
          <w:szCs w:val="20"/>
        </w:rPr>
        <w:t xml:space="preserve">　　　　　　　　　　　　　　　　　　　　　　　　　　　　　　法人にあっては，主たる事務所の所在地</w:t>
      </w:r>
    </w:p>
    <w:p w:rsidR="00311460" w:rsidRDefault="00311460">
      <w:r>
        <w:rPr>
          <w:rFonts w:hint="eastAsia"/>
          <w:sz w:val="18"/>
          <w:szCs w:val="20"/>
        </w:rPr>
        <w:t xml:space="preserve">　　　　　　　　　　　　　　　　　　　　　　　　　　　　　　ならびに名称および代表者の氏名</w:t>
      </w:r>
    </w:p>
    <w:p w:rsidR="00311460" w:rsidRDefault="00311460">
      <w:pPr>
        <w:jc w:val="center"/>
        <w:rPr>
          <w:sz w:val="18"/>
          <w:szCs w:val="20"/>
        </w:rPr>
      </w:pPr>
    </w:p>
    <w:p w:rsidR="00311460" w:rsidRDefault="00311460">
      <w:pPr>
        <w:jc w:val="center"/>
      </w:pPr>
      <w:r>
        <w:rPr>
          <w:rFonts w:hint="eastAsia"/>
          <w:szCs w:val="20"/>
        </w:rPr>
        <w:t>簡易専用水道を廃止したので，坂出市簡易専用水道設置要綱第６条の規定により届け出</w:t>
      </w:r>
      <w:r>
        <w:rPr>
          <w:rFonts w:hint="eastAsia"/>
        </w:rPr>
        <w:t>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673"/>
      </w:tblGrid>
      <w:tr w:rsidR="00311460">
        <w:trPr>
          <w:cantSplit/>
          <w:trHeight w:val="103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rPr>
                <w:szCs w:val="20"/>
              </w:rPr>
            </w:pPr>
          </w:p>
          <w:p w:rsidR="00311460" w:rsidRDefault="00311460">
            <w:pPr>
              <w:rPr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60" w:rsidRDefault="00311460">
            <w:pPr>
              <w:snapToGrid w:val="0"/>
              <w:rPr>
                <w:szCs w:val="20"/>
              </w:rPr>
            </w:pPr>
          </w:p>
        </w:tc>
      </w:tr>
      <w:tr w:rsidR="00311460">
        <w:trPr>
          <w:cantSplit/>
          <w:trHeight w:val="1122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rPr>
                <w:szCs w:val="20"/>
              </w:rPr>
            </w:pPr>
          </w:p>
          <w:p w:rsidR="00311460" w:rsidRDefault="00311460">
            <w:r>
              <w:rPr>
                <w:rFonts w:hint="eastAsia"/>
                <w:szCs w:val="20"/>
              </w:rPr>
              <w:t>建築物等の所在地</w:t>
            </w:r>
          </w:p>
          <w:p w:rsidR="00311460" w:rsidRDefault="00311460">
            <w:pPr>
              <w:rPr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60" w:rsidRDefault="00311460">
            <w:pPr>
              <w:snapToGrid w:val="0"/>
              <w:rPr>
                <w:szCs w:val="20"/>
              </w:rPr>
            </w:pPr>
          </w:p>
        </w:tc>
      </w:tr>
      <w:tr w:rsidR="00311460">
        <w:trPr>
          <w:cantSplit/>
          <w:trHeight w:val="125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r>
              <w:rPr>
                <w:rFonts w:hint="eastAsia"/>
                <w:szCs w:val="20"/>
              </w:rPr>
              <w:t>水の供給を受</w:t>
            </w:r>
            <w:bookmarkStart w:id="0" w:name="_GoBack"/>
            <w:bookmarkEnd w:id="0"/>
            <w:r>
              <w:rPr>
                <w:rFonts w:hint="eastAsia"/>
                <w:szCs w:val="20"/>
              </w:rPr>
              <w:t>ける</w:t>
            </w:r>
          </w:p>
          <w:p w:rsidR="00311460" w:rsidRDefault="00311460">
            <w:r>
              <w:rPr>
                <w:rFonts w:hint="eastAsia"/>
                <w:szCs w:val="20"/>
              </w:rPr>
              <w:t>水道事業の名称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60" w:rsidRDefault="00311460">
            <w:pPr>
              <w:snapToGrid w:val="0"/>
              <w:rPr>
                <w:szCs w:val="20"/>
              </w:rPr>
            </w:pPr>
          </w:p>
        </w:tc>
      </w:tr>
      <w:tr w:rsidR="00311460">
        <w:trPr>
          <w:cantSplit/>
          <w:trHeight w:val="100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rPr>
                <w:szCs w:val="20"/>
              </w:rPr>
            </w:pPr>
          </w:p>
          <w:p w:rsidR="00311460" w:rsidRDefault="00311460">
            <w:r>
              <w:rPr>
                <w:rFonts w:hint="eastAsia"/>
                <w:szCs w:val="20"/>
              </w:rPr>
              <w:t>廃止の理由</w:t>
            </w:r>
          </w:p>
          <w:p w:rsidR="00311460" w:rsidRDefault="00311460">
            <w:pPr>
              <w:rPr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rPr>
                <w:szCs w:val="20"/>
              </w:rPr>
            </w:pPr>
          </w:p>
        </w:tc>
      </w:tr>
      <w:tr w:rsidR="00311460">
        <w:trPr>
          <w:cantSplit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rPr>
                <w:szCs w:val="20"/>
              </w:rPr>
            </w:pPr>
          </w:p>
          <w:p w:rsidR="00311460" w:rsidRDefault="00311460">
            <w:r>
              <w:rPr>
                <w:rFonts w:hint="eastAsia"/>
                <w:szCs w:val="20"/>
              </w:rPr>
              <w:t>廃止年月日</w:t>
            </w:r>
          </w:p>
          <w:p w:rsidR="00311460" w:rsidRDefault="00311460">
            <w:pPr>
              <w:rPr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60" w:rsidRDefault="00311460">
            <w:pPr>
              <w:snapToGrid w:val="0"/>
              <w:rPr>
                <w:szCs w:val="20"/>
              </w:rPr>
            </w:pPr>
          </w:p>
          <w:p w:rsidR="00311460" w:rsidRDefault="00311460">
            <w:pPr>
              <w:ind w:right="792" w:firstLine="2551"/>
            </w:pPr>
            <w:r>
              <w:rPr>
                <w:rFonts w:hint="eastAsia"/>
                <w:szCs w:val="20"/>
              </w:rPr>
              <w:t>年　　　　月　　　　日</w:t>
            </w:r>
          </w:p>
        </w:tc>
      </w:tr>
      <w:tr w:rsidR="00311460">
        <w:trPr>
          <w:cantSplit/>
          <w:trHeight w:val="1052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460" w:rsidRDefault="00311460">
            <w:pPr>
              <w:snapToGrid w:val="0"/>
              <w:rPr>
                <w:szCs w:val="20"/>
              </w:rPr>
            </w:pPr>
          </w:p>
          <w:p w:rsidR="00311460" w:rsidRDefault="00311460">
            <w:r>
              <w:rPr>
                <w:rFonts w:hint="eastAsia"/>
                <w:szCs w:val="20"/>
              </w:rPr>
              <w:t>受理年月日</w:t>
            </w:r>
          </w:p>
          <w:p w:rsidR="00311460" w:rsidRDefault="00311460">
            <w:pPr>
              <w:rPr>
                <w:szCs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60" w:rsidRDefault="00311460">
            <w:pPr>
              <w:ind w:right="792" w:firstLine="2551"/>
            </w:pPr>
            <w:r>
              <w:rPr>
                <w:rFonts w:hint="eastAsia"/>
                <w:szCs w:val="20"/>
              </w:rPr>
              <w:t>年　　　　月　　　　日</w:t>
            </w:r>
          </w:p>
        </w:tc>
      </w:tr>
    </w:tbl>
    <w:p w:rsidR="00311460" w:rsidRDefault="00311460">
      <w:pPr>
        <w:spacing w:line="240" w:lineRule="atLeast"/>
        <w:rPr>
          <w:rFonts w:ascii="ＭＳ 明朝" w:cs="ＭＳ 明朝"/>
          <w:szCs w:val="21"/>
        </w:rPr>
      </w:pPr>
    </w:p>
    <w:sectPr w:rsidR="00311460">
      <w:pgSz w:w="11906" w:h="16838"/>
      <w:pgMar w:top="1134" w:right="1134" w:bottom="1134" w:left="1418" w:header="720" w:footer="720" w:gutter="0"/>
      <w:cols w:space="720"/>
      <w:docGrid w:type="linesAndChars" w:linePitch="42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D6"/>
    <w:rsid w:val="00014EC9"/>
    <w:rsid w:val="00020A53"/>
    <w:rsid w:val="00311460"/>
    <w:rsid w:val="003C4F46"/>
    <w:rsid w:val="005C3F4F"/>
    <w:rsid w:val="00833E23"/>
    <w:rsid w:val="00AC6CF1"/>
    <w:rsid w:val="00B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83AD6-4F10-4C44-8E59-FB7E6B20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1">
    <w:name w:val="WW8Num1z1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2">
    <w:name w:val="WW8Num1z2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3">
    <w:name w:val="WW8Num1z3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4">
    <w:name w:val="WW8Num1z4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5">
    <w:name w:val="WW8Num1z5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6">
    <w:name w:val="WW8Num1z6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7">
    <w:name w:val="WW8Num1z7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1z8">
    <w:name w:val="WW8Num1z8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0">
    <w:name w:val="WW8Num2z0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1">
    <w:name w:val="WW8Num2z1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2">
    <w:name w:val="WW8Num2z2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3">
    <w:name w:val="WW8Num2z3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4">
    <w:name w:val="WW8Num2z4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5">
    <w:name w:val="WW8Num2z5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6">
    <w:name w:val="WW8Num2z6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7">
    <w:name w:val="WW8Num2z7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2z8">
    <w:name w:val="WW8Num2z8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0">
    <w:name w:val="WW8Num3z0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1">
    <w:name w:val="WW8Num3z1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2">
    <w:name w:val="WW8Num3z2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3">
    <w:name w:val="WW8Num3z3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4">
    <w:name w:val="WW8Num3z4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5">
    <w:name w:val="WW8Num3z5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6">
    <w:name w:val="WW8Num3z6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7">
    <w:name w:val="WW8Num3z7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WW8Num3z8">
    <w:name w:val="WW8Num3z8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1">
    <w:name w:val="段落フォント1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a3">
    <w:name w:val="吹き出し (文字)"/>
    <w:rPr>
      <w:rFonts w:ascii="Arial" w:eastAsia="ＭＳ ゴシック" w:hAnsi="Arial"/>
      <w:color w:val="auto"/>
      <w:kern w:val="1"/>
      <w:sz w:val="18"/>
      <w:lang w:val="en-US" w:eastAsia="ja-JP"/>
    </w:rPr>
  </w:style>
  <w:style w:type="character" w:customStyle="1" w:styleId="a4">
    <w:name w:val="ヘッダー (文字)"/>
    <w:rPr>
      <w:rFonts w:ascii="Century" w:eastAsia="ＭＳ 明朝" w:hAnsi="Century"/>
      <w:color w:val="auto"/>
      <w:kern w:val="1"/>
      <w:sz w:val="24"/>
      <w:lang w:val="en-US" w:eastAsia="ja-JP"/>
    </w:rPr>
  </w:style>
  <w:style w:type="character" w:customStyle="1" w:styleId="a5">
    <w:name w:val="フッター (文字)"/>
    <w:rPr>
      <w:rFonts w:ascii="Century" w:eastAsia="ＭＳ 明朝" w:hAnsi="Century"/>
      <w:color w:val="auto"/>
      <w:kern w:val="1"/>
      <w:sz w:val="24"/>
      <w:lang w:val="en-US" w:eastAsia="ja-JP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Times New Roman" w:hAnsi="Liberation Sans" w:cs="DejaVu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本文 (文字)"/>
    <w:basedOn w:val="a0"/>
    <w:link w:val="a6"/>
    <w:uiPriority w:val="99"/>
    <w:semiHidden/>
    <w:rPr>
      <w:rFonts w:ascii="Century" w:eastAsia="ＭＳ 明朝" w:hAnsi="Century"/>
      <w:kern w:val="1"/>
      <w:sz w:val="21"/>
      <w:szCs w:val="24"/>
    </w:rPr>
  </w:style>
  <w:style w:type="paragraph" w:styleId="a8">
    <w:name w:val="List"/>
    <w:basedOn w:val="a6"/>
    <w:uiPriority w:val="99"/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link w:val="10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10">
    <w:name w:val="吹き出し (文字)1"/>
    <w:basedOn w:val="a0"/>
    <w:link w:val="aa"/>
    <w:uiPriority w:val="99"/>
    <w:semiHidden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b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b"/>
    <w:uiPriority w:val="99"/>
    <w:semiHidden/>
    <w:rPr>
      <w:rFonts w:ascii="Century" w:eastAsia="ＭＳ 明朝" w:hAnsi="Century"/>
      <w:kern w:val="1"/>
      <w:sz w:val="21"/>
      <w:szCs w:val="24"/>
    </w:rPr>
  </w:style>
  <w:style w:type="paragraph" w:styleId="ac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c"/>
    <w:uiPriority w:val="99"/>
    <w:semiHidden/>
    <w:rPr>
      <w:rFonts w:ascii="Century" w:eastAsia="ＭＳ 明朝" w:hAnsi="Century"/>
      <w:kern w:val="1"/>
      <w:sz w:val="21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C1E5A2DF</Template>
  <TotalTime>1</TotalTime>
  <Pages>1</Pages>
  <Words>168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坂出市上下水道料金のコンビニ収納業務委託に関する仕様書（案）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坂出市上下水道料金のコンビニ収納業務委託に関する仕様書（案）</dc:title>
  <dc:subject/>
  <dc:creator>suidou11</dc:creator>
  <cp:keywords/>
  <dc:description/>
  <cp:lastModifiedBy>長尾 英昌</cp:lastModifiedBy>
  <cp:revision>3</cp:revision>
  <cp:lastPrinted>2018-03-08T04:19:00Z</cp:lastPrinted>
  <dcterms:created xsi:type="dcterms:W3CDTF">2018-12-05T07:17:00Z</dcterms:created>
  <dcterms:modified xsi:type="dcterms:W3CDTF">2018-12-05T07:21:00Z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000800ac000000000000010262b10207f74006b004c800</vt:lpwstr>
  </property>
</Properties>
</file>