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56" w:rsidRDefault="00D25129" w:rsidP="007A04A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A04A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年　　　月　　　日</w:t>
      </w:r>
    </w:p>
    <w:p w:rsidR="007A04A8" w:rsidRDefault="007A04A8">
      <w:pPr>
        <w:rPr>
          <w:rFonts w:ascii="ＭＳ 明朝" w:eastAsia="ＭＳ 明朝" w:hAnsi="ＭＳ 明朝"/>
          <w:sz w:val="24"/>
          <w:szCs w:val="24"/>
        </w:rPr>
      </w:pPr>
    </w:p>
    <w:p w:rsidR="00D25129" w:rsidRDefault="00D25129" w:rsidP="007A04A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坂出市消防団長　　殿</w:t>
      </w:r>
    </w:p>
    <w:p w:rsidR="00D25129" w:rsidRDefault="00D25129">
      <w:pPr>
        <w:rPr>
          <w:rFonts w:ascii="ＭＳ 明朝" w:eastAsia="ＭＳ 明朝" w:hAnsi="ＭＳ 明朝"/>
          <w:sz w:val="24"/>
          <w:szCs w:val="24"/>
        </w:rPr>
      </w:pPr>
    </w:p>
    <w:p w:rsidR="00D25129" w:rsidRDefault="00D25129">
      <w:pPr>
        <w:rPr>
          <w:rFonts w:ascii="ＭＳ 明朝" w:eastAsia="ＭＳ 明朝" w:hAnsi="ＭＳ 明朝"/>
          <w:sz w:val="24"/>
          <w:szCs w:val="24"/>
        </w:rPr>
      </w:pPr>
    </w:p>
    <w:p w:rsidR="00D25129" w:rsidRPr="007A04A8" w:rsidRDefault="00D25129" w:rsidP="007A04A8">
      <w:pPr>
        <w:spacing w:line="480" w:lineRule="auto"/>
        <w:ind w:firstLineChars="1535" w:firstLine="3684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　住所</w:t>
      </w:r>
      <w:r w:rsidR="007A04A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D25129" w:rsidRDefault="00D25129" w:rsidP="007A04A8">
      <w:pPr>
        <w:spacing w:line="480" w:lineRule="auto"/>
        <w:ind w:firstLineChars="1535" w:firstLine="3684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氏名</w:t>
      </w:r>
      <w:r w:rsidR="007A04A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7A04A8" w:rsidRPr="007A04A8" w:rsidRDefault="007A04A8" w:rsidP="007A04A8">
      <w:pPr>
        <w:spacing w:line="360" w:lineRule="auto"/>
        <w:ind w:firstLineChars="1535" w:firstLine="3684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電話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D25129" w:rsidRDefault="00D25129">
      <w:pPr>
        <w:rPr>
          <w:rFonts w:ascii="ＭＳ 明朝" w:eastAsia="ＭＳ 明朝" w:hAnsi="ＭＳ 明朝"/>
          <w:sz w:val="24"/>
          <w:szCs w:val="24"/>
        </w:rPr>
      </w:pPr>
    </w:p>
    <w:p w:rsidR="00D25129" w:rsidRPr="00D25129" w:rsidRDefault="00D25129" w:rsidP="00D25129">
      <w:pPr>
        <w:jc w:val="center"/>
        <w:rPr>
          <w:rFonts w:ascii="ＭＳ 明朝" w:eastAsia="ＭＳ 明朝" w:hAnsi="ＭＳ 明朝"/>
          <w:sz w:val="32"/>
          <w:szCs w:val="32"/>
        </w:rPr>
      </w:pPr>
      <w:r w:rsidRPr="00D25129">
        <w:rPr>
          <w:rFonts w:ascii="ＭＳ 明朝" w:eastAsia="ＭＳ 明朝" w:hAnsi="ＭＳ 明朝" w:hint="eastAsia"/>
          <w:sz w:val="32"/>
          <w:szCs w:val="32"/>
        </w:rPr>
        <w:t>女性分団（チームコスモス）活動依頼書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822"/>
        <w:gridCol w:w="3823"/>
        <w:gridCol w:w="2657"/>
      </w:tblGrid>
      <w:tr w:rsidR="00D25129" w:rsidTr="007A04A8">
        <w:trPr>
          <w:trHeight w:val="794"/>
          <w:jc w:val="center"/>
        </w:trPr>
        <w:tc>
          <w:tcPr>
            <w:tcW w:w="1871" w:type="dxa"/>
            <w:vAlign w:val="center"/>
          </w:tcPr>
          <w:p w:rsidR="00D25129" w:rsidRDefault="007A04A8" w:rsidP="00D251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依頼</w:t>
            </w:r>
            <w:r w:rsidR="00D25129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7302" w:type="dxa"/>
            <w:gridSpan w:val="3"/>
            <w:vAlign w:val="center"/>
          </w:tcPr>
          <w:p w:rsidR="00D25129" w:rsidRDefault="00D251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5129" w:rsidTr="007A04A8">
        <w:trPr>
          <w:trHeight w:val="964"/>
          <w:jc w:val="center"/>
        </w:trPr>
        <w:tc>
          <w:tcPr>
            <w:tcW w:w="1871" w:type="dxa"/>
            <w:vAlign w:val="center"/>
          </w:tcPr>
          <w:p w:rsidR="00D25129" w:rsidRDefault="00D25129" w:rsidP="00D251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　　時</w:t>
            </w:r>
          </w:p>
        </w:tc>
        <w:tc>
          <w:tcPr>
            <w:tcW w:w="7302" w:type="dxa"/>
            <w:gridSpan w:val="3"/>
            <w:vAlign w:val="center"/>
          </w:tcPr>
          <w:p w:rsidR="00D25129" w:rsidRDefault="007A04A8" w:rsidP="007A04A8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</w:t>
            </w:r>
          </w:p>
          <w:p w:rsidR="007A04A8" w:rsidRPr="007A04A8" w:rsidRDefault="007A04A8" w:rsidP="007A04A8">
            <w:pPr>
              <w:ind w:firstLineChars="1000" w:firstLine="24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　　　分　　～　　　時　　　分</w:t>
            </w:r>
          </w:p>
        </w:tc>
      </w:tr>
      <w:tr w:rsidR="00D25129" w:rsidTr="007A04A8">
        <w:trPr>
          <w:trHeight w:val="907"/>
          <w:jc w:val="center"/>
        </w:trPr>
        <w:tc>
          <w:tcPr>
            <w:tcW w:w="1871" w:type="dxa"/>
            <w:vAlign w:val="center"/>
          </w:tcPr>
          <w:p w:rsidR="00D25129" w:rsidRDefault="00D25129" w:rsidP="00D251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活動場所</w:t>
            </w:r>
          </w:p>
        </w:tc>
        <w:tc>
          <w:tcPr>
            <w:tcW w:w="7302" w:type="dxa"/>
            <w:gridSpan w:val="3"/>
            <w:vAlign w:val="center"/>
          </w:tcPr>
          <w:p w:rsidR="00D25129" w:rsidRDefault="00D251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5129" w:rsidTr="007A04A8">
        <w:trPr>
          <w:trHeight w:val="2494"/>
          <w:jc w:val="center"/>
        </w:trPr>
        <w:tc>
          <w:tcPr>
            <w:tcW w:w="1871" w:type="dxa"/>
            <w:vAlign w:val="center"/>
          </w:tcPr>
          <w:p w:rsidR="00D25129" w:rsidRDefault="00D25129" w:rsidP="00D251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活動の概要</w:t>
            </w:r>
          </w:p>
        </w:tc>
        <w:tc>
          <w:tcPr>
            <w:tcW w:w="7302" w:type="dxa"/>
            <w:gridSpan w:val="3"/>
            <w:vAlign w:val="center"/>
          </w:tcPr>
          <w:p w:rsidR="00D25129" w:rsidRDefault="00D251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5129" w:rsidTr="007A04A8">
        <w:trPr>
          <w:trHeight w:val="510"/>
          <w:jc w:val="center"/>
        </w:trPr>
        <w:tc>
          <w:tcPr>
            <w:tcW w:w="1871" w:type="dxa"/>
            <w:vMerge w:val="restart"/>
            <w:vAlign w:val="center"/>
          </w:tcPr>
          <w:p w:rsidR="00D25129" w:rsidRDefault="00D25129" w:rsidP="00D251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  <w:p w:rsidR="00D25129" w:rsidRDefault="00D25129" w:rsidP="00D251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822" w:type="dxa"/>
            <w:vAlign w:val="center"/>
          </w:tcPr>
          <w:p w:rsidR="00D25129" w:rsidRDefault="00D25129" w:rsidP="00D251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480" w:type="dxa"/>
            <w:gridSpan w:val="2"/>
          </w:tcPr>
          <w:p w:rsidR="00D25129" w:rsidRDefault="00D251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5129" w:rsidTr="007A04A8">
        <w:trPr>
          <w:trHeight w:val="510"/>
          <w:jc w:val="center"/>
        </w:trPr>
        <w:tc>
          <w:tcPr>
            <w:tcW w:w="1871" w:type="dxa"/>
            <w:vMerge/>
            <w:vAlign w:val="center"/>
          </w:tcPr>
          <w:p w:rsidR="00D25129" w:rsidRDefault="00D25129" w:rsidP="00D251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D25129" w:rsidRDefault="00D25129" w:rsidP="00D251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480" w:type="dxa"/>
            <w:gridSpan w:val="2"/>
          </w:tcPr>
          <w:p w:rsidR="00D25129" w:rsidRDefault="00D251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5129" w:rsidTr="007A04A8">
        <w:trPr>
          <w:trHeight w:val="510"/>
          <w:jc w:val="center"/>
        </w:trPr>
        <w:tc>
          <w:tcPr>
            <w:tcW w:w="1871" w:type="dxa"/>
            <w:vMerge/>
            <w:vAlign w:val="center"/>
          </w:tcPr>
          <w:p w:rsidR="00D25129" w:rsidRDefault="00D25129" w:rsidP="00D251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D25129" w:rsidRDefault="00D25129" w:rsidP="00D251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6480" w:type="dxa"/>
            <w:gridSpan w:val="2"/>
          </w:tcPr>
          <w:p w:rsidR="00D25129" w:rsidRDefault="00D251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5129" w:rsidTr="007A04A8">
        <w:trPr>
          <w:trHeight w:val="624"/>
          <w:jc w:val="center"/>
        </w:trPr>
        <w:tc>
          <w:tcPr>
            <w:tcW w:w="1871" w:type="dxa"/>
            <w:vAlign w:val="center"/>
          </w:tcPr>
          <w:p w:rsidR="00D25129" w:rsidRDefault="00D25129" w:rsidP="00D251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派遣依頼人数</w:t>
            </w:r>
          </w:p>
        </w:tc>
        <w:tc>
          <w:tcPr>
            <w:tcW w:w="7302" w:type="dxa"/>
            <w:gridSpan w:val="3"/>
            <w:vAlign w:val="center"/>
          </w:tcPr>
          <w:p w:rsidR="00D25129" w:rsidRDefault="00D251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人</w:t>
            </w:r>
          </w:p>
        </w:tc>
      </w:tr>
      <w:tr w:rsidR="00D25129" w:rsidTr="007A04A8">
        <w:trPr>
          <w:trHeight w:val="624"/>
          <w:jc w:val="center"/>
        </w:trPr>
        <w:tc>
          <w:tcPr>
            <w:tcW w:w="1871" w:type="dxa"/>
            <w:vAlign w:val="center"/>
          </w:tcPr>
          <w:p w:rsidR="00D25129" w:rsidRDefault="00D25129" w:rsidP="00D251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集合場所</w:t>
            </w:r>
          </w:p>
        </w:tc>
        <w:tc>
          <w:tcPr>
            <w:tcW w:w="4645" w:type="dxa"/>
            <w:gridSpan w:val="2"/>
            <w:vAlign w:val="center"/>
          </w:tcPr>
          <w:p w:rsidR="00D25129" w:rsidRDefault="00D251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D25129" w:rsidRDefault="007A04A8" w:rsidP="007A04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駐車場 　有 </w:t>
            </w:r>
            <w:r w:rsidR="00D25129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D25129"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</w:tr>
      <w:tr w:rsidR="00B94B6F" w:rsidTr="00DD3CE9">
        <w:trPr>
          <w:trHeight w:val="1191"/>
          <w:jc w:val="center"/>
        </w:trPr>
        <w:tc>
          <w:tcPr>
            <w:tcW w:w="1871" w:type="dxa"/>
            <w:vAlign w:val="center"/>
          </w:tcPr>
          <w:p w:rsidR="00B94B6F" w:rsidRDefault="00B94B6F" w:rsidP="00D251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  <w:p w:rsidR="00B94B6F" w:rsidRDefault="00B94B6F" w:rsidP="00D251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（準備物等）</w:t>
            </w:r>
          </w:p>
        </w:tc>
        <w:tc>
          <w:tcPr>
            <w:tcW w:w="7302" w:type="dxa"/>
            <w:gridSpan w:val="3"/>
            <w:vAlign w:val="center"/>
          </w:tcPr>
          <w:p w:rsidR="00B94B6F" w:rsidRDefault="00B94B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25129" w:rsidRPr="00D25129" w:rsidRDefault="00D25129" w:rsidP="007A04A8">
      <w:pPr>
        <w:rPr>
          <w:rFonts w:ascii="ＭＳ 明朝" w:eastAsia="ＭＳ 明朝" w:hAnsi="ＭＳ 明朝"/>
          <w:sz w:val="24"/>
          <w:szCs w:val="24"/>
        </w:rPr>
      </w:pPr>
    </w:p>
    <w:sectPr w:rsidR="00D25129" w:rsidRPr="00D25129" w:rsidSect="00DD3CE9">
      <w:pgSz w:w="11906" w:h="16838"/>
      <w:pgMar w:top="1440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50"/>
    <w:rsid w:val="00052E51"/>
    <w:rsid w:val="00162956"/>
    <w:rsid w:val="007A04A8"/>
    <w:rsid w:val="00B94B6F"/>
    <w:rsid w:val="00C60650"/>
    <w:rsid w:val="00D25129"/>
    <w:rsid w:val="00DD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9BEFD6-76E5-4E27-A5DA-7B463CED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4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4B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8DF9D98B</Template>
  <TotalTime>21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きずな</dc:creator>
  <cp:keywords/>
  <dc:description/>
  <cp:lastModifiedBy>藤原 きずな</cp:lastModifiedBy>
  <cp:revision>5</cp:revision>
  <cp:lastPrinted>2018-05-24T06:27:00Z</cp:lastPrinted>
  <dcterms:created xsi:type="dcterms:W3CDTF">2018-05-24T06:08:00Z</dcterms:created>
  <dcterms:modified xsi:type="dcterms:W3CDTF">2018-06-22T02:49:00Z</dcterms:modified>
</cp:coreProperties>
</file>