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5579D">
      <w:pPr>
        <w:widowControl/>
        <w:snapToGrid w:val="0"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407"/>
        <w:gridCol w:w="3331"/>
        <w:gridCol w:w="1407"/>
        <w:gridCol w:w="881"/>
        <w:gridCol w:w="2211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031ECA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</wp:posOffset>
                      </wp:positionV>
                      <wp:extent cx="534670" cy="234950"/>
                      <wp:effectExtent l="13970" t="13970" r="13335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DDAF4" id="Oval 2" o:spid="_x0000_s1026" style="position:absolute;left:0;text-align:left;margin-left:4.7pt;margin-top:.1pt;width:42.1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E2275"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031ECA" w:rsidP="002B2B16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33655</wp:posOffset>
                      </wp:positionV>
                      <wp:extent cx="193040" cy="177165"/>
                      <wp:effectExtent l="8255" t="6985" r="8255" b="63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771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39780" id="Oval 3" o:spid="_x0000_s1026" style="position:absolute;left:0;text-align:left;margin-left:8.75pt;margin-top:2.65pt;width:15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3bbwIAAOk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E77944"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>３　納付書払</w:t>
            </w:r>
          </w:p>
        </w:tc>
      </w:tr>
      <w:tr w:rsidR="00E77944" w:rsidRPr="003976BB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438"/>
              <w:gridCol w:w="3358"/>
              <w:gridCol w:w="1420"/>
              <w:gridCol w:w="2910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</w:t>
            </w:r>
            <w:r w:rsidR="00570F7E">
              <w:rPr>
                <w:rFonts w:hint="eastAsia"/>
              </w:rPr>
              <w:t xml:space="preserve">　　　　　　　　　　　　　　　　　　　　　担当課（　　　政策課</w:t>
            </w:r>
            <w:r w:rsidR="00A529D4">
              <w:rPr>
                <w:rFonts w:hint="eastAsia"/>
              </w:rPr>
              <w:t xml:space="preserve">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03" w:rsidRDefault="006C0E03" w:rsidP="00A54869">
      <w:r>
        <w:separator/>
      </w:r>
    </w:p>
  </w:endnote>
  <w:endnote w:type="continuationSeparator" w:id="0">
    <w:p w:rsidR="006C0E03" w:rsidRDefault="006C0E03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03" w:rsidRDefault="006C0E03" w:rsidP="00A54869">
      <w:r>
        <w:separator/>
      </w:r>
    </w:p>
  </w:footnote>
  <w:footnote w:type="continuationSeparator" w:id="0">
    <w:p w:rsidR="006C0E03" w:rsidRDefault="006C0E03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B"/>
    <w:rsid w:val="00031ECA"/>
    <w:rsid w:val="0009379A"/>
    <w:rsid w:val="00203C29"/>
    <w:rsid w:val="002B2B16"/>
    <w:rsid w:val="002C0B72"/>
    <w:rsid w:val="0035579D"/>
    <w:rsid w:val="003976BB"/>
    <w:rsid w:val="00470B3F"/>
    <w:rsid w:val="005064A8"/>
    <w:rsid w:val="00553A06"/>
    <w:rsid w:val="00570F7E"/>
    <w:rsid w:val="00631547"/>
    <w:rsid w:val="006543FE"/>
    <w:rsid w:val="006B6041"/>
    <w:rsid w:val="006C0E03"/>
    <w:rsid w:val="00701357"/>
    <w:rsid w:val="007C6FBB"/>
    <w:rsid w:val="00832334"/>
    <w:rsid w:val="00885CBC"/>
    <w:rsid w:val="00963442"/>
    <w:rsid w:val="00964397"/>
    <w:rsid w:val="009D6191"/>
    <w:rsid w:val="00A476C0"/>
    <w:rsid w:val="00A529D4"/>
    <w:rsid w:val="00A54869"/>
    <w:rsid w:val="00AC6274"/>
    <w:rsid w:val="00B63472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C7FF2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AC9FADB-237C-4AF7-B3EC-3AB53D1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1720-1186-4543-9F79-4DF34F7E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2D5B48F1</Template>
  <TotalTime>0</TotalTime>
  <Pages>1</Pages>
  <Words>425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明石 公秀</cp:lastModifiedBy>
  <cp:revision>3</cp:revision>
  <cp:lastPrinted>2015-03-27T02:39:00Z</cp:lastPrinted>
  <dcterms:created xsi:type="dcterms:W3CDTF">2018-03-30T05:35:00Z</dcterms:created>
  <dcterms:modified xsi:type="dcterms:W3CDTF">2018-03-30T05:36:00Z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17366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