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2B" w:rsidRDefault="00D90B2B">
      <w:pPr>
        <w:snapToGrid w:val="0"/>
        <w:rPr>
          <w:snapToGrid w:val="0"/>
        </w:rPr>
      </w:pPr>
    </w:p>
    <w:p w:rsidR="00D90B2B" w:rsidRDefault="00D90B2B">
      <w:pPr>
        <w:snapToGrid w:val="0"/>
        <w:spacing w:after="160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排水設備設置義務免除許可申請書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30"/>
        <w:gridCol w:w="504"/>
        <w:gridCol w:w="336"/>
        <w:gridCol w:w="168"/>
        <w:gridCol w:w="504"/>
        <w:gridCol w:w="504"/>
        <w:gridCol w:w="504"/>
        <w:gridCol w:w="1260"/>
        <w:gridCol w:w="2730"/>
        <w:gridCol w:w="210"/>
      </w:tblGrid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5"/>
        </w:trPr>
        <w:tc>
          <w:tcPr>
            <w:tcW w:w="79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bookmarkEnd w:id="0"/>
          <w:p w:rsidR="00D90B2B" w:rsidRDefault="00D90B2B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90B2B" w:rsidRDefault="00D90B2B">
            <w:pPr>
              <w:snapToGrid w:val="0"/>
              <w:spacing w:before="160" w:after="160" w:line="32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坂出市長　　　　　殿</w:t>
            </w:r>
          </w:p>
          <w:p w:rsidR="00D90B2B" w:rsidRDefault="00D90B2B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住　所　　　　　　　　　　</w:t>
            </w:r>
          </w:p>
          <w:p w:rsidR="00D90B2B" w:rsidRDefault="00D90B2B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D90B2B" w:rsidRDefault="00D90B2B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〔電話　　―　　　　　〕　</w:t>
            </w:r>
          </w:p>
          <w:p w:rsidR="00D90B2B" w:rsidRDefault="00D90B2B">
            <w:pPr>
              <w:snapToGrid w:val="0"/>
              <w:spacing w:before="160" w:line="32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排水設備の設置義務の免除について，下水道法第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条第１項ただし書に規定する許可を受けたいので，次のとおり申請します。</w:t>
            </w: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排水場所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坂出市　　　　　　　　　町　　　　　　　番地地内</w:t>
            </w:r>
          </w:p>
          <w:p w:rsidR="00D90B2B" w:rsidRDefault="00D90B2B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　　　）　　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放流水の種類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放流水量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60" w:lineRule="exact"/>
              <w:ind w:left="100" w:right="100"/>
              <w:rPr>
                <w:snapToGrid w:val="0"/>
                <w:spacing w:val="-26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㎡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放流先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67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79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60" w:lineRule="exact"/>
              <w:ind w:left="510" w:right="9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（注）附近見取図，配置図，縦断面図，水質試験表（別紙），除害施設構造図を添付すること。</w:t>
            </w: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許可の決定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査　事　項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　　査　　　内　　　容</w:t>
            </w: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</w:t>
            </w:r>
          </w:p>
        </w:tc>
        <w:tc>
          <w:tcPr>
            <w:tcW w:w="504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D90B2B" w:rsidRDefault="00D90B2B">
            <w:pPr>
              <w:snapToGrid w:val="0"/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504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504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補佐</w:t>
            </w:r>
          </w:p>
        </w:tc>
        <w:tc>
          <w:tcPr>
            <w:tcW w:w="504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260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審査年月日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6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vMerge w:val="restart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―　　　　号</w:t>
            </w:r>
          </w:p>
        </w:tc>
      </w:tr>
      <w:tr w:rsidR="00D90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ind w:left="10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</w:tbl>
    <w:p w:rsidR="00D90B2B" w:rsidRDefault="00D90B2B">
      <w:pPr>
        <w:snapToGrid w:val="0"/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（注）太線より下は記入しないでください。</w:t>
      </w:r>
    </w:p>
    <w:p w:rsidR="00D90B2B" w:rsidRDefault="00D90B2B">
      <w:pPr>
        <w:rPr>
          <w:snapToGrid w:val="0"/>
        </w:rPr>
      </w:pPr>
      <w:r>
        <w:rPr>
          <w:snapToGrid w:val="0"/>
        </w:rPr>
        <w:br w:type="page"/>
      </w:r>
    </w:p>
    <w:p w:rsidR="00D90B2B" w:rsidRDefault="00D90B2B">
      <w:pPr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p w:rsidR="00D90B2B" w:rsidRDefault="00D90B2B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水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質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試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験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1470"/>
        <w:gridCol w:w="1470"/>
        <w:gridCol w:w="1260"/>
      </w:tblGrid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tl2br w:val="single" w:sz="4" w:space="0" w:color="auto"/>
            </w:tcBorders>
          </w:tcPr>
          <w:p w:rsidR="00D90B2B" w:rsidRDefault="0051770A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3810</wp:posOffset>
                      </wp:positionV>
                      <wp:extent cx="1466850" cy="75882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7588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AE78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3pt" to="125.8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" o:allowincell="f" strokeweight=".5pt"/>
                  </w:pict>
                </mc:Fallback>
              </mc:AlternateContent>
            </w:r>
            <w:r w:rsidR="00D90B2B">
              <w:rPr>
                <w:rFonts w:hint="eastAsia"/>
                <w:snapToGrid w:val="0"/>
              </w:rPr>
              <w:t>排水口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310" w:type="dxa"/>
            <w:tcBorders>
              <w:top w:val="nil"/>
              <w:left w:val="single" w:sz="12" w:space="0" w:color="auto"/>
            </w:tcBorders>
          </w:tcPr>
          <w:p w:rsidR="00D90B2B" w:rsidRDefault="00D90B2B">
            <w:pPr>
              <w:snapToGrid w:val="0"/>
              <w:spacing w:before="6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量</w:t>
            </w:r>
          </w:p>
          <w:p w:rsidR="00D90B2B" w:rsidRDefault="00D90B2B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90B2B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B2B" w:rsidRDefault="00D90B2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D90B2B" w:rsidRDefault="00D90B2B">
      <w:pPr>
        <w:spacing w:before="160" w:line="32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「項目」の欄は，排水汚水の水質項目を記載すること。</w:t>
      </w:r>
    </w:p>
    <w:p w:rsidR="00D90B2B" w:rsidRDefault="00D90B2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「摘要」の欄は，排水汚水の水量および水質の推定の根拠等を記載すること。</w:t>
      </w:r>
    </w:p>
    <w:sectPr w:rsidR="00D90B2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2B" w:rsidRDefault="00D90B2B">
      <w:r>
        <w:separator/>
      </w:r>
    </w:p>
  </w:endnote>
  <w:endnote w:type="continuationSeparator" w:id="0">
    <w:p w:rsidR="00D90B2B" w:rsidRDefault="00D9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2B" w:rsidRDefault="00D90B2B">
      <w:r>
        <w:separator/>
      </w:r>
    </w:p>
  </w:footnote>
  <w:footnote w:type="continuationSeparator" w:id="0">
    <w:p w:rsidR="00D90B2B" w:rsidRDefault="00D9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0B2B"/>
    <w:rsid w:val="0051770A"/>
    <w:rsid w:val="00977AC5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84F060-5092-41EF-ACB0-BA8A740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8D401987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有田 和樹</cp:lastModifiedBy>
  <cp:revision>2</cp:revision>
  <cp:lastPrinted>2006-06-14T09:44:00Z</cp:lastPrinted>
  <dcterms:created xsi:type="dcterms:W3CDTF">2017-11-30T04:50:00Z</dcterms:created>
  <dcterms:modified xsi:type="dcterms:W3CDTF">2017-11-30T04:50:00Z</dcterms:modified>
</cp:coreProperties>
</file>