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5D" w:rsidRPr="0026182C" w:rsidRDefault="00BB721A" w:rsidP="001B104B">
      <w:bookmarkStart w:id="0" w:name="_GoBack"/>
      <w:bookmarkEnd w:id="0"/>
      <w:r w:rsidRPr="0026182C">
        <w:rPr>
          <w:rFonts w:hint="eastAsia"/>
        </w:rPr>
        <w:t>様式第９号</w:t>
      </w:r>
      <w:r w:rsidR="0095470D" w:rsidRPr="0026182C">
        <w:rPr>
          <w:rFonts w:hint="eastAsia"/>
        </w:rPr>
        <w:t>（第１０</w:t>
      </w:r>
      <w:r w:rsidR="00CF1169" w:rsidRPr="0026182C">
        <w:rPr>
          <w:rFonts w:hint="eastAsia"/>
        </w:rPr>
        <w:t>条関係）</w:t>
      </w:r>
    </w:p>
    <w:p w:rsidR="009052A8" w:rsidRPr="0026182C" w:rsidRDefault="009052A8" w:rsidP="001B104B"/>
    <w:p w:rsidR="009052A8" w:rsidRPr="0026182C" w:rsidRDefault="009052A8" w:rsidP="001B104B"/>
    <w:p w:rsidR="009052A8" w:rsidRPr="0026182C" w:rsidRDefault="009052A8" w:rsidP="004B5166">
      <w:pPr>
        <w:ind w:left="210" w:hangingChars="100" w:hanging="210"/>
        <w:jc w:val="right"/>
      </w:pPr>
      <w:r w:rsidRPr="0026182C">
        <w:rPr>
          <w:rFonts w:hint="eastAsia"/>
        </w:rPr>
        <w:t xml:space="preserve">　　年　　月　　日</w:t>
      </w:r>
    </w:p>
    <w:p w:rsidR="009052A8" w:rsidRPr="0026182C" w:rsidRDefault="009052A8" w:rsidP="004B5166">
      <w:pPr>
        <w:ind w:left="210" w:hangingChars="100" w:hanging="210"/>
      </w:pPr>
    </w:p>
    <w:p w:rsidR="009052A8" w:rsidRPr="0026182C" w:rsidRDefault="009052A8" w:rsidP="00F56B45">
      <w:pPr>
        <w:ind w:right="-1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6182C">
        <w:rPr>
          <w:rFonts w:ascii="ＭＳ ゴシック" w:eastAsia="ＭＳ ゴシック" w:hAnsi="ＭＳ ゴシック" w:hint="eastAsia"/>
          <w:sz w:val="28"/>
          <w:szCs w:val="28"/>
        </w:rPr>
        <w:t>坂出市民間住宅耐震対策支援事業</w:t>
      </w:r>
    </w:p>
    <w:p w:rsidR="009052A8" w:rsidRPr="0026182C" w:rsidRDefault="009052A8" w:rsidP="004B5166">
      <w:pPr>
        <w:ind w:left="240" w:hangingChars="100" w:hanging="240"/>
        <w:jc w:val="center"/>
        <w:rPr>
          <w:rFonts w:ascii="ＭＳ ゴシック" w:eastAsia="ＭＳ ゴシック" w:hAnsi="ＭＳ ゴシック"/>
        </w:rPr>
      </w:pPr>
      <w:r w:rsidRPr="0026182C">
        <w:rPr>
          <w:rFonts w:ascii="ＭＳ ゴシック" w:eastAsia="ＭＳ ゴシック" w:hAnsi="ＭＳ ゴシック" w:hint="eastAsia"/>
          <w:sz w:val="24"/>
        </w:rPr>
        <w:t>耐震改修工事</w:t>
      </w:r>
      <w:r w:rsidR="004C7006" w:rsidRPr="0026182C">
        <w:rPr>
          <w:rFonts w:ascii="ＭＳ ゴシック" w:eastAsia="ＭＳ ゴシック" w:hAnsi="ＭＳ ゴシック" w:hint="eastAsia"/>
          <w:sz w:val="24"/>
        </w:rPr>
        <w:t>等</w:t>
      </w:r>
      <w:r w:rsidRPr="0026182C">
        <w:rPr>
          <w:rFonts w:ascii="ＭＳ ゴシック" w:eastAsia="ＭＳ ゴシック" w:hAnsi="ＭＳ ゴシック" w:hint="eastAsia"/>
          <w:sz w:val="24"/>
        </w:rPr>
        <w:t>結果報告書</w:t>
      </w:r>
    </w:p>
    <w:p w:rsidR="009052A8" w:rsidRPr="0026182C" w:rsidRDefault="009052A8" w:rsidP="004B5166">
      <w:pPr>
        <w:ind w:left="210" w:hangingChars="100" w:hanging="210"/>
      </w:pPr>
    </w:p>
    <w:p w:rsidR="009052A8" w:rsidRPr="0026182C" w:rsidRDefault="009052A8" w:rsidP="004B5166">
      <w:pPr>
        <w:ind w:left="210" w:hangingChars="100" w:hanging="210"/>
      </w:pPr>
    </w:p>
    <w:p w:rsidR="009052A8" w:rsidRPr="0026182C" w:rsidRDefault="009052A8" w:rsidP="004B5166">
      <w:pPr>
        <w:ind w:left="240" w:hangingChars="100" w:hanging="240"/>
        <w:rPr>
          <w:sz w:val="24"/>
          <w:szCs w:val="24"/>
        </w:rPr>
      </w:pPr>
      <w:r w:rsidRPr="0026182C">
        <w:rPr>
          <w:rFonts w:hint="eastAsia"/>
          <w:sz w:val="24"/>
          <w:szCs w:val="24"/>
        </w:rPr>
        <w:t>坂出市長　　　　　　　殿</w:t>
      </w:r>
    </w:p>
    <w:p w:rsidR="009052A8" w:rsidRPr="0026182C" w:rsidRDefault="009052A8" w:rsidP="004B5166">
      <w:pPr>
        <w:ind w:left="210" w:hangingChars="100" w:hanging="210"/>
      </w:pPr>
    </w:p>
    <w:p w:rsidR="009052A8" w:rsidRPr="0026182C" w:rsidRDefault="009052A8" w:rsidP="004B5166">
      <w:pPr>
        <w:ind w:left="210" w:hangingChars="100" w:hanging="210"/>
      </w:pPr>
    </w:p>
    <w:p w:rsidR="009052A8" w:rsidRPr="0026182C" w:rsidRDefault="00894B04" w:rsidP="004B5166">
      <w:pPr>
        <w:wordWrap w:val="0"/>
        <w:ind w:left="210" w:hangingChars="100" w:hanging="210"/>
        <w:jc w:val="right"/>
      </w:pPr>
      <w:r w:rsidRPr="0026182C">
        <w:rPr>
          <w:rFonts w:hint="eastAsia"/>
        </w:rPr>
        <w:t>耐震診断技術者（耐震シェルター等設置工事の場合は納入業者）</w:t>
      </w:r>
    </w:p>
    <w:p w:rsidR="009052A8" w:rsidRPr="0026182C" w:rsidRDefault="009052A8" w:rsidP="004B5166">
      <w:pPr>
        <w:wordWrap w:val="0"/>
        <w:ind w:left="210" w:hangingChars="100" w:hanging="210"/>
        <w:jc w:val="right"/>
      </w:pPr>
      <w:r w:rsidRPr="0026182C">
        <w:rPr>
          <w:rFonts w:hint="eastAsia"/>
        </w:rPr>
        <w:t xml:space="preserve">　</w:t>
      </w:r>
      <w:r w:rsidRPr="0026182C">
        <w:rPr>
          <w:rFonts w:hint="eastAsia"/>
          <w:u w:val="single"/>
        </w:rPr>
        <w:t>氏　　名　　　　　　　　　　　　　　　　　㊞</w:t>
      </w:r>
    </w:p>
    <w:p w:rsidR="009052A8" w:rsidRPr="0026182C" w:rsidRDefault="009052A8" w:rsidP="004B5166">
      <w:pPr>
        <w:wordWrap w:val="0"/>
        <w:ind w:left="210" w:hangingChars="100" w:hanging="210"/>
        <w:jc w:val="right"/>
        <w:rPr>
          <w:u w:val="single"/>
        </w:rPr>
      </w:pPr>
      <w:r w:rsidRPr="0026182C">
        <w:rPr>
          <w:rFonts w:hint="eastAsia"/>
          <w:u w:val="single"/>
        </w:rPr>
        <w:t xml:space="preserve">住　　所　　　　　　　　　　　　　　　　　　</w:t>
      </w:r>
    </w:p>
    <w:p w:rsidR="009052A8" w:rsidRPr="0026182C" w:rsidRDefault="009052A8" w:rsidP="004B5166">
      <w:pPr>
        <w:wordWrap w:val="0"/>
        <w:ind w:left="210" w:hangingChars="100" w:hanging="210"/>
        <w:jc w:val="right"/>
        <w:rPr>
          <w:u w:val="single"/>
        </w:rPr>
      </w:pPr>
      <w:r w:rsidRPr="0026182C">
        <w:rPr>
          <w:rFonts w:hint="eastAsia"/>
          <w:u w:val="single"/>
        </w:rPr>
        <w:t xml:space="preserve">資　　格　　（　　　）級建築士　　　　　　　</w:t>
      </w:r>
    </w:p>
    <w:p w:rsidR="009052A8" w:rsidRPr="0026182C" w:rsidRDefault="009052A8" w:rsidP="004B5166">
      <w:pPr>
        <w:wordWrap w:val="0"/>
        <w:ind w:left="210" w:hangingChars="100" w:hanging="210"/>
        <w:jc w:val="right"/>
        <w:rPr>
          <w:u w:val="single"/>
        </w:rPr>
      </w:pPr>
      <w:r w:rsidRPr="0026182C">
        <w:rPr>
          <w:rFonts w:hint="eastAsia"/>
          <w:u w:val="single"/>
        </w:rPr>
        <w:t xml:space="preserve">登録番号　　　第　　　　　　号　　　　　　　</w:t>
      </w:r>
    </w:p>
    <w:p w:rsidR="009052A8" w:rsidRPr="0026182C" w:rsidRDefault="009052A8" w:rsidP="004B5166">
      <w:pPr>
        <w:ind w:left="210" w:hangingChars="100" w:hanging="210"/>
        <w:jc w:val="right"/>
      </w:pPr>
    </w:p>
    <w:p w:rsidR="009052A8" w:rsidRPr="0026182C" w:rsidRDefault="009052A8" w:rsidP="004B5166">
      <w:pPr>
        <w:wordWrap w:val="0"/>
        <w:ind w:left="210" w:hangingChars="100" w:hanging="210"/>
        <w:jc w:val="right"/>
        <w:rPr>
          <w:u w:val="single"/>
        </w:rPr>
      </w:pPr>
      <w:r w:rsidRPr="0026182C">
        <w:rPr>
          <w:rFonts w:hint="eastAsia"/>
          <w:u w:val="single"/>
        </w:rPr>
        <w:t xml:space="preserve">事務所名　　　　　　　　　　　　　　　　　　</w:t>
      </w:r>
    </w:p>
    <w:p w:rsidR="009052A8" w:rsidRPr="0026182C" w:rsidRDefault="009052A8" w:rsidP="004B5166">
      <w:pPr>
        <w:wordWrap w:val="0"/>
        <w:ind w:left="314" w:hangingChars="100" w:hanging="314"/>
        <w:jc w:val="right"/>
        <w:rPr>
          <w:u w:val="single"/>
        </w:rPr>
      </w:pPr>
      <w:r w:rsidRPr="0026182C">
        <w:rPr>
          <w:rFonts w:hint="eastAsia"/>
          <w:spacing w:val="52"/>
          <w:kern w:val="0"/>
          <w:u w:val="single"/>
        </w:rPr>
        <w:t>連絡</w:t>
      </w:r>
      <w:r w:rsidRPr="0026182C">
        <w:rPr>
          <w:rFonts w:hint="eastAsia"/>
          <w:spacing w:val="1"/>
          <w:kern w:val="0"/>
          <w:u w:val="single"/>
        </w:rPr>
        <w:t>先</w:t>
      </w:r>
      <w:r w:rsidRPr="0026182C">
        <w:rPr>
          <w:rFonts w:hint="eastAsia"/>
          <w:u w:val="single"/>
        </w:rPr>
        <w:t xml:space="preserve">　　　　　　　　　　　　　　　　　　</w:t>
      </w:r>
    </w:p>
    <w:p w:rsidR="009052A8" w:rsidRPr="0026182C" w:rsidRDefault="009052A8" w:rsidP="004B5166">
      <w:pPr>
        <w:ind w:left="210" w:hangingChars="100" w:hanging="210"/>
        <w:jc w:val="right"/>
      </w:pPr>
    </w:p>
    <w:p w:rsidR="009052A8" w:rsidRPr="0026182C" w:rsidRDefault="009052A8" w:rsidP="004B5166">
      <w:pPr>
        <w:ind w:left="210" w:hangingChars="100" w:hanging="210"/>
        <w:jc w:val="right"/>
      </w:pPr>
    </w:p>
    <w:p w:rsidR="009052A8" w:rsidRPr="0026182C" w:rsidRDefault="009052A8" w:rsidP="004B5166">
      <w:pPr>
        <w:ind w:left="210" w:hangingChars="100" w:hanging="210"/>
        <w:jc w:val="right"/>
      </w:pPr>
    </w:p>
    <w:p w:rsidR="009052A8" w:rsidRPr="0026182C" w:rsidRDefault="009052A8" w:rsidP="001B104B">
      <w:r w:rsidRPr="0026182C">
        <w:rPr>
          <w:rFonts w:hint="eastAsia"/>
        </w:rPr>
        <w:t xml:space="preserve">　　　　　年　　月　　日に実施した下記住宅の耐震改修工事</w:t>
      </w:r>
      <w:r w:rsidR="004C7006" w:rsidRPr="0026182C">
        <w:rPr>
          <w:rFonts w:hint="eastAsia"/>
        </w:rPr>
        <w:t>等</w:t>
      </w:r>
      <w:r w:rsidRPr="0026182C">
        <w:rPr>
          <w:rFonts w:hint="eastAsia"/>
        </w:rPr>
        <w:t>の結果について，関係図書を添えて報告します。この関係図書の記載事項については，現地と照合しており，事実に相違ないことを申し上げます。</w:t>
      </w:r>
    </w:p>
    <w:p w:rsidR="009052A8" w:rsidRPr="0026182C" w:rsidRDefault="009052A8" w:rsidP="001B104B"/>
    <w:p w:rsidR="009052A8" w:rsidRPr="0026182C" w:rsidRDefault="009052A8" w:rsidP="001B104B">
      <w:pPr>
        <w:jc w:val="center"/>
      </w:pPr>
      <w:r w:rsidRPr="0026182C">
        <w:rPr>
          <w:rFonts w:hint="eastAsia"/>
        </w:rPr>
        <w:t>記</w:t>
      </w:r>
    </w:p>
    <w:p w:rsidR="009052A8" w:rsidRPr="0026182C" w:rsidRDefault="009052A8" w:rsidP="001B104B"/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98"/>
        <w:gridCol w:w="7382"/>
      </w:tblGrid>
      <w:tr w:rsidR="009052A8" w:rsidRPr="0026182C" w:rsidTr="001E745D">
        <w:trPr>
          <w:trHeight w:val="463"/>
        </w:trPr>
        <w:tc>
          <w:tcPr>
            <w:tcW w:w="1798" w:type="dxa"/>
            <w:vAlign w:val="center"/>
          </w:tcPr>
          <w:p w:rsidR="009052A8" w:rsidRPr="0026182C" w:rsidRDefault="009052A8" w:rsidP="001E745D">
            <w:pPr>
              <w:jc w:val="center"/>
            </w:pPr>
            <w:r w:rsidRPr="0026182C">
              <w:rPr>
                <w:rFonts w:hint="eastAsia"/>
                <w:spacing w:val="15"/>
                <w:kern w:val="0"/>
              </w:rPr>
              <w:t>住宅の用</w:t>
            </w:r>
            <w:r w:rsidRPr="0026182C">
              <w:rPr>
                <w:rFonts w:hint="eastAsia"/>
                <w:spacing w:val="45"/>
                <w:kern w:val="0"/>
              </w:rPr>
              <w:t>途</w:t>
            </w:r>
          </w:p>
        </w:tc>
        <w:tc>
          <w:tcPr>
            <w:tcW w:w="7382" w:type="dxa"/>
            <w:vAlign w:val="center"/>
          </w:tcPr>
          <w:p w:rsidR="009052A8" w:rsidRPr="0026182C" w:rsidRDefault="009052A8" w:rsidP="001B104B">
            <w:r w:rsidRPr="0026182C">
              <w:rPr>
                <w:rFonts w:hint="eastAsia"/>
              </w:rPr>
              <w:t>□</w:t>
            </w:r>
            <w:r w:rsidRPr="0026182C">
              <w:t xml:space="preserve"> </w:t>
            </w:r>
            <w:r w:rsidRPr="0026182C">
              <w:rPr>
                <w:rFonts w:hint="eastAsia"/>
              </w:rPr>
              <w:t>専用住宅　　　　　　　　　□</w:t>
            </w:r>
            <w:r w:rsidRPr="0026182C">
              <w:t xml:space="preserve"> </w:t>
            </w:r>
            <w:r w:rsidRPr="0026182C">
              <w:rPr>
                <w:rFonts w:hint="eastAsia"/>
              </w:rPr>
              <w:t>併用住宅</w:t>
            </w:r>
          </w:p>
        </w:tc>
      </w:tr>
      <w:tr w:rsidR="009052A8" w:rsidRPr="0026182C" w:rsidTr="001E745D">
        <w:trPr>
          <w:trHeight w:val="463"/>
        </w:trPr>
        <w:tc>
          <w:tcPr>
            <w:tcW w:w="1798" w:type="dxa"/>
            <w:vAlign w:val="center"/>
          </w:tcPr>
          <w:p w:rsidR="009052A8" w:rsidRPr="0026182C" w:rsidRDefault="009052A8" w:rsidP="001E745D">
            <w:pPr>
              <w:jc w:val="center"/>
            </w:pPr>
            <w:r w:rsidRPr="0026182C">
              <w:rPr>
                <w:rFonts w:hint="eastAsia"/>
                <w:kern w:val="0"/>
              </w:rPr>
              <w:t>住宅の建て方</w:t>
            </w:r>
          </w:p>
        </w:tc>
        <w:tc>
          <w:tcPr>
            <w:tcW w:w="7382" w:type="dxa"/>
            <w:vAlign w:val="center"/>
          </w:tcPr>
          <w:p w:rsidR="009052A8" w:rsidRPr="0026182C" w:rsidRDefault="009052A8" w:rsidP="001B104B">
            <w:r w:rsidRPr="0026182C">
              <w:rPr>
                <w:rFonts w:hint="eastAsia"/>
              </w:rPr>
              <w:t>□</w:t>
            </w:r>
            <w:r w:rsidRPr="0026182C">
              <w:t xml:space="preserve"> </w:t>
            </w:r>
            <w:r w:rsidRPr="0026182C">
              <w:rPr>
                <w:rFonts w:hint="eastAsia"/>
              </w:rPr>
              <w:t>一戸建て住宅　　　　　　　□</w:t>
            </w:r>
            <w:r w:rsidRPr="0026182C">
              <w:t xml:space="preserve"> </w:t>
            </w:r>
            <w:r w:rsidRPr="0026182C">
              <w:rPr>
                <w:rFonts w:hint="eastAsia"/>
              </w:rPr>
              <w:t>長</w:t>
            </w:r>
            <w:r w:rsidRPr="0026182C">
              <w:t xml:space="preserve">  </w:t>
            </w:r>
            <w:r w:rsidRPr="0026182C">
              <w:rPr>
                <w:rFonts w:hint="eastAsia"/>
              </w:rPr>
              <w:t>屋</w:t>
            </w:r>
          </w:p>
        </w:tc>
      </w:tr>
      <w:tr w:rsidR="009052A8" w:rsidRPr="0026182C" w:rsidTr="001E745D">
        <w:trPr>
          <w:trHeight w:val="463"/>
        </w:trPr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9052A8" w:rsidRPr="0026182C" w:rsidRDefault="009052A8" w:rsidP="001E745D">
            <w:pPr>
              <w:jc w:val="center"/>
            </w:pPr>
            <w:r w:rsidRPr="0026182C">
              <w:rPr>
                <w:rFonts w:hint="eastAsia"/>
                <w:spacing w:val="15"/>
                <w:kern w:val="0"/>
              </w:rPr>
              <w:t>建物所在</w:t>
            </w:r>
            <w:r w:rsidRPr="0026182C">
              <w:rPr>
                <w:rFonts w:hint="eastAsia"/>
                <w:spacing w:val="45"/>
                <w:kern w:val="0"/>
              </w:rPr>
              <w:t>地</w:t>
            </w:r>
          </w:p>
        </w:tc>
        <w:tc>
          <w:tcPr>
            <w:tcW w:w="7382" w:type="dxa"/>
            <w:tcBorders>
              <w:bottom w:val="single" w:sz="4" w:space="0" w:color="auto"/>
            </w:tcBorders>
            <w:vAlign w:val="center"/>
          </w:tcPr>
          <w:p w:rsidR="009052A8" w:rsidRPr="0026182C" w:rsidRDefault="009052A8" w:rsidP="001B104B"/>
        </w:tc>
      </w:tr>
      <w:tr w:rsidR="009052A8" w:rsidRPr="0026182C" w:rsidTr="001E745D">
        <w:trPr>
          <w:trHeight w:val="463"/>
        </w:trPr>
        <w:tc>
          <w:tcPr>
            <w:tcW w:w="1798" w:type="dxa"/>
            <w:tcBorders>
              <w:top w:val="single" w:sz="4" w:space="0" w:color="auto"/>
            </w:tcBorders>
            <w:vAlign w:val="center"/>
          </w:tcPr>
          <w:p w:rsidR="009052A8" w:rsidRPr="0026182C" w:rsidRDefault="009052A8" w:rsidP="001E745D">
            <w:pPr>
              <w:jc w:val="center"/>
              <w:rPr>
                <w:kern w:val="0"/>
              </w:rPr>
            </w:pPr>
            <w:r w:rsidRPr="0026182C">
              <w:rPr>
                <w:rFonts w:hint="eastAsia"/>
                <w:spacing w:val="15"/>
                <w:kern w:val="0"/>
              </w:rPr>
              <w:t>建物所有</w:t>
            </w:r>
            <w:r w:rsidRPr="0026182C">
              <w:rPr>
                <w:rFonts w:hint="eastAsia"/>
                <w:spacing w:val="45"/>
                <w:kern w:val="0"/>
              </w:rPr>
              <w:t>者</w:t>
            </w:r>
          </w:p>
        </w:tc>
        <w:tc>
          <w:tcPr>
            <w:tcW w:w="7382" w:type="dxa"/>
            <w:tcBorders>
              <w:top w:val="single" w:sz="4" w:space="0" w:color="auto"/>
            </w:tcBorders>
            <w:vAlign w:val="center"/>
          </w:tcPr>
          <w:p w:rsidR="009052A8" w:rsidRPr="0026182C" w:rsidRDefault="009052A8" w:rsidP="001B104B"/>
        </w:tc>
      </w:tr>
      <w:tr w:rsidR="009052A8" w:rsidRPr="0026182C" w:rsidTr="001E745D">
        <w:trPr>
          <w:trHeight w:val="470"/>
        </w:trPr>
        <w:tc>
          <w:tcPr>
            <w:tcW w:w="1798" w:type="dxa"/>
            <w:vAlign w:val="center"/>
          </w:tcPr>
          <w:p w:rsidR="009052A8" w:rsidRPr="0026182C" w:rsidRDefault="009052A8" w:rsidP="001E745D">
            <w:pPr>
              <w:jc w:val="center"/>
              <w:rPr>
                <w:kern w:val="0"/>
              </w:rPr>
            </w:pPr>
            <w:r w:rsidRPr="0026182C">
              <w:rPr>
                <w:rFonts w:hint="eastAsia"/>
                <w:spacing w:val="15"/>
                <w:kern w:val="0"/>
              </w:rPr>
              <w:t>改修工事</w:t>
            </w:r>
            <w:r w:rsidRPr="0026182C">
              <w:rPr>
                <w:rFonts w:hint="eastAsia"/>
                <w:spacing w:val="45"/>
                <w:kern w:val="0"/>
              </w:rPr>
              <w:t>後</w:t>
            </w:r>
          </w:p>
          <w:p w:rsidR="009052A8" w:rsidRPr="0026182C" w:rsidRDefault="009052A8" w:rsidP="001E745D">
            <w:pPr>
              <w:jc w:val="center"/>
            </w:pPr>
            <w:r w:rsidRPr="0026182C">
              <w:rPr>
                <w:rFonts w:hint="eastAsia"/>
                <w:spacing w:val="15"/>
                <w:kern w:val="0"/>
              </w:rPr>
              <w:t>の構造耐</w:t>
            </w:r>
            <w:r w:rsidRPr="0026182C">
              <w:rPr>
                <w:rFonts w:hint="eastAsia"/>
                <w:spacing w:val="45"/>
                <w:kern w:val="0"/>
              </w:rPr>
              <w:t>力</w:t>
            </w:r>
          </w:p>
        </w:tc>
        <w:tc>
          <w:tcPr>
            <w:tcW w:w="7382" w:type="dxa"/>
            <w:vAlign w:val="center"/>
          </w:tcPr>
          <w:p w:rsidR="009052A8" w:rsidRPr="0026182C" w:rsidRDefault="009052A8" w:rsidP="001B104B"/>
          <w:p w:rsidR="009052A8" w:rsidRPr="0026182C" w:rsidRDefault="009052A8" w:rsidP="001B104B"/>
          <w:p w:rsidR="009052A8" w:rsidRPr="0026182C" w:rsidRDefault="009052A8" w:rsidP="001B104B"/>
          <w:p w:rsidR="009052A8" w:rsidRPr="0026182C" w:rsidRDefault="009052A8" w:rsidP="001B104B"/>
          <w:p w:rsidR="009052A8" w:rsidRPr="0026182C" w:rsidRDefault="009052A8" w:rsidP="001B104B"/>
          <w:p w:rsidR="009052A8" w:rsidRPr="0026182C" w:rsidRDefault="009052A8" w:rsidP="001B104B"/>
          <w:p w:rsidR="009052A8" w:rsidRPr="0026182C" w:rsidRDefault="004C7006" w:rsidP="001B104B">
            <w:r w:rsidRPr="0026182C">
              <w:rPr>
                <w:rFonts w:ascii="ＭＳ 明朝" w:hAnsi="ＭＳ 明朝" w:cs="ＭＳ 明朝" w:hint="eastAsia"/>
              </w:rPr>
              <w:t>※</w:t>
            </w:r>
            <w:r w:rsidRPr="0026182C">
              <w:rPr>
                <w:rFonts w:hint="eastAsia"/>
              </w:rPr>
              <w:t>耐震シェルター等設置工事の場合は，設置した旨を記入すること。</w:t>
            </w:r>
          </w:p>
        </w:tc>
      </w:tr>
    </w:tbl>
    <w:p w:rsidR="009052A8" w:rsidRPr="0026182C" w:rsidRDefault="009052A8" w:rsidP="004B5166">
      <w:pPr>
        <w:ind w:left="248" w:hangingChars="118" w:hanging="248"/>
        <w:rPr>
          <w:szCs w:val="21"/>
        </w:rPr>
      </w:pPr>
    </w:p>
    <w:sectPr w:rsidR="009052A8" w:rsidRPr="0026182C" w:rsidSect="00F56B45">
      <w:pgSz w:w="11906" w:h="16838" w:code="9"/>
      <w:pgMar w:top="1134" w:right="1418" w:bottom="1134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650" w:rsidRDefault="00A73650" w:rsidP="00991075">
      <w:r>
        <w:separator/>
      </w:r>
    </w:p>
  </w:endnote>
  <w:endnote w:type="continuationSeparator" w:id="0">
    <w:p w:rsidR="00A73650" w:rsidRDefault="00A73650" w:rsidP="0099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650" w:rsidRDefault="00A73650" w:rsidP="00991075">
      <w:r>
        <w:separator/>
      </w:r>
    </w:p>
  </w:footnote>
  <w:footnote w:type="continuationSeparator" w:id="0">
    <w:p w:rsidR="00A73650" w:rsidRDefault="00A73650" w:rsidP="00991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376"/>
    <w:multiLevelType w:val="hybridMultilevel"/>
    <w:tmpl w:val="A634B80A"/>
    <w:lvl w:ilvl="0" w:tplc="290CF83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1DA904D0"/>
    <w:multiLevelType w:val="hybridMultilevel"/>
    <w:tmpl w:val="170EB2C8"/>
    <w:lvl w:ilvl="0" w:tplc="CCA4603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292A722B"/>
    <w:multiLevelType w:val="hybridMultilevel"/>
    <w:tmpl w:val="499A200C"/>
    <w:lvl w:ilvl="0" w:tplc="381C1BD6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7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2E64739B"/>
    <w:multiLevelType w:val="hybridMultilevel"/>
    <w:tmpl w:val="F98E6E3A"/>
    <w:lvl w:ilvl="0" w:tplc="25E2991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329F3438"/>
    <w:multiLevelType w:val="hybridMultilevel"/>
    <w:tmpl w:val="1C008CE0"/>
    <w:lvl w:ilvl="0" w:tplc="53787620">
      <w:start w:val="3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4D3D5532"/>
    <w:multiLevelType w:val="hybridMultilevel"/>
    <w:tmpl w:val="ACA0EB00"/>
    <w:lvl w:ilvl="0" w:tplc="78A617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4FA12B94"/>
    <w:multiLevelType w:val="hybridMultilevel"/>
    <w:tmpl w:val="A1F24CDC"/>
    <w:lvl w:ilvl="0" w:tplc="DC6CD114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4FF94B57"/>
    <w:multiLevelType w:val="hybridMultilevel"/>
    <w:tmpl w:val="2D6AB82C"/>
    <w:lvl w:ilvl="0" w:tplc="67FA6CF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5F371A15"/>
    <w:multiLevelType w:val="hybridMultilevel"/>
    <w:tmpl w:val="3C8E74B2"/>
    <w:lvl w:ilvl="0" w:tplc="88B87018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7388C324">
      <w:start w:val="1"/>
      <w:numFmt w:val="decimalFullWidth"/>
      <w:lvlText w:val="（%2）"/>
      <w:lvlJc w:val="left"/>
      <w:pPr>
        <w:ind w:left="1004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643F1A90"/>
    <w:multiLevelType w:val="hybridMultilevel"/>
    <w:tmpl w:val="E3304A06"/>
    <w:lvl w:ilvl="0" w:tplc="8C3418AC">
      <w:start w:val="1"/>
      <w:numFmt w:val="decimalFullWidth"/>
      <w:lvlText w:val="（%1）"/>
      <w:lvlJc w:val="left"/>
      <w:pPr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65610C16"/>
    <w:multiLevelType w:val="hybridMultilevel"/>
    <w:tmpl w:val="55840C74"/>
    <w:lvl w:ilvl="0" w:tplc="BDCA9862">
      <w:start w:val="1"/>
      <w:numFmt w:val="decimal"/>
      <w:lvlText w:val="第%1条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66C60A8D"/>
    <w:multiLevelType w:val="hybridMultilevel"/>
    <w:tmpl w:val="5E9C1A60"/>
    <w:lvl w:ilvl="0" w:tplc="F2B0D718">
      <w:start w:val="1"/>
      <w:numFmt w:val="decimalFullWidth"/>
      <w:lvlText w:val="（%1）"/>
      <w:lvlJc w:val="left"/>
      <w:pPr>
        <w:ind w:left="73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93" w:hanging="420"/>
      </w:pPr>
      <w:rPr>
        <w:rFonts w:cs="Times New Roman"/>
      </w:rPr>
    </w:lvl>
  </w:abstractNum>
  <w:abstractNum w:abstractNumId="12">
    <w:nsid w:val="6B8B7FEC"/>
    <w:multiLevelType w:val="hybridMultilevel"/>
    <w:tmpl w:val="A1BE970E"/>
    <w:lvl w:ilvl="0" w:tplc="BDCA9862">
      <w:start w:val="1"/>
      <w:numFmt w:val="decimal"/>
      <w:lvlText w:val="第%1条"/>
      <w:lvlJc w:val="left"/>
      <w:pPr>
        <w:ind w:left="704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3">
    <w:nsid w:val="6F5B4E3F"/>
    <w:multiLevelType w:val="hybridMultilevel"/>
    <w:tmpl w:val="14C65B40"/>
    <w:lvl w:ilvl="0" w:tplc="41302CF4">
      <w:start w:val="1"/>
      <w:numFmt w:val="decimalFullWidth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4">
    <w:nsid w:val="7AFF4C62"/>
    <w:multiLevelType w:val="hybridMultilevel"/>
    <w:tmpl w:val="3C8E6368"/>
    <w:lvl w:ilvl="0" w:tplc="0DAE3C42">
      <w:start w:val="1"/>
      <w:numFmt w:val="decimal"/>
      <w:lvlText w:val="第%1条"/>
      <w:lvlJc w:val="left"/>
      <w:pPr>
        <w:ind w:left="810" w:hanging="81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8"/>
  </w:num>
  <w:num w:numId="5">
    <w:abstractNumId w:val="1"/>
  </w:num>
  <w:num w:numId="6">
    <w:abstractNumId w:val="0"/>
  </w:num>
  <w:num w:numId="7">
    <w:abstractNumId w:val="13"/>
  </w:num>
  <w:num w:numId="8">
    <w:abstractNumId w:val="5"/>
  </w:num>
  <w:num w:numId="9">
    <w:abstractNumId w:val="11"/>
  </w:num>
  <w:num w:numId="10">
    <w:abstractNumId w:val="9"/>
  </w:num>
  <w:num w:numId="11">
    <w:abstractNumId w:val="3"/>
  </w:num>
  <w:num w:numId="12">
    <w:abstractNumId w:val="2"/>
  </w:num>
  <w:num w:numId="13">
    <w:abstractNumId w:val="6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213"/>
  <w:drawingGridVerticalSpacing w:val="36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5C"/>
    <w:rsid w:val="0000439B"/>
    <w:rsid w:val="00036030"/>
    <w:rsid w:val="00045272"/>
    <w:rsid w:val="0004567A"/>
    <w:rsid w:val="000B2E4A"/>
    <w:rsid w:val="000E0A88"/>
    <w:rsid w:val="000F564C"/>
    <w:rsid w:val="000F7E00"/>
    <w:rsid w:val="00164B1B"/>
    <w:rsid w:val="001654A4"/>
    <w:rsid w:val="00165791"/>
    <w:rsid w:val="00175FAB"/>
    <w:rsid w:val="001A7D2D"/>
    <w:rsid w:val="001B104B"/>
    <w:rsid w:val="001C2914"/>
    <w:rsid w:val="001C30C0"/>
    <w:rsid w:val="001E745D"/>
    <w:rsid w:val="002271A6"/>
    <w:rsid w:val="00246436"/>
    <w:rsid w:val="00260684"/>
    <w:rsid w:val="0026182C"/>
    <w:rsid w:val="002F6E62"/>
    <w:rsid w:val="00304F1F"/>
    <w:rsid w:val="00323E9D"/>
    <w:rsid w:val="0034739C"/>
    <w:rsid w:val="00376437"/>
    <w:rsid w:val="00377DFB"/>
    <w:rsid w:val="00382648"/>
    <w:rsid w:val="00383063"/>
    <w:rsid w:val="003B4F22"/>
    <w:rsid w:val="003C48F4"/>
    <w:rsid w:val="003C5D5B"/>
    <w:rsid w:val="004076A5"/>
    <w:rsid w:val="00417875"/>
    <w:rsid w:val="0043194D"/>
    <w:rsid w:val="004468E2"/>
    <w:rsid w:val="00453BCC"/>
    <w:rsid w:val="00461BE4"/>
    <w:rsid w:val="00462301"/>
    <w:rsid w:val="00464077"/>
    <w:rsid w:val="004656CD"/>
    <w:rsid w:val="004A3234"/>
    <w:rsid w:val="004A612E"/>
    <w:rsid w:val="004B5166"/>
    <w:rsid w:val="004C3498"/>
    <w:rsid w:val="004C7006"/>
    <w:rsid w:val="0053358E"/>
    <w:rsid w:val="00564E50"/>
    <w:rsid w:val="00594A76"/>
    <w:rsid w:val="005A7748"/>
    <w:rsid w:val="005B2A12"/>
    <w:rsid w:val="005C7583"/>
    <w:rsid w:val="005E4C87"/>
    <w:rsid w:val="005F299D"/>
    <w:rsid w:val="0062694F"/>
    <w:rsid w:val="00632BC9"/>
    <w:rsid w:val="00634555"/>
    <w:rsid w:val="006427E2"/>
    <w:rsid w:val="00643BBD"/>
    <w:rsid w:val="00650208"/>
    <w:rsid w:val="00657B9C"/>
    <w:rsid w:val="00682085"/>
    <w:rsid w:val="006A2FEA"/>
    <w:rsid w:val="006A7F9B"/>
    <w:rsid w:val="006C1ED2"/>
    <w:rsid w:val="006C3D6B"/>
    <w:rsid w:val="006C62C5"/>
    <w:rsid w:val="006E5215"/>
    <w:rsid w:val="006F6A14"/>
    <w:rsid w:val="00727777"/>
    <w:rsid w:val="00733E6F"/>
    <w:rsid w:val="007350C0"/>
    <w:rsid w:val="007553B5"/>
    <w:rsid w:val="0078138A"/>
    <w:rsid w:val="00783DF0"/>
    <w:rsid w:val="00792638"/>
    <w:rsid w:val="007B0F5C"/>
    <w:rsid w:val="007B2867"/>
    <w:rsid w:val="007E4749"/>
    <w:rsid w:val="00812ACB"/>
    <w:rsid w:val="00820C54"/>
    <w:rsid w:val="00826C46"/>
    <w:rsid w:val="00852F14"/>
    <w:rsid w:val="00865110"/>
    <w:rsid w:val="00894B04"/>
    <w:rsid w:val="008A045D"/>
    <w:rsid w:val="008A4262"/>
    <w:rsid w:val="008C150F"/>
    <w:rsid w:val="008C2A24"/>
    <w:rsid w:val="008D4E5C"/>
    <w:rsid w:val="008E20B5"/>
    <w:rsid w:val="008E2C8C"/>
    <w:rsid w:val="009052A8"/>
    <w:rsid w:val="009104AF"/>
    <w:rsid w:val="00936220"/>
    <w:rsid w:val="00937299"/>
    <w:rsid w:val="00946999"/>
    <w:rsid w:val="0095470D"/>
    <w:rsid w:val="00962F38"/>
    <w:rsid w:val="00991075"/>
    <w:rsid w:val="009F64E7"/>
    <w:rsid w:val="00A05B1B"/>
    <w:rsid w:val="00A11D50"/>
    <w:rsid w:val="00A24B93"/>
    <w:rsid w:val="00A31AE8"/>
    <w:rsid w:val="00A73650"/>
    <w:rsid w:val="00A75EB9"/>
    <w:rsid w:val="00A84C08"/>
    <w:rsid w:val="00AA7B64"/>
    <w:rsid w:val="00AB5536"/>
    <w:rsid w:val="00AC3A45"/>
    <w:rsid w:val="00AC7A88"/>
    <w:rsid w:val="00AD21AF"/>
    <w:rsid w:val="00B46739"/>
    <w:rsid w:val="00B505D1"/>
    <w:rsid w:val="00B74470"/>
    <w:rsid w:val="00B96B06"/>
    <w:rsid w:val="00BA6707"/>
    <w:rsid w:val="00BB721A"/>
    <w:rsid w:val="00BB7E7A"/>
    <w:rsid w:val="00BC73B0"/>
    <w:rsid w:val="00BC7477"/>
    <w:rsid w:val="00BF3697"/>
    <w:rsid w:val="00C22001"/>
    <w:rsid w:val="00C37F78"/>
    <w:rsid w:val="00C421CF"/>
    <w:rsid w:val="00C4506E"/>
    <w:rsid w:val="00C52C77"/>
    <w:rsid w:val="00C61984"/>
    <w:rsid w:val="00C6446A"/>
    <w:rsid w:val="00C7376E"/>
    <w:rsid w:val="00C86F7D"/>
    <w:rsid w:val="00CB115B"/>
    <w:rsid w:val="00CC577E"/>
    <w:rsid w:val="00CF1169"/>
    <w:rsid w:val="00CF47AB"/>
    <w:rsid w:val="00D15B4D"/>
    <w:rsid w:val="00D22A84"/>
    <w:rsid w:val="00D47B48"/>
    <w:rsid w:val="00D67AC1"/>
    <w:rsid w:val="00D751D3"/>
    <w:rsid w:val="00D93869"/>
    <w:rsid w:val="00D94A8E"/>
    <w:rsid w:val="00DA333F"/>
    <w:rsid w:val="00DD7EDC"/>
    <w:rsid w:val="00E037AD"/>
    <w:rsid w:val="00E15A85"/>
    <w:rsid w:val="00E445AF"/>
    <w:rsid w:val="00E74F9D"/>
    <w:rsid w:val="00E90830"/>
    <w:rsid w:val="00EA4FB9"/>
    <w:rsid w:val="00ED3D77"/>
    <w:rsid w:val="00EE276F"/>
    <w:rsid w:val="00F267A8"/>
    <w:rsid w:val="00F47951"/>
    <w:rsid w:val="00F56B45"/>
    <w:rsid w:val="00F5729C"/>
    <w:rsid w:val="00F65E35"/>
    <w:rsid w:val="00F6654D"/>
    <w:rsid w:val="00F9670F"/>
    <w:rsid w:val="00FA05E9"/>
    <w:rsid w:val="00FA118D"/>
    <w:rsid w:val="00FB74A4"/>
    <w:rsid w:val="00FC7937"/>
    <w:rsid w:val="00FD3C04"/>
    <w:rsid w:val="00F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4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0F5C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991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91075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91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91075"/>
    <w:rPr>
      <w:rFonts w:cs="Times New Roman"/>
    </w:rPr>
  </w:style>
  <w:style w:type="table" w:styleId="a8">
    <w:name w:val="Table Grid"/>
    <w:basedOn w:val="a1"/>
    <w:uiPriority w:val="99"/>
    <w:rsid w:val="00946999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rsid w:val="0043194D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43194D"/>
    <w:rPr>
      <w:rFonts w:cs="Times New Roman"/>
      <w:sz w:val="24"/>
      <w:szCs w:val="24"/>
    </w:rPr>
  </w:style>
  <w:style w:type="paragraph" w:styleId="ab">
    <w:name w:val="Closing"/>
    <w:basedOn w:val="a"/>
    <w:link w:val="ac"/>
    <w:uiPriority w:val="99"/>
    <w:rsid w:val="0043194D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43194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4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0F5C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991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91075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91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91075"/>
    <w:rPr>
      <w:rFonts w:cs="Times New Roman"/>
    </w:rPr>
  </w:style>
  <w:style w:type="table" w:styleId="a8">
    <w:name w:val="Table Grid"/>
    <w:basedOn w:val="a1"/>
    <w:uiPriority w:val="99"/>
    <w:rsid w:val="00946999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rsid w:val="0043194D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43194D"/>
    <w:rPr>
      <w:rFonts w:cs="Times New Roman"/>
      <w:sz w:val="24"/>
      <w:szCs w:val="24"/>
    </w:rPr>
  </w:style>
  <w:style w:type="paragraph" w:styleId="ab">
    <w:name w:val="Closing"/>
    <w:basedOn w:val="a"/>
    <w:link w:val="ac"/>
    <w:uiPriority w:val="99"/>
    <w:rsid w:val="0043194D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43194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5CD61C2F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坂出市民間住宅耐震対策支援事業補助金交付要綱</vt:lpstr>
    </vt:vector>
  </TitlesOfParts>
  <Company>Toshiba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坂出市民間住宅耐震対策支援事業補助金交付要綱</dc:title>
  <dc:creator>s-yabushita</dc:creator>
  <cp:lastModifiedBy>三好 健太</cp:lastModifiedBy>
  <cp:revision>2</cp:revision>
  <cp:lastPrinted>2016-03-14T04:46:00Z</cp:lastPrinted>
  <dcterms:created xsi:type="dcterms:W3CDTF">2017-02-24T07:38:00Z</dcterms:created>
  <dcterms:modified xsi:type="dcterms:W3CDTF">2017-02-24T07:38:00Z</dcterms:modified>
</cp:coreProperties>
</file>