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7" w:rsidRPr="00BA7040" w:rsidRDefault="007C4D34" w:rsidP="001B104B">
      <w:bookmarkStart w:id="0" w:name="_GoBack"/>
      <w:bookmarkEnd w:id="0"/>
      <w:r w:rsidRPr="00BA7040">
        <w:rPr>
          <w:rFonts w:hint="eastAsia"/>
        </w:rPr>
        <w:t>様式第８号</w:t>
      </w:r>
      <w:r w:rsidR="00310474" w:rsidRPr="00BA7040">
        <w:rPr>
          <w:rFonts w:hint="eastAsia"/>
        </w:rPr>
        <w:t>（第１０条関係）</w:t>
      </w:r>
    </w:p>
    <w:p w:rsidR="009052A8" w:rsidRPr="00BA7040" w:rsidRDefault="009052A8" w:rsidP="001B104B"/>
    <w:p w:rsidR="009052A8" w:rsidRPr="00BA7040" w:rsidRDefault="009052A8" w:rsidP="001B104B"/>
    <w:p w:rsidR="009052A8" w:rsidRPr="00BA7040" w:rsidRDefault="009052A8" w:rsidP="004B5166">
      <w:pPr>
        <w:ind w:left="210" w:hangingChars="100" w:hanging="210"/>
        <w:jc w:val="right"/>
      </w:pPr>
      <w:r w:rsidRPr="00BA7040">
        <w:rPr>
          <w:rFonts w:hint="eastAsia"/>
        </w:rPr>
        <w:t xml:space="preserve">　　年　　月　　日</w:t>
      </w:r>
    </w:p>
    <w:p w:rsidR="009052A8" w:rsidRPr="00BA7040" w:rsidRDefault="009052A8" w:rsidP="004B5166">
      <w:pPr>
        <w:ind w:left="210" w:hangingChars="100" w:hanging="210"/>
      </w:pPr>
    </w:p>
    <w:p w:rsidR="009052A8" w:rsidRPr="00BA7040" w:rsidRDefault="009052A8" w:rsidP="001B104B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A7040"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</w:t>
      </w:r>
    </w:p>
    <w:p w:rsidR="009052A8" w:rsidRPr="00BA7040" w:rsidRDefault="009052A8" w:rsidP="004B5166">
      <w:pPr>
        <w:ind w:left="240" w:hangingChars="100" w:hanging="240"/>
        <w:jc w:val="center"/>
        <w:rPr>
          <w:rFonts w:ascii="ＭＳ ゴシック" w:eastAsia="ＭＳ ゴシック" w:hAnsi="ＭＳ ゴシック"/>
        </w:rPr>
      </w:pPr>
      <w:r w:rsidRPr="00BA7040">
        <w:rPr>
          <w:rFonts w:ascii="ＭＳ ゴシック" w:eastAsia="ＭＳ ゴシック" w:hAnsi="ＭＳ ゴシック" w:hint="eastAsia"/>
          <w:sz w:val="24"/>
        </w:rPr>
        <w:t>耐震診断報告書</w:t>
      </w:r>
    </w:p>
    <w:p w:rsidR="009052A8" w:rsidRPr="00BA7040" w:rsidRDefault="009052A8" w:rsidP="004B5166">
      <w:pPr>
        <w:ind w:left="210" w:hangingChars="100" w:hanging="210"/>
      </w:pPr>
    </w:p>
    <w:p w:rsidR="009052A8" w:rsidRPr="00BA7040" w:rsidRDefault="009052A8" w:rsidP="004B5166">
      <w:pPr>
        <w:ind w:left="210" w:hangingChars="100" w:hanging="210"/>
      </w:pPr>
    </w:p>
    <w:p w:rsidR="009052A8" w:rsidRPr="00BA7040" w:rsidRDefault="009052A8" w:rsidP="004B5166">
      <w:pPr>
        <w:ind w:left="240" w:hangingChars="100" w:hanging="240"/>
        <w:rPr>
          <w:sz w:val="24"/>
          <w:szCs w:val="24"/>
        </w:rPr>
      </w:pPr>
      <w:r w:rsidRPr="00BA7040">
        <w:rPr>
          <w:rFonts w:hint="eastAsia"/>
          <w:sz w:val="24"/>
          <w:szCs w:val="24"/>
        </w:rPr>
        <w:t>坂出市長　　　　　　　　殿</w:t>
      </w:r>
    </w:p>
    <w:p w:rsidR="009052A8" w:rsidRPr="00BA7040" w:rsidRDefault="009052A8" w:rsidP="004B5166">
      <w:pPr>
        <w:wordWrap w:val="0"/>
        <w:ind w:left="210" w:hangingChars="100" w:hanging="210"/>
        <w:jc w:val="right"/>
      </w:pPr>
    </w:p>
    <w:p w:rsidR="009052A8" w:rsidRPr="00BA7040" w:rsidRDefault="009052A8" w:rsidP="004B5166">
      <w:pPr>
        <w:wordWrap w:val="0"/>
        <w:ind w:left="210" w:hangingChars="100" w:hanging="210"/>
        <w:jc w:val="right"/>
      </w:pPr>
      <w:r w:rsidRPr="00BA7040">
        <w:rPr>
          <w:rFonts w:hint="eastAsia"/>
        </w:rPr>
        <w:t xml:space="preserve">耐震診断技術者　</w:t>
      </w:r>
      <w:r w:rsidRPr="00BA7040">
        <w:rPr>
          <w:rFonts w:hint="eastAsia"/>
          <w:u w:val="single"/>
        </w:rPr>
        <w:t>氏　　名　　　　　　　　　　　　　　　　　㊞</w:t>
      </w:r>
    </w:p>
    <w:p w:rsidR="009052A8" w:rsidRPr="00BA7040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BA7040">
        <w:rPr>
          <w:rFonts w:hint="eastAsia"/>
          <w:u w:val="single"/>
        </w:rPr>
        <w:t xml:space="preserve">住　　所　　　　　　　　　　　　　　　　　　</w:t>
      </w:r>
    </w:p>
    <w:p w:rsidR="009052A8" w:rsidRPr="00BA7040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BA7040">
        <w:rPr>
          <w:rFonts w:hint="eastAsia"/>
          <w:u w:val="single"/>
        </w:rPr>
        <w:t xml:space="preserve">資　　格　　（　　　）級建築士　　　　　　　</w:t>
      </w:r>
    </w:p>
    <w:p w:rsidR="009052A8" w:rsidRPr="00BA7040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BA7040">
        <w:rPr>
          <w:rFonts w:hint="eastAsia"/>
          <w:u w:val="single"/>
        </w:rPr>
        <w:t xml:space="preserve">登録番号　　　第　　　　　　号　　　　　　　</w:t>
      </w:r>
    </w:p>
    <w:p w:rsidR="009052A8" w:rsidRPr="00BA7040" w:rsidRDefault="009052A8" w:rsidP="004B5166">
      <w:pPr>
        <w:ind w:left="210" w:hangingChars="100" w:hanging="210"/>
        <w:jc w:val="right"/>
      </w:pPr>
    </w:p>
    <w:p w:rsidR="009052A8" w:rsidRPr="00BA7040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BA7040">
        <w:rPr>
          <w:rFonts w:hint="eastAsia"/>
          <w:u w:val="single"/>
        </w:rPr>
        <w:t xml:space="preserve">事務所名　　　　　　　　　　　　　　　　　　</w:t>
      </w:r>
    </w:p>
    <w:p w:rsidR="009052A8" w:rsidRPr="00BA7040" w:rsidRDefault="009052A8" w:rsidP="004B5166">
      <w:pPr>
        <w:wordWrap w:val="0"/>
        <w:ind w:left="314" w:hangingChars="100" w:hanging="314"/>
        <w:jc w:val="right"/>
        <w:rPr>
          <w:u w:val="single"/>
        </w:rPr>
      </w:pPr>
      <w:r w:rsidRPr="00BA7040">
        <w:rPr>
          <w:rFonts w:hint="eastAsia"/>
          <w:spacing w:val="52"/>
          <w:kern w:val="0"/>
          <w:u w:val="single"/>
        </w:rPr>
        <w:t>連絡</w:t>
      </w:r>
      <w:r w:rsidRPr="00BA7040">
        <w:rPr>
          <w:rFonts w:hint="eastAsia"/>
          <w:spacing w:val="1"/>
          <w:kern w:val="0"/>
          <w:u w:val="single"/>
        </w:rPr>
        <w:t>先</w:t>
      </w:r>
      <w:r w:rsidRPr="00BA7040">
        <w:rPr>
          <w:rFonts w:hint="eastAsia"/>
          <w:u w:val="single"/>
        </w:rPr>
        <w:t xml:space="preserve">　　　　　　　　　　　　　　　　　　</w:t>
      </w:r>
    </w:p>
    <w:p w:rsidR="009052A8" w:rsidRPr="00BA7040" w:rsidRDefault="009052A8" w:rsidP="004B5166">
      <w:pPr>
        <w:ind w:left="210" w:hangingChars="100" w:hanging="210"/>
        <w:jc w:val="right"/>
      </w:pPr>
    </w:p>
    <w:p w:rsidR="009052A8" w:rsidRPr="00BA7040" w:rsidRDefault="009052A8" w:rsidP="004B5166">
      <w:pPr>
        <w:ind w:left="210" w:hangingChars="100" w:hanging="210"/>
        <w:jc w:val="right"/>
      </w:pPr>
    </w:p>
    <w:p w:rsidR="009052A8" w:rsidRPr="00BA7040" w:rsidRDefault="009052A8" w:rsidP="001B104B">
      <w:r w:rsidRPr="00BA7040">
        <w:rPr>
          <w:rFonts w:hint="eastAsia"/>
        </w:rPr>
        <w:t xml:space="preserve">　　　　　年　　月　　日に実施した下記住宅の耐震診断の結果について，関係図書を添えて報告します。この関係図書の記載事項については，現地と照合しており，事実に相違ないことを申し上げます。</w:t>
      </w:r>
    </w:p>
    <w:p w:rsidR="009052A8" w:rsidRPr="00BA7040" w:rsidRDefault="009052A8" w:rsidP="001B104B">
      <w:pPr>
        <w:jc w:val="center"/>
      </w:pPr>
      <w:r w:rsidRPr="00BA7040">
        <w:rPr>
          <w:rFonts w:hint="eastAsia"/>
        </w:rPr>
        <w:t>記</w:t>
      </w:r>
    </w:p>
    <w:p w:rsidR="009052A8" w:rsidRPr="00BA7040" w:rsidRDefault="009052A8" w:rsidP="001B104B"/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9052A8" w:rsidRPr="00BA7040" w:rsidTr="001E745D">
        <w:trPr>
          <w:trHeight w:val="477"/>
        </w:trPr>
        <w:tc>
          <w:tcPr>
            <w:tcW w:w="1798" w:type="dxa"/>
            <w:vAlign w:val="center"/>
          </w:tcPr>
          <w:p w:rsidR="009052A8" w:rsidRPr="00BA7040" w:rsidRDefault="009052A8" w:rsidP="001E745D">
            <w:pPr>
              <w:jc w:val="center"/>
            </w:pPr>
            <w:r w:rsidRPr="00BA7040">
              <w:rPr>
                <w:rFonts w:hint="eastAsia"/>
                <w:spacing w:val="15"/>
                <w:kern w:val="0"/>
              </w:rPr>
              <w:t>住宅の用</w:t>
            </w:r>
            <w:r w:rsidRPr="00BA7040">
              <w:rPr>
                <w:rFonts w:hint="eastAsia"/>
                <w:spacing w:val="45"/>
                <w:kern w:val="0"/>
              </w:rPr>
              <w:t>途</w:t>
            </w:r>
          </w:p>
        </w:tc>
        <w:tc>
          <w:tcPr>
            <w:tcW w:w="7382" w:type="dxa"/>
            <w:vAlign w:val="center"/>
          </w:tcPr>
          <w:p w:rsidR="009052A8" w:rsidRPr="00BA7040" w:rsidRDefault="009052A8" w:rsidP="001B104B">
            <w:r w:rsidRPr="00BA7040">
              <w:rPr>
                <w:rFonts w:hint="eastAsia"/>
              </w:rPr>
              <w:t>□</w:t>
            </w:r>
            <w:r w:rsidRPr="00BA7040">
              <w:t xml:space="preserve"> </w:t>
            </w:r>
            <w:r w:rsidRPr="00BA7040">
              <w:rPr>
                <w:rFonts w:hint="eastAsia"/>
              </w:rPr>
              <w:t>専用住宅　　　　　　　　　□</w:t>
            </w:r>
            <w:r w:rsidRPr="00BA7040">
              <w:t xml:space="preserve"> </w:t>
            </w:r>
            <w:r w:rsidRPr="00BA7040">
              <w:rPr>
                <w:rFonts w:hint="eastAsia"/>
              </w:rPr>
              <w:t>併用住宅</w:t>
            </w:r>
          </w:p>
        </w:tc>
      </w:tr>
      <w:tr w:rsidR="009052A8" w:rsidRPr="00BA7040" w:rsidTr="001E745D">
        <w:trPr>
          <w:trHeight w:val="477"/>
        </w:trPr>
        <w:tc>
          <w:tcPr>
            <w:tcW w:w="1798" w:type="dxa"/>
            <w:vAlign w:val="center"/>
          </w:tcPr>
          <w:p w:rsidR="009052A8" w:rsidRPr="00BA7040" w:rsidRDefault="009052A8" w:rsidP="001E745D">
            <w:pPr>
              <w:jc w:val="center"/>
            </w:pPr>
            <w:r w:rsidRPr="00BA7040">
              <w:rPr>
                <w:rFonts w:hint="eastAsia"/>
                <w:spacing w:val="15"/>
                <w:kern w:val="0"/>
              </w:rPr>
              <w:t>住宅の建</w:t>
            </w:r>
            <w:r w:rsidRPr="00BA7040">
              <w:rPr>
                <w:rFonts w:hint="eastAsia"/>
                <w:spacing w:val="45"/>
                <w:kern w:val="0"/>
              </w:rPr>
              <w:t>方</w:t>
            </w:r>
          </w:p>
        </w:tc>
        <w:tc>
          <w:tcPr>
            <w:tcW w:w="7382" w:type="dxa"/>
            <w:vAlign w:val="center"/>
          </w:tcPr>
          <w:p w:rsidR="009052A8" w:rsidRPr="00BA7040" w:rsidRDefault="009052A8" w:rsidP="001B104B">
            <w:r w:rsidRPr="00BA7040">
              <w:rPr>
                <w:rFonts w:hint="eastAsia"/>
              </w:rPr>
              <w:t>□</w:t>
            </w:r>
            <w:r w:rsidRPr="00BA7040">
              <w:t xml:space="preserve"> </w:t>
            </w:r>
            <w:r w:rsidRPr="00BA7040">
              <w:rPr>
                <w:rFonts w:hint="eastAsia"/>
              </w:rPr>
              <w:t>一戸建て住宅　　　　　　　□</w:t>
            </w:r>
            <w:r w:rsidRPr="00BA7040">
              <w:t xml:space="preserve"> </w:t>
            </w:r>
            <w:r w:rsidRPr="00BA7040">
              <w:rPr>
                <w:rFonts w:hint="eastAsia"/>
              </w:rPr>
              <w:t>長</w:t>
            </w:r>
            <w:r w:rsidRPr="00BA7040">
              <w:t xml:space="preserve">  </w:t>
            </w:r>
            <w:r w:rsidRPr="00BA7040">
              <w:rPr>
                <w:rFonts w:hint="eastAsia"/>
              </w:rPr>
              <w:t>屋</w:t>
            </w:r>
          </w:p>
        </w:tc>
      </w:tr>
      <w:tr w:rsidR="009052A8" w:rsidRPr="00BA7040" w:rsidTr="001E745D">
        <w:trPr>
          <w:trHeight w:val="477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9052A8" w:rsidRPr="00BA7040" w:rsidRDefault="009052A8" w:rsidP="001E745D">
            <w:pPr>
              <w:jc w:val="center"/>
            </w:pPr>
            <w:r w:rsidRPr="00BA7040">
              <w:rPr>
                <w:rFonts w:hint="eastAsia"/>
                <w:spacing w:val="15"/>
                <w:kern w:val="0"/>
              </w:rPr>
              <w:t>建物所在</w:t>
            </w:r>
            <w:r w:rsidRPr="00BA7040">
              <w:rPr>
                <w:rFonts w:hint="eastAsia"/>
                <w:spacing w:val="45"/>
                <w:kern w:val="0"/>
              </w:rPr>
              <w:t>地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9052A8" w:rsidRPr="00BA7040" w:rsidRDefault="009052A8" w:rsidP="001B104B"/>
        </w:tc>
      </w:tr>
      <w:tr w:rsidR="009052A8" w:rsidRPr="00BA7040" w:rsidTr="001E745D">
        <w:trPr>
          <w:trHeight w:val="477"/>
        </w:trPr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9052A8" w:rsidRPr="00BA7040" w:rsidRDefault="009052A8" w:rsidP="001E745D">
            <w:pPr>
              <w:jc w:val="center"/>
              <w:rPr>
                <w:kern w:val="0"/>
              </w:rPr>
            </w:pPr>
            <w:r w:rsidRPr="00BA7040">
              <w:rPr>
                <w:rFonts w:hint="eastAsia"/>
                <w:spacing w:val="15"/>
                <w:kern w:val="0"/>
              </w:rPr>
              <w:t>建物所有</w:t>
            </w:r>
            <w:r w:rsidRPr="00BA7040">
              <w:rPr>
                <w:rFonts w:hint="eastAsia"/>
                <w:spacing w:val="45"/>
                <w:kern w:val="0"/>
              </w:rPr>
              <w:t>者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vAlign w:val="center"/>
          </w:tcPr>
          <w:p w:rsidR="009052A8" w:rsidRPr="00BA7040" w:rsidRDefault="009052A8" w:rsidP="001B104B"/>
        </w:tc>
      </w:tr>
      <w:tr w:rsidR="009052A8" w:rsidRPr="00BA7040" w:rsidTr="001E745D">
        <w:trPr>
          <w:trHeight w:val="470"/>
        </w:trPr>
        <w:tc>
          <w:tcPr>
            <w:tcW w:w="1798" w:type="dxa"/>
            <w:vAlign w:val="center"/>
          </w:tcPr>
          <w:p w:rsidR="009052A8" w:rsidRPr="00BA7040" w:rsidRDefault="009052A8" w:rsidP="001E745D">
            <w:pPr>
              <w:jc w:val="center"/>
            </w:pPr>
            <w:r w:rsidRPr="00BA7040">
              <w:rPr>
                <w:rFonts w:hint="eastAsia"/>
                <w:spacing w:val="60"/>
                <w:kern w:val="0"/>
              </w:rPr>
              <w:t>診断結</w:t>
            </w:r>
            <w:r w:rsidRPr="00BA7040">
              <w:rPr>
                <w:rFonts w:hint="eastAsia"/>
                <w:spacing w:val="30"/>
                <w:kern w:val="0"/>
              </w:rPr>
              <w:t>果</w:t>
            </w:r>
          </w:p>
        </w:tc>
        <w:tc>
          <w:tcPr>
            <w:tcW w:w="7382" w:type="dxa"/>
            <w:vAlign w:val="center"/>
          </w:tcPr>
          <w:p w:rsidR="009052A8" w:rsidRPr="00BA7040" w:rsidRDefault="009052A8" w:rsidP="001B104B"/>
          <w:p w:rsidR="009052A8" w:rsidRPr="00BA7040" w:rsidRDefault="009052A8" w:rsidP="001B104B"/>
          <w:p w:rsidR="009052A8" w:rsidRPr="00BA7040" w:rsidRDefault="009052A8" w:rsidP="001B104B"/>
        </w:tc>
      </w:tr>
    </w:tbl>
    <w:p w:rsidR="009052A8" w:rsidRPr="00BA7040" w:rsidRDefault="009052A8" w:rsidP="001B104B"/>
    <w:p w:rsidR="009052A8" w:rsidRPr="00BA7040" w:rsidRDefault="009052A8" w:rsidP="001B104B">
      <w:r w:rsidRPr="00BA7040">
        <w:rPr>
          <w:rFonts w:hint="eastAsia"/>
        </w:rPr>
        <w:t>※建築基準法に基づく主な規定（都市計画区域外の地域は</w:t>
      </w:r>
      <w:r w:rsidR="00E53B77" w:rsidRPr="00BA7040">
        <w:rPr>
          <w:rFonts w:hint="eastAsia"/>
        </w:rPr>
        <w:t>，第２０条の規定のみ確認すること。</w:t>
      </w:r>
      <w:r w:rsidRPr="00BA7040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5560"/>
      </w:tblGrid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第２０条　構造耐力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第４３条　敷地等と道路との関係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第４４条　道路内の建築制限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第５２条　容積率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第５３条　建ぺい率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第５５条　建築物の高さ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  <w:tr w:rsidR="009052A8" w:rsidRPr="00BA7040" w:rsidTr="001E745D">
        <w:tc>
          <w:tcPr>
            <w:tcW w:w="360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>第５６条　建築物の各部分の高さ</w:t>
            </w:r>
          </w:p>
        </w:tc>
        <w:tc>
          <w:tcPr>
            <w:tcW w:w="5560" w:type="dxa"/>
          </w:tcPr>
          <w:p w:rsidR="009052A8" w:rsidRPr="00BA7040" w:rsidRDefault="009052A8" w:rsidP="001B104B">
            <w:r w:rsidRPr="00BA7040">
              <w:rPr>
                <w:rFonts w:hint="eastAsia"/>
              </w:rPr>
              <w:t xml:space="preserve">　□　適合している　　□　既存不適格建築物である</w:t>
            </w:r>
          </w:p>
        </w:tc>
      </w:tr>
    </w:tbl>
    <w:p w:rsidR="009052A8" w:rsidRPr="00BA7040" w:rsidRDefault="009052A8">
      <w:pPr>
        <w:widowControl/>
        <w:jc w:val="left"/>
      </w:pPr>
    </w:p>
    <w:sectPr w:rsidR="009052A8" w:rsidRPr="00BA7040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AB" w:rsidRDefault="00EA43AB" w:rsidP="00991075">
      <w:r>
        <w:separator/>
      </w:r>
    </w:p>
  </w:endnote>
  <w:endnote w:type="continuationSeparator" w:id="0">
    <w:p w:rsidR="00EA43AB" w:rsidRDefault="00EA43AB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AB" w:rsidRDefault="00EA43AB" w:rsidP="00991075">
      <w:r>
        <w:separator/>
      </w:r>
    </w:p>
  </w:footnote>
  <w:footnote w:type="continuationSeparator" w:id="0">
    <w:p w:rsidR="00EA43AB" w:rsidRDefault="00EA43AB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64B1B"/>
    <w:rsid w:val="001654A4"/>
    <w:rsid w:val="00165791"/>
    <w:rsid w:val="001A4520"/>
    <w:rsid w:val="001A7D2D"/>
    <w:rsid w:val="001B104B"/>
    <w:rsid w:val="001C2914"/>
    <w:rsid w:val="001C30C0"/>
    <w:rsid w:val="001E745D"/>
    <w:rsid w:val="002271A6"/>
    <w:rsid w:val="00246436"/>
    <w:rsid w:val="00260684"/>
    <w:rsid w:val="002F6E62"/>
    <w:rsid w:val="00304F1F"/>
    <w:rsid w:val="00310474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4076A5"/>
    <w:rsid w:val="00417875"/>
    <w:rsid w:val="0043194D"/>
    <w:rsid w:val="004468E2"/>
    <w:rsid w:val="00453BCC"/>
    <w:rsid w:val="00455B5F"/>
    <w:rsid w:val="00461BE4"/>
    <w:rsid w:val="00462301"/>
    <w:rsid w:val="00464077"/>
    <w:rsid w:val="004656CD"/>
    <w:rsid w:val="004A3234"/>
    <w:rsid w:val="004A4729"/>
    <w:rsid w:val="004A612E"/>
    <w:rsid w:val="004B5166"/>
    <w:rsid w:val="004C3498"/>
    <w:rsid w:val="0053358E"/>
    <w:rsid w:val="00564E50"/>
    <w:rsid w:val="00594A76"/>
    <w:rsid w:val="005A7748"/>
    <w:rsid w:val="005B2A12"/>
    <w:rsid w:val="005C7583"/>
    <w:rsid w:val="005E4C87"/>
    <w:rsid w:val="005F299D"/>
    <w:rsid w:val="0062694F"/>
    <w:rsid w:val="00632BC9"/>
    <w:rsid w:val="00634555"/>
    <w:rsid w:val="006427E2"/>
    <w:rsid w:val="00643BBD"/>
    <w:rsid w:val="00650208"/>
    <w:rsid w:val="00657B9C"/>
    <w:rsid w:val="006A7F9B"/>
    <w:rsid w:val="006C1ED2"/>
    <w:rsid w:val="006C3D6B"/>
    <w:rsid w:val="006C62C5"/>
    <w:rsid w:val="006F6A14"/>
    <w:rsid w:val="00727777"/>
    <w:rsid w:val="00733E6F"/>
    <w:rsid w:val="007350C0"/>
    <w:rsid w:val="007553B5"/>
    <w:rsid w:val="0078138A"/>
    <w:rsid w:val="00783DF0"/>
    <w:rsid w:val="00792638"/>
    <w:rsid w:val="007B0F5C"/>
    <w:rsid w:val="007B2867"/>
    <w:rsid w:val="007C4D34"/>
    <w:rsid w:val="007E4749"/>
    <w:rsid w:val="00812ACB"/>
    <w:rsid w:val="00820C54"/>
    <w:rsid w:val="00826C46"/>
    <w:rsid w:val="00852F14"/>
    <w:rsid w:val="008554CD"/>
    <w:rsid w:val="00865110"/>
    <w:rsid w:val="008A4262"/>
    <w:rsid w:val="008C150F"/>
    <w:rsid w:val="008C2A24"/>
    <w:rsid w:val="008D4E5C"/>
    <w:rsid w:val="008E20B5"/>
    <w:rsid w:val="008E2C8C"/>
    <w:rsid w:val="009052A8"/>
    <w:rsid w:val="00936220"/>
    <w:rsid w:val="00937299"/>
    <w:rsid w:val="00946999"/>
    <w:rsid w:val="00962F38"/>
    <w:rsid w:val="00991075"/>
    <w:rsid w:val="009F64E7"/>
    <w:rsid w:val="009F7589"/>
    <w:rsid w:val="00A05B1B"/>
    <w:rsid w:val="00A11D50"/>
    <w:rsid w:val="00A24B93"/>
    <w:rsid w:val="00A31AE8"/>
    <w:rsid w:val="00A75EB9"/>
    <w:rsid w:val="00A84C08"/>
    <w:rsid w:val="00AA7B64"/>
    <w:rsid w:val="00AB5536"/>
    <w:rsid w:val="00AC3A45"/>
    <w:rsid w:val="00AC7A88"/>
    <w:rsid w:val="00AD21AF"/>
    <w:rsid w:val="00AF1D2C"/>
    <w:rsid w:val="00B46739"/>
    <w:rsid w:val="00B505D1"/>
    <w:rsid w:val="00B74470"/>
    <w:rsid w:val="00B96B06"/>
    <w:rsid w:val="00BA6707"/>
    <w:rsid w:val="00BA7040"/>
    <w:rsid w:val="00BB7E7A"/>
    <w:rsid w:val="00BC73B0"/>
    <w:rsid w:val="00BC7477"/>
    <w:rsid w:val="00BE6160"/>
    <w:rsid w:val="00BF3697"/>
    <w:rsid w:val="00C37F78"/>
    <w:rsid w:val="00C421CF"/>
    <w:rsid w:val="00C4506E"/>
    <w:rsid w:val="00C6446A"/>
    <w:rsid w:val="00C7376E"/>
    <w:rsid w:val="00C86F7D"/>
    <w:rsid w:val="00CB115B"/>
    <w:rsid w:val="00CC577E"/>
    <w:rsid w:val="00CF47AB"/>
    <w:rsid w:val="00D15B4D"/>
    <w:rsid w:val="00D22A84"/>
    <w:rsid w:val="00D47B48"/>
    <w:rsid w:val="00D67AC1"/>
    <w:rsid w:val="00D751D3"/>
    <w:rsid w:val="00D93869"/>
    <w:rsid w:val="00D94A8E"/>
    <w:rsid w:val="00DA333F"/>
    <w:rsid w:val="00DD7EDC"/>
    <w:rsid w:val="00E037AD"/>
    <w:rsid w:val="00E15A85"/>
    <w:rsid w:val="00E445AF"/>
    <w:rsid w:val="00E53B77"/>
    <w:rsid w:val="00E74F9D"/>
    <w:rsid w:val="00E90830"/>
    <w:rsid w:val="00EA43AB"/>
    <w:rsid w:val="00EA4FB9"/>
    <w:rsid w:val="00ED3D77"/>
    <w:rsid w:val="00EE276F"/>
    <w:rsid w:val="00F15C67"/>
    <w:rsid w:val="00F267A8"/>
    <w:rsid w:val="00F47951"/>
    <w:rsid w:val="00F56B45"/>
    <w:rsid w:val="00F65E35"/>
    <w:rsid w:val="00F6654D"/>
    <w:rsid w:val="00F9670F"/>
    <w:rsid w:val="00FA05E9"/>
    <w:rsid w:val="00FA118D"/>
    <w:rsid w:val="00FB74A4"/>
    <w:rsid w:val="00FC7937"/>
    <w:rsid w:val="00FD3C04"/>
    <w:rsid w:val="00FE1BF6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96D5A7DA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2011-03-30T04:38:00Z</cp:lastPrinted>
  <dcterms:created xsi:type="dcterms:W3CDTF">2017-02-24T07:34:00Z</dcterms:created>
  <dcterms:modified xsi:type="dcterms:W3CDTF">2017-02-24T07:34:00Z</dcterms:modified>
</cp:coreProperties>
</file>