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8" w:rsidRPr="00AF6716" w:rsidRDefault="00F62A6A">
      <w:pPr>
        <w:widowControl/>
        <w:jc w:val="left"/>
        <w:rPr>
          <w:szCs w:val="21"/>
        </w:rPr>
      </w:pPr>
      <w:bookmarkStart w:id="0" w:name="_GoBack"/>
      <w:bookmarkEnd w:id="0"/>
      <w:r w:rsidRPr="00AF6716">
        <w:rPr>
          <w:rFonts w:hint="eastAsia"/>
          <w:szCs w:val="21"/>
        </w:rPr>
        <w:t>様式第７号</w:t>
      </w:r>
      <w:r w:rsidR="00605567" w:rsidRPr="00AF6716">
        <w:rPr>
          <w:rFonts w:hint="eastAsia"/>
          <w:szCs w:val="21"/>
        </w:rPr>
        <w:t>（第１１条</w:t>
      </w:r>
      <w:r w:rsidR="00222059" w:rsidRPr="00AF6716">
        <w:rPr>
          <w:rFonts w:hint="eastAsia"/>
          <w:szCs w:val="21"/>
        </w:rPr>
        <w:t>関係）</w:t>
      </w:r>
    </w:p>
    <w:p w:rsidR="009052A8" w:rsidRPr="00AF6716" w:rsidRDefault="009052A8" w:rsidP="00DA333F">
      <w:pPr>
        <w:widowControl/>
        <w:jc w:val="left"/>
        <w:rPr>
          <w:szCs w:val="21"/>
        </w:rPr>
      </w:pPr>
    </w:p>
    <w:p w:rsidR="009052A8" w:rsidRPr="00AF6716" w:rsidRDefault="00095A3D" w:rsidP="004B5166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106045</wp:posOffset>
                </wp:positionV>
                <wp:extent cx="5900420" cy="8391525"/>
                <wp:effectExtent l="16510" t="10795" r="1714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8391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95pt;margin-top:8.35pt;width:464.6pt;height:6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9052A8" w:rsidRPr="00AF6716" w:rsidRDefault="00604C11" w:rsidP="00604C11">
      <w:pPr>
        <w:ind w:left="360" w:hangingChars="100" w:hanging="360"/>
        <w:jc w:val="center"/>
        <w:rPr>
          <w:sz w:val="36"/>
          <w:szCs w:val="36"/>
        </w:rPr>
      </w:pPr>
      <w:r w:rsidRPr="00AF6716">
        <w:rPr>
          <w:rFonts w:hint="eastAsia"/>
          <w:sz w:val="36"/>
          <w:szCs w:val="36"/>
        </w:rPr>
        <w:t>坂出市民間住宅耐震対策支援事業補助金交付</w:t>
      </w:r>
      <w:r w:rsidR="009052A8" w:rsidRPr="00AF6716">
        <w:rPr>
          <w:rFonts w:hint="eastAsia"/>
          <w:sz w:val="36"/>
          <w:szCs w:val="36"/>
        </w:rPr>
        <w:t>請求書</w:t>
      </w:r>
    </w:p>
    <w:p w:rsidR="009052A8" w:rsidRPr="00AF6716" w:rsidRDefault="009052A8" w:rsidP="004B5166">
      <w:pPr>
        <w:ind w:left="210" w:hangingChars="100" w:hanging="210"/>
      </w:pPr>
    </w:p>
    <w:tbl>
      <w:tblPr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5103"/>
      </w:tblGrid>
      <w:tr w:rsidR="009052A8" w:rsidRPr="00AF6716" w:rsidTr="001E745D">
        <w:trPr>
          <w:trHeight w:val="111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2A8" w:rsidRPr="00AF6716" w:rsidRDefault="009052A8" w:rsidP="001E745D">
            <w:pPr>
              <w:jc w:val="center"/>
              <w:rPr>
                <w:sz w:val="18"/>
                <w:szCs w:val="18"/>
              </w:rPr>
            </w:pPr>
            <w:r w:rsidRPr="00AF671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2A8" w:rsidRPr="00AF6716" w:rsidRDefault="009052A8" w:rsidP="001E745D">
            <w:pPr>
              <w:jc w:val="right"/>
              <w:rPr>
                <w:sz w:val="22"/>
                <w:vertAlign w:val="superscript"/>
              </w:rPr>
            </w:pPr>
            <w:r w:rsidRPr="00AF6716">
              <w:rPr>
                <w:rFonts w:hint="eastAsia"/>
                <w:sz w:val="22"/>
                <w:vertAlign w:val="superscript"/>
              </w:rPr>
              <w:t>円</w:t>
            </w:r>
          </w:p>
        </w:tc>
      </w:tr>
    </w:tbl>
    <w:p w:rsidR="009052A8" w:rsidRPr="00AF6716" w:rsidRDefault="009052A8" w:rsidP="004B5166">
      <w:pPr>
        <w:ind w:left="210" w:hangingChars="100" w:hanging="210"/>
      </w:pPr>
      <w:r w:rsidRPr="00AF6716">
        <w:rPr>
          <w:rFonts w:hint="eastAsia"/>
        </w:rPr>
        <w:t xml:space="preserve">　　</w:t>
      </w:r>
      <w:r w:rsidR="00EE1B43" w:rsidRPr="00AF6716">
        <w:rPr>
          <w:rFonts w:hint="eastAsia"/>
        </w:rPr>
        <w:t>ただし，</w:t>
      </w:r>
      <w:r w:rsidRPr="00AF6716">
        <w:rPr>
          <w:rFonts w:hint="eastAsia"/>
        </w:rPr>
        <w:t xml:space="preserve">　　　　年度　坂出市民間住宅耐震対策支援事業補助金</w:t>
      </w:r>
    </w:p>
    <w:p w:rsidR="000D1A87" w:rsidRPr="00AF6716" w:rsidRDefault="009052A8" w:rsidP="000D1A87">
      <w:pPr>
        <w:ind w:firstLineChars="200" w:firstLine="420"/>
        <w:jc w:val="left"/>
        <w:rPr>
          <w:sz w:val="24"/>
          <w:szCs w:val="24"/>
        </w:rPr>
      </w:pPr>
      <w:r w:rsidRPr="00AF6716">
        <w:rPr>
          <w:rFonts w:hint="eastAsia"/>
          <w:kern w:val="0"/>
        </w:rPr>
        <w:t>補助対象経費</w:t>
      </w:r>
      <w:r w:rsidR="000D1A87" w:rsidRPr="00AF6716">
        <w:rPr>
          <w:rFonts w:hint="eastAsia"/>
        </w:rPr>
        <w:t xml:space="preserve">　　　　　　　</w:t>
      </w:r>
      <w:r w:rsidR="000D1A87" w:rsidRPr="00AF6716">
        <w:rPr>
          <w:rFonts w:hint="eastAsia"/>
          <w:sz w:val="24"/>
          <w:szCs w:val="24"/>
        </w:rPr>
        <w:t>□耐震診断　・　□耐震改修工事</w:t>
      </w:r>
    </w:p>
    <w:p w:rsidR="000D1A87" w:rsidRPr="00AF6716" w:rsidRDefault="000D1A87" w:rsidP="000D1A87">
      <w:pPr>
        <w:ind w:leftChars="1500" w:left="3150"/>
        <w:jc w:val="left"/>
        <w:rPr>
          <w:sz w:val="24"/>
          <w:szCs w:val="24"/>
        </w:rPr>
      </w:pPr>
      <w:r w:rsidRPr="00AF6716">
        <w:rPr>
          <w:rFonts w:hint="eastAsia"/>
          <w:sz w:val="24"/>
          <w:szCs w:val="24"/>
        </w:rPr>
        <w:t>□簡易耐震改修工事</w:t>
      </w:r>
    </w:p>
    <w:p w:rsidR="000D1A87" w:rsidRPr="00AF6716" w:rsidRDefault="000D1A87" w:rsidP="000D1A87">
      <w:pPr>
        <w:ind w:leftChars="1500" w:left="3150"/>
        <w:jc w:val="left"/>
        <w:rPr>
          <w:sz w:val="24"/>
          <w:szCs w:val="24"/>
        </w:rPr>
      </w:pPr>
      <w:r w:rsidRPr="00AF6716">
        <w:rPr>
          <w:rFonts w:hint="eastAsia"/>
          <w:sz w:val="24"/>
          <w:szCs w:val="24"/>
        </w:rPr>
        <w:t>□耐震シェルター等設置工事</w:t>
      </w:r>
    </w:p>
    <w:p w:rsidR="000D1A87" w:rsidRPr="00AF6716" w:rsidRDefault="000D1A87" w:rsidP="000D1A87">
      <w:pPr>
        <w:ind w:firstLineChars="300" w:firstLine="720"/>
        <w:jc w:val="left"/>
        <w:rPr>
          <w:sz w:val="24"/>
          <w:szCs w:val="24"/>
        </w:rPr>
      </w:pPr>
    </w:p>
    <w:p w:rsidR="009052A8" w:rsidRPr="00AF6716" w:rsidRDefault="009052A8" w:rsidP="004B5166">
      <w:pPr>
        <w:ind w:leftChars="100" w:left="210" w:firstLineChars="200" w:firstLine="420"/>
      </w:pPr>
      <w:r w:rsidRPr="00AF6716">
        <w:rPr>
          <w:rFonts w:hint="eastAsia"/>
        </w:rPr>
        <w:t xml:space="preserve">補助金交付決定通知番号　　</w:t>
      </w:r>
      <w:r w:rsidRPr="00AF6716">
        <w:rPr>
          <w:rFonts w:hint="eastAsia"/>
          <w:sz w:val="24"/>
          <w:szCs w:val="24"/>
          <w:u w:val="single"/>
        </w:rPr>
        <w:t xml:space="preserve">　　</w:t>
      </w:r>
      <w:r w:rsidRPr="00AF6716">
        <w:rPr>
          <w:sz w:val="24"/>
          <w:szCs w:val="24"/>
          <w:u w:val="single"/>
        </w:rPr>
        <w:t xml:space="preserve">    </w:t>
      </w:r>
      <w:r w:rsidRPr="00AF6716">
        <w:rPr>
          <w:rFonts w:hint="eastAsia"/>
          <w:sz w:val="24"/>
          <w:szCs w:val="24"/>
          <w:u w:val="single"/>
        </w:rPr>
        <w:t>年　　月　　日　第　　　号</w:t>
      </w:r>
    </w:p>
    <w:p w:rsidR="009052A8" w:rsidRPr="00AF6716" w:rsidRDefault="009052A8" w:rsidP="004B5166">
      <w:pPr>
        <w:ind w:leftChars="100" w:left="210" w:firstLineChars="71" w:firstLine="149"/>
      </w:pPr>
    </w:p>
    <w:p w:rsidR="009052A8" w:rsidRPr="00AF6716" w:rsidRDefault="009052A8" w:rsidP="004B5166">
      <w:pPr>
        <w:ind w:leftChars="100" w:left="210" w:firstLineChars="71" w:firstLine="149"/>
      </w:pPr>
      <w:r w:rsidRPr="00AF6716">
        <w:rPr>
          <w:rFonts w:hint="eastAsia"/>
        </w:rPr>
        <w:t>内　訳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9052A8" w:rsidRPr="00AF6716" w:rsidTr="001E745D">
        <w:trPr>
          <w:trHeight w:val="319"/>
        </w:trPr>
        <w:tc>
          <w:tcPr>
            <w:tcW w:w="2340" w:type="dxa"/>
            <w:vMerge w:val="restart"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  <w:r w:rsidRPr="00AF6716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340" w:type="dxa"/>
            <w:vMerge w:val="restart"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  <w:r w:rsidRPr="00AF6716">
              <w:rPr>
                <w:rFonts w:hint="eastAsia"/>
                <w:sz w:val="20"/>
                <w:szCs w:val="20"/>
              </w:rPr>
              <w:t>補助対象額</w:t>
            </w:r>
          </w:p>
        </w:tc>
        <w:tc>
          <w:tcPr>
            <w:tcW w:w="2340" w:type="dxa"/>
            <w:vMerge w:val="restart"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  <w:r w:rsidRPr="00AF6716">
              <w:rPr>
                <w:rFonts w:hint="eastAsia"/>
                <w:sz w:val="20"/>
                <w:szCs w:val="20"/>
              </w:rPr>
              <w:t>左に対する</w:t>
            </w:r>
          </w:p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  <w:r w:rsidRPr="00AF6716">
              <w:rPr>
                <w:rFonts w:hint="eastAsia"/>
                <w:sz w:val="20"/>
                <w:szCs w:val="20"/>
              </w:rPr>
              <w:t>補　助　額</w:t>
            </w:r>
          </w:p>
        </w:tc>
      </w:tr>
      <w:tr w:rsidR="009052A8" w:rsidRPr="00AF6716" w:rsidTr="001E745D">
        <w:trPr>
          <w:trHeight w:val="319"/>
        </w:trPr>
        <w:tc>
          <w:tcPr>
            <w:tcW w:w="2340" w:type="dxa"/>
            <w:vMerge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052A8" w:rsidRPr="00AF6716" w:rsidRDefault="009052A8" w:rsidP="001E745D">
            <w:pPr>
              <w:jc w:val="center"/>
              <w:rPr>
                <w:sz w:val="20"/>
                <w:szCs w:val="20"/>
              </w:rPr>
            </w:pPr>
          </w:p>
        </w:tc>
      </w:tr>
      <w:tr w:rsidR="009052A8" w:rsidRPr="00AF6716" w:rsidTr="001E745D">
        <w:tc>
          <w:tcPr>
            <w:tcW w:w="2340" w:type="dxa"/>
            <w:tcBorders>
              <w:bottom w:val="nil"/>
            </w:tcBorders>
            <w:vAlign w:val="center"/>
          </w:tcPr>
          <w:p w:rsidR="009052A8" w:rsidRPr="00AF6716" w:rsidRDefault="009052A8" w:rsidP="001E745D">
            <w:pPr>
              <w:jc w:val="right"/>
              <w:rPr>
                <w:sz w:val="14"/>
                <w:szCs w:val="14"/>
              </w:rPr>
            </w:pPr>
            <w:r w:rsidRPr="00AF6716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9052A8" w:rsidRPr="00AF6716" w:rsidRDefault="009052A8" w:rsidP="001E745D">
            <w:pPr>
              <w:jc w:val="right"/>
              <w:rPr>
                <w:sz w:val="14"/>
                <w:szCs w:val="14"/>
              </w:rPr>
            </w:pPr>
            <w:r w:rsidRPr="00AF6716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9052A8" w:rsidRPr="00AF6716" w:rsidRDefault="009052A8" w:rsidP="001E745D">
            <w:pPr>
              <w:jc w:val="right"/>
              <w:rPr>
                <w:sz w:val="14"/>
                <w:szCs w:val="14"/>
              </w:rPr>
            </w:pPr>
            <w:r w:rsidRPr="00AF6716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9052A8" w:rsidRPr="00AF6716" w:rsidTr="001E745D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</w:tr>
    </w:tbl>
    <w:p w:rsidR="009052A8" w:rsidRPr="00AF6716" w:rsidRDefault="009052A8" w:rsidP="00FD3C04"/>
    <w:p w:rsidR="009052A8" w:rsidRPr="00AF6716" w:rsidRDefault="009052A8" w:rsidP="000D1A87">
      <w:pPr>
        <w:rPr>
          <w:sz w:val="24"/>
        </w:rPr>
      </w:pPr>
      <w:r w:rsidRPr="00AF6716">
        <w:rPr>
          <w:rFonts w:hint="eastAsia"/>
          <w:sz w:val="24"/>
        </w:rPr>
        <w:t xml:space="preserve">　</w:t>
      </w:r>
      <w:r w:rsidR="001D115C" w:rsidRPr="00AF6716">
        <w:rPr>
          <w:rFonts w:hint="eastAsia"/>
          <w:sz w:val="24"/>
        </w:rPr>
        <w:t>坂出市民間住宅耐震対策支援事業補助金交付要綱第１１</w:t>
      </w:r>
      <w:r w:rsidR="00EE1B43" w:rsidRPr="00AF6716">
        <w:rPr>
          <w:rFonts w:hint="eastAsia"/>
          <w:sz w:val="24"/>
        </w:rPr>
        <w:t>条第２項の規定により上記の金額</w:t>
      </w:r>
      <w:r w:rsidRPr="00AF6716">
        <w:rPr>
          <w:rFonts w:hint="eastAsia"/>
          <w:sz w:val="24"/>
        </w:rPr>
        <w:t>を請求します。</w:t>
      </w:r>
    </w:p>
    <w:p w:rsidR="000D1A87" w:rsidRPr="00AF6716" w:rsidRDefault="009052A8" w:rsidP="000D1A87">
      <w:pPr>
        <w:ind w:right="660"/>
        <w:jc w:val="right"/>
        <w:rPr>
          <w:sz w:val="22"/>
        </w:rPr>
      </w:pPr>
      <w:r w:rsidRPr="00AF6716">
        <w:rPr>
          <w:rFonts w:hint="eastAsia"/>
          <w:sz w:val="22"/>
        </w:rPr>
        <w:t xml:space="preserve">　　</w:t>
      </w:r>
    </w:p>
    <w:p w:rsidR="009052A8" w:rsidRPr="00AF6716" w:rsidRDefault="009052A8" w:rsidP="000D1A87">
      <w:pPr>
        <w:ind w:right="660"/>
        <w:jc w:val="right"/>
        <w:rPr>
          <w:sz w:val="22"/>
        </w:rPr>
      </w:pPr>
      <w:r w:rsidRPr="00AF6716">
        <w:rPr>
          <w:rFonts w:hint="eastAsia"/>
          <w:sz w:val="22"/>
        </w:rPr>
        <w:t xml:space="preserve">年　　月　　日　　　</w:t>
      </w:r>
    </w:p>
    <w:p w:rsidR="009052A8" w:rsidRPr="00AF6716" w:rsidRDefault="009052A8" w:rsidP="00FD3C04">
      <w:pPr>
        <w:rPr>
          <w:sz w:val="24"/>
        </w:rPr>
      </w:pPr>
      <w:r w:rsidRPr="00AF6716">
        <w:rPr>
          <w:rFonts w:hint="eastAsia"/>
          <w:sz w:val="24"/>
        </w:rPr>
        <w:t xml:space="preserve">　坂出市長</w:t>
      </w:r>
    </w:p>
    <w:p w:rsidR="009052A8" w:rsidRPr="00AF6716" w:rsidRDefault="009052A8" w:rsidP="00FD3C04"/>
    <w:p w:rsidR="009052A8" w:rsidRPr="00AF6716" w:rsidRDefault="009052A8" w:rsidP="004B5166">
      <w:pPr>
        <w:ind w:firstLineChars="1600" w:firstLine="3360"/>
        <w:rPr>
          <w:szCs w:val="21"/>
        </w:rPr>
      </w:pPr>
      <w:r w:rsidRPr="00AF6716">
        <w:rPr>
          <w:rFonts w:hint="eastAsia"/>
          <w:szCs w:val="21"/>
        </w:rPr>
        <w:t>債権者</w:t>
      </w:r>
    </w:p>
    <w:p w:rsidR="009052A8" w:rsidRPr="00AF6716" w:rsidRDefault="009052A8" w:rsidP="00FD3C04">
      <w:pPr>
        <w:rPr>
          <w:szCs w:val="21"/>
        </w:rPr>
      </w:pPr>
      <w:r w:rsidRPr="00AF6716">
        <w:rPr>
          <w:rFonts w:hint="eastAsia"/>
          <w:szCs w:val="21"/>
        </w:rPr>
        <w:t xml:space="preserve">　　　　　　　　　　　　　　　　　　　住　所　〒　　　－　　　　</w:t>
      </w:r>
    </w:p>
    <w:p w:rsidR="009052A8" w:rsidRPr="00AF6716" w:rsidRDefault="009052A8" w:rsidP="00FD3C04">
      <w:pPr>
        <w:rPr>
          <w:szCs w:val="21"/>
        </w:rPr>
      </w:pPr>
      <w:r w:rsidRPr="00AF6716">
        <w:rPr>
          <w:rFonts w:hint="eastAsia"/>
          <w:szCs w:val="21"/>
        </w:rPr>
        <w:t xml:space="preserve">　　　　　　　　　　　</w:t>
      </w:r>
    </w:p>
    <w:p w:rsidR="009052A8" w:rsidRPr="00AF6716" w:rsidRDefault="009052A8" w:rsidP="00FD3C04">
      <w:pPr>
        <w:rPr>
          <w:szCs w:val="21"/>
        </w:rPr>
      </w:pPr>
      <w:r w:rsidRPr="00AF6716">
        <w:rPr>
          <w:rFonts w:hint="eastAsia"/>
          <w:szCs w:val="21"/>
        </w:rPr>
        <w:t xml:space="preserve">　　　　　　　　　　　　　　　　　　　氏　名　　　　　　　　　　　　　　　　㊞</w:t>
      </w:r>
    </w:p>
    <w:p w:rsidR="009052A8" w:rsidRPr="00AF6716" w:rsidRDefault="009052A8" w:rsidP="00FD3C04">
      <w:pPr>
        <w:rPr>
          <w:szCs w:val="21"/>
        </w:rPr>
      </w:pPr>
      <w:r w:rsidRPr="00AF6716">
        <w:rPr>
          <w:rFonts w:hint="eastAsia"/>
          <w:szCs w:val="21"/>
        </w:rPr>
        <w:t xml:space="preserve">　　　　　　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45"/>
        <w:gridCol w:w="646"/>
        <w:gridCol w:w="646"/>
        <w:gridCol w:w="645"/>
        <w:gridCol w:w="646"/>
        <w:gridCol w:w="646"/>
        <w:gridCol w:w="645"/>
        <w:gridCol w:w="646"/>
        <w:gridCol w:w="646"/>
      </w:tblGrid>
      <w:tr w:rsidR="009052A8" w:rsidRPr="00AF6716" w:rsidTr="001E745D">
        <w:trPr>
          <w:trHeight w:val="555"/>
        </w:trPr>
        <w:tc>
          <w:tcPr>
            <w:tcW w:w="567" w:type="dxa"/>
            <w:vMerge w:val="restart"/>
            <w:vAlign w:val="center"/>
          </w:tcPr>
          <w:p w:rsidR="009052A8" w:rsidRPr="00AF6716" w:rsidRDefault="009052A8" w:rsidP="001E745D">
            <w:pPr>
              <w:jc w:val="center"/>
              <w:rPr>
                <w:szCs w:val="21"/>
              </w:rPr>
            </w:pPr>
            <w:r w:rsidRPr="00AF6716">
              <w:rPr>
                <w:rFonts w:hint="eastAsia"/>
                <w:szCs w:val="21"/>
              </w:rPr>
              <w:t>振込先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52A8" w:rsidRPr="00AF6716" w:rsidRDefault="009052A8" w:rsidP="001E745D">
            <w:pPr>
              <w:jc w:val="center"/>
              <w:rPr>
                <w:rFonts w:ascii="ＭＳ 明朝"/>
                <w:szCs w:val="21"/>
              </w:rPr>
            </w:pPr>
            <w:r w:rsidRPr="00AF6716">
              <w:rPr>
                <w:rFonts w:ascii="ＭＳ 明朝" w:hAnsi="ＭＳ 明朝" w:hint="eastAsia"/>
                <w:szCs w:val="21"/>
              </w:rPr>
              <w:t>金融機関</w:t>
            </w:r>
          </w:p>
        </w:tc>
        <w:tc>
          <w:tcPr>
            <w:tcW w:w="5811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2A8" w:rsidRPr="00AF6716" w:rsidRDefault="009052A8" w:rsidP="001E745D">
            <w:pPr>
              <w:jc w:val="center"/>
            </w:pPr>
            <w:r w:rsidRPr="00AF6716">
              <w:rPr>
                <w:rFonts w:hint="eastAsia"/>
              </w:rPr>
              <w:t xml:space="preserve">　銀行　　　　　　　店</w:t>
            </w:r>
          </w:p>
        </w:tc>
      </w:tr>
      <w:tr w:rsidR="009052A8" w:rsidRPr="00AF6716" w:rsidTr="001E745D">
        <w:trPr>
          <w:trHeight w:val="407"/>
        </w:trPr>
        <w:tc>
          <w:tcPr>
            <w:tcW w:w="567" w:type="dxa"/>
            <w:vMerge/>
            <w:vAlign w:val="center"/>
          </w:tcPr>
          <w:p w:rsidR="009052A8" w:rsidRPr="00AF6716" w:rsidRDefault="009052A8" w:rsidP="001E74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2A8" w:rsidRPr="00AF6716" w:rsidRDefault="009052A8" w:rsidP="001E745D">
            <w:pPr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AF6716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052A8" w:rsidRPr="00AF6716" w:rsidRDefault="009052A8" w:rsidP="001E745D">
            <w:pPr>
              <w:wordWrap w:val="0"/>
              <w:jc w:val="center"/>
            </w:pPr>
            <w:r w:rsidRPr="00AF6716">
              <w:rPr>
                <w:rFonts w:hint="eastAsia"/>
              </w:rPr>
              <w:t>□普通　　　　□当座</w:t>
            </w:r>
          </w:p>
        </w:tc>
      </w:tr>
      <w:tr w:rsidR="009052A8" w:rsidRPr="00AF6716" w:rsidTr="001E745D">
        <w:trPr>
          <w:trHeight w:val="676"/>
        </w:trPr>
        <w:tc>
          <w:tcPr>
            <w:tcW w:w="567" w:type="dxa"/>
            <w:vMerge/>
            <w:vAlign w:val="center"/>
          </w:tcPr>
          <w:p w:rsidR="009052A8" w:rsidRPr="00AF6716" w:rsidRDefault="009052A8" w:rsidP="001E74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2A8" w:rsidRPr="00AF6716" w:rsidRDefault="009052A8" w:rsidP="001E745D">
            <w:pPr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AF6716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  <w:tc>
          <w:tcPr>
            <w:tcW w:w="64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2A8" w:rsidRPr="00AF6716" w:rsidRDefault="009052A8" w:rsidP="001E745D">
            <w:pPr>
              <w:jc w:val="right"/>
            </w:pPr>
          </w:p>
        </w:tc>
      </w:tr>
      <w:tr w:rsidR="009052A8" w:rsidRPr="00AF6716" w:rsidTr="001E745D">
        <w:trPr>
          <w:trHeight w:val="258"/>
        </w:trPr>
        <w:tc>
          <w:tcPr>
            <w:tcW w:w="567" w:type="dxa"/>
            <w:vMerge/>
            <w:vAlign w:val="center"/>
          </w:tcPr>
          <w:p w:rsidR="009052A8" w:rsidRPr="00AF6716" w:rsidRDefault="009052A8" w:rsidP="001E745D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52A8" w:rsidRPr="00AF6716" w:rsidRDefault="009052A8" w:rsidP="001E745D">
            <w:pPr>
              <w:spacing w:line="200" w:lineRule="exact"/>
              <w:jc w:val="center"/>
              <w:rPr>
                <w:rFonts w:ascii="ＭＳ 明朝"/>
                <w:szCs w:val="21"/>
              </w:rPr>
            </w:pPr>
            <w:r w:rsidRPr="00AF6716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052A8" w:rsidRPr="00AF6716" w:rsidRDefault="009052A8" w:rsidP="001E745D">
            <w:pPr>
              <w:spacing w:line="200" w:lineRule="exact"/>
              <w:jc w:val="left"/>
            </w:pPr>
            <w:r w:rsidRPr="00AF6716">
              <w:rPr>
                <w:sz w:val="14"/>
                <w:szCs w:val="14"/>
              </w:rPr>
              <w:t>(</w:t>
            </w:r>
            <w:r w:rsidRPr="00AF6716">
              <w:rPr>
                <w:rFonts w:hint="eastAsia"/>
                <w:sz w:val="14"/>
                <w:szCs w:val="14"/>
              </w:rPr>
              <w:t>ﾌﾘｶﾞﾅ</w:t>
            </w:r>
            <w:r w:rsidRPr="00AF6716">
              <w:rPr>
                <w:sz w:val="14"/>
                <w:szCs w:val="14"/>
              </w:rPr>
              <w:t>)</w:t>
            </w:r>
          </w:p>
        </w:tc>
      </w:tr>
      <w:tr w:rsidR="009052A8" w:rsidRPr="00AF6716" w:rsidTr="001E745D">
        <w:trPr>
          <w:trHeight w:val="611"/>
        </w:trPr>
        <w:tc>
          <w:tcPr>
            <w:tcW w:w="567" w:type="dxa"/>
            <w:vMerge/>
          </w:tcPr>
          <w:p w:rsidR="009052A8" w:rsidRPr="00AF6716" w:rsidRDefault="009052A8" w:rsidP="00FD3C04"/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052A8" w:rsidRPr="00AF6716" w:rsidRDefault="009052A8" w:rsidP="001E745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tcBorders>
              <w:top w:val="dotted" w:sz="4" w:space="0" w:color="auto"/>
              <w:left w:val="single" w:sz="4" w:space="0" w:color="auto"/>
            </w:tcBorders>
          </w:tcPr>
          <w:p w:rsidR="009052A8" w:rsidRPr="00AF6716" w:rsidRDefault="009052A8" w:rsidP="001E745D">
            <w:pPr>
              <w:jc w:val="center"/>
              <w:rPr>
                <w:sz w:val="14"/>
                <w:szCs w:val="14"/>
              </w:rPr>
            </w:pPr>
          </w:p>
        </w:tc>
      </w:tr>
    </w:tbl>
    <w:p w:rsidR="009052A8" w:rsidRPr="00AF6716" w:rsidRDefault="009052A8" w:rsidP="00FD3C04"/>
    <w:p w:rsidR="009052A8" w:rsidRPr="00AF6716" w:rsidRDefault="009052A8" w:rsidP="006D78B5">
      <w:pPr>
        <w:widowControl/>
        <w:jc w:val="left"/>
      </w:pPr>
    </w:p>
    <w:sectPr w:rsidR="009052A8" w:rsidRPr="00AF6716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AD" w:rsidRDefault="000568AD" w:rsidP="00991075">
      <w:r>
        <w:separator/>
      </w:r>
    </w:p>
  </w:endnote>
  <w:endnote w:type="continuationSeparator" w:id="0">
    <w:p w:rsidR="000568AD" w:rsidRDefault="000568AD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AD" w:rsidRDefault="000568AD" w:rsidP="00991075">
      <w:r>
        <w:separator/>
      </w:r>
    </w:p>
  </w:footnote>
  <w:footnote w:type="continuationSeparator" w:id="0">
    <w:p w:rsidR="000568AD" w:rsidRDefault="000568AD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568AD"/>
    <w:rsid w:val="00095A3D"/>
    <w:rsid w:val="000B2E4A"/>
    <w:rsid w:val="000D1A87"/>
    <w:rsid w:val="000E0219"/>
    <w:rsid w:val="000E0A88"/>
    <w:rsid w:val="000F564C"/>
    <w:rsid w:val="000F7E00"/>
    <w:rsid w:val="00164B1B"/>
    <w:rsid w:val="001654A4"/>
    <w:rsid w:val="00165791"/>
    <w:rsid w:val="001A7D2D"/>
    <w:rsid w:val="001B104B"/>
    <w:rsid w:val="001C2914"/>
    <w:rsid w:val="001C30C0"/>
    <w:rsid w:val="001D115C"/>
    <w:rsid w:val="001E745D"/>
    <w:rsid w:val="00206BAF"/>
    <w:rsid w:val="00222059"/>
    <w:rsid w:val="002271A6"/>
    <w:rsid w:val="00246436"/>
    <w:rsid w:val="00260684"/>
    <w:rsid w:val="002F6E62"/>
    <w:rsid w:val="00304F1F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3D69A5"/>
    <w:rsid w:val="004076A5"/>
    <w:rsid w:val="00417875"/>
    <w:rsid w:val="0043194D"/>
    <w:rsid w:val="004468E2"/>
    <w:rsid w:val="00453BCC"/>
    <w:rsid w:val="00461BE4"/>
    <w:rsid w:val="00462301"/>
    <w:rsid w:val="00464077"/>
    <w:rsid w:val="004656CD"/>
    <w:rsid w:val="004A3234"/>
    <w:rsid w:val="004A612E"/>
    <w:rsid w:val="004B5166"/>
    <w:rsid w:val="004C3498"/>
    <w:rsid w:val="0053358E"/>
    <w:rsid w:val="00564E50"/>
    <w:rsid w:val="00594A76"/>
    <w:rsid w:val="005A7748"/>
    <w:rsid w:val="005B2A12"/>
    <w:rsid w:val="005C7583"/>
    <w:rsid w:val="005E4C87"/>
    <w:rsid w:val="005F299D"/>
    <w:rsid w:val="00604C11"/>
    <w:rsid w:val="00605567"/>
    <w:rsid w:val="0062694F"/>
    <w:rsid w:val="00632BC9"/>
    <w:rsid w:val="00634555"/>
    <w:rsid w:val="006427E2"/>
    <w:rsid w:val="00643BBD"/>
    <w:rsid w:val="00650208"/>
    <w:rsid w:val="00657B9C"/>
    <w:rsid w:val="006A7F9B"/>
    <w:rsid w:val="006C1ED2"/>
    <w:rsid w:val="006C3D6B"/>
    <w:rsid w:val="006C62C5"/>
    <w:rsid w:val="006D78B5"/>
    <w:rsid w:val="006F6A14"/>
    <w:rsid w:val="00727777"/>
    <w:rsid w:val="00733E6F"/>
    <w:rsid w:val="007350C0"/>
    <w:rsid w:val="007553B5"/>
    <w:rsid w:val="0078138A"/>
    <w:rsid w:val="00783DF0"/>
    <w:rsid w:val="00792638"/>
    <w:rsid w:val="0079424A"/>
    <w:rsid w:val="007B0F5C"/>
    <w:rsid w:val="007B2867"/>
    <w:rsid w:val="007E4749"/>
    <w:rsid w:val="00812ACB"/>
    <w:rsid w:val="00820C54"/>
    <w:rsid w:val="00826C46"/>
    <w:rsid w:val="00852F14"/>
    <w:rsid w:val="00865110"/>
    <w:rsid w:val="008A4262"/>
    <w:rsid w:val="008C150F"/>
    <w:rsid w:val="008C2A24"/>
    <w:rsid w:val="008D4E5C"/>
    <w:rsid w:val="008E20B5"/>
    <w:rsid w:val="008E2C8C"/>
    <w:rsid w:val="009052A8"/>
    <w:rsid w:val="00936220"/>
    <w:rsid w:val="00937299"/>
    <w:rsid w:val="00946999"/>
    <w:rsid w:val="00962F38"/>
    <w:rsid w:val="00991075"/>
    <w:rsid w:val="009F64E7"/>
    <w:rsid w:val="00A05B1B"/>
    <w:rsid w:val="00A11D50"/>
    <w:rsid w:val="00A24B93"/>
    <w:rsid w:val="00A31AE8"/>
    <w:rsid w:val="00A75EB9"/>
    <w:rsid w:val="00A84C08"/>
    <w:rsid w:val="00AA7B64"/>
    <w:rsid w:val="00AB5536"/>
    <w:rsid w:val="00AC3A45"/>
    <w:rsid w:val="00AC7A88"/>
    <w:rsid w:val="00AD21AF"/>
    <w:rsid w:val="00AF6716"/>
    <w:rsid w:val="00B46739"/>
    <w:rsid w:val="00B47C93"/>
    <w:rsid w:val="00B505D1"/>
    <w:rsid w:val="00B74470"/>
    <w:rsid w:val="00B96B06"/>
    <w:rsid w:val="00BA6707"/>
    <w:rsid w:val="00BB7E7A"/>
    <w:rsid w:val="00BC73B0"/>
    <w:rsid w:val="00BC7477"/>
    <w:rsid w:val="00BF3697"/>
    <w:rsid w:val="00C37F78"/>
    <w:rsid w:val="00C421CF"/>
    <w:rsid w:val="00C4506E"/>
    <w:rsid w:val="00C6446A"/>
    <w:rsid w:val="00C7376E"/>
    <w:rsid w:val="00C86F7D"/>
    <w:rsid w:val="00CB115B"/>
    <w:rsid w:val="00CC577E"/>
    <w:rsid w:val="00CF47AB"/>
    <w:rsid w:val="00D02CB2"/>
    <w:rsid w:val="00D15B4D"/>
    <w:rsid w:val="00D22A84"/>
    <w:rsid w:val="00D47B48"/>
    <w:rsid w:val="00D67AC1"/>
    <w:rsid w:val="00D751D3"/>
    <w:rsid w:val="00D93869"/>
    <w:rsid w:val="00D94A8E"/>
    <w:rsid w:val="00DA333F"/>
    <w:rsid w:val="00DC6050"/>
    <w:rsid w:val="00DD7EDC"/>
    <w:rsid w:val="00E037AD"/>
    <w:rsid w:val="00E15A85"/>
    <w:rsid w:val="00E445AF"/>
    <w:rsid w:val="00E74F9D"/>
    <w:rsid w:val="00E90830"/>
    <w:rsid w:val="00EA4FB9"/>
    <w:rsid w:val="00ED3D77"/>
    <w:rsid w:val="00EE1B43"/>
    <w:rsid w:val="00EE276F"/>
    <w:rsid w:val="00F267A8"/>
    <w:rsid w:val="00F427C6"/>
    <w:rsid w:val="00F47951"/>
    <w:rsid w:val="00F56B45"/>
    <w:rsid w:val="00F62A6A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DECFCEA4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2011-03-30T04:38:00Z</cp:lastPrinted>
  <dcterms:created xsi:type="dcterms:W3CDTF">2017-02-24T07:32:00Z</dcterms:created>
  <dcterms:modified xsi:type="dcterms:W3CDTF">2017-02-24T07:32:00Z</dcterms:modified>
</cp:coreProperties>
</file>