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46" w:rsidRDefault="009A73B0" w:rsidP="00AB5536">
      <w:pPr>
        <w:widowControl/>
        <w:jc w:val="left"/>
        <w:rPr>
          <w:szCs w:val="21"/>
        </w:rPr>
      </w:pPr>
      <w:bookmarkStart w:id="0" w:name="_GoBack"/>
      <w:bookmarkEnd w:id="0"/>
      <w:r w:rsidRPr="009A73B0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５</w:t>
      </w:r>
      <w:r w:rsidRPr="009A73B0">
        <w:rPr>
          <w:rFonts w:hint="eastAsia"/>
          <w:szCs w:val="21"/>
        </w:rPr>
        <w:t>号</w:t>
      </w:r>
      <w:r w:rsidR="00742A99">
        <w:rPr>
          <w:rFonts w:hint="eastAsia"/>
          <w:szCs w:val="21"/>
        </w:rPr>
        <w:t>（第１０条関係）</w:t>
      </w:r>
    </w:p>
    <w:p w:rsidR="009052A8" w:rsidRPr="0000439B" w:rsidRDefault="009052A8" w:rsidP="00AB5536">
      <w:pPr>
        <w:widowControl/>
        <w:jc w:val="left"/>
        <w:rPr>
          <w:szCs w:val="21"/>
        </w:rPr>
      </w:pPr>
    </w:p>
    <w:p w:rsidR="009052A8" w:rsidRPr="0000439B" w:rsidRDefault="009052A8" w:rsidP="00AB5536">
      <w:pPr>
        <w:widowControl/>
        <w:jc w:val="right"/>
        <w:rPr>
          <w:szCs w:val="21"/>
        </w:rPr>
      </w:pPr>
      <w:r w:rsidRPr="0000439B">
        <w:rPr>
          <w:rFonts w:hint="eastAsia"/>
          <w:szCs w:val="21"/>
        </w:rPr>
        <w:t xml:space="preserve">　　年　　月　　日</w:t>
      </w:r>
    </w:p>
    <w:p w:rsidR="009052A8" w:rsidRPr="0000439B" w:rsidRDefault="009052A8" w:rsidP="00AB5536">
      <w:pPr>
        <w:rPr>
          <w:szCs w:val="21"/>
        </w:rPr>
      </w:pPr>
    </w:p>
    <w:p w:rsidR="009052A8" w:rsidRPr="00F56B45" w:rsidRDefault="009052A8" w:rsidP="00AB5536">
      <w:pPr>
        <w:rPr>
          <w:sz w:val="24"/>
          <w:szCs w:val="24"/>
        </w:rPr>
      </w:pPr>
      <w:r w:rsidRPr="00F56B45">
        <w:rPr>
          <w:rFonts w:hint="eastAsia"/>
          <w:sz w:val="24"/>
          <w:szCs w:val="24"/>
        </w:rPr>
        <w:t>坂出市長</w:t>
      </w:r>
      <w:r>
        <w:rPr>
          <w:rFonts w:hint="eastAsia"/>
          <w:sz w:val="24"/>
          <w:szCs w:val="24"/>
        </w:rPr>
        <w:t xml:space="preserve">　　　　　　　殿</w:t>
      </w:r>
    </w:p>
    <w:p w:rsidR="009052A8" w:rsidRPr="0000439B" w:rsidRDefault="009052A8" w:rsidP="00AB5536">
      <w:pPr>
        <w:rPr>
          <w:szCs w:val="21"/>
        </w:rPr>
      </w:pPr>
    </w:p>
    <w:p w:rsidR="009052A8" w:rsidRPr="0000439B" w:rsidRDefault="009052A8" w:rsidP="004B5166">
      <w:pPr>
        <w:wordWrap w:val="0"/>
        <w:ind w:firstLineChars="1900" w:firstLine="3990"/>
        <w:jc w:val="right"/>
        <w:rPr>
          <w:szCs w:val="21"/>
        </w:rPr>
      </w:pPr>
      <w:r w:rsidRPr="0000439B">
        <w:rPr>
          <w:rFonts w:hint="eastAsia"/>
          <w:szCs w:val="21"/>
        </w:rPr>
        <w:t>申請者　住　所</w:t>
      </w:r>
      <w:r>
        <w:rPr>
          <w:rFonts w:hint="eastAsia"/>
          <w:szCs w:val="21"/>
        </w:rPr>
        <w:t xml:space="preserve">　　　　　　　　　　　　　</w:t>
      </w:r>
    </w:p>
    <w:p w:rsidR="009052A8" w:rsidRPr="0000439B" w:rsidRDefault="009052A8" w:rsidP="004B5166">
      <w:pPr>
        <w:ind w:right="-1" w:firstLineChars="2300" w:firstLine="4830"/>
        <w:jc w:val="right"/>
        <w:rPr>
          <w:szCs w:val="21"/>
        </w:rPr>
      </w:pPr>
      <w:r w:rsidRPr="0000439B">
        <w:rPr>
          <w:rFonts w:hint="eastAsia"/>
          <w:szCs w:val="21"/>
        </w:rPr>
        <w:t>氏　名　　　　　　　　　　　　㊞</w:t>
      </w:r>
    </w:p>
    <w:p w:rsidR="009052A8" w:rsidRDefault="009052A8" w:rsidP="004B5166">
      <w:pPr>
        <w:ind w:right="-1" w:firstLineChars="1800" w:firstLine="4320"/>
        <w:rPr>
          <w:sz w:val="24"/>
          <w:szCs w:val="24"/>
        </w:rPr>
      </w:pPr>
    </w:p>
    <w:p w:rsidR="00330A70" w:rsidRDefault="00330A70" w:rsidP="004B5166">
      <w:pPr>
        <w:ind w:right="-1" w:firstLineChars="1800" w:firstLine="4320"/>
        <w:rPr>
          <w:sz w:val="24"/>
          <w:szCs w:val="24"/>
        </w:rPr>
      </w:pPr>
    </w:p>
    <w:p w:rsidR="009052A8" w:rsidRPr="00C7376E" w:rsidRDefault="009052A8" w:rsidP="00330A70">
      <w:pPr>
        <w:ind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7376E">
        <w:rPr>
          <w:rFonts w:ascii="ＭＳ ゴシック" w:eastAsia="ＭＳ ゴシック" w:hAnsi="ＭＳ ゴシック" w:hint="eastAsia"/>
          <w:sz w:val="28"/>
          <w:szCs w:val="28"/>
        </w:rPr>
        <w:t>坂出市民間住宅耐震対策支援事業</w:t>
      </w:r>
      <w:r>
        <w:rPr>
          <w:rFonts w:ascii="ＭＳ ゴシック" w:eastAsia="ＭＳ ゴシック" w:hAnsi="ＭＳ ゴシック" w:hint="eastAsia"/>
          <w:sz w:val="28"/>
          <w:szCs w:val="28"/>
        </w:rPr>
        <w:t>完了実績報告書</w:t>
      </w:r>
    </w:p>
    <w:p w:rsidR="009052A8" w:rsidRDefault="009052A8" w:rsidP="00AB5536">
      <w:pPr>
        <w:rPr>
          <w:szCs w:val="21"/>
        </w:rPr>
      </w:pPr>
    </w:p>
    <w:p w:rsidR="00330A70" w:rsidRDefault="00330A70" w:rsidP="00AB5536">
      <w:pPr>
        <w:rPr>
          <w:szCs w:val="21"/>
        </w:rPr>
      </w:pPr>
    </w:p>
    <w:p w:rsidR="009052A8" w:rsidRDefault="009052A8" w:rsidP="00AB5536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第　　　号で交付決定を受けた事業が完了したので，</w:t>
      </w:r>
      <w:r w:rsidRPr="0000439B">
        <w:rPr>
          <w:rFonts w:hint="eastAsia"/>
          <w:szCs w:val="21"/>
        </w:rPr>
        <w:t>坂出市民間住宅耐震対策支援事業補助金交付要綱第</w:t>
      </w:r>
      <w:r w:rsidR="00AB44EF">
        <w:rPr>
          <w:rFonts w:hint="eastAsia"/>
          <w:szCs w:val="21"/>
        </w:rPr>
        <w:t>１０</w:t>
      </w:r>
      <w:r w:rsidRPr="0000439B">
        <w:rPr>
          <w:rFonts w:hint="eastAsia"/>
          <w:szCs w:val="21"/>
        </w:rPr>
        <w:t>条の規定により，</w:t>
      </w:r>
      <w:r>
        <w:rPr>
          <w:rFonts w:hint="eastAsia"/>
          <w:szCs w:val="21"/>
        </w:rPr>
        <w:t>関係書類を添えて実績報告します。</w:t>
      </w:r>
    </w:p>
    <w:p w:rsidR="009052A8" w:rsidRDefault="009052A8" w:rsidP="00AB5536">
      <w:pPr>
        <w:rPr>
          <w:szCs w:val="21"/>
        </w:rPr>
      </w:pPr>
    </w:p>
    <w:p w:rsidR="009052A8" w:rsidRDefault="009052A8" w:rsidP="00AB5536">
      <w:pPr>
        <w:pStyle w:val="a9"/>
      </w:pPr>
      <w:r>
        <w:rPr>
          <w:rFonts w:hint="eastAsia"/>
        </w:rPr>
        <w:t>記</w:t>
      </w:r>
    </w:p>
    <w:p w:rsidR="009052A8" w:rsidRDefault="009052A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１　補助金交付決定額および精算額</w:t>
      </w:r>
    </w:p>
    <w:p w:rsidR="009052A8" w:rsidRDefault="009052A8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Cs w:val="21"/>
        </w:rPr>
        <w:t xml:space="preserve">　　　　　　　　補助金交付決定額　　　　　</w:t>
      </w:r>
      <w:r w:rsidRPr="00ED3D77">
        <w:rPr>
          <w:rFonts w:hint="eastAsia"/>
          <w:sz w:val="24"/>
          <w:szCs w:val="24"/>
          <w:u w:val="single"/>
        </w:rPr>
        <w:t>金　　　　　　　　円</w:t>
      </w:r>
    </w:p>
    <w:p w:rsidR="009052A8" w:rsidRDefault="009052A8">
      <w:pPr>
        <w:widowControl/>
        <w:jc w:val="left"/>
        <w:rPr>
          <w:szCs w:val="21"/>
          <w:u w:val="single"/>
        </w:rPr>
      </w:pPr>
    </w:p>
    <w:p w:rsidR="009052A8" w:rsidRDefault="009052A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Pr="00461BE4">
        <w:rPr>
          <w:rFonts w:hint="eastAsia"/>
          <w:spacing w:val="42"/>
          <w:kern w:val="0"/>
          <w:szCs w:val="21"/>
        </w:rPr>
        <w:t>補助金精算</w:t>
      </w:r>
      <w:r w:rsidRPr="00461BE4">
        <w:rPr>
          <w:rFonts w:hint="eastAsia"/>
          <w:kern w:val="0"/>
          <w:szCs w:val="21"/>
        </w:rPr>
        <w:t>額</w:t>
      </w:r>
      <w:r>
        <w:rPr>
          <w:rFonts w:hint="eastAsia"/>
          <w:kern w:val="0"/>
          <w:szCs w:val="21"/>
        </w:rPr>
        <w:t xml:space="preserve">　　　　　</w:t>
      </w:r>
      <w:r w:rsidRPr="00ED3D77">
        <w:rPr>
          <w:rFonts w:hint="eastAsia"/>
          <w:sz w:val="24"/>
          <w:szCs w:val="24"/>
          <w:u w:val="single"/>
        </w:rPr>
        <w:t>金　　　　　　　　円</w:t>
      </w:r>
    </w:p>
    <w:p w:rsidR="009052A8" w:rsidRDefault="009052A8">
      <w:pPr>
        <w:widowControl/>
        <w:jc w:val="left"/>
        <w:rPr>
          <w:szCs w:val="21"/>
        </w:rPr>
      </w:pPr>
    </w:p>
    <w:p w:rsidR="009052A8" w:rsidRDefault="009052A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Pr="0078138A">
        <w:rPr>
          <w:rFonts w:hint="eastAsia"/>
          <w:spacing w:val="65"/>
          <w:kern w:val="0"/>
          <w:szCs w:val="21"/>
        </w:rPr>
        <w:t>補助事業の実施期</w:t>
      </w:r>
      <w:r w:rsidRPr="0078138A">
        <w:rPr>
          <w:rFonts w:hint="eastAsia"/>
          <w:spacing w:val="5"/>
          <w:kern w:val="0"/>
          <w:szCs w:val="21"/>
        </w:rPr>
        <w:t>間</w:t>
      </w:r>
      <w:r>
        <w:rPr>
          <w:rFonts w:hint="eastAsia"/>
          <w:szCs w:val="21"/>
        </w:rPr>
        <w:t xml:space="preserve">　　</w:t>
      </w:r>
    </w:p>
    <w:p w:rsidR="009052A8" w:rsidRDefault="009052A8" w:rsidP="00260684">
      <w:pPr>
        <w:widowControl/>
        <w:tabs>
          <w:tab w:val="left" w:pos="1134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自　　　　　　　　年　　　月　　　日</w:t>
      </w:r>
    </w:p>
    <w:p w:rsidR="009052A8" w:rsidRDefault="009052A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至　　　　　　　　年　　　月　　　日</w:t>
      </w:r>
    </w:p>
    <w:p w:rsidR="009052A8" w:rsidRDefault="009052A8">
      <w:pPr>
        <w:widowControl/>
        <w:jc w:val="left"/>
        <w:rPr>
          <w:szCs w:val="21"/>
        </w:rPr>
      </w:pPr>
    </w:p>
    <w:p w:rsidR="009052A8" w:rsidRDefault="009052A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３　</w:t>
      </w:r>
      <w:r w:rsidRPr="0078138A">
        <w:rPr>
          <w:rFonts w:hint="eastAsia"/>
          <w:spacing w:val="350"/>
          <w:kern w:val="0"/>
          <w:szCs w:val="21"/>
        </w:rPr>
        <w:t>添付書</w:t>
      </w:r>
      <w:r w:rsidRPr="0078138A">
        <w:rPr>
          <w:rFonts w:hint="eastAsia"/>
          <w:kern w:val="0"/>
          <w:szCs w:val="21"/>
        </w:rPr>
        <w:t>類</w:t>
      </w:r>
      <w:r>
        <w:rPr>
          <w:rFonts w:hint="eastAsia"/>
          <w:szCs w:val="21"/>
        </w:rPr>
        <w:t xml:space="preserve">　　　　　</w:t>
      </w:r>
    </w:p>
    <w:p w:rsidR="009052A8" w:rsidRDefault="009052A8" w:rsidP="004B5166">
      <w:pPr>
        <w:widowControl/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別添のとおり</w:t>
      </w:r>
    </w:p>
    <w:p w:rsidR="009052A8" w:rsidRPr="008E2C8C" w:rsidRDefault="009052A8" w:rsidP="00564E46">
      <w:pPr>
        <w:widowControl/>
        <w:jc w:val="left"/>
      </w:pPr>
    </w:p>
    <w:sectPr w:rsidR="009052A8" w:rsidRPr="008E2C8C" w:rsidSect="00F56B45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16" w:rsidRDefault="00BC5F16" w:rsidP="00991075">
      <w:r>
        <w:separator/>
      </w:r>
    </w:p>
  </w:endnote>
  <w:endnote w:type="continuationSeparator" w:id="0">
    <w:p w:rsidR="00BC5F16" w:rsidRDefault="00BC5F16" w:rsidP="0099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16" w:rsidRDefault="00BC5F16" w:rsidP="00991075">
      <w:r>
        <w:separator/>
      </w:r>
    </w:p>
  </w:footnote>
  <w:footnote w:type="continuationSeparator" w:id="0">
    <w:p w:rsidR="00BC5F16" w:rsidRDefault="00BC5F16" w:rsidP="0099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376"/>
    <w:multiLevelType w:val="hybridMultilevel"/>
    <w:tmpl w:val="A634B80A"/>
    <w:lvl w:ilvl="0" w:tplc="290CF83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DA904D0"/>
    <w:multiLevelType w:val="hybridMultilevel"/>
    <w:tmpl w:val="170EB2C8"/>
    <w:lvl w:ilvl="0" w:tplc="CCA4603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92A722B"/>
    <w:multiLevelType w:val="hybridMultilevel"/>
    <w:tmpl w:val="499A200C"/>
    <w:lvl w:ilvl="0" w:tplc="381C1BD6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7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E64739B"/>
    <w:multiLevelType w:val="hybridMultilevel"/>
    <w:tmpl w:val="F98E6E3A"/>
    <w:lvl w:ilvl="0" w:tplc="25E2991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29F3438"/>
    <w:multiLevelType w:val="hybridMultilevel"/>
    <w:tmpl w:val="1C008CE0"/>
    <w:lvl w:ilvl="0" w:tplc="53787620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D3D5532"/>
    <w:multiLevelType w:val="hybridMultilevel"/>
    <w:tmpl w:val="ACA0EB00"/>
    <w:lvl w:ilvl="0" w:tplc="78A617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FA12B94"/>
    <w:multiLevelType w:val="hybridMultilevel"/>
    <w:tmpl w:val="A1F24CDC"/>
    <w:lvl w:ilvl="0" w:tplc="DC6CD11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FF94B57"/>
    <w:multiLevelType w:val="hybridMultilevel"/>
    <w:tmpl w:val="2D6AB82C"/>
    <w:lvl w:ilvl="0" w:tplc="67FA6C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F371A15"/>
    <w:multiLevelType w:val="hybridMultilevel"/>
    <w:tmpl w:val="3C8E74B2"/>
    <w:lvl w:ilvl="0" w:tplc="88B8701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7388C324">
      <w:start w:val="1"/>
      <w:numFmt w:val="decimalFullWidth"/>
      <w:lvlText w:val="（%2）"/>
      <w:lvlJc w:val="left"/>
      <w:pPr>
        <w:ind w:left="1004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43F1A90"/>
    <w:multiLevelType w:val="hybridMultilevel"/>
    <w:tmpl w:val="E3304A06"/>
    <w:lvl w:ilvl="0" w:tplc="8C3418AC">
      <w:start w:val="1"/>
      <w:numFmt w:val="decimalFullWidth"/>
      <w:lvlText w:val="（%1）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65610C16"/>
    <w:multiLevelType w:val="hybridMultilevel"/>
    <w:tmpl w:val="55840C74"/>
    <w:lvl w:ilvl="0" w:tplc="BDCA9862">
      <w:start w:val="1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66C60A8D"/>
    <w:multiLevelType w:val="hybridMultilevel"/>
    <w:tmpl w:val="5E9C1A60"/>
    <w:lvl w:ilvl="0" w:tplc="F2B0D718">
      <w:start w:val="1"/>
      <w:numFmt w:val="decimalFullWidth"/>
      <w:lvlText w:val="（%1）"/>
      <w:lvlJc w:val="left"/>
      <w:pPr>
        <w:ind w:left="73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  <w:rPr>
        <w:rFonts w:cs="Times New Roman"/>
      </w:rPr>
    </w:lvl>
  </w:abstractNum>
  <w:abstractNum w:abstractNumId="12">
    <w:nsid w:val="6B8B7FEC"/>
    <w:multiLevelType w:val="hybridMultilevel"/>
    <w:tmpl w:val="A1BE970E"/>
    <w:lvl w:ilvl="0" w:tplc="BDCA9862">
      <w:start w:val="1"/>
      <w:numFmt w:val="decimal"/>
      <w:lvlText w:val="第%1条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3">
    <w:nsid w:val="6F5B4E3F"/>
    <w:multiLevelType w:val="hybridMultilevel"/>
    <w:tmpl w:val="14C65B40"/>
    <w:lvl w:ilvl="0" w:tplc="41302CF4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4">
    <w:nsid w:val="7AFF4C62"/>
    <w:multiLevelType w:val="hybridMultilevel"/>
    <w:tmpl w:val="3C8E6368"/>
    <w:lvl w:ilvl="0" w:tplc="0DAE3C42">
      <w:start w:val="1"/>
      <w:numFmt w:val="decimal"/>
      <w:lvlText w:val="第%1条"/>
      <w:lvlJc w:val="left"/>
      <w:pPr>
        <w:ind w:left="810" w:hanging="81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C"/>
    <w:rsid w:val="0000439B"/>
    <w:rsid w:val="00036030"/>
    <w:rsid w:val="00045272"/>
    <w:rsid w:val="0004567A"/>
    <w:rsid w:val="000B2E4A"/>
    <w:rsid w:val="000E0A88"/>
    <w:rsid w:val="000F564C"/>
    <w:rsid w:val="000F7E00"/>
    <w:rsid w:val="00164B1B"/>
    <w:rsid w:val="001654A4"/>
    <w:rsid w:val="00165791"/>
    <w:rsid w:val="001A7D2D"/>
    <w:rsid w:val="001B104B"/>
    <w:rsid w:val="001C2914"/>
    <w:rsid w:val="001C30C0"/>
    <w:rsid w:val="001E745D"/>
    <w:rsid w:val="002271A6"/>
    <w:rsid w:val="00246436"/>
    <w:rsid w:val="00260684"/>
    <w:rsid w:val="00264F2F"/>
    <w:rsid w:val="002F6E62"/>
    <w:rsid w:val="00304F1F"/>
    <w:rsid w:val="00323E9D"/>
    <w:rsid w:val="00330A70"/>
    <w:rsid w:val="0034739C"/>
    <w:rsid w:val="00376437"/>
    <w:rsid w:val="00377DFB"/>
    <w:rsid w:val="00382648"/>
    <w:rsid w:val="00383063"/>
    <w:rsid w:val="003B4F22"/>
    <w:rsid w:val="003C48F4"/>
    <w:rsid w:val="003C5D5B"/>
    <w:rsid w:val="004076A5"/>
    <w:rsid w:val="00417875"/>
    <w:rsid w:val="0043194D"/>
    <w:rsid w:val="004468E2"/>
    <w:rsid w:val="00453BCC"/>
    <w:rsid w:val="00461BE4"/>
    <w:rsid w:val="00462301"/>
    <w:rsid w:val="00464077"/>
    <w:rsid w:val="004656CD"/>
    <w:rsid w:val="004A3234"/>
    <w:rsid w:val="004A612E"/>
    <w:rsid w:val="004B5166"/>
    <w:rsid w:val="004C3498"/>
    <w:rsid w:val="0053358E"/>
    <w:rsid w:val="00564E46"/>
    <w:rsid w:val="00564E50"/>
    <w:rsid w:val="00594A76"/>
    <w:rsid w:val="005A7748"/>
    <w:rsid w:val="005B2A12"/>
    <w:rsid w:val="005B5B8C"/>
    <w:rsid w:val="005C7583"/>
    <w:rsid w:val="005E4C87"/>
    <w:rsid w:val="005F299D"/>
    <w:rsid w:val="0062694F"/>
    <w:rsid w:val="00632BC9"/>
    <w:rsid w:val="00634555"/>
    <w:rsid w:val="006427E2"/>
    <w:rsid w:val="00643BBD"/>
    <w:rsid w:val="00650208"/>
    <w:rsid w:val="00657B9C"/>
    <w:rsid w:val="006A7F9B"/>
    <w:rsid w:val="006C1ED2"/>
    <w:rsid w:val="006C3D6B"/>
    <w:rsid w:val="006C62C5"/>
    <w:rsid w:val="006F6A14"/>
    <w:rsid w:val="00727777"/>
    <w:rsid w:val="00733E6F"/>
    <w:rsid w:val="007350C0"/>
    <w:rsid w:val="00742A99"/>
    <w:rsid w:val="007553B5"/>
    <w:rsid w:val="0078138A"/>
    <w:rsid w:val="00783DF0"/>
    <w:rsid w:val="00792638"/>
    <w:rsid w:val="007B0F5C"/>
    <w:rsid w:val="007B2867"/>
    <w:rsid w:val="007E4749"/>
    <w:rsid w:val="00812ACB"/>
    <w:rsid w:val="00820C54"/>
    <w:rsid w:val="00826C46"/>
    <w:rsid w:val="00852F14"/>
    <w:rsid w:val="00865110"/>
    <w:rsid w:val="008A4262"/>
    <w:rsid w:val="008C150F"/>
    <w:rsid w:val="008C2A24"/>
    <w:rsid w:val="008D4E5C"/>
    <w:rsid w:val="008E20B5"/>
    <w:rsid w:val="008E2C8C"/>
    <w:rsid w:val="009052A8"/>
    <w:rsid w:val="00936220"/>
    <w:rsid w:val="00937299"/>
    <w:rsid w:val="00946999"/>
    <w:rsid w:val="00962F38"/>
    <w:rsid w:val="00991075"/>
    <w:rsid w:val="009A73B0"/>
    <w:rsid w:val="009F64E7"/>
    <w:rsid w:val="00A05B1B"/>
    <w:rsid w:val="00A11D50"/>
    <w:rsid w:val="00A24B93"/>
    <w:rsid w:val="00A31AE8"/>
    <w:rsid w:val="00A42F0B"/>
    <w:rsid w:val="00A75EB9"/>
    <w:rsid w:val="00A84C08"/>
    <w:rsid w:val="00AA7B64"/>
    <w:rsid w:val="00AB44EF"/>
    <w:rsid w:val="00AB5536"/>
    <w:rsid w:val="00AC3A45"/>
    <w:rsid w:val="00AC7A88"/>
    <w:rsid w:val="00AD21AF"/>
    <w:rsid w:val="00B46739"/>
    <w:rsid w:val="00B505D1"/>
    <w:rsid w:val="00B74470"/>
    <w:rsid w:val="00B96B06"/>
    <w:rsid w:val="00BA6707"/>
    <w:rsid w:val="00BB7E7A"/>
    <w:rsid w:val="00BC5F16"/>
    <w:rsid w:val="00BC73B0"/>
    <w:rsid w:val="00BC7477"/>
    <w:rsid w:val="00BF3697"/>
    <w:rsid w:val="00C37F78"/>
    <w:rsid w:val="00C421CF"/>
    <w:rsid w:val="00C4506E"/>
    <w:rsid w:val="00C6446A"/>
    <w:rsid w:val="00C7376E"/>
    <w:rsid w:val="00C86F7D"/>
    <w:rsid w:val="00CB115B"/>
    <w:rsid w:val="00CC577E"/>
    <w:rsid w:val="00CF47AB"/>
    <w:rsid w:val="00D15B4D"/>
    <w:rsid w:val="00D22A84"/>
    <w:rsid w:val="00D47B48"/>
    <w:rsid w:val="00D664C3"/>
    <w:rsid w:val="00D67AC1"/>
    <w:rsid w:val="00D751D3"/>
    <w:rsid w:val="00D93869"/>
    <w:rsid w:val="00D94A8E"/>
    <w:rsid w:val="00DA333F"/>
    <w:rsid w:val="00DD7EDC"/>
    <w:rsid w:val="00E037AD"/>
    <w:rsid w:val="00E15A85"/>
    <w:rsid w:val="00E445AF"/>
    <w:rsid w:val="00E72687"/>
    <w:rsid w:val="00E74F9D"/>
    <w:rsid w:val="00E90830"/>
    <w:rsid w:val="00EA4FB9"/>
    <w:rsid w:val="00ED3D77"/>
    <w:rsid w:val="00EE276F"/>
    <w:rsid w:val="00EF30EE"/>
    <w:rsid w:val="00F267A8"/>
    <w:rsid w:val="00F47951"/>
    <w:rsid w:val="00F56B45"/>
    <w:rsid w:val="00F65E35"/>
    <w:rsid w:val="00F6654D"/>
    <w:rsid w:val="00F9670F"/>
    <w:rsid w:val="00FA05E9"/>
    <w:rsid w:val="00FA118D"/>
    <w:rsid w:val="00FB74A4"/>
    <w:rsid w:val="00FC7937"/>
    <w:rsid w:val="00FD3C04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F5C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9107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91075"/>
    <w:rPr>
      <w:rFonts w:cs="Times New Roman"/>
    </w:rPr>
  </w:style>
  <w:style w:type="table" w:styleId="a8">
    <w:name w:val="Table Grid"/>
    <w:basedOn w:val="a1"/>
    <w:uiPriority w:val="99"/>
    <w:rsid w:val="0094699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4319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3194D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4319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3194D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A73B0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A73B0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F5C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9107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91075"/>
    <w:rPr>
      <w:rFonts w:cs="Times New Roman"/>
    </w:rPr>
  </w:style>
  <w:style w:type="table" w:styleId="a8">
    <w:name w:val="Table Grid"/>
    <w:basedOn w:val="a1"/>
    <w:uiPriority w:val="99"/>
    <w:rsid w:val="0094699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4319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3194D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4319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3194D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A73B0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A73B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FF349147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坂出市民間住宅耐震対策支援事業補助金交付要綱</vt:lpstr>
    </vt:vector>
  </TitlesOfParts>
  <Company>Toshiba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坂出市民間住宅耐震対策支援事業補助金交付要綱</dc:title>
  <dc:creator>s-yabushita</dc:creator>
  <cp:lastModifiedBy>三好 健太</cp:lastModifiedBy>
  <cp:revision>2</cp:revision>
  <cp:lastPrinted>2015-02-16T03:35:00Z</cp:lastPrinted>
  <dcterms:created xsi:type="dcterms:W3CDTF">2017-02-24T07:29:00Z</dcterms:created>
  <dcterms:modified xsi:type="dcterms:W3CDTF">2017-02-24T07:29:00Z</dcterms:modified>
</cp:coreProperties>
</file>