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B3" w:rsidRDefault="00204CB3" w:rsidP="00204CB3">
      <w:pPr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様式第１２号（第２０条関係）</w:t>
      </w:r>
    </w:p>
    <w:p w:rsidR="001633E8" w:rsidRDefault="001633E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自治会集会場工事補助金交付請求書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自治会集会場工事補助金交付請求書</w:t>
      </w:r>
    </w:p>
    <w:p w:rsidR="001633E8" w:rsidRDefault="001633E8">
      <w:pPr>
        <w:jc w:val="center"/>
        <w:rPr>
          <w:snapToGrid w:val="0"/>
        </w:rPr>
      </w:pPr>
    </w:p>
    <w:p w:rsidR="001633E8" w:rsidRDefault="001633E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633E8" w:rsidRDefault="001633E8">
      <w:pPr>
        <w:jc w:val="right"/>
        <w:rPr>
          <w:snapToGrid w:val="0"/>
        </w:rPr>
      </w:pPr>
    </w:p>
    <w:p w:rsidR="001633E8" w:rsidRDefault="001633E8">
      <w:pPr>
        <w:rPr>
          <w:snapToGrid w:val="0"/>
        </w:rPr>
      </w:pPr>
      <w:r>
        <w:rPr>
          <w:rFonts w:hint="eastAsia"/>
          <w:snapToGrid w:val="0"/>
        </w:rPr>
        <w:t xml:space="preserve">　　　　坂出市長　殿</w:t>
      </w:r>
    </w:p>
    <w:p w:rsidR="001633E8" w:rsidRDefault="001633E8">
      <w:pPr>
        <w:rPr>
          <w:snapToGrid w:val="0"/>
        </w:rPr>
      </w:pPr>
    </w:p>
    <w:p w:rsidR="001633E8" w:rsidRDefault="00F17D2A">
      <w:pPr>
        <w:jc w:val="right"/>
        <w:rPr>
          <w:snapToGrid w:val="0"/>
        </w:rPr>
      </w:pPr>
      <w:r>
        <w:rPr>
          <w:rFonts w:hint="eastAsia"/>
          <w:snapToGrid w:val="0"/>
        </w:rPr>
        <w:t>地</w:t>
      </w:r>
      <w:r w:rsidR="00B6772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区</w:t>
      </w:r>
      <w:r w:rsidR="00B6772C">
        <w:rPr>
          <w:rFonts w:hint="eastAsia"/>
          <w:snapToGrid w:val="0"/>
        </w:rPr>
        <w:t xml:space="preserve">　　</w:t>
      </w:r>
      <w:r w:rsidR="001633E8">
        <w:rPr>
          <w:rFonts w:hint="eastAsia"/>
          <w:snapToGrid w:val="0"/>
        </w:rPr>
        <w:t xml:space="preserve">　　　　　自治会　　</w:t>
      </w:r>
    </w:p>
    <w:p w:rsidR="001633E8" w:rsidRDefault="001633E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</w:t>
      </w:r>
      <w:r w:rsidR="00204CB3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　　　　　　　　　　</w:t>
      </w:r>
    </w:p>
    <w:p w:rsidR="001633E8" w:rsidRDefault="001633E8">
      <w:pPr>
        <w:jc w:val="right"/>
        <w:rPr>
          <w:snapToGrid w:val="0"/>
        </w:rPr>
      </w:pPr>
      <w:r>
        <w:rPr>
          <w:rFonts w:hint="eastAsia"/>
          <w:snapToGrid w:val="0"/>
        </w:rPr>
        <w:t>会長名</w:t>
      </w:r>
      <w:r>
        <w:rPr>
          <w:rFonts w:hint="eastAsia"/>
          <w:snapToGrid w:val="0"/>
          <w:u w:val="dotted"/>
        </w:rPr>
        <w:t xml:space="preserve">　　　</w:t>
      </w:r>
      <w:r w:rsidR="00204CB3">
        <w:rPr>
          <w:rFonts w:hint="eastAsia"/>
          <w:snapToGrid w:val="0"/>
          <w:u w:val="dotted"/>
        </w:rPr>
        <w:t xml:space="preserve">　　　　　　</w:t>
      </w:r>
      <w:r>
        <w:rPr>
          <w:rFonts w:hint="eastAsia"/>
          <w:snapToGrid w:val="0"/>
          <w:u w:val="dotted"/>
        </w:rPr>
        <w:t xml:space="preserve">　　　　　　</w:t>
      </w:r>
      <w:r w:rsidR="00581B1A" w:rsidRPr="00581B1A">
        <w:rPr>
          <w:rFonts w:hint="eastAsia"/>
          <w:snapToGrid w:val="0"/>
          <w:sz w:val="20"/>
          <w:szCs w:val="20"/>
          <w:u w:val="dotted"/>
        </w:rPr>
        <w:t>㊞</w:t>
      </w:r>
      <w:r>
        <w:rPr>
          <w:rFonts w:hint="eastAsia"/>
          <w:snapToGrid w:val="0"/>
          <w:vanish/>
          <w:u w:val="dotted"/>
        </w:rPr>
        <w:t>印</w:t>
      </w:r>
      <w:r>
        <w:rPr>
          <w:rFonts w:hint="eastAsia"/>
          <w:snapToGrid w:val="0"/>
        </w:rPr>
        <w:t xml:space="preserve">　　</w:t>
      </w:r>
    </w:p>
    <w:p w:rsidR="001633E8" w:rsidRDefault="001633E8">
      <w:pPr>
        <w:jc w:val="right"/>
        <w:rPr>
          <w:snapToGrid w:val="0"/>
        </w:rPr>
      </w:pPr>
    </w:p>
    <w:p w:rsidR="001633E8" w:rsidRDefault="001633E8">
      <w:pPr>
        <w:rPr>
          <w:snapToGrid w:val="0"/>
        </w:rPr>
      </w:pPr>
      <w:r>
        <w:rPr>
          <w:rFonts w:hint="eastAsia"/>
          <w:snapToGrid w:val="0"/>
        </w:rPr>
        <w:t xml:space="preserve">　　下記のとおり，請求します。</w:t>
      </w:r>
    </w:p>
    <w:p w:rsidR="001633E8" w:rsidRDefault="001633E8">
      <w:pPr>
        <w:spacing w:after="100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10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420"/>
      </w:tblGrid>
      <w:tr w:rsidR="001633E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:rsidR="001633E8" w:rsidRDefault="001633E8">
            <w:pPr>
              <w:rPr>
                <w:snapToGrid w:val="0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1633E8" w:rsidRDefault="001633E8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050" w:type="dxa"/>
            <w:vAlign w:val="center"/>
          </w:tcPr>
          <w:p w:rsidR="001633E8" w:rsidRDefault="001633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1050" w:type="dxa"/>
            <w:vAlign w:val="center"/>
          </w:tcPr>
          <w:p w:rsidR="001633E8" w:rsidRDefault="001633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1050" w:type="dxa"/>
            <w:vAlign w:val="center"/>
          </w:tcPr>
          <w:p w:rsidR="001633E8" w:rsidRDefault="001633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1050" w:type="dxa"/>
            <w:vAlign w:val="center"/>
          </w:tcPr>
          <w:p w:rsidR="001633E8" w:rsidRDefault="001633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万</w:t>
            </w:r>
          </w:p>
        </w:tc>
        <w:tc>
          <w:tcPr>
            <w:tcW w:w="1050" w:type="dxa"/>
            <w:vAlign w:val="center"/>
          </w:tcPr>
          <w:p w:rsidR="001633E8" w:rsidRDefault="001633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1050" w:type="dxa"/>
            <w:vAlign w:val="center"/>
          </w:tcPr>
          <w:p w:rsidR="001633E8" w:rsidRDefault="001633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1050" w:type="dxa"/>
            <w:vAlign w:val="center"/>
          </w:tcPr>
          <w:p w:rsidR="001633E8" w:rsidRDefault="001633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1050" w:type="dxa"/>
            <w:vAlign w:val="center"/>
          </w:tcPr>
          <w:p w:rsidR="001633E8" w:rsidRDefault="001633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1633E8" w:rsidRDefault="001633E8">
            <w:pPr>
              <w:rPr>
                <w:snapToGrid w:val="0"/>
              </w:rPr>
            </w:pPr>
          </w:p>
        </w:tc>
      </w:tr>
      <w:tr w:rsidR="001633E8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:rsidR="001633E8" w:rsidRDefault="001633E8">
            <w:pPr>
              <w:rPr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1633E8" w:rsidRDefault="001633E8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633E8" w:rsidRDefault="001633E8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633E8" w:rsidRDefault="001633E8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633E8" w:rsidRDefault="001633E8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633E8" w:rsidRDefault="001633E8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633E8" w:rsidRDefault="001633E8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633E8" w:rsidRDefault="001633E8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633E8" w:rsidRDefault="001633E8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633E8" w:rsidRDefault="001633E8">
            <w:pPr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1633E8" w:rsidRDefault="001633E8">
            <w:pPr>
              <w:rPr>
                <w:snapToGrid w:val="0"/>
              </w:rPr>
            </w:pPr>
          </w:p>
        </w:tc>
      </w:tr>
    </w:tbl>
    <w:p w:rsidR="001633E8" w:rsidRDefault="001633E8">
      <w:pPr>
        <w:spacing w:before="140"/>
        <w:rPr>
          <w:snapToGrid w:val="0"/>
        </w:rPr>
      </w:pPr>
      <w:r>
        <w:rPr>
          <w:rFonts w:hint="eastAsia"/>
          <w:snapToGrid w:val="0"/>
        </w:rPr>
        <w:t xml:space="preserve">　　集会場（新築，改修</w:t>
      </w:r>
      <w:r w:rsidR="00204CB3" w:rsidRPr="00204CB3">
        <w:rPr>
          <w:rFonts w:hAnsi="ＭＳ 明朝" w:hint="eastAsia"/>
        </w:rPr>
        <w:t>（改修・バリアフリー改修）</w:t>
      </w:r>
      <w:r>
        <w:rPr>
          <w:rFonts w:hint="eastAsia"/>
          <w:snapToGrid w:val="0"/>
        </w:rPr>
        <w:t>，その他の施設の新築）工事補助金</w:t>
      </w:r>
    </w:p>
    <w:sectPr w:rsidR="001633E8">
      <w:headerReference w:type="default" r:id="rId6"/>
      <w:footerReference w:type="default" r:id="rId7"/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2C" w:rsidRDefault="00681E2C">
      <w:r>
        <w:separator/>
      </w:r>
    </w:p>
  </w:endnote>
  <w:endnote w:type="continuationSeparator" w:id="0">
    <w:p w:rsidR="00681E2C" w:rsidRDefault="0068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E8" w:rsidRDefault="001633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2C" w:rsidRDefault="00681E2C">
      <w:r>
        <w:separator/>
      </w:r>
    </w:p>
  </w:footnote>
  <w:footnote w:type="continuationSeparator" w:id="0">
    <w:p w:rsidR="00681E2C" w:rsidRDefault="0068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E8" w:rsidRDefault="001633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33E8"/>
    <w:rsid w:val="001633E8"/>
    <w:rsid w:val="00204CB3"/>
    <w:rsid w:val="00581B1A"/>
    <w:rsid w:val="00681E2C"/>
    <w:rsid w:val="007510C7"/>
    <w:rsid w:val="00977AC5"/>
    <w:rsid w:val="00B6772C"/>
    <w:rsid w:val="00F1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E2C0DF-04F3-4267-8F87-A4604FF8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C71EF61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松林 哉子</cp:lastModifiedBy>
  <cp:revision>2</cp:revision>
  <cp:lastPrinted>2009-08-20T09:58:00Z</cp:lastPrinted>
  <dcterms:created xsi:type="dcterms:W3CDTF">2016-04-07T23:50:00Z</dcterms:created>
  <dcterms:modified xsi:type="dcterms:W3CDTF">2016-04-07T23:50:00Z</dcterms:modified>
</cp:coreProperties>
</file>