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12" w:rsidRDefault="00996112" w:rsidP="00996112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様式第１０号（第１９条関係）</w:t>
      </w:r>
    </w:p>
    <w:p w:rsidR="00267DCB" w:rsidRDefault="00267D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67DCB" w:rsidRDefault="00267DCB">
      <w:pPr>
        <w:jc w:val="right"/>
        <w:rPr>
          <w:snapToGrid w:val="0"/>
        </w:rPr>
      </w:pPr>
    </w:p>
    <w:p w:rsidR="00267DCB" w:rsidRDefault="00267DCB">
      <w:pPr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267DCB" w:rsidRDefault="00267DCB">
      <w:pPr>
        <w:rPr>
          <w:snapToGrid w:val="0"/>
        </w:rPr>
      </w:pPr>
    </w:p>
    <w:p w:rsidR="00267DCB" w:rsidRDefault="00267D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自治会名　　</w:t>
      </w:r>
      <w:r w:rsidR="006409AC">
        <w:rPr>
          <w:rFonts w:hint="eastAsia"/>
          <w:snapToGrid w:val="0"/>
        </w:rPr>
        <w:t>地区</w:t>
      </w:r>
      <w:r>
        <w:rPr>
          <w:rFonts w:hint="eastAsia"/>
          <w:snapToGrid w:val="0"/>
        </w:rPr>
        <w:t xml:space="preserve">　　　　自治会　　</w:t>
      </w:r>
    </w:p>
    <w:p w:rsidR="00267DCB" w:rsidRDefault="00267DCB">
      <w:pPr>
        <w:jc w:val="right"/>
        <w:rPr>
          <w:snapToGrid w:val="0"/>
        </w:rPr>
      </w:pPr>
      <w:r>
        <w:rPr>
          <w:rFonts w:hint="eastAsia"/>
          <w:snapToGrid w:val="0"/>
        </w:rPr>
        <w:t>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67DCB" w:rsidRDefault="00267DCB">
      <w:pPr>
        <w:jc w:val="right"/>
        <w:rPr>
          <w:snapToGrid w:val="0"/>
        </w:rPr>
      </w:pPr>
    </w:p>
    <w:p w:rsidR="00996112" w:rsidRDefault="00267DCB" w:rsidP="00996112">
      <w:pPr>
        <w:ind w:firstLineChars="700" w:firstLine="1470"/>
        <w:rPr>
          <w:snapToGrid w:val="0"/>
        </w:rPr>
      </w:pPr>
      <w:r>
        <w:rPr>
          <w:rFonts w:hint="eastAsia"/>
          <w:snapToGrid w:val="0"/>
        </w:rPr>
        <w:t>自治会集会場（新築，改修</w:t>
      </w:r>
      <w:r w:rsidR="00996112" w:rsidRPr="00996112">
        <w:rPr>
          <w:rFonts w:hAnsi="ＭＳ 明朝" w:hint="eastAsia"/>
        </w:rPr>
        <w:t>（改修・バリアフリー改修）</w:t>
      </w:r>
      <w:r>
        <w:rPr>
          <w:rFonts w:hint="eastAsia"/>
          <w:snapToGrid w:val="0"/>
        </w:rPr>
        <w:t>，</w:t>
      </w:r>
    </w:p>
    <w:p w:rsidR="00267DCB" w:rsidRDefault="00996112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</w:t>
      </w:r>
      <w:r w:rsidR="00267DCB">
        <w:rPr>
          <w:rFonts w:hint="eastAsia"/>
          <w:snapToGrid w:val="0"/>
        </w:rPr>
        <w:t xml:space="preserve">その他の施設の新築）工事実績報告書　　　　　　　　　　　　　　　　　　　　</w:t>
      </w:r>
    </w:p>
    <w:p w:rsidR="00267DCB" w:rsidRDefault="00267DCB">
      <w:pPr>
        <w:rPr>
          <w:snapToGrid w:val="0"/>
        </w:rPr>
      </w:pPr>
    </w:p>
    <w:p w:rsidR="00267DCB" w:rsidRDefault="00267DC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日付けで交付決定のありました自治会集会場（新築，改修</w:t>
      </w:r>
      <w:r w:rsidR="00996112" w:rsidRPr="00996112">
        <w:rPr>
          <w:rFonts w:hAnsi="ＭＳ 明朝" w:hint="eastAsia"/>
        </w:rPr>
        <w:t>（改修・バリアフリー改修）</w:t>
      </w:r>
      <w:r>
        <w:rPr>
          <w:rFonts w:hint="eastAsia"/>
          <w:snapToGrid w:val="0"/>
        </w:rPr>
        <w:t>，その他の施設の新築）工事について，次のとおり坂出市自治会運営補助金等交付要綱第</w:t>
      </w:r>
      <w:r>
        <w:rPr>
          <w:snapToGrid w:val="0"/>
        </w:rPr>
        <w:t>19</w:t>
      </w:r>
      <w:r>
        <w:rPr>
          <w:rFonts w:hint="eastAsia"/>
          <w:snapToGrid w:val="0"/>
        </w:rPr>
        <w:t>条の規定により関係書類を添えて報告します。</w:t>
      </w:r>
    </w:p>
    <w:p w:rsidR="00267DCB" w:rsidRDefault="00267DCB">
      <w:pPr>
        <w:spacing w:line="210" w:lineRule="exact"/>
        <w:ind w:left="210" w:hanging="210"/>
        <w:rPr>
          <w:snapToGrid w:val="0"/>
        </w:rPr>
      </w:pPr>
    </w:p>
    <w:p w:rsidR="00267DCB" w:rsidRDefault="00267DCB">
      <w:pPr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67DCB" w:rsidRDefault="00267DCB">
      <w:pPr>
        <w:spacing w:after="100"/>
        <w:ind w:left="210" w:hanging="210"/>
        <w:jc w:val="center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6409AC">
              <w:rPr>
                <w:rFonts w:hint="eastAsia"/>
                <w:snapToGrid w:val="0"/>
              </w:rPr>
              <w:t>地区</w:t>
            </w:r>
            <w:r>
              <w:rPr>
                <w:rFonts w:hint="eastAsia"/>
                <w:snapToGrid w:val="0"/>
              </w:rPr>
              <w:t xml:space="preserve">　　　　　自治会集会場（新築，改修</w:t>
            </w:r>
            <w:r w:rsidR="00996112" w:rsidRPr="00996112">
              <w:rPr>
                <w:rFonts w:hAnsi="ＭＳ 明朝" w:hint="eastAsia"/>
              </w:rPr>
              <w:t>（改修・バリアフリー改修）</w:t>
            </w:r>
            <w:r>
              <w:rPr>
                <w:rFonts w:hint="eastAsia"/>
                <w:snapToGrid w:val="0"/>
              </w:rPr>
              <w:t>，その他の施設の新築）工事</w:t>
            </w:r>
          </w:p>
        </w:tc>
      </w:tr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工事費額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円</w:t>
            </w:r>
          </w:p>
        </w:tc>
      </w:tr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補助金の額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円</w:t>
            </w:r>
          </w:p>
        </w:tc>
      </w:tr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交付決定年月日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着手・完了年月日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着手日　　　　　　　年　　　月　　　日</w:t>
            </w:r>
          </w:p>
          <w:p w:rsidR="00267DCB" w:rsidRDefault="00267D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完了日　　　　　　　年　　　月　　　日</w:t>
            </w:r>
          </w:p>
        </w:tc>
      </w:tr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事業の決算書</w:t>
            </w:r>
          </w:p>
          <w:p w:rsidR="00267DCB" w:rsidRDefault="00267DCB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領収書の写し</w:t>
            </w:r>
          </w:p>
          <w:p w:rsidR="00267DCB" w:rsidRDefault="00267DCB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平面図</w:t>
            </w:r>
          </w:p>
          <w:p w:rsidR="00267DCB" w:rsidRDefault="00267DCB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工事の外観および内部の写真</w:t>
            </w:r>
          </w:p>
          <w:p w:rsidR="00267DCB" w:rsidRDefault="00267DCB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267DCB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vAlign w:val="center"/>
          </w:tcPr>
          <w:p w:rsidR="00267DCB" w:rsidRDefault="00267DC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vAlign w:val="center"/>
          </w:tcPr>
          <w:p w:rsidR="00267DCB" w:rsidRDefault="00267DCB">
            <w:pPr>
              <w:rPr>
                <w:snapToGrid w:val="0"/>
              </w:rPr>
            </w:pPr>
          </w:p>
        </w:tc>
      </w:tr>
    </w:tbl>
    <w:p w:rsidR="00267DCB" w:rsidRDefault="00267DCB">
      <w:pPr>
        <w:spacing w:line="210" w:lineRule="exact"/>
        <w:rPr>
          <w:snapToGrid w:val="0"/>
        </w:rPr>
      </w:pPr>
    </w:p>
    <w:sectPr w:rsidR="00267DCB" w:rsidSect="00996112">
      <w:headerReference w:type="default" r:id="rId6"/>
      <w:footerReference w:type="default" r:id="rId7"/>
      <w:type w:val="continuous"/>
      <w:pgSz w:w="11906" w:h="16838" w:code="9"/>
      <w:pgMar w:top="1418" w:right="1457" w:bottom="130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75" w:rsidRDefault="00346D75">
      <w:r>
        <w:separator/>
      </w:r>
    </w:p>
  </w:endnote>
  <w:endnote w:type="continuationSeparator" w:id="0">
    <w:p w:rsidR="00346D75" w:rsidRDefault="0034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CB" w:rsidRDefault="00267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75" w:rsidRDefault="00346D75">
      <w:r>
        <w:separator/>
      </w:r>
    </w:p>
  </w:footnote>
  <w:footnote w:type="continuationSeparator" w:id="0">
    <w:p w:rsidR="00346D75" w:rsidRDefault="0034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CB" w:rsidRDefault="00267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7DCB"/>
    <w:rsid w:val="00267DCB"/>
    <w:rsid w:val="002778D2"/>
    <w:rsid w:val="00346D75"/>
    <w:rsid w:val="005775A8"/>
    <w:rsid w:val="006409AC"/>
    <w:rsid w:val="00977AC5"/>
    <w:rsid w:val="009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E7C72-5877-499B-B29C-851FB67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A093FDF6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松林 哉子</cp:lastModifiedBy>
  <cp:revision>2</cp:revision>
  <cp:lastPrinted>2004-09-17T09:23:00Z</cp:lastPrinted>
  <dcterms:created xsi:type="dcterms:W3CDTF">2016-04-07T23:49:00Z</dcterms:created>
  <dcterms:modified xsi:type="dcterms:W3CDTF">2016-04-07T23:49:00Z</dcterms:modified>
</cp:coreProperties>
</file>