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0C" w:rsidRPr="0065130C" w:rsidRDefault="0065130C" w:rsidP="006A7BA6">
      <w:pPr>
        <w:pStyle w:val="a3"/>
        <w:jc w:val="both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65130C" w:rsidRPr="0065130C" w:rsidRDefault="0065130C" w:rsidP="0065130C">
      <w:pPr>
        <w:jc w:val="right"/>
        <w:rPr>
          <w:szCs w:val="21"/>
        </w:rPr>
      </w:pPr>
      <w:r w:rsidRPr="0065130C">
        <w:rPr>
          <w:rFonts w:hint="eastAsia"/>
          <w:szCs w:val="21"/>
        </w:rPr>
        <w:t>年　月　日</w:t>
      </w:r>
    </w:p>
    <w:p w:rsidR="0065130C" w:rsidRDefault="0065130C" w:rsidP="0065130C">
      <w:pPr>
        <w:jc w:val="left"/>
        <w:rPr>
          <w:szCs w:val="21"/>
        </w:rPr>
      </w:pPr>
      <w:r w:rsidRPr="0065130C">
        <w:rPr>
          <w:rFonts w:hint="eastAsia"/>
          <w:szCs w:val="21"/>
        </w:rPr>
        <w:t>坂出市長</w:t>
      </w:r>
      <w:r>
        <w:rPr>
          <w:rFonts w:hint="eastAsia"/>
          <w:szCs w:val="21"/>
        </w:rPr>
        <w:t xml:space="preserve">　様</w:t>
      </w:r>
    </w:p>
    <w:p w:rsidR="00BB5C8D" w:rsidRPr="0065130C" w:rsidRDefault="00BB5C8D" w:rsidP="0065130C">
      <w:pPr>
        <w:jc w:val="left"/>
        <w:rPr>
          <w:szCs w:val="21"/>
        </w:rPr>
      </w:pPr>
    </w:p>
    <w:p w:rsidR="0065130C" w:rsidRPr="0065130C" w:rsidRDefault="0065130C" w:rsidP="0065130C">
      <w:pPr>
        <w:wordWrap w:val="0"/>
        <w:jc w:val="right"/>
        <w:rPr>
          <w:szCs w:val="21"/>
        </w:rPr>
      </w:pPr>
      <w:r w:rsidRPr="0065130C">
        <w:rPr>
          <w:rFonts w:hint="eastAsia"/>
          <w:szCs w:val="21"/>
        </w:rPr>
        <w:t>住所</w:t>
      </w:r>
      <w:r w:rsidR="00BB5C8D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</w:t>
      </w:r>
    </w:p>
    <w:p w:rsidR="0065130C" w:rsidRDefault="0065130C" w:rsidP="0065130C">
      <w:pPr>
        <w:wordWrap w:val="0"/>
        <w:jc w:val="right"/>
        <w:rPr>
          <w:szCs w:val="21"/>
        </w:rPr>
      </w:pPr>
      <w:r w:rsidRPr="0065130C">
        <w:rPr>
          <w:rFonts w:hint="eastAsia"/>
          <w:szCs w:val="21"/>
        </w:rPr>
        <w:t>氏名</w:t>
      </w:r>
      <w:r w:rsidR="00BB5C8D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</w:t>
      </w:r>
    </w:p>
    <w:p w:rsidR="00BB5C8D" w:rsidRDefault="00BB5C8D" w:rsidP="00BB5C8D">
      <w:pPr>
        <w:jc w:val="right"/>
        <w:rPr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団体にあっては，主たる事務所の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所在地，名称および代表者の氏名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団体にあっては，主たる事務所の所在地，名称および代表者の氏名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</w:p>
    <w:p w:rsidR="002E059E" w:rsidRPr="0065130C" w:rsidRDefault="002E059E" w:rsidP="00BB5C8D">
      <w:pPr>
        <w:jc w:val="right"/>
        <w:rPr>
          <w:szCs w:val="21"/>
        </w:rPr>
      </w:pPr>
    </w:p>
    <w:p w:rsidR="0036165B" w:rsidRPr="0065130C" w:rsidRDefault="009E36B5" w:rsidP="0065130C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坂出市まいまいこ（はいかい</w:t>
      </w:r>
      <w:r w:rsidR="009A4838" w:rsidRPr="0065130C">
        <w:rPr>
          <w:rFonts w:asciiTheme="minorEastAsia" w:eastAsiaTheme="minorEastAsia" w:hAnsiTheme="minorEastAsia" w:hint="eastAsia"/>
          <w:sz w:val="21"/>
          <w:szCs w:val="21"/>
        </w:rPr>
        <w:t>）高齢者おかえり支援事業</w:t>
      </w:r>
      <w:r w:rsidR="003C1B2C" w:rsidRPr="0065130C">
        <w:rPr>
          <w:rFonts w:asciiTheme="minorEastAsia" w:eastAsiaTheme="minorEastAsia" w:hAnsiTheme="minorEastAsia" w:hint="eastAsia"/>
          <w:sz w:val="21"/>
          <w:szCs w:val="21"/>
        </w:rPr>
        <w:t>協力者登録届出書</w:t>
      </w:r>
    </w:p>
    <w:p w:rsidR="00387333" w:rsidRPr="0065130C" w:rsidRDefault="00387333" w:rsidP="00387333">
      <w:pPr>
        <w:rPr>
          <w:szCs w:val="21"/>
        </w:rPr>
      </w:pPr>
    </w:p>
    <w:p w:rsidR="001C6951" w:rsidRPr="0065130C" w:rsidRDefault="001C6951" w:rsidP="00BA3386">
      <w:pPr>
        <w:ind w:firstLineChars="100" w:firstLine="210"/>
        <w:rPr>
          <w:rFonts w:asciiTheme="minorEastAsia"/>
          <w:szCs w:val="21"/>
        </w:rPr>
      </w:pPr>
      <w:r w:rsidRPr="0065130C">
        <w:rPr>
          <w:rFonts w:asciiTheme="minorEastAsia" w:hAnsiTheme="minorEastAsia" w:hint="eastAsia"/>
          <w:szCs w:val="21"/>
        </w:rPr>
        <w:t>以下の通り</w:t>
      </w:r>
      <w:r w:rsidR="007E6EAB" w:rsidRPr="0065130C">
        <w:rPr>
          <w:rFonts w:asciiTheme="minorEastAsia"/>
          <w:szCs w:val="21"/>
        </w:rPr>
        <w:t>,</w:t>
      </w:r>
      <w:r w:rsidR="005549F0" w:rsidRPr="0065130C">
        <w:rPr>
          <w:rFonts w:asciiTheme="minorEastAsia" w:hAnsiTheme="minorEastAsia" w:hint="eastAsia"/>
          <w:szCs w:val="21"/>
        </w:rPr>
        <w:t>登録の届</w:t>
      </w:r>
      <w:r w:rsidRPr="0065130C">
        <w:rPr>
          <w:rFonts w:asciiTheme="minorEastAsia" w:hAnsiTheme="minorEastAsia" w:hint="eastAsia"/>
          <w:szCs w:val="21"/>
        </w:rPr>
        <w:t>出をします。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1C6951" w:rsidRPr="0065130C" w:rsidTr="00BA3386">
        <w:trPr>
          <w:trHeight w:val="1322"/>
        </w:trPr>
        <w:tc>
          <w:tcPr>
            <w:tcW w:w="3652" w:type="dxa"/>
          </w:tcPr>
          <w:p w:rsidR="00BA3386" w:rsidRPr="0065130C" w:rsidRDefault="00BA3386" w:rsidP="001C6951">
            <w:pPr>
              <w:rPr>
                <w:rFonts w:asciiTheme="minorEastAsia"/>
                <w:szCs w:val="21"/>
              </w:rPr>
            </w:pPr>
          </w:p>
          <w:p w:rsidR="001C6951" w:rsidRPr="0065130C" w:rsidRDefault="001C6951" w:rsidP="001C6951">
            <w:pPr>
              <w:rPr>
                <w:rFonts w:asciiTheme="minorEastAsia"/>
                <w:szCs w:val="21"/>
              </w:rPr>
            </w:pPr>
            <w:r w:rsidRPr="0065130C">
              <w:rPr>
                <w:rFonts w:asciiTheme="minorEastAsia" w:hAnsiTheme="minorEastAsia" w:hint="eastAsia"/>
                <w:szCs w:val="21"/>
              </w:rPr>
              <w:t>登録メールアドレス</w:t>
            </w:r>
          </w:p>
        </w:tc>
        <w:tc>
          <w:tcPr>
            <w:tcW w:w="5050" w:type="dxa"/>
          </w:tcPr>
          <w:p w:rsidR="001C6951" w:rsidRPr="0065130C" w:rsidRDefault="001C6951" w:rsidP="001C6951">
            <w:pPr>
              <w:rPr>
                <w:rFonts w:asciiTheme="minorEastAsia"/>
                <w:szCs w:val="21"/>
              </w:rPr>
            </w:pPr>
          </w:p>
        </w:tc>
      </w:tr>
      <w:tr w:rsidR="00BA3386" w:rsidRPr="0065130C" w:rsidTr="00BA3386">
        <w:trPr>
          <w:trHeight w:val="1322"/>
        </w:trPr>
        <w:tc>
          <w:tcPr>
            <w:tcW w:w="3652" w:type="dxa"/>
          </w:tcPr>
          <w:p w:rsidR="00BA3386" w:rsidRPr="0065130C" w:rsidRDefault="00BA3386" w:rsidP="001C6951">
            <w:pPr>
              <w:rPr>
                <w:rFonts w:asciiTheme="minorEastAsia"/>
                <w:szCs w:val="21"/>
              </w:rPr>
            </w:pPr>
          </w:p>
          <w:p w:rsidR="00BA3386" w:rsidRPr="0065130C" w:rsidRDefault="00BA3386" w:rsidP="001C6951">
            <w:pPr>
              <w:rPr>
                <w:rFonts w:asciiTheme="minorEastAsia"/>
                <w:szCs w:val="21"/>
              </w:rPr>
            </w:pPr>
            <w:r w:rsidRPr="0065130C">
              <w:rPr>
                <w:rFonts w:asciiTheme="minorEastAsia" w:hAnsiTheme="minorEastAsia" w:hint="eastAsia"/>
                <w:szCs w:val="21"/>
              </w:rPr>
              <w:t>認知症や介護に関するメールマガジンの希望について</w:t>
            </w:r>
          </w:p>
        </w:tc>
        <w:tc>
          <w:tcPr>
            <w:tcW w:w="5050" w:type="dxa"/>
          </w:tcPr>
          <w:p w:rsidR="00C81DB5" w:rsidRPr="0065130C" w:rsidRDefault="00C81DB5" w:rsidP="00C81DB5">
            <w:pPr>
              <w:jc w:val="center"/>
              <w:rPr>
                <w:rFonts w:asciiTheme="minorEastAsia"/>
                <w:szCs w:val="21"/>
              </w:rPr>
            </w:pPr>
          </w:p>
          <w:p w:rsidR="00BA3386" w:rsidRPr="0065130C" w:rsidRDefault="00C81DB5" w:rsidP="00C81DB5">
            <w:pPr>
              <w:jc w:val="center"/>
              <w:rPr>
                <w:rFonts w:asciiTheme="minorEastAsia"/>
                <w:szCs w:val="21"/>
              </w:rPr>
            </w:pPr>
            <w:r w:rsidRPr="0065130C">
              <w:rPr>
                <w:rFonts w:asciiTheme="minorEastAsia" w:hAnsiTheme="minorEastAsia" w:hint="eastAsia"/>
                <w:szCs w:val="21"/>
              </w:rPr>
              <w:t xml:space="preserve">希望する　　</w:t>
            </w:r>
            <w:r w:rsidR="00BA3386" w:rsidRPr="0065130C">
              <w:rPr>
                <w:rFonts w:asciiTheme="minorEastAsia" w:hAnsiTheme="minorEastAsia" w:hint="eastAsia"/>
                <w:szCs w:val="21"/>
              </w:rPr>
              <w:t>・</w:t>
            </w:r>
            <w:r w:rsidRPr="0065130C">
              <w:rPr>
                <w:rFonts w:asciiTheme="minorEastAsia" w:hAnsiTheme="minorEastAsia" w:hint="eastAsia"/>
                <w:szCs w:val="21"/>
              </w:rPr>
              <w:t xml:space="preserve">　　希望しない</w:t>
            </w:r>
          </w:p>
        </w:tc>
      </w:tr>
    </w:tbl>
    <w:p w:rsidR="00AE2474" w:rsidRPr="0065130C" w:rsidRDefault="00F44F36" w:rsidP="005549F0">
      <w:pPr>
        <w:pStyle w:val="a3"/>
        <w:jc w:val="left"/>
        <w:rPr>
          <w:rFonts w:asciiTheme="minorEastAsia" w:eastAsiaTheme="minorEastAsia" w:hAnsiTheme="minorEastAsia"/>
          <w:sz w:val="21"/>
          <w:szCs w:val="21"/>
        </w:rPr>
      </w:pPr>
      <w:r w:rsidRPr="0065130C">
        <w:rPr>
          <w:rFonts w:asciiTheme="minorEastAsia" w:eastAsiaTheme="minorEastAsia" w:hAnsiTheme="minorEastAsia" w:hint="eastAsia"/>
          <w:sz w:val="21"/>
          <w:szCs w:val="21"/>
        </w:rPr>
        <w:t>※以下</w:t>
      </w:r>
      <w:r w:rsidRPr="0065130C">
        <w:rPr>
          <w:rFonts w:asciiTheme="minorEastAsia" w:eastAsiaTheme="minorEastAsia" w:hAnsiTheme="minorEastAsia"/>
          <w:sz w:val="21"/>
          <w:szCs w:val="21"/>
        </w:rPr>
        <w:t>,</w:t>
      </w:r>
      <w:r w:rsidR="0065130C">
        <w:rPr>
          <w:rFonts w:asciiTheme="minorEastAsia" w:eastAsiaTheme="minorEastAsia" w:hAnsiTheme="minorEastAsia" w:hint="eastAsia"/>
          <w:sz w:val="21"/>
          <w:szCs w:val="21"/>
        </w:rPr>
        <w:t>団体の</w:t>
      </w:r>
      <w:r w:rsidR="00BB5C8D">
        <w:rPr>
          <w:rFonts w:asciiTheme="minorEastAsia" w:eastAsiaTheme="minorEastAsia" w:hAnsiTheme="minorEastAsia" w:hint="eastAsia"/>
          <w:sz w:val="21"/>
          <w:szCs w:val="21"/>
        </w:rPr>
        <w:t>協力者</w:t>
      </w:r>
      <w:r w:rsidR="005549F0" w:rsidRPr="0065130C">
        <w:rPr>
          <w:rFonts w:asciiTheme="minorEastAsia" w:eastAsiaTheme="minorEastAsia" w:hAnsiTheme="minorEastAsia" w:hint="eastAsia"/>
          <w:sz w:val="21"/>
          <w:szCs w:val="21"/>
        </w:rPr>
        <w:t>のみご記入ください。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403AE0" w:rsidRPr="0065130C" w:rsidTr="00403AE0">
        <w:trPr>
          <w:trHeight w:val="1138"/>
        </w:trPr>
        <w:tc>
          <w:tcPr>
            <w:tcW w:w="3652" w:type="dxa"/>
          </w:tcPr>
          <w:p w:rsidR="003A6517" w:rsidRPr="0065130C" w:rsidRDefault="00BB5C8D" w:rsidP="00403AE0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  <w:r w:rsidR="00403AE0" w:rsidRPr="0065130C">
              <w:rPr>
                <w:rFonts w:asciiTheme="minorEastAsia" w:hAnsiTheme="minorEastAsia" w:hint="eastAsia"/>
                <w:szCs w:val="21"/>
              </w:rPr>
              <w:t>名</w:t>
            </w:r>
          </w:p>
          <w:p w:rsidR="00403AE0" w:rsidRPr="0065130C" w:rsidRDefault="003A6517" w:rsidP="003A6517">
            <w:pPr>
              <w:rPr>
                <w:rFonts w:asciiTheme="minorEastAsia"/>
                <w:szCs w:val="21"/>
              </w:rPr>
            </w:pPr>
            <w:r w:rsidRPr="0065130C">
              <w:rPr>
                <w:rFonts w:asciiTheme="minorEastAsia" w:hAnsiTheme="minorEastAsia" w:hint="eastAsia"/>
                <w:szCs w:val="21"/>
              </w:rPr>
              <w:t>※念のため確認させていただく場合があります。</w:t>
            </w:r>
          </w:p>
        </w:tc>
        <w:tc>
          <w:tcPr>
            <w:tcW w:w="5050" w:type="dxa"/>
          </w:tcPr>
          <w:p w:rsidR="00BB5C8D" w:rsidRDefault="00BB5C8D" w:rsidP="00403AE0">
            <w:pPr>
              <w:jc w:val="left"/>
              <w:rPr>
                <w:rFonts w:asciiTheme="minorEastAsia"/>
                <w:szCs w:val="21"/>
                <w:u w:val="single"/>
              </w:rPr>
            </w:pPr>
          </w:p>
          <w:p w:rsidR="00403AE0" w:rsidRPr="0065130C" w:rsidRDefault="00403AE0" w:rsidP="00403AE0">
            <w:pPr>
              <w:jc w:val="left"/>
              <w:rPr>
                <w:rFonts w:asciiTheme="minorEastAsia"/>
                <w:szCs w:val="21"/>
                <w:u w:val="single"/>
              </w:rPr>
            </w:pPr>
            <w:r w:rsidRPr="0065130C">
              <w:rPr>
                <w:rFonts w:asciiTheme="minorEastAsia" w:hAnsiTheme="minorEastAsia" w:hint="eastAsia"/>
                <w:szCs w:val="21"/>
                <w:u w:val="single"/>
              </w:rPr>
              <w:t xml:space="preserve">担当者名　　　　　　　　　　　　　　　　　　　　</w:t>
            </w:r>
          </w:p>
          <w:p w:rsidR="003A6517" w:rsidRPr="0065130C" w:rsidRDefault="003A6517" w:rsidP="00403AE0">
            <w:pPr>
              <w:jc w:val="left"/>
              <w:rPr>
                <w:rFonts w:asciiTheme="minorEastAsia"/>
                <w:szCs w:val="21"/>
                <w:u w:val="single"/>
              </w:rPr>
            </w:pPr>
            <w:r w:rsidRPr="0065130C">
              <w:rPr>
                <w:rFonts w:asciiTheme="minorEastAsia" w:hAnsiTheme="minorEastAsia" w:hint="eastAsia"/>
                <w:szCs w:val="21"/>
                <w:u w:val="single"/>
              </w:rPr>
              <w:t xml:space="preserve">連絡先　　　　　　　　　　　　　　　　　　　　　</w:t>
            </w:r>
          </w:p>
        </w:tc>
      </w:tr>
      <w:tr w:rsidR="006A7BA6" w:rsidRPr="0065130C" w:rsidTr="00403AE0">
        <w:trPr>
          <w:trHeight w:val="410"/>
        </w:trPr>
        <w:tc>
          <w:tcPr>
            <w:tcW w:w="3652" w:type="dxa"/>
          </w:tcPr>
          <w:p w:rsidR="006A7BA6" w:rsidRPr="0065130C" w:rsidRDefault="006A7BA6" w:rsidP="00403AE0">
            <w:pPr>
              <w:rPr>
                <w:rFonts w:asciiTheme="minorEastAsia"/>
                <w:szCs w:val="21"/>
              </w:rPr>
            </w:pPr>
            <w:r w:rsidRPr="0065130C">
              <w:rPr>
                <w:rFonts w:asciiTheme="minorEastAsia" w:hAnsiTheme="minorEastAsia" w:hint="eastAsia"/>
                <w:szCs w:val="21"/>
              </w:rPr>
              <w:t>ホームページ掲載希望</w:t>
            </w:r>
          </w:p>
          <w:p w:rsidR="006A7BA6" w:rsidRPr="0065130C" w:rsidRDefault="006A7BA6" w:rsidP="00403AE0">
            <w:pPr>
              <w:rPr>
                <w:rFonts w:asciiTheme="minorEastAsia"/>
                <w:szCs w:val="21"/>
              </w:rPr>
            </w:pPr>
            <w:r w:rsidRPr="0065130C">
              <w:rPr>
                <w:rFonts w:asciiTheme="minorEastAsia" w:hAnsiTheme="minorEastAsia" w:hint="eastAsia"/>
                <w:szCs w:val="21"/>
              </w:rPr>
              <w:t>※おかえり支援事業者（団体）としてご登録いただいた場合</w:t>
            </w:r>
            <w:r w:rsidRPr="0065130C">
              <w:rPr>
                <w:rFonts w:asciiTheme="minorEastAsia"/>
                <w:szCs w:val="21"/>
              </w:rPr>
              <w:t>,</w:t>
            </w:r>
            <w:r w:rsidRPr="0065130C">
              <w:rPr>
                <w:rFonts w:asciiTheme="minorEastAsia" w:hAnsiTheme="minorEastAsia" w:hint="eastAsia"/>
                <w:szCs w:val="21"/>
              </w:rPr>
              <w:t>団体名を坂出市のホームページでご紹介させていただきます。</w:t>
            </w:r>
          </w:p>
        </w:tc>
        <w:tc>
          <w:tcPr>
            <w:tcW w:w="5050" w:type="dxa"/>
          </w:tcPr>
          <w:p w:rsidR="006A7BA6" w:rsidRPr="0065130C" w:rsidRDefault="006A7BA6" w:rsidP="00403AE0">
            <w:pPr>
              <w:jc w:val="center"/>
              <w:rPr>
                <w:rFonts w:asciiTheme="minorEastAsia"/>
                <w:szCs w:val="21"/>
              </w:rPr>
            </w:pPr>
          </w:p>
          <w:p w:rsidR="006A7BA6" w:rsidRPr="0065130C" w:rsidRDefault="006A7BA6" w:rsidP="00403AE0">
            <w:pPr>
              <w:jc w:val="center"/>
              <w:rPr>
                <w:rFonts w:asciiTheme="minorEastAsia"/>
                <w:szCs w:val="21"/>
              </w:rPr>
            </w:pPr>
          </w:p>
          <w:p w:rsidR="006A7BA6" w:rsidRPr="0065130C" w:rsidRDefault="006A7BA6" w:rsidP="00403AE0">
            <w:pPr>
              <w:jc w:val="center"/>
              <w:rPr>
                <w:rFonts w:asciiTheme="minorEastAsia"/>
                <w:szCs w:val="21"/>
              </w:rPr>
            </w:pPr>
            <w:r w:rsidRPr="0065130C">
              <w:rPr>
                <w:rFonts w:asciiTheme="minorEastAsia" w:hAnsiTheme="minorEastAsia" w:hint="eastAsia"/>
                <w:szCs w:val="21"/>
              </w:rPr>
              <w:t>希望する　　・　　希望しない</w:t>
            </w:r>
          </w:p>
        </w:tc>
      </w:tr>
    </w:tbl>
    <w:p w:rsidR="005549F0" w:rsidRPr="0065130C" w:rsidRDefault="005549F0" w:rsidP="005549F0">
      <w:pPr>
        <w:rPr>
          <w:rFonts w:asciiTheme="minorEastAsia"/>
          <w:szCs w:val="21"/>
        </w:rPr>
      </w:pPr>
    </w:p>
    <w:sectPr w:rsidR="005549F0" w:rsidRPr="0065130C" w:rsidSect="00B13A4D">
      <w:headerReference w:type="default" r:id="rId9"/>
      <w:pgSz w:w="11906" w:h="16838"/>
      <w:pgMar w:top="1560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ED" w:rsidRDefault="00D039ED" w:rsidP="00005412">
      <w:r>
        <w:separator/>
      </w:r>
    </w:p>
  </w:endnote>
  <w:endnote w:type="continuationSeparator" w:id="0">
    <w:p w:rsidR="00D039ED" w:rsidRDefault="00D039ED" w:rsidP="0000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ED" w:rsidRDefault="00D039ED" w:rsidP="00005412">
      <w:r>
        <w:separator/>
      </w:r>
    </w:p>
  </w:footnote>
  <w:footnote w:type="continuationSeparator" w:id="0">
    <w:p w:rsidR="00D039ED" w:rsidRDefault="00D039ED" w:rsidP="0000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E0" w:rsidRDefault="00594CE0" w:rsidP="003F3C02">
    <w:pPr>
      <w:pStyle w:val="a5"/>
      <w:ind w:leftChars="-743"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E2568"/>
    <w:multiLevelType w:val="hybridMultilevel"/>
    <w:tmpl w:val="E7CAB81C"/>
    <w:lvl w:ilvl="0" w:tplc="0D5247A4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2A45DCD"/>
    <w:multiLevelType w:val="hybridMultilevel"/>
    <w:tmpl w:val="9500967C"/>
    <w:lvl w:ilvl="0" w:tplc="01C678B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61"/>
    <w:rsid w:val="000018CD"/>
    <w:rsid w:val="00005412"/>
    <w:rsid w:val="000058D2"/>
    <w:rsid w:val="00007551"/>
    <w:rsid w:val="00021E8C"/>
    <w:rsid w:val="00024244"/>
    <w:rsid w:val="00033926"/>
    <w:rsid w:val="000359FF"/>
    <w:rsid w:val="00040B60"/>
    <w:rsid w:val="0005006D"/>
    <w:rsid w:val="00050AD5"/>
    <w:rsid w:val="00057590"/>
    <w:rsid w:val="000606BF"/>
    <w:rsid w:val="000622E1"/>
    <w:rsid w:val="000763C7"/>
    <w:rsid w:val="00082E6F"/>
    <w:rsid w:val="000843B2"/>
    <w:rsid w:val="00086214"/>
    <w:rsid w:val="00087198"/>
    <w:rsid w:val="00090321"/>
    <w:rsid w:val="000A2907"/>
    <w:rsid w:val="000A4271"/>
    <w:rsid w:val="000A43BF"/>
    <w:rsid w:val="000A4FCC"/>
    <w:rsid w:val="000B7E14"/>
    <w:rsid w:val="000C6905"/>
    <w:rsid w:val="000C74BD"/>
    <w:rsid w:val="000D1FD7"/>
    <w:rsid w:val="000D46EB"/>
    <w:rsid w:val="000E6B15"/>
    <w:rsid w:val="000F5522"/>
    <w:rsid w:val="00103D6B"/>
    <w:rsid w:val="00104BE3"/>
    <w:rsid w:val="00106E31"/>
    <w:rsid w:val="00125D90"/>
    <w:rsid w:val="00126DE5"/>
    <w:rsid w:val="001274E7"/>
    <w:rsid w:val="00130B3D"/>
    <w:rsid w:val="00151B8A"/>
    <w:rsid w:val="0016251D"/>
    <w:rsid w:val="00171DF2"/>
    <w:rsid w:val="00174250"/>
    <w:rsid w:val="0018204D"/>
    <w:rsid w:val="001821DE"/>
    <w:rsid w:val="001A0653"/>
    <w:rsid w:val="001A22C6"/>
    <w:rsid w:val="001A47D4"/>
    <w:rsid w:val="001A691B"/>
    <w:rsid w:val="001B39A5"/>
    <w:rsid w:val="001C0B03"/>
    <w:rsid w:val="001C6951"/>
    <w:rsid w:val="001D3409"/>
    <w:rsid w:val="001E2D96"/>
    <w:rsid w:val="001E6E73"/>
    <w:rsid w:val="001F69D6"/>
    <w:rsid w:val="00202BF9"/>
    <w:rsid w:val="00204A3C"/>
    <w:rsid w:val="00205A70"/>
    <w:rsid w:val="00215102"/>
    <w:rsid w:val="00224432"/>
    <w:rsid w:val="00231C92"/>
    <w:rsid w:val="00246B43"/>
    <w:rsid w:val="00251B47"/>
    <w:rsid w:val="0025315A"/>
    <w:rsid w:val="002557F0"/>
    <w:rsid w:val="00257081"/>
    <w:rsid w:val="00273CAD"/>
    <w:rsid w:val="0027438E"/>
    <w:rsid w:val="00274BAE"/>
    <w:rsid w:val="002A10E2"/>
    <w:rsid w:val="002A2B95"/>
    <w:rsid w:val="002A34E2"/>
    <w:rsid w:val="002A42BE"/>
    <w:rsid w:val="002B0454"/>
    <w:rsid w:val="002B130C"/>
    <w:rsid w:val="002C0BE5"/>
    <w:rsid w:val="002C3CAE"/>
    <w:rsid w:val="002C467E"/>
    <w:rsid w:val="002D6D12"/>
    <w:rsid w:val="002E059E"/>
    <w:rsid w:val="002F469E"/>
    <w:rsid w:val="003076AC"/>
    <w:rsid w:val="003114ED"/>
    <w:rsid w:val="003154CA"/>
    <w:rsid w:val="003168C8"/>
    <w:rsid w:val="00326393"/>
    <w:rsid w:val="00327326"/>
    <w:rsid w:val="00327B29"/>
    <w:rsid w:val="00332B7A"/>
    <w:rsid w:val="00336C37"/>
    <w:rsid w:val="00345B39"/>
    <w:rsid w:val="00347BBF"/>
    <w:rsid w:val="0035356B"/>
    <w:rsid w:val="00355D34"/>
    <w:rsid w:val="0035708A"/>
    <w:rsid w:val="003600FC"/>
    <w:rsid w:val="0036165B"/>
    <w:rsid w:val="00367C0E"/>
    <w:rsid w:val="00386AE6"/>
    <w:rsid w:val="00387333"/>
    <w:rsid w:val="003921D2"/>
    <w:rsid w:val="00392FE8"/>
    <w:rsid w:val="003A0430"/>
    <w:rsid w:val="003A3727"/>
    <w:rsid w:val="003A3CB5"/>
    <w:rsid w:val="003A6517"/>
    <w:rsid w:val="003B1E5F"/>
    <w:rsid w:val="003C0608"/>
    <w:rsid w:val="003C1B2C"/>
    <w:rsid w:val="003D26BD"/>
    <w:rsid w:val="003D4948"/>
    <w:rsid w:val="003D4949"/>
    <w:rsid w:val="003E1445"/>
    <w:rsid w:val="003E1986"/>
    <w:rsid w:val="003E3FB8"/>
    <w:rsid w:val="003E4A55"/>
    <w:rsid w:val="003F0A15"/>
    <w:rsid w:val="003F2F98"/>
    <w:rsid w:val="003F3C02"/>
    <w:rsid w:val="003F6DEA"/>
    <w:rsid w:val="00403AE0"/>
    <w:rsid w:val="004074ED"/>
    <w:rsid w:val="00412E50"/>
    <w:rsid w:val="004309E1"/>
    <w:rsid w:val="00434FB4"/>
    <w:rsid w:val="00435D93"/>
    <w:rsid w:val="0043740C"/>
    <w:rsid w:val="00437FE9"/>
    <w:rsid w:val="00444832"/>
    <w:rsid w:val="0044485B"/>
    <w:rsid w:val="00471400"/>
    <w:rsid w:val="004721FC"/>
    <w:rsid w:val="00482375"/>
    <w:rsid w:val="004844B6"/>
    <w:rsid w:val="00490D85"/>
    <w:rsid w:val="00494309"/>
    <w:rsid w:val="0049591F"/>
    <w:rsid w:val="004A5EF7"/>
    <w:rsid w:val="004B1DFD"/>
    <w:rsid w:val="004B73AC"/>
    <w:rsid w:val="004C2A3F"/>
    <w:rsid w:val="004C4F61"/>
    <w:rsid w:val="004D6457"/>
    <w:rsid w:val="004E409E"/>
    <w:rsid w:val="004F10CB"/>
    <w:rsid w:val="004F6D85"/>
    <w:rsid w:val="00507847"/>
    <w:rsid w:val="0051636D"/>
    <w:rsid w:val="005213CA"/>
    <w:rsid w:val="00524B44"/>
    <w:rsid w:val="005318C7"/>
    <w:rsid w:val="00531B1E"/>
    <w:rsid w:val="00533A84"/>
    <w:rsid w:val="00534352"/>
    <w:rsid w:val="0053471F"/>
    <w:rsid w:val="005369C4"/>
    <w:rsid w:val="005418A7"/>
    <w:rsid w:val="005549F0"/>
    <w:rsid w:val="00556DBA"/>
    <w:rsid w:val="00563295"/>
    <w:rsid w:val="00594CE0"/>
    <w:rsid w:val="00595BB5"/>
    <w:rsid w:val="005A48A9"/>
    <w:rsid w:val="005A4ECA"/>
    <w:rsid w:val="005A5D11"/>
    <w:rsid w:val="005B368D"/>
    <w:rsid w:val="005B5FA1"/>
    <w:rsid w:val="005C0D9E"/>
    <w:rsid w:val="005C62D6"/>
    <w:rsid w:val="005D361F"/>
    <w:rsid w:val="005D368E"/>
    <w:rsid w:val="005D6531"/>
    <w:rsid w:val="00604A9F"/>
    <w:rsid w:val="00607DDC"/>
    <w:rsid w:val="00613EEE"/>
    <w:rsid w:val="00614B63"/>
    <w:rsid w:val="00630B14"/>
    <w:rsid w:val="00640B28"/>
    <w:rsid w:val="0065130C"/>
    <w:rsid w:val="0065625B"/>
    <w:rsid w:val="00663D7B"/>
    <w:rsid w:val="0068355A"/>
    <w:rsid w:val="00684368"/>
    <w:rsid w:val="00690847"/>
    <w:rsid w:val="0069359E"/>
    <w:rsid w:val="00694269"/>
    <w:rsid w:val="00695121"/>
    <w:rsid w:val="006A7BA6"/>
    <w:rsid w:val="006C11BA"/>
    <w:rsid w:val="006C5D03"/>
    <w:rsid w:val="006C65AC"/>
    <w:rsid w:val="006D1254"/>
    <w:rsid w:val="006D67CA"/>
    <w:rsid w:val="006D6D9E"/>
    <w:rsid w:val="006F269C"/>
    <w:rsid w:val="006F2B92"/>
    <w:rsid w:val="006F62E4"/>
    <w:rsid w:val="006F77FF"/>
    <w:rsid w:val="00710276"/>
    <w:rsid w:val="0071453B"/>
    <w:rsid w:val="0072187F"/>
    <w:rsid w:val="00721E58"/>
    <w:rsid w:val="0072533A"/>
    <w:rsid w:val="007261CE"/>
    <w:rsid w:val="00726785"/>
    <w:rsid w:val="00732D40"/>
    <w:rsid w:val="007360D9"/>
    <w:rsid w:val="00743283"/>
    <w:rsid w:val="007432F7"/>
    <w:rsid w:val="00744F8F"/>
    <w:rsid w:val="00765574"/>
    <w:rsid w:val="00767B8D"/>
    <w:rsid w:val="00771A79"/>
    <w:rsid w:val="007831AB"/>
    <w:rsid w:val="007859B4"/>
    <w:rsid w:val="00794745"/>
    <w:rsid w:val="007A0194"/>
    <w:rsid w:val="007A0260"/>
    <w:rsid w:val="007B76C0"/>
    <w:rsid w:val="007C3129"/>
    <w:rsid w:val="007D1717"/>
    <w:rsid w:val="007D758A"/>
    <w:rsid w:val="007D7E62"/>
    <w:rsid w:val="007E289F"/>
    <w:rsid w:val="007E633E"/>
    <w:rsid w:val="007E6C0A"/>
    <w:rsid w:val="007E6EAB"/>
    <w:rsid w:val="007F0283"/>
    <w:rsid w:val="007F3CB7"/>
    <w:rsid w:val="007F5ACE"/>
    <w:rsid w:val="007F6F52"/>
    <w:rsid w:val="00805971"/>
    <w:rsid w:val="00805C2A"/>
    <w:rsid w:val="00807683"/>
    <w:rsid w:val="00811737"/>
    <w:rsid w:val="00832411"/>
    <w:rsid w:val="0085028B"/>
    <w:rsid w:val="00850BFB"/>
    <w:rsid w:val="00853F81"/>
    <w:rsid w:val="008625A4"/>
    <w:rsid w:val="00865B64"/>
    <w:rsid w:val="00872F0B"/>
    <w:rsid w:val="00874846"/>
    <w:rsid w:val="008808CE"/>
    <w:rsid w:val="00885B01"/>
    <w:rsid w:val="0088706C"/>
    <w:rsid w:val="008918E5"/>
    <w:rsid w:val="00893F17"/>
    <w:rsid w:val="008A1CF2"/>
    <w:rsid w:val="008A3A01"/>
    <w:rsid w:val="008A465D"/>
    <w:rsid w:val="008B0B84"/>
    <w:rsid w:val="008B35B7"/>
    <w:rsid w:val="008B38AF"/>
    <w:rsid w:val="008C24DF"/>
    <w:rsid w:val="008E0789"/>
    <w:rsid w:val="008E0C1A"/>
    <w:rsid w:val="008E379C"/>
    <w:rsid w:val="008E70EE"/>
    <w:rsid w:val="008F2A47"/>
    <w:rsid w:val="008F7324"/>
    <w:rsid w:val="00900257"/>
    <w:rsid w:val="00904F22"/>
    <w:rsid w:val="00910740"/>
    <w:rsid w:val="00916198"/>
    <w:rsid w:val="00923832"/>
    <w:rsid w:val="00931167"/>
    <w:rsid w:val="009335AC"/>
    <w:rsid w:val="009575EF"/>
    <w:rsid w:val="009609FA"/>
    <w:rsid w:val="0096242A"/>
    <w:rsid w:val="0096336F"/>
    <w:rsid w:val="009641B6"/>
    <w:rsid w:val="00966B3C"/>
    <w:rsid w:val="00975D59"/>
    <w:rsid w:val="009855CD"/>
    <w:rsid w:val="009921C7"/>
    <w:rsid w:val="00995DF6"/>
    <w:rsid w:val="009A08B4"/>
    <w:rsid w:val="009A4838"/>
    <w:rsid w:val="009B433A"/>
    <w:rsid w:val="009C2B19"/>
    <w:rsid w:val="009C3123"/>
    <w:rsid w:val="009C5A4F"/>
    <w:rsid w:val="009D2D88"/>
    <w:rsid w:val="009D70F4"/>
    <w:rsid w:val="009E040D"/>
    <w:rsid w:val="009E0C8F"/>
    <w:rsid w:val="009E36B5"/>
    <w:rsid w:val="009E4BA6"/>
    <w:rsid w:val="009F0BAB"/>
    <w:rsid w:val="009F5898"/>
    <w:rsid w:val="009F5B58"/>
    <w:rsid w:val="009F7885"/>
    <w:rsid w:val="00A039A3"/>
    <w:rsid w:val="00A0555B"/>
    <w:rsid w:val="00A156FC"/>
    <w:rsid w:val="00A162B0"/>
    <w:rsid w:val="00A21AFB"/>
    <w:rsid w:val="00A30092"/>
    <w:rsid w:val="00A306CC"/>
    <w:rsid w:val="00A30EC6"/>
    <w:rsid w:val="00A351CF"/>
    <w:rsid w:val="00A464E9"/>
    <w:rsid w:val="00A5111F"/>
    <w:rsid w:val="00A53457"/>
    <w:rsid w:val="00A549DF"/>
    <w:rsid w:val="00A62067"/>
    <w:rsid w:val="00A720C9"/>
    <w:rsid w:val="00A7648F"/>
    <w:rsid w:val="00A82510"/>
    <w:rsid w:val="00A84B1A"/>
    <w:rsid w:val="00A91CA3"/>
    <w:rsid w:val="00A95233"/>
    <w:rsid w:val="00AA133F"/>
    <w:rsid w:val="00AA1D39"/>
    <w:rsid w:val="00AB264C"/>
    <w:rsid w:val="00AB39F1"/>
    <w:rsid w:val="00AE2474"/>
    <w:rsid w:val="00AE2B8D"/>
    <w:rsid w:val="00AE4B7A"/>
    <w:rsid w:val="00AF309D"/>
    <w:rsid w:val="00AF40FF"/>
    <w:rsid w:val="00B00D3A"/>
    <w:rsid w:val="00B04A21"/>
    <w:rsid w:val="00B1271F"/>
    <w:rsid w:val="00B13A4D"/>
    <w:rsid w:val="00B22B04"/>
    <w:rsid w:val="00B22FF8"/>
    <w:rsid w:val="00B35D0E"/>
    <w:rsid w:val="00B40812"/>
    <w:rsid w:val="00B46FCC"/>
    <w:rsid w:val="00B613F1"/>
    <w:rsid w:val="00B617CA"/>
    <w:rsid w:val="00B64495"/>
    <w:rsid w:val="00B6478C"/>
    <w:rsid w:val="00B65E9A"/>
    <w:rsid w:val="00B7196F"/>
    <w:rsid w:val="00B72E73"/>
    <w:rsid w:val="00B766F9"/>
    <w:rsid w:val="00B8063F"/>
    <w:rsid w:val="00B80B7A"/>
    <w:rsid w:val="00B80F34"/>
    <w:rsid w:val="00B81A87"/>
    <w:rsid w:val="00B833D3"/>
    <w:rsid w:val="00B901EB"/>
    <w:rsid w:val="00BA159F"/>
    <w:rsid w:val="00BA3386"/>
    <w:rsid w:val="00BB48D1"/>
    <w:rsid w:val="00BB5C8D"/>
    <w:rsid w:val="00BD2AB1"/>
    <w:rsid w:val="00BD5553"/>
    <w:rsid w:val="00BD56EF"/>
    <w:rsid w:val="00BD6571"/>
    <w:rsid w:val="00BD7F2C"/>
    <w:rsid w:val="00BE1A8D"/>
    <w:rsid w:val="00BE59DA"/>
    <w:rsid w:val="00BF075D"/>
    <w:rsid w:val="00BF3E5D"/>
    <w:rsid w:val="00BF44F4"/>
    <w:rsid w:val="00BF58EA"/>
    <w:rsid w:val="00C01E30"/>
    <w:rsid w:val="00C064CB"/>
    <w:rsid w:val="00C233FB"/>
    <w:rsid w:val="00C301B0"/>
    <w:rsid w:val="00C32B84"/>
    <w:rsid w:val="00C34D1A"/>
    <w:rsid w:val="00C35801"/>
    <w:rsid w:val="00C36B47"/>
    <w:rsid w:val="00C37815"/>
    <w:rsid w:val="00C532ED"/>
    <w:rsid w:val="00C53EF3"/>
    <w:rsid w:val="00C54419"/>
    <w:rsid w:val="00C62689"/>
    <w:rsid w:val="00C65699"/>
    <w:rsid w:val="00C71978"/>
    <w:rsid w:val="00C76B3E"/>
    <w:rsid w:val="00C8044E"/>
    <w:rsid w:val="00C81DB5"/>
    <w:rsid w:val="00C81E4E"/>
    <w:rsid w:val="00C8455F"/>
    <w:rsid w:val="00C9234F"/>
    <w:rsid w:val="00CA78A7"/>
    <w:rsid w:val="00CB08F2"/>
    <w:rsid w:val="00CB1C43"/>
    <w:rsid w:val="00CB491C"/>
    <w:rsid w:val="00CC353E"/>
    <w:rsid w:val="00CD32A6"/>
    <w:rsid w:val="00CD69E3"/>
    <w:rsid w:val="00CE1DDA"/>
    <w:rsid w:val="00CF565E"/>
    <w:rsid w:val="00D014DA"/>
    <w:rsid w:val="00D039ED"/>
    <w:rsid w:val="00D07766"/>
    <w:rsid w:val="00D319BB"/>
    <w:rsid w:val="00D40D18"/>
    <w:rsid w:val="00D41D31"/>
    <w:rsid w:val="00D5349B"/>
    <w:rsid w:val="00D633DE"/>
    <w:rsid w:val="00D72B99"/>
    <w:rsid w:val="00D7436A"/>
    <w:rsid w:val="00D759FF"/>
    <w:rsid w:val="00D76F34"/>
    <w:rsid w:val="00D831EC"/>
    <w:rsid w:val="00D94266"/>
    <w:rsid w:val="00D968F1"/>
    <w:rsid w:val="00DA5E80"/>
    <w:rsid w:val="00DA7B8E"/>
    <w:rsid w:val="00DB613E"/>
    <w:rsid w:val="00DF1102"/>
    <w:rsid w:val="00E03EB8"/>
    <w:rsid w:val="00E125C3"/>
    <w:rsid w:val="00E218C7"/>
    <w:rsid w:val="00E249E8"/>
    <w:rsid w:val="00E27225"/>
    <w:rsid w:val="00E32549"/>
    <w:rsid w:val="00E3303B"/>
    <w:rsid w:val="00E45862"/>
    <w:rsid w:val="00E46A70"/>
    <w:rsid w:val="00E503AF"/>
    <w:rsid w:val="00E54166"/>
    <w:rsid w:val="00E63367"/>
    <w:rsid w:val="00E71613"/>
    <w:rsid w:val="00E726C7"/>
    <w:rsid w:val="00E75420"/>
    <w:rsid w:val="00EB4461"/>
    <w:rsid w:val="00EB6323"/>
    <w:rsid w:val="00EC69E7"/>
    <w:rsid w:val="00ED0A45"/>
    <w:rsid w:val="00ED197E"/>
    <w:rsid w:val="00EE468F"/>
    <w:rsid w:val="00EF16E9"/>
    <w:rsid w:val="00EF394D"/>
    <w:rsid w:val="00EF3DEA"/>
    <w:rsid w:val="00F040B9"/>
    <w:rsid w:val="00F11022"/>
    <w:rsid w:val="00F133BD"/>
    <w:rsid w:val="00F2026A"/>
    <w:rsid w:val="00F2090B"/>
    <w:rsid w:val="00F23EE0"/>
    <w:rsid w:val="00F2551D"/>
    <w:rsid w:val="00F27B59"/>
    <w:rsid w:val="00F44F36"/>
    <w:rsid w:val="00F51518"/>
    <w:rsid w:val="00F67CBF"/>
    <w:rsid w:val="00F777EB"/>
    <w:rsid w:val="00F7793D"/>
    <w:rsid w:val="00F77CCA"/>
    <w:rsid w:val="00F835BF"/>
    <w:rsid w:val="00F8708C"/>
    <w:rsid w:val="00F973AB"/>
    <w:rsid w:val="00FA048D"/>
    <w:rsid w:val="00FA0507"/>
    <w:rsid w:val="00FA21F8"/>
    <w:rsid w:val="00FB003C"/>
    <w:rsid w:val="00FB1968"/>
    <w:rsid w:val="00FB4EF8"/>
    <w:rsid w:val="00FC63AA"/>
    <w:rsid w:val="00FD6E44"/>
    <w:rsid w:val="00FE74F3"/>
    <w:rsid w:val="00FE7B5C"/>
    <w:rsid w:val="00FF1B6E"/>
    <w:rsid w:val="00FF3980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DB2624-ED1F-4889-8F9C-3DFDD714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4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4461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EB4461"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05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0541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054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05412"/>
    <w:rPr>
      <w:rFonts w:cs="Times New Roman"/>
    </w:rPr>
  </w:style>
  <w:style w:type="paragraph" w:styleId="a9">
    <w:name w:val="List Paragraph"/>
    <w:basedOn w:val="a"/>
    <w:uiPriority w:val="34"/>
    <w:qFormat/>
    <w:rsid w:val="000D46EB"/>
    <w:pPr>
      <w:ind w:leftChars="400" w:left="840"/>
    </w:pPr>
  </w:style>
  <w:style w:type="table" w:styleId="aa">
    <w:name w:val="Table Grid"/>
    <w:basedOn w:val="a1"/>
    <w:uiPriority w:val="59"/>
    <w:rsid w:val="00BF44F4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C24DF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C24DF"/>
    <w:rPr>
      <w:rFonts w:asciiTheme="majorHAnsi" w:eastAsiaTheme="majorEastAsia" w:hAnsiTheme="majorHAnsi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DA7B8E"/>
    <w:rPr>
      <w:rFonts w:cs="Times New Roman"/>
      <w:color w:val="0000FF" w:themeColor="hyperlink"/>
      <w:u w:val="single"/>
    </w:rPr>
  </w:style>
  <w:style w:type="paragraph" w:styleId="ae">
    <w:name w:val="No Spacing"/>
    <w:link w:val="af"/>
    <w:uiPriority w:val="1"/>
    <w:qFormat/>
    <w:rsid w:val="00743283"/>
    <w:rPr>
      <w:kern w:val="0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locked/>
    <w:rsid w:val="00743283"/>
    <w:rPr>
      <w:rFonts w:cs="Times New Roman"/>
      <w:kern w:val="0"/>
      <w:sz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8E0C1A"/>
  </w:style>
  <w:style w:type="character" w:customStyle="1" w:styleId="af1">
    <w:name w:val="日付 (文字)"/>
    <w:basedOn w:val="a0"/>
    <w:link w:val="af0"/>
    <w:uiPriority w:val="99"/>
    <w:semiHidden/>
    <w:locked/>
    <w:rsid w:val="008E0C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22916E-72E3-48C0-8FBA-15BDDFCF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99871BEE.dotm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坂出市まいまこ（徘徊）高齢者おかえり支援試行事業</vt:lpstr>
    </vt:vector>
  </TitlesOfParts>
  <Company>かいご課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坂出市まいまこ（徘徊）高齢者おかえり支援試行事業</dc:title>
  <dc:subject/>
  <dc:creator>KG-k-arita</dc:creator>
  <cp:keywords/>
  <dc:description/>
  <cp:lastModifiedBy>有田 和樹</cp:lastModifiedBy>
  <cp:revision>2</cp:revision>
  <cp:lastPrinted>2013-12-17T07:12:00Z</cp:lastPrinted>
  <dcterms:created xsi:type="dcterms:W3CDTF">2015-12-14T07:52:00Z</dcterms:created>
  <dcterms:modified xsi:type="dcterms:W3CDTF">2015-12-14T07:52:00Z</dcterms:modified>
</cp:coreProperties>
</file>