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05694A" w:rsidRDefault="009B7F24" w:rsidP="00EC5929">
      <w:pPr>
        <w:rPr>
          <w:rFonts w:hAnsi="ＭＳ 明朝"/>
          <w:sz w:val="18"/>
          <w:szCs w:val="18"/>
        </w:rPr>
      </w:pPr>
      <w:r w:rsidRPr="0005694A">
        <w:rPr>
          <w:rFonts w:hAnsi="ＭＳ 明朝" w:hint="eastAsia"/>
          <w:b/>
          <w:sz w:val="18"/>
          <w:szCs w:val="18"/>
        </w:rPr>
        <w:t>様式第１の２</w:t>
      </w:r>
      <w:r w:rsidRPr="0005694A">
        <w:rPr>
          <w:rFonts w:hAnsi="ＭＳ 明朝" w:hint="eastAsia"/>
          <w:sz w:val="18"/>
          <w:szCs w:val="18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366DCCF" w:rsidR="0090119D" w:rsidRPr="00335F4E" w:rsidRDefault="00507085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坂出市長　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5694A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07085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E5B7-4055-418B-BE70-7A736DCA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A79E036A</Template>
  <TotalTime>36</TotalTime>
  <Pages>1</Pages>
  <Words>364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猪熊 孝嗣</cp:lastModifiedBy>
  <cp:revision>19</cp:revision>
  <cp:lastPrinted>2019-01-09T08:05:00Z</cp:lastPrinted>
  <dcterms:created xsi:type="dcterms:W3CDTF">2019-02-12T07:02:00Z</dcterms:created>
  <dcterms:modified xsi:type="dcterms:W3CDTF">2021-12-22T08:38:00Z</dcterms:modified>
</cp:coreProperties>
</file>