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7934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6330-CDE9-4C1C-8F05-CC2F6AE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4CBF2C90</Template>
  <TotalTime>3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林 祐貴</cp:lastModifiedBy>
  <cp:revision>2</cp:revision>
  <cp:lastPrinted>2017-03-27T07:58:00Z</cp:lastPrinted>
  <dcterms:created xsi:type="dcterms:W3CDTF">2021-11-26T06:21:00Z</dcterms:created>
  <dcterms:modified xsi:type="dcterms:W3CDTF">2021-11-26T06:21:00Z</dcterms:modified>
</cp:coreProperties>
</file>