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FC" w:rsidRPr="004B45FC" w:rsidRDefault="004B45FC" w:rsidP="004B45FC">
      <w:pPr>
        <w:jc w:val="left"/>
        <w:rPr>
          <w:rFonts w:hint="eastAsia"/>
          <w:szCs w:val="20"/>
        </w:rPr>
      </w:pPr>
    </w:p>
    <w:tbl>
      <w:tblPr>
        <w:tblW w:w="10412" w:type="dxa"/>
        <w:tblInd w:w="-6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2260"/>
        <w:gridCol w:w="2700"/>
        <w:gridCol w:w="3452"/>
      </w:tblGrid>
      <w:tr w:rsidR="004B45FC" w:rsidRPr="004B45FC" w:rsidTr="003C1766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5FC" w:rsidRPr="004B45FC" w:rsidRDefault="004B45FC" w:rsidP="003C17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5FC" w:rsidRPr="004B45FC" w:rsidRDefault="004B45FC" w:rsidP="003C17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5FC" w:rsidRPr="004B45FC" w:rsidRDefault="004B45FC" w:rsidP="003C17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5FC" w:rsidRPr="004B45FC" w:rsidRDefault="004B45FC" w:rsidP="003C17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405"/>
        </w:trPr>
        <w:tc>
          <w:tcPr>
            <w:tcW w:w="104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工　　　事　　　経　　　歴　　　書</w:t>
            </w:r>
          </w:p>
        </w:tc>
      </w:tr>
      <w:tr w:rsidR="004B45FC" w:rsidRPr="004B45FC" w:rsidTr="003C1766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商　　号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8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（代表者）</w:t>
            </w:r>
            <w:bookmarkStart w:id="0" w:name="_GoBack"/>
            <w:bookmarkEnd w:id="0"/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540"/>
        </w:trPr>
        <w:tc>
          <w:tcPr>
            <w:tcW w:w="10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5FC" w:rsidRPr="004B45FC" w:rsidRDefault="004B45FC" w:rsidP="003C17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排　　水　　設　　備　　工　　事　　経　　歴</w:t>
            </w: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br/>
            </w: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(概ね最近2年間分について記入してください）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工　事　時　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発　注　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工　　事　　名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工　　事　　場　　所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平成　　　年　　　月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B45FC" w:rsidRPr="004B45FC" w:rsidTr="003C1766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5FC" w:rsidRPr="004B45FC" w:rsidRDefault="004B45FC" w:rsidP="003C176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B45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1766" w:rsidTr="003C1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000" w:type="dxa"/>
          </w:tcPr>
          <w:p w:rsidR="003C1766" w:rsidRDefault="003C1766" w:rsidP="003C1766"/>
        </w:tc>
        <w:tc>
          <w:tcPr>
            <w:tcW w:w="2260" w:type="dxa"/>
          </w:tcPr>
          <w:p w:rsidR="003C1766" w:rsidRDefault="003C1766" w:rsidP="003C1766"/>
        </w:tc>
        <w:tc>
          <w:tcPr>
            <w:tcW w:w="2700" w:type="dxa"/>
          </w:tcPr>
          <w:p w:rsidR="003C1766" w:rsidRDefault="003C1766" w:rsidP="003C1766"/>
        </w:tc>
        <w:tc>
          <w:tcPr>
            <w:tcW w:w="3452" w:type="dxa"/>
          </w:tcPr>
          <w:p w:rsidR="003C1766" w:rsidRDefault="003C1766" w:rsidP="003C1766"/>
        </w:tc>
      </w:tr>
      <w:tr w:rsidR="003C1766" w:rsidTr="003C1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995" w:type="dxa"/>
          </w:tcPr>
          <w:p w:rsidR="003C1766" w:rsidRDefault="003C1766" w:rsidP="003C1766"/>
        </w:tc>
        <w:tc>
          <w:tcPr>
            <w:tcW w:w="2265" w:type="dxa"/>
          </w:tcPr>
          <w:p w:rsidR="003C1766" w:rsidRDefault="003C1766" w:rsidP="003C1766"/>
        </w:tc>
        <w:tc>
          <w:tcPr>
            <w:tcW w:w="2700" w:type="dxa"/>
          </w:tcPr>
          <w:p w:rsidR="003C1766" w:rsidRDefault="003C1766" w:rsidP="003C1766"/>
        </w:tc>
        <w:tc>
          <w:tcPr>
            <w:tcW w:w="3452" w:type="dxa"/>
          </w:tcPr>
          <w:p w:rsidR="003C1766" w:rsidRDefault="003C1766" w:rsidP="003C1766"/>
        </w:tc>
      </w:tr>
    </w:tbl>
    <w:p w:rsidR="000C4F8A" w:rsidRPr="004B45FC" w:rsidRDefault="000C4F8A"/>
    <w:sectPr w:rsidR="000C4F8A" w:rsidRPr="004B45FC" w:rsidSect="003C1766">
      <w:pgSz w:w="11906" w:h="16838"/>
      <w:pgMar w:top="1418" w:right="1701" w:bottom="1418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FC"/>
    <w:rsid w:val="000C4F8A"/>
    <w:rsid w:val="003C1766"/>
    <w:rsid w:val="004B45FC"/>
    <w:rsid w:val="00C2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7F4D7-D4FB-4F4E-ACAA-0AE03485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E7018C86</Template>
  <TotalTime>25</TotalTime>
  <Pages>2</Pages>
  <Words>64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 貞治</dc:creator>
  <cp:keywords/>
  <dc:description/>
  <cp:lastModifiedBy>大林 貞治</cp:lastModifiedBy>
  <cp:revision>1</cp:revision>
  <dcterms:created xsi:type="dcterms:W3CDTF">2014-12-16T02:56:00Z</dcterms:created>
  <dcterms:modified xsi:type="dcterms:W3CDTF">2014-12-16T04:07:00Z</dcterms:modified>
</cp:coreProperties>
</file>