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6" w:rsidRDefault="005B0776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事業計画等概要書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5B0776" w:rsidRDefault="005B0776">
      <w:pPr>
        <w:rPr>
          <w:rFonts w:hint="eastAsia"/>
        </w:rPr>
      </w:pPr>
    </w:p>
    <w:p w:rsidR="005B0776" w:rsidRDefault="005B0776">
      <w:pPr>
        <w:rPr>
          <w:rFonts w:hint="eastAsia"/>
        </w:rPr>
      </w:pPr>
      <w:r>
        <w:rPr>
          <w:rFonts w:hint="eastAsia"/>
        </w:rPr>
        <w:t>１．申請者の概況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102"/>
        <w:gridCol w:w="132"/>
        <w:gridCol w:w="1603"/>
        <w:gridCol w:w="813"/>
        <w:gridCol w:w="167"/>
        <w:gridCol w:w="155"/>
        <w:gridCol w:w="462"/>
        <w:gridCol w:w="6"/>
        <w:gridCol w:w="344"/>
        <w:gridCol w:w="1259"/>
        <w:gridCol w:w="490"/>
        <w:gridCol w:w="1113"/>
        <w:gridCol w:w="1603"/>
      </w:tblGrid>
      <w:tr w:rsidR="005B077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4434" w:type="dxa"/>
            <w:gridSpan w:val="7"/>
          </w:tcPr>
          <w:p w:rsidR="005B0776" w:rsidRPr="00141A1E" w:rsidRDefault="005B0776">
            <w:pPr>
              <w:snapToGrid w:val="0"/>
              <w:spacing w:line="120" w:lineRule="auto"/>
              <w:rPr>
                <w:rFonts w:hint="eastAsia"/>
                <w:color w:val="000000"/>
                <w:sz w:val="18"/>
              </w:rPr>
            </w:pPr>
          </w:p>
          <w:p w:rsidR="005B0776" w:rsidRPr="00141A1E" w:rsidRDefault="005B0776">
            <w:pPr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（日本標準産業分類の小分類番号及び項目名）</w:t>
            </w:r>
          </w:p>
          <w:p w:rsidR="00E826CB" w:rsidRPr="00141A1E" w:rsidRDefault="00E826CB">
            <w:pPr>
              <w:rPr>
                <w:rFonts w:hint="eastAsia"/>
                <w:color w:val="000000"/>
                <w:sz w:val="18"/>
              </w:rPr>
            </w:pPr>
          </w:p>
          <w:p w:rsidR="00B117AA" w:rsidRPr="00141A1E" w:rsidRDefault="009D3400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（業種名）</w:t>
            </w:r>
          </w:p>
        </w:tc>
        <w:tc>
          <w:tcPr>
            <w:tcW w:w="350" w:type="dxa"/>
            <w:gridSpan w:val="2"/>
            <w:textDirection w:val="tbRlV"/>
            <w:vAlign w:val="center"/>
          </w:tcPr>
          <w:p w:rsidR="005B0776" w:rsidRPr="00141A1E" w:rsidRDefault="005B0776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設　立</w:t>
            </w:r>
          </w:p>
        </w:tc>
        <w:tc>
          <w:tcPr>
            <w:tcW w:w="4465" w:type="dxa"/>
            <w:gridSpan w:val="4"/>
            <w:vAlign w:val="center"/>
          </w:tcPr>
          <w:p w:rsidR="005B0776" w:rsidRPr="00141A1E" w:rsidRDefault="00B117AA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 xml:space="preserve">　　　　　　　昭和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年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月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</w:rPr>
              <w:t>日</w:t>
            </w:r>
          </w:p>
          <w:p w:rsidR="005B0776" w:rsidRPr="00141A1E" w:rsidRDefault="005B0776">
            <w:pPr>
              <w:snapToGrid w:val="0"/>
              <w:spacing w:line="120" w:lineRule="auto"/>
              <w:jc w:val="center"/>
              <w:rPr>
                <w:rFonts w:hint="eastAsia"/>
                <w:color w:val="000000"/>
              </w:rPr>
            </w:pPr>
          </w:p>
          <w:p w:rsidR="005B0776" w:rsidRPr="00141A1E" w:rsidRDefault="00B117AA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 xml:space="preserve">     （創業　昭和</w:t>
            </w:r>
            <w:r w:rsidR="009D3400">
              <w:rPr>
                <w:rFonts w:hint="eastAsia"/>
                <w:color w:val="000000"/>
              </w:rPr>
              <w:t xml:space="preserve">　　年　　月　　</w:t>
            </w:r>
            <w:r w:rsidR="005B0776" w:rsidRPr="00141A1E">
              <w:rPr>
                <w:rFonts w:hint="eastAsia"/>
                <w:color w:val="000000"/>
              </w:rPr>
              <w:t>日）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3650" w:type="dxa"/>
            <w:gridSpan w:val="4"/>
            <w:vAlign w:val="center"/>
          </w:tcPr>
          <w:p w:rsidR="005B0776" w:rsidRPr="00141A1E" w:rsidRDefault="00B117AA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（平成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年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月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</w:rPr>
              <w:t>日現在）</w:t>
            </w:r>
          </w:p>
          <w:p w:rsidR="005B0776" w:rsidRPr="00141A1E" w:rsidRDefault="005B0776">
            <w:pPr>
              <w:snapToGrid w:val="0"/>
              <w:spacing w:line="120" w:lineRule="auto"/>
              <w:rPr>
                <w:rFonts w:hint="eastAsia"/>
                <w:color w:val="000000"/>
              </w:rPr>
            </w:pPr>
          </w:p>
          <w:p w:rsidR="005B0776" w:rsidRPr="00141A1E" w:rsidRDefault="005B0776">
            <w:pPr>
              <w:jc w:val="right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円</w:t>
            </w:r>
          </w:p>
          <w:p w:rsidR="005B0776" w:rsidRPr="00141A1E" w:rsidRDefault="005B0776">
            <w:pPr>
              <w:snapToGrid w:val="0"/>
              <w:spacing w:line="120" w:lineRule="auto"/>
              <w:rPr>
                <w:rFonts w:hint="eastAsia"/>
                <w:color w:val="000000"/>
              </w:rPr>
            </w:pPr>
          </w:p>
          <w:p w:rsidR="005B0776" w:rsidRPr="00141A1E" w:rsidRDefault="005B0776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（株式上場の場合）</w:t>
            </w:r>
          </w:p>
          <w:p w:rsidR="005B0776" w:rsidRPr="00141A1E" w:rsidRDefault="005B0776">
            <w:pPr>
              <w:snapToGrid w:val="0"/>
              <w:spacing w:line="120" w:lineRule="auto"/>
              <w:rPr>
                <w:rFonts w:hint="eastAsia"/>
                <w:color w:val="000000"/>
              </w:rPr>
            </w:pPr>
          </w:p>
          <w:p w:rsidR="005B0776" w:rsidRPr="00141A1E" w:rsidRDefault="005B0776">
            <w:pPr>
              <w:jc w:val="right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証券取引所　第　　部上場</w:t>
            </w:r>
          </w:p>
        </w:tc>
        <w:tc>
          <w:tcPr>
            <w:tcW w:w="322" w:type="dxa"/>
            <w:gridSpan w:val="2"/>
            <w:textDirection w:val="tbRlV"/>
            <w:vAlign w:val="center"/>
          </w:tcPr>
          <w:p w:rsidR="005B0776" w:rsidRPr="00141A1E" w:rsidRDefault="005B0776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従　業　員　数</w:t>
            </w:r>
          </w:p>
        </w:tc>
        <w:tc>
          <w:tcPr>
            <w:tcW w:w="5277" w:type="dxa"/>
            <w:gridSpan w:val="7"/>
            <w:vAlign w:val="center"/>
          </w:tcPr>
          <w:p w:rsidR="005B0776" w:rsidRPr="00141A1E" w:rsidRDefault="009204B9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（平成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年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月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</w:rPr>
              <w:t>日現在）</w:t>
            </w:r>
          </w:p>
          <w:p w:rsidR="005B0776" w:rsidRPr="00141A1E" w:rsidRDefault="005B0776">
            <w:pPr>
              <w:snapToGrid w:val="0"/>
              <w:spacing w:line="180" w:lineRule="auto"/>
              <w:rPr>
                <w:rFonts w:hint="eastAsia"/>
                <w:color w:val="000000"/>
              </w:rPr>
            </w:pPr>
          </w:p>
          <w:p w:rsidR="005B0776" w:rsidRPr="00141A1E" w:rsidRDefault="009204B9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 xml:space="preserve">総員数　　　　　　</w:t>
            </w:r>
            <w:r w:rsidR="009D3400">
              <w:rPr>
                <w:rFonts w:hint="eastAsia"/>
                <w:color w:val="000000"/>
              </w:rPr>
              <w:t xml:space="preserve">　　　　</w:t>
            </w:r>
            <w:r w:rsidR="005B0776" w:rsidRPr="00141A1E">
              <w:rPr>
                <w:rFonts w:hint="eastAsia"/>
                <w:color w:val="000000"/>
              </w:rPr>
              <w:t>人</w:t>
            </w:r>
          </w:p>
          <w:p w:rsidR="005B0776" w:rsidRPr="00141A1E" w:rsidRDefault="005B0776">
            <w:pPr>
              <w:snapToGrid w:val="0"/>
              <w:spacing w:line="180" w:lineRule="auto"/>
              <w:rPr>
                <w:rFonts w:hint="eastAsia"/>
                <w:color w:val="000000"/>
              </w:rPr>
            </w:pPr>
          </w:p>
          <w:p w:rsidR="005B0776" w:rsidRPr="00141A1E" w:rsidRDefault="005B0776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（う</w:t>
            </w:r>
            <w:r w:rsidR="009204B9" w:rsidRPr="00141A1E">
              <w:rPr>
                <w:rFonts w:hint="eastAsia"/>
                <w:color w:val="000000"/>
              </w:rPr>
              <w:t xml:space="preserve">ち正規　　</w:t>
            </w:r>
            <w:r w:rsidR="009D3400">
              <w:rPr>
                <w:rFonts w:hint="eastAsia"/>
                <w:color w:val="000000"/>
              </w:rPr>
              <w:t xml:space="preserve">　　　　</w:t>
            </w:r>
            <w:r w:rsidR="009204B9" w:rsidRPr="00141A1E">
              <w:rPr>
                <w:rFonts w:hint="eastAsia"/>
                <w:color w:val="000000"/>
              </w:rPr>
              <w:t>人（男</w:t>
            </w:r>
            <w:r w:rsidR="009D3400">
              <w:rPr>
                <w:rFonts w:hint="eastAsia"/>
                <w:color w:val="000000"/>
              </w:rPr>
              <w:t xml:space="preserve">　　　</w:t>
            </w:r>
            <w:r w:rsidRPr="00141A1E">
              <w:rPr>
                <w:rFonts w:hint="eastAsia"/>
                <w:color w:val="000000"/>
              </w:rPr>
              <w:t xml:space="preserve">人、女　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Pr="00141A1E">
              <w:rPr>
                <w:rFonts w:hint="eastAsia"/>
                <w:color w:val="000000"/>
              </w:rPr>
              <w:t>人））</w:t>
            </w:r>
          </w:p>
          <w:p w:rsidR="005B0776" w:rsidRPr="00141A1E" w:rsidRDefault="009204B9">
            <w:pPr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 xml:space="preserve">（うち臨時　　　</w:t>
            </w:r>
            <w:r w:rsidR="009D3400">
              <w:rPr>
                <w:rFonts w:hint="eastAsia"/>
                <w:color w:val="000000"/>
              </w:rPr>
              <w:t xml:space="preserve">　　　</w:t>
            </w:r>
            <w:r w:rsidR="005B0776" w:rsidRPr="00141A1E">
              <w:rPr>
                <w:rFonts w:hint="eastAsia"/>
                <w:color w:val="000000"/>
              </w:rPr>
              <w:t xml:space="preserve">人（男　　</w:t>
            </w:r>
            <w:r w:rsidRPr="00141A1E">
              <w:rPr>
                <w:rFonts w:hint="eastAsia"/>
                <w:color w:val="000000"/>
              </w:rPr>
              <w:t xml:space="preserve">  人、女　</w:t>
            </w:r>
            <w:r w:rsidR="009D3400">
              <w:rPr>
                <w:rFonts w:hint="eastAsia"/>
                <w:color w:val="000000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</w:rPr>
              <w:t>人））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cantSplit/>
          <w:trHeight w:val="3608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沿　　　　　　革</w:t>
            </w:r>
          </w:p>
        </w:tc>
        <w:tc>
          <w:tcPr>
            <w:tcW w:w="9249" w:type="dxa"/>
            <w:gridSpan w:val="13"/>
          </w:tcPr>
          <w:p w:rsidR="005B0776" w:rsidRPr="00141A1E" w:rsidRDefault="005B0776">
            <w:pPr>
              <w:snapToGrid w:val="0"/>
              <w:spacing w:line="120" w:lineRule="auto"/>
              <w:rPr>
                <w:rFonts w:hint="eastAsia"/>
                <w:color w:val="000000"/>
                <w:sz w:val="18"/>
              </w:rPr>
            </w:pPr>
          </w:p>
          <w:p w:rsidR="008104F5" w:rsidRPr="00141A1E" w:rsidRDefault="005B0776">
            <w:pPr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（設立（創業）から現在までの資本金の変遷、事業所の新設、合併・分離及び主要製品の変遷等）</w:t>
            </w:r>
          </w:p>
          <w:p w:rsidR="008A628A" w:rsidRPr="00141A1E" w:rsidRDefault="008A628A">
            <w:pPr>
              <w:rPr>
                <w:rFonts w:hint="eastAsia"/>
                <w:color w:val="000000"/>
                <w:sz w:val="18"/>
              </w:rPr>
            </w:pPr>
          </w:p>
          <w:p w:rsidR="008A628A" w:rsidRPr="00141A1E" w:rsidRDefault="008A628A" w:rsidP="008104F5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7" w:type="dxa"/>
            <w:gridSpan w:val="14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売　　　　上　　　　高　　　　の　　　　推　　　　移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470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前　　々　　期</w:t>
            </w:r>
          </w:p>
          <w:p w:rsidR="009D3400" w:rsidRDefault="005B0776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(</w:t>
            </w:r>
            <w:r w:rsidR="006D5C8D" w:rsidRPr="00141A1E">
              <w:rPr>
                <w:rFonts w:hint="eastAsia"/>
                <w:color w:val="000000"/>
                <w:sz w:val="16"/>
              </w:rPr>
              <w:t>平成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="006D5C8D" w:rsidRPr="00141A1E">
              <w:rPr>
                <w:rFonts w:hint="eastAsia"/>
                <w:color w:val="000000"/>
                <w:sz w:val="16"/>
              </w:rPr>
              <w:t>年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月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="006D5C8D" w:rsidRPr="00141A1E">
              <w:rPr>
                <w:rFonts w:hint="eastAsia"/>
                <w:color w:val="000000"/>
                <w:sz w:val="16"/>
              </w:rPr>
              <w:t>日～</w:t>
            </w:r>
          </w:p>
          <w:p w:rsidR="005B0776" w:rsidRPr="00141A1E" w:rsidRDefault="006D5C8D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平成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  <w:sz w:val="16"/>
              </w:rPr>
              <w:t>年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  <w:sz w:val="16"/>
              </w:rPr>
              <w:t>月</w:t>
            </w:r>
            <w:r w:rsidR="009D3400">
              <w:rPr>
                <w:rFonts w:hint="eastAsia"/>
                <w:color w:val="000000"/>
                <w:sz w:val="16"/>
              </w:rPr>
              <w:t xml:space="preserve">　　</w:t>
            </w:r>
            <w:r w:rsidR="005B0776" w:rsidRPr="00141A1E">
              <w:rPr>
                <w:rFonts w:hint="eastAsia"/>
                <w:color w:val="000000"/>
                <w:sz w:val="16"/>
              </w:rPr>
              <w:t>日)</w:t>
            </w:r>
          </w:p>
        </w:tc>
        <w:tc>
          <w:tcPr>
            <w:tcW w:w="2716" w:type="dxa"/>
            <w:gridSpan w:val="6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前　　　　期</w:t>
            </w:r>
          </w:p>
          <w:p w:rsidR="009D3400" w:rsidRDefault="009D3400" w:rsidP="009D3400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(平成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年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月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日～</w:t>
            </w:r>
          </w:p>
          <w:p w:rsidR="005B0776" w:rsidRPr="00141A1E" w:rsidRDefault="009D3400" w:rsidP="009D3400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平成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年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月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日)</w:t>
            </w:r>
          </w:p>
        </w:tc>
        <w:tc>
          <w:tcPr>
            <w:tcW w:w="2716" w:type="dxa"/>
            <w:gridSpan w:val="2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最　　近　　期</w:t>
            </w:r>
          </w:p>
          <w:p w:rsidR="009D3400" w:rsidRDefault="009D3400" w:rsidP="009D3400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(平成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年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月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日～</w:t>
            </w:r>
          </w:p>
          <w:p w:rsidR="005B0776" w:rsidRPr="00141A1E" w:rsidRDefault="009D3400" w:rsidP="009D3400">
            <w:pPr>
              <w:jc w:val="center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平成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年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月</w:t>
            </w:r>
            <w:r>
              <w:rPr>
                <w:rFonts w:hint="eastAsia"/>
                <w:color w:val="000000"/>
                <w:sz w:val="16"/>
              </w:rPr>
              <w:t xml:space="preserve">　　</w:t>
            </w:r>
            <w:r w:rsidRPr="00141A1E">
              <w:rPr>
                <w:rFonts w:hint="eastAsia"/>
                <w:color w:val="000000"/>
                <w:sz w:val="16"/>
              </w:rPr>
              <w:t>日)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70" w:type="dxa"/>
            <w:gridSpan w:val="2"/>
            <w:vAlign w:val="center"/>
          </w:tcPr>
          <w:p w:rsidR="009D3400" w:rsidRPr="00141A1E" w:rsidRDefault="009D3400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売　 上　 高</w:t>
            </w:r>
          </w:p>
        </w:tc>
        <w:tc>
          <w:tcPr>
            <w:tcW w:w="2715" w:type="dxa"/>
            <w:gridSpan w:val="4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716" w:type="dxa"/>
            <w:gridSpan w:val="6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716" w:type="dxa"/>
            <w:gridSpan w:val="2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70" w:type="dxa"/>
            <w:gridSpan w:val="2"/>
            <w:vAlign w:val="center"/>
          </w:tcPr>
          <w:p w:rsidR="009D3400" w:rsidRPr="00141A1E" w:rsidRDefault="009D3400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税引後利益額</w:t>
            </w:r>
          </w:p>
        </w:tc>
        <w:tc>
          <w:tcPr>
            <w:tcW w:w="2715" w:type="dxa"/>
            <w:gridSpan w:val="4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716" w:type="dxa"/>
            <w:gridSpan w:val="6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716" w:type="dxa"/>
            <w:gridSpan w:val="2"/>
            <w:vAlign w:val="center"/>
          </w:tcPr>
          <w:p w:rsidR="009D3400" w:rsidRPr="00141A1E" w:rsidRDefault="009D3400" w:rsidP="004A41D5">
            <w:pPr>
              <w:jc w:val="right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千円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08" w:type="dxa"/>
            <w:gridSpan w:val="9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主　要　販　売　先　の　概　要</w:t>
            </w:r>
          </w:p>
        </w:tc>
        <w:tc>
          <w:tcPr>
            <w:tcW w:w="4809" w:type="dxa"/>
            <w:gridSpan w:val="5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主　要　仕　入　先　の　概　要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02" w:type="dxa"/>
            <w:gridSpan w:val="3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販売先の名称</w:t>
            </w:r>
          </w:p>
          <w:p w:rsidR="005B0776" w:rsidRPr="00141A1E" w:rsidRDefault="005B0776">
            <w:pPr>
              <w:jc w:val="distribute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（販売額上位３社）</w:t>
            </w: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販売先の所在地</w:t>
            </w:r>
          </w:p>
          <w:p w:rsidR="005B0776" w:rsidRPr="00141A1E" w:rsidRDefault="005B0776">
            <w:pPr>
              <w:jc w:val="distribute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（市町村名まで）</w:t>
            </w:r>
          </w:p>
        </w:tc>
        <w:tc>
          <w:tcPr>
            <w:tcW w:w="1603" w:type="dxa"/>
            <w:gridSpan w:val="5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主要販売品目</w:t>
            </w: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仕入先の名称</w:t>
            </w:r>
          </w:p>
          <w:p w:rsidR="005B0776" w:rsidRPr="00141A1E" w:rsidRDefault="005B0776">
            <w:pPr>
              <w:jc w:val="distribute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（仕入額上位３社）</w:t>
            </w: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仕入先の所在地</w:t>
            </w:r>
          </w:p>
          <w:p w:rsidR="005B0776" w:rsidRPr="00141A1E" w:rsidRDefault="005B0776">
            <w:pPr>
              <w:jc w:val="distribute"/>
              <w:rPr>
                <w:rFonts w:hint="eastAsia"/>
                <w:color w:val="000000"/>
                <w:sz w:val="16"/>
              </w:rPr>
            </w:pPr>
            <w:r w:rsidRPr="00141A1E">
              <w:rPr>
                <w:rFonts w:hint="eastAsia"/>
                <w:color w:val="000000"/>
                <w:sz w:val="16"/>
              </w:rPr>
              <w:t>（市町村名まで）</w:t>
            </w: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主要仕入品目</w:t>
            </w: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</w:tr>
      <w:tr w:rsidR="005B0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Pr="00141A1E" w:rsidRDefault="003437A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その他　　　社</w:t>
            </w: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3437A3">
            <w:pPr>
              <w:jc w:val="distribute"/>
              <w:rPr>
                <w:rFonts w:hint="eastAsia"/>
                <w:color w:val="000000"/>
              </w:rPr>
            </w:pPr>
            <w:r w:rsidRPr="003437A3">
              <w:rPr>
                <w:rFonts w:hint="eastAsia"/>
                <w:color w:val="000000"/>
              </w:rPr>
              <w:t>その他　　　社</w:t>
            </w:r>
          </w:p>
        </w:tc>
        <w:tc>
          <w:tcPr>
            <w:tcW w:w="1603" w:type="dxa"/>
            <w:gridSpan w:val="2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</w:tr>
    </w:tbl>
    <w:p w:rsidR="005B0776" w:rsidRDefault="005B0776">
      <w:pPr>
        <w:sectPr w:rsidR="005B0776">
          <w:headerReference w:type="default" r:id="rId7"/>
          <w:pgSz w:w="11906" w:h="16838" w:code="9"/>
          <w:pgMar w:top="1134" w:right="1021" w:bottom="851" w:left="1304" w:header="851" w:footer="992" w:gutter="0"/>
          <w:cols w:space="425"/>
          <w:docGrid w:type="linesAndChars" w:linePitch="297" w:charSpace="-2130"/>
        </w:sectPr>
      </w:pPr>
    </w:p>
    <w:p w:rsidR="005B0776" w:rsidRDefault="005B0776">
      <w:pPr>
        <w:rPr>
          <w:rFonts w:hint="eastAsia"/>
          <w:sz w:val="28"/>
        </w:rPr>
      </w:pPr>
    </w:p>
    <w:p w:rsidR="005B0776" w:rsidRDefault="005B0776">
      <w:pPr>
        <w:rPr>
          <w:rFonts w:hint="eastAsia"/>
        </w:rPr>
      </w:pPr>
    </w:p>
    <w:p w:rsidR="005B0776" w:rsidRDefault="005B0776">
      <w:pPr>
        <w:rPr>
          <w:rFonts w:hint="eastAsia"/>
        </w:rPr>
      </w:pPr>
      <w:r>
        <w:rPr>
          <w:rFonts w:hint="eastAsia"/>
        </w:rPr>
        <w:t>２．</w:t>
      </w:r>
      <w:r w:rsidR="00234F7D">
        <w:rPr>
          <w:rFonts w:hint="eastAsia"/>
        </w:rPr>
        <w:t>施設設置</w:t>
      </w:r>
      <w:r>
        <w:rPr>
          <w:rFonts w:hint="eastAsia"/>
        </w:rPr>
        <w:t>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1637"/>
        <w:gridCol w:w="1973"/>
        <w:gridCol w:w="1932"/>
        <w:gridCol w:w="1932"/>
      </w:tblGrid>
      <w:tr w:rsidR="005B0776" w:rsidRPr="00141A1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43" w:type="dxa"/>
            <w:vMerge w:val="restart"/>
            <w:vAlign w:val="center"/>
          </w:tcPr>
          <w:p w:rsidR="005B0776" w:rsidRPr="00141A1E" w:rsidRDefault="00234F7D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設　置</w:t>
            </w:r>
            <w:r w:rsidR="005B0776" w:rsidRPr="00141A1E">
              <w:rPr>
                <w:rFonts w:hint="eastAsia"/>
                <w:color w:val="000000"/>
              </w:rPr>
              <w:t xml:space="preserve">　施　設　名</w:t>
            </w:r>
          </w:p>
          <w:p w:rsidR="005B0776" w:rsidRPr="00141A1E" w:rsidRDefault="005B0776">
            <w:pPr>
              <w:jc w:val="center"/>
              <w:rPr>
                <w:rFonts w:hint="eastAsia"/>
                <w:color w:val="000000"/>
                <w:sz w:val="18"/>
              </w:rPr>
            </w:pPr>
            <w:r w:rsidRPr="00141A1E">
              <w:rPr>
                <w:rFonts w:hint="eastAsia"/>
                <w:color w:val="000000"/>
                <w:sz w:val="18"/>
              </w:rPr>
              <w:t>（ 各　 施　 設　 毎 ）</w:t>
            </w:r>
          </w:p>
        </w:tc>
        <w:tc>
          <w:tcPr>
            <w:tcW w:w="1637" w:type="dxa"/>
            <w:vMerge w:val="restart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工　　期</w:t>
            </w:r>
          </w:p>
        </w:tc>
        <w:tc>
          <w:tcPr>
            <w:tcW w:w="1973" w:type="dxa"/>
            <w:vMerge w:val="restart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事　 業　 費</w:t>
            </w:r>
          </w:p>
        </w:tc>
        <w:tc>
          <w:tcPr>
            <w:tcW w:w="3864" w:type="dxa"/>
            <w:gridSpan w:val="2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左　　の　　内　　訳</w:t>
            </w:r>
          </w:p>
        </w:tc>
      </w:tr>
      <w:tr w:rsidR="005B0776" w:rsidRPr="00141A1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143" w:type="dxa"/>
            <w:vMerge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  <w:tc>
          <w:tcPr>
            <w:tcW w:w="1637" w:type="dxa"/>
            <w:vMerge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32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工 事 請 負 費</w:t>
            </w:r>
          </w:p>
        </w:tc>
        <w:tc>
          <w:tcPr>
            <w:tcW w:w="1932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その他</w:t>
            </w:r>
          </w:p>
        </w:tc>
      </w:tr>
      <w:tr w:rsidR="005B0776" w:rsidRPr="00141A1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143" w:type="dxa"/>
          </w:tcPr>
          <w:p w:rsidR="005B0776" w:rsidRPr="00141A1E" w:rsidRDefault="00BB719D" w:rsidP="00066289">
            <w:pPr>
              <w:ind w:firstLineChars="596" w:firstLine="1190"/>
              <w:rPr>
                <w:rFonts w:ascii="Arial" w:eastAsia="ＭＳ ゴシック" w:hAnsi="Arial" w:cs="Arial"/>
                <w:color w:val="000000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</w:rPr>
              <w:t>施設</w:t>
            </w:r>
          </w:p>
        </w:tc>
        <w:tc>
          <w:tcPr>
            <w:tcW w:w="1637" w:type="dxa"/>
          </w:tcPr>
          <w:p w:rsidR="005B0776" w:rsidRPr="00141A1E" w:rsidRDefault="009D3400" w:rsidP="00BB719D">
            <w:pPr>
              <w:jc w:val="center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 w:hint="eastAsia"/>
                <w:color w:val="000000"/>
              </w:rPr>
              <w:t xml:space="preserve">　　</w:t>
            </w:r>
            <w:r w:rsidR="00BB719D" w:rsidRPr="00141A1E">
              <w:rPr>
                <w:rFonts w:ascii="Arial" w:eastAsia="ＭＳ ゴシック" w:hAnsi="ＭＳ ゴシック" w:cs="Arial"/>
                <w:color w:val="000000"/>
              </w:rPr>
              <w:t>月</w:t>
            </w:r>
          </w:p>
        </w:tc>
        <w:tc>
          <w:tcPr>
            <w:tcW w:w="1973" w:type="dxa"/>
          </w:tcPr>
          <w:p w:rsidR="005B0776" w:rsidRPr="00141A1E" w:rsidRDefault="005B0776">
            <w:pPr>
              <w:snapToGrid w:val="0"/>
              <w:spacing w:line="60" w:lineRule="auto"/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</w:p>
          <w:p w:rsidR="005B0776" w:rsidRPr="00141A1E" w:rsidRDefault="005B0776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1932" w:type="dxa"/>
          </w:tcPr>
          <w:p w:rsidR="005B0776" w:rsidRPr="00141A1E" w:rsidRDefault="005B0776">
            <w:pPr>
              <w:snapToGrid w:val="0"/>
              <w:spacing w:line="60" w:lineRule="auto"/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</w:p>
          <w:p w:rsidR="005B0776" w:rsidRPr="00141A1E" w:rsidRDefault="005B0776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1932" w:type="dxa"/>
          </w:tcPr>
          <w:p w:rsidR="005B0776" w:rsidRPr="00141A1E" w:rsidRDefault="005B0776">
            <w:pPr>
              <w:snapToGrid w:val="0"/>
              <w:spacing w:line="60" w:lineRule="auto"/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</w:p>
          <w:p w:rsidR="005B0776" w:rsidRPr="00141A1E" w:rsidRDefault="005B0776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</w:tr>
    </w:tbl>
    <w:p w:rsidR="005B0776" w:rsidRDefault="005B0776">
      <w:pPr>
        <w:rPr>
          <w:rFonts w:hint="eastAsia"/>
        </w:rPr>
      </w:pPr>
    </w:p>
    <w:p w:rsidR="005B0776" w:rsidRDefault="005B0776">
      <w:pPr>
        <w:rPr>
          <w:rFonts w:hint="eastAsia"/>
        </w:rPr>
      </w:pPr>
      <w:r>
        <w:rPr>
          <w:rFonts w:hint="eastAsia"/>
        </w:rPr>
        <w:t>３．工場・試験研究施設</w:t>
      </w:r>
      <w:r w:rsidR="00234F7D">
        <w:rPr>
          <w:rFonts w:hint="eastAsia"/>
        </w:rPr>
        <w:t>・情報処理関連施設</w:t>
      </w:r>
      <w:r>
        <w:rPr>
          <w:rFonts w:hint="eastAsia"/>
        </w:rPr>
        <w:t>の事業内容等の説明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5B0776" w:rsidRPr="00141A1E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9617" w:type="dxa"/>
          </w:tcPr>
          <w:p w:rsidR="005B0776" w:rsidRPr="00141A1E" w:rsidRDefault="005B0776">
            <w:pPr>
              <w:rPr>
                <w:rFonts w:hint="eastAsia"/>
                <w:color w:val="000000"/>
              </w:rPr>
            </w:pPr>
          </w:p>
        </w:tc>
      </w:tr>
    </w:tbl>
    <w:p w:rsidR="005B0776" w:rsidRDefault="005B0776">
      <w:pPr>
        <w:rPr>
          <w:rFonts w:hint="eastAsia"/>
        </w:rPr>
      </w:pPr>
    </w:p>
    <w:p w:rsidR="005B0776" w:rsidRDefault="005B0776">
      <w:pPr>
        <w:rPr>
          <w:rFonts w:hint="eastAsia"/>
        </w:rPr>
      </w:pPr>
      <w:r>
        <w:rPr>
          <w:rFonts w:hint="eastAsia"/>
        </w:rPr>
        <w:t>４．売上計画（営業期間に関係なく年間換算した額）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557"/>
        <w:gridCol w:w="2557"/>
        <w:gridCol w:w="2557"/>
      </w:tblGrid>
      <w:tr w:rsidR="005B077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46" w:type="dxa"/>
            <w:vAlign w:val="center"/>
          </w:tcPr>
          <w:p w:rsidR="005B0776" w:rsidRDefault="005B0776">
            <w:pPr>
              <w:rPr>
                <w:rFonts w:hint="eastAsia"/>
              </w:rPr>
            </w:pP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　　年　　度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　年　　目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　年　　目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46" w:type="dxa"/>
            <w:vAlign w:val="center"/>
          </w:tcPr>
          <w:p w:rsidR="009D3400" w:rsidRDefault="009D34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売上額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6" w:type="dxa"/>
            <w:vAlign w:val="center"/>
          </w:tcPr>
          <w:p w:rsidR="009D3400" w:rsidRDefault="009D34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営業利益額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6" w:type="dxa"/>
            <w:vAlign w:val="center"/>
          </w:tcPr>
          <w:p w:rsidR="009D3400" w:rsidRDefault="009D34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税引後利益額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</w:tr>
      <w:tr w:rsidR="009D34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6" w:type="dxa"/>
            <w:vAlign w:val="center"/>
          </w:tcPr>
          <w:p w:rsidR="009D3400" w:rsidRDefault="009D34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減価償却額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9D3400" w:rsidRPr="00141A1E" w:rsidRDefault="009D3400" w:rsidP="004A41D5">
            <w:pPr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41A1E">
              <w:rPr>
                <w:rFonts w:ascii="Arial" w:eastAsia="ＭＳ ゴシック" w:hAnsi="ＭＳ ゴシック" w:cs="Arial"/>
                <w:color w:val="000000"/>
                <w:szCs w:val="21"/>
              </w:rPr>
              <w:t>千円</w:t>
            </w:r>
          </w:p>
        </w:tc>
      </w:tr>
    </w:tbl>
    <w:p w:rsidR="005B0776" w:rsidRDefault="005B0776">
      <w:pPr>
        <w:rPr>
          <w:rFonts w:hint="eastAsia"/>
        </w:rPr>
      </w:pPr>
    </w:p>
    <w:p w:rsidR="005B0776" w:rsidRDefault="005B0776">
      <w:pPr>
        <w:rPr>
          <w:rFonts w:hint="eastAsia"/>
        </w:rPr>
      </w:pPr>
      <w:r>
        <w:rPr>
          <w:rFonts w:hint="eastAsia"/>
        </w:rPr>
        <w:t>５．水源別水使用量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374"/>
        <w:gridCol w:w="1374"/>
        <w:gridCol w:w="1374"/>
        <w:gridCol w:w="1374"/>
        <w:gridCol w:w="1374"/>
        <w:gridCol w:w="1374"/>
      </w:tblGrid>
      <w:tr w:rsidR="005B0776" w:rsidRPr="00141A1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73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上　水　道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工業用水道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井　戸　水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海　　水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回　収　水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そ　の　他</w:t>
            </w:r>
          </w:p>
        </w:tc>
        <w:tc>
          <w:tcPr>
            <w:tcW w:w="1374" w:type="dxa"/>
            <w:vAlign w:val="center"/>
          </w:tcPr>
          <w:p w:rsidR="005B0776" w:rsidRPr="00141A1E" w:rsidRDefault="005B0776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計</w:t>
            </w:r>
          </w:p>
        </w:tc>
      </w:tr>
      <w:tr w:rsidR="00822B78" w:rsidRPr="00141A1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37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</w:tr>
    </w:tbl>
    <w:p w:rsidR="00822B78" w:rsidRPr="00141A1E" w:rsidRDefault="00822B78" w:rsidP="00822B78">
      <w:pPr>
        <w:rPr>
          <w:rFonts w:hint="eastAsia"/>
          <w:color w:val="000000"/>
        </w:rPr>
      </w:pPr>
    </w:p>
    <w:p w:rsidR="00822B78" w:rsidRPr="00141A1E" w:rsidRDefault="00822B78" w:rsidP="00822B78">
      <w:pPr>
        <w:rPr>
          <w:rFonts w:hint="eastAsia"/>
          <w:color w:val="000000"/>
        </w:rPr>
      </w:pPr>
      <w:r w:rsidRPr="00141A1E">
        <w:rPr>
          <w:rFonts w:hint="eastAsia"/>
          <w:color w:val="000000"/>
        </w:rPr>
        <w:t>６．用途別用水使用量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603"/>
        <w:gridCol w:w="1603"/>
        <w:gridCol w:w="1603"/>
        <w:gridCol w:w="1603"/>
        <w:gridCol w:w="1603"/>
      </w:tblGrid>
      <w:tr w:rsidR="00822B78" w:rsidRPr="00141A1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602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原　料　用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冷　却　用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ボイラー用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洗　浄　用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そ　の　他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計</w:t>
            </w:r>
          </w:p>
        </w:tc>
      </w:tr>
      <w:tr w:rsidR="00822B78" w:rsidRPr="00141A1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602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㍑/日</w:t>
            </w:r>
          </w:p>
        </w:tc>
      </w:tr>
    </w:tbl>
    <w:p w:rsidR="00822B78" w:rsidRPr="00141A1E" w:rsidRDefault="00822B78" w:rsidP="00822B78">
      <w:pPr>
        <w:rPr>
          <w:rFonts w:hint="eastAsia"/>
          <w:color w:val="000000"/>
        </w:rPr>
      </w:pPr>
    </w:p>
    <w:p w:rsidR="00822B78" w:rsidRPr="00141A1E" w:rsidRDefault="00822B78" w:rsidP="00822B78">
      <w:pPr>
        <w:rPr>
          <w:rFonts w:hint="eastAsia"/>
          <w:color w:val="000000"/>
        </w:rPr>
      </w:pPr>
      <w:r w:rsidRPr="00141A1E">
        <w:rPr>
          <w:rFonts w:hint="eastAsia"/>
          <w:color w:val="000000"/>
        </w:rPr>
        <w:t>７．電力使用料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</w:tblGrid>
      <w:tr w:rsidR="00822B78" w:rsidRPr="00141A1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4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kw/日</w:t>
            </w:r>
          </w:p>
        </w:tc>
      </w:tr>
    </w:tbl>
    <w:p w:rsidR="00822B78" w:rsidRPr="00141A1E" w:rsidRDefault="00822B78" w:rsidP="00822B78">
      <w:pPr>
        <w:rPr>
          <w:rFonts w:hint="eastAsia"/>
          <w:color w:val="000000"/>
        </w:rPr>
      </w:pPr>
    </w:p>
    <w:p w:rsidR="00822B78" w:rsidRPr="00141A1E" w:rsidRDefault="00822B78" w:rsidP="00822B78">
      <w:pPr>
        <w:rPr>
          <w:rFonts w:hint="eastAsia"/>
          <w:color w:val="000000"/>
        </w:rPr>
      </w:pPr>
      <w:r w:rsidRPr="00141A1E">
        <w:rPr>
          <w:rFonts w:hint="eastAsia"/>
          <w:color w:val="000000"/>
        </w:rPr>
        <w:t>８．輸送手段別輸送量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394"/>
        <w:gridCol w:w="1394"/>
        <w:gridCol w:w="1394"/>
        <w:gridCol w:w="1394"/>
        <w:gridCol w:w="1395"/>
      </w:tblGrid>
      <w:tr w:rsidR="00822B78" w:rsidRPr="00141A1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46" w:type="dxa"/>
          </w:tcPr>
          <w:p w:rsidR="00822B78" w:rsidRPr="00141A1E" w:rsidRDefault="00822B78" w:rsidP="004C45D2">
            <w:pPr>
              <w:rPr>
                <w:rFonts w:hint="eastAsia"/>
                <w:color w:val="000000"/>
              </w:rPr>
            </w:pP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自　動　車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鉄　　道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船　　舶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航 空 機 等</w:t>
            </w:r>
          </w:p>
        </w:tc>
        <w:tc>
          <w:tcPr>
            <w:tcW w:w="1395" w:type="dxa"/>
            <w:vAlign w:val="center"/>
          </w:tcPr>
          <w:p w:rsidR="00822B78" w:rsidRPr="00141A1E" w:rsidRDefault="00822B78" w:rsidP="004C45D2">
            <w:pPr>
              <w:jc w:val="center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計</w:t>
            </w:r>
          </w:p>
        </w:tc>
      </w:tr>
      <w:tr w:rsidR="00822B78" w:rsidRPr="00141A1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46" w:type="dxa"/>
            <w:vAlign w:val="center"/>
          </w:tcPr>
          <w:p w:rsidR="00822B78" w:rsidRPr="00141A1E" w:rsidRDefault="00822B78" w:rsidP="004C45D2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燃料、原材料及び外注部品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5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</w:tr>
      <w:tr w:rsidR="00822B78" w:rsidRPr="00141A1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46" w:type="dxa"/>
            <w:vAlign w:val="center"/>
          </w:tcPr>
          <w:p w:rsidR="00822B78" w:rsidRPr="00141A1E" w:rsidRDefault="00822B78" w:rsidP="004C45D2">
            <w:pPr>
              <w:jc w:val="distribute"/>
              <w:rPr>
                <w:rFonts w:hint="eastAsia"/>
                <w:color w:val="000000"/>
              </w:rPr>
            </w:pPr>
            <w:r w:rsidRPr="00141A1E">
              <w:rPr>
                <w:rFonts w:hint="eastAsia"/>
                <w:color w:val="000000"/>
              </w:rPr>
              <w:t>製品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  <w:tc>
          <w:tcPr>
            <w:tcW w:w="1395" w:type="dxa"/>
            <w:vAlign w:val="center"/>
          </w:tcPr>
          <w:p w:rsidR="00822B78" w:rsidRPr="00141A1E" w:rsidRDefault="00822B78" w:rsidP="004C45D2">
            <w:pPr>
              <w:jc w:val="right"/>
              <w:rPr>
                <w:rFonts w:hint="eastAsia"/>
                <w:color w:val="000000"/>
                <w:w w:val="80"/>
                <w:sz w:val="18"/>
              </w:rPr>
            </w:pPr>
            <w:r w:rsidRPr="00141A1E">
              <w:rPr>
                <w:rFonts w:hint="eastAsia"/>
                <w:color w:val="000000"/>
                <w:w w:val="80"/>
                <w:sz w:val="18"/>
              </w:rPr>
              <w:t>t/月</w:t>
            </w:r>
          </w:p>
        </w:tc>
      </w:tr>
    </w:tbl>
    <w:p w:rsidR="005B0776" w:rsidRPr="00141A1E" w:rsidRDefault="005B0776">
      <w:pPr>
        <w:rPr>
          <w:rFonts w:hint="eastAsia"/>
          <w:color w:val="000000"/>
        </w:rPr>
      </w:pPr>
    </w:p>
    <w:sectPr w:rsidR="005B0776" w:rsidRPr="00141A1E">
      <w:headerReference w:type="default" r:id="rId8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D5" w:rsidRDefault="004A41D5">
      <w:r>
        <w:separator/>
      </w:r>
    </w:p>
  </w:endnote>
  <w:endnote w:type="continuationSeparator" w:id="0">
    <w:p w:rsidR="004A41D5" w:rsidRDefault="004A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D5" w:rsidRDefault="004A41D5">
      <w:r>
        <w:separator/>
      </w:r>
    </w:p>
  </w:footnote>
  <w:footnote w:type="continuationSeparator" w:id="0">
    <w:p w:rsidR="004A41D5" w:rsidRDefault="004A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76" w:rsidRDefault="005B0776">
    <w:pPr>
      <w:pStyle w:val="a3"/>
      <w:rPr>
        <w:rFonts w:hint="eastAsia"/>
      </w:rPr>
    </w:pPr>
    <w:r>
      <w:rPr>
        <w:rFonts w:hint="eastAsia"/>
      </w:rPr>
      <w:t>添付様式１－１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76" w:rsidRDefault="005B0776">
    <w:pPr>
      <w:pStyle w:val="a3"/>
      <w:rPr>
        <w:rFonts w:hint="eastAsia"/>
      </w:rPr>
    </w:pPr>
    <w:r>
      <w:rPr>
        <w:rFonts w:hint="eastAsia"/>
      </w:rPr>
      <w:t>添付様式１－２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D"/>
    <w:rsid w:val="00016BB2"/>
    <w:rsid w:val="00066289"/>
    <w:rsid w:val="00071F72"/>
    <w:rsid w:val="00082CB7"/>
    <w:rsid w:val="00141A1E"/>
    <w:rsid w:val="001F0C01"/>
    <w:rsid w:val="00207F7B"/>
    <w:rsid w:val="00234F7D"/>
    <w:rsid w:val="003437A3"/>
    <w:rsid w:val="003501D3"/>
    <w:rsid w:val="0036399C"/>
    <w:rsid w:val="00372BFE"/>
    <w:rsid w:val="003D7BF9"/>
    <w:rsid w:val="00452076"/>
    <w:rsid w:val="004A3C8D"/>
    <w:rsid w:val="004A41D5"/>
    <w:rsid w:val="004A790B"/>
    <w:rsid w:val="004C45D2"/>
    <w:rsid w:val="00570E7F"/>
    <w:rsid w:val="0059062F"/>
    <w:rsid w:val="005B0776"/>
    <w:rsid w:val="005F2CE1"/>
    <w:rsid w:val="00655958"/>
    <w:rsid w:val="006B5DC5"/>
    <w:rsid w:val="006D5C8D"/>
    <w:rsid w:val="0072200D"/>
    <w:rsid w:val="007B623F"/>
    <w:rsid w:val="007C1F5A"/>
    <w:rsid w:val="007F0E77"/>
    <w:rsid w:val="008104F5"/>
    <w:rsid w:val="00822B78"/>
    <w:rsid w:val="008A628A"/>
    <w:rsid w:val="009204B9"/>
    <w:rsid w:val="009D3400"/>
    <w:rsid w:val="00A96A68"/>
    <w:rsid w:val="00B117AA"/>
    <w:rsid w:val="00BB719D"/>
    <w:rsid w:val="00E05DD6"/>
    <w:rsid w:val="00E74B8C"/>
    <w:rsid w:val="00E826CB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F067087F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creator>C97-1337</dc:creator>
  <cp:lastModifiedBy>三好 智久</cp:lastModifiedBy>
  <cp:revision>2</cp:revision>
  <cp:lastPrinted>2011-03-15T02:11:00Z</cp:lastPrinted>
  <dcterms:created xsi:type="dcterms:W3CDTF">2013-06-13T06:29:00Z</dcterms:created>
  <dcterms:modified xsi:type="dcterms:W3CDTF">2013-06-13T06:29:00Z</dcterms:modified>
</cp:coreProperties>
</file>