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417"/>
        <w:gridCol w:w="707"/>
        <w:gridCol w:w="711"/>
        <w:gridCol w:w="1414"/>
        <w:gridCol w:w="1170"/>
        <w:gridCol w:w="1101"/>
      </w:tblGrid>
      <w:tr w:rsidR="007C511E" w:rsidRPr="00C135AA" w:rsidTr="00CC36D7">
        <w:tblPrEx>
          <w:tblCellMar>
            <w:top w:w="0" w:type="dxa"/>
            <w:bottom w:w="0" w:type="dxa"/>
          </w:tblCellMar>
        </w:tblPrEx>
        <w:trPr>
          <w:trHeight w:hRule="exact" w:val="5966"/>
        </w:trPr>
        <w:tc>
          <w:tcPr>
            <w:tcW w:w="86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C511E" w:rsidRPr="00C135AA" w:rsidRDefault="00331DF0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第　</w:t>
            </w:r>
            <w:r w:rsidR="00E976B5" w:rsidRPr="005460AC">
              <w:rPr>
                <w:snapToGrid w:val="0"/>
                <w:color w:val="FFFFFF" w:themeColor="background1"/>
              </w:rPr>
              <w:t>12</w:t>
            </w:r>
            <w:r w:rsidR="008B319F" w:rsidRPr="005460AC">
              <w:rPr>
                <w:snapToGrid w:val="0"/>
                <w:color w:val="FFFFFF" w:themeColor="background1"/>
              </w:rPr>
              <w:t>5</w:t>
            </w:r>
            <w:r w:rsidR="007C511E" w:rsidRPr="00C135AA">
              <w:rPr>
                <w:rFonts w:hint="eastAsia"/>
                <w:snapToGrid w:val="0"/>
              </w:rPr>
              <w:t xml:space="preserve">　号　</w:t>
            </w:r>
          </w:p>
          <w:p w:rsidR="007C511E" w:rsidRPr="00C135AA" w:rsidRDefault="00331DF0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5460AC">
              <w:rPr>
                <w:rFonts w:hint="eastAsia"/>
                <w:snapToGrid w:val="0"/>
                <w:color w:val="FFFFFF" w:themeColor="background1"/>
              </w:rPr>
              <w:t>令和</w:t>
            </w:r>
            <w:r w:rsidR="00E976B5" w:rsidRPr="005460AC">
              <w:rPr>
                <w:snapToGrid w:val="0"/>
                <w:color w:val="FFFFFF" w:themeColor="background1"/>
              </w:rPr>
              <w:t>5</w:t>
            </w:r>
            <w:r w:rsidR="00CA71AA" w:rsidRPr="00C135AA">
              <w:rPr>
                <w:rFonts w:hint="eastAsia"/>
                <w:snapToGrid w:val="0"/>
              </w:rPr>
              <w:t xml:space="preserve">年　</w:t>
            </w:r>
            <w:r w:rsidR="008B319F" w:rsidRPr="005460AC">
              <w:rPr>
                <w:snapToGrid w:val="0"/>
                <w:color w:val="FFFFFF" w:themeColor="background1"/>
              </w:rPr>
              <w:t>4</w:t>
            </w:r>
            <w:r w:rsidR="00CA71AA" w:rsidRPr="00C135AA">
              <w:rPr>
                <w:rFonts w:hint="eastAsia"/>
                <w:snapToGrid w:val="0"/>
              </w:rPr>
              <w:t xml:space="preserve">月　</w:t>
            </w:r>
            <w:r w:rsidRPr="005460AC">
              <w:rPr>
                <w:snapToGrid w:val="0"/>
                <w:color w:val="FFFFFF" w:themeColor="background1"/>
              </w:rPr>
              <w:t>1</w:t>
            </w:r>
            <w:r w:rsidR="007C511E" w:rsidRPr="00C135AA">
              <w:rPr>
                <w:rFonts w:hint="eastAsia"/>
                <w:snapToGrid w:val="0"/>
              </w:rPr>
              <w:t>日</w:t>
            </w:r>
            <w:r>
              <w:rPr>
                <w:snapToGrid w:val="0"/>
              </w:rPr>
              <w:t xml:space="preserve"> </w:t>
            </w:r>
          </w:p>
          <w:p w:rsidR="007C511E" w:rsidRPr="00C135AA" w:rsidRDefault="00CA71AA">
            <w:pPr>
              <w:spacing w:line="420" w:lineRule="exact"/>
              <w:rPr>
                <w:rFonts w:cs="Times New Roman"/>
                <w:snapToGrid w:val="0"/>
              </w:rPr>
            </w:pPr>
            <w:r w:rsidRPr="00C135AA">
              <w:rPr>
                <w:rFonts w:hint="eastAsia"/>
                <w:snapToGrid w:val="0"/>
              </w:rPr>
              <w:t xml:space="preserve">　</w:t>
            </w:r>
            <w:r w:rsidRPr="005460AC">
              <w:rPr>
                <w:rFonts w:hint="eastAsia"/>
                <w:snapToGrid w:val="0"/>
                <w:color w:val="FFFFFF" w:themeColor="background1"/>
              </w:rPr>
              <w:t>坂出市教育委員会</w:t>
            </w:r>
            <w:r w:rsidR="0031122C" w:rsidRPr="00C135AA">
              <w:rPr>
                <w:rFonts w:hint="eastAsia"/>
                <w:snapToGrid w:val="0"/>
              </w:rPr>
              <w:t xml:space="preserve">　</w:t>
            </w:r>
            <w:r w:rsidR="007C511E" w:rsidRPr="00C135AA">
              <w:rPr>
                <w:rFonts w:hint="eastAsia"/>
                <w:snapToGrid w:val="0"/>
              </w:rPr>
              <w:t>殿</w:t>
            </w:r>
          </w:p>
          <w:p w:rsidR="007C511E" w:rsidRPr="00C135AA" w:rsidRDefault="007C511E" w:rsidP="007C511E">
            <w:pPr>
              <w:spacing w:line="420" w:lineRule="exact"/>
              <w:rPr>
                <w:rFonts w:cs="Times New Roman"/>
                <w:snapToGrid w:val="0"/>
              </w:rPr>
            </w:pPr>
            <w:r w:rsidRPr="00C135AA">
              <w:rPr>
                <w:rFonts w:hint="eastAsia"/>
                <w:snapToGrid w:val="0"/>
              </w:rPr>
              <w:t xml:space="preserve">　　　　　　　　　　　　　　　　　</w:t>
            </w:r>
          </w:p>
          <w:p w:rsidR="007C511E" w:rsidRPr="00C135AA" w:rsidRDefault="003864D3" w:rsidP="007C511E">
            <w:pPr>
              <w:spacing w:line="420" w:lineRule="exact"/>
              <w:rPr>
                <w:rFonts w:cs="Times New Roman"/>
                <w:snapToGrid w:val="0"/>
              </w:rPr>
            </w:pPr>
            <w:r w:rsidRPr="00C135AA"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297A1A">
              <w:rPr>
                <w:rFonts w:hint="eastAsia"/>
                <w:snapToGrid w:val="0"/>
              </w:rPr>
              <w:t xml:space="preserve">　　　　　　</w:t>
            </w:r>
            <w:r w:rsidR="007C511E" w:rsidRPr="00C135AA">
              <w:rPr>
                <w:rFonts w:hint="eastAsia"/>
                <w:snapToGrid w:val="0"/>
              </w:rPr>
              <w:t xml:space="preserve">住　　所　</w:t>
            </w:r>
          </w:p>
          <w:p w:rsidR="00452889" w:rsidRDefault="007C511E" w:rsidP="007C511E">
            <w:pPr>
              <w:spacing w:line="420" w:lineRule="exact"/>
              <w:rPr>
                <w:snapToGrid w:val="0"/>
              </w:rPr>
            </w:pPr>
            <w:r w:rsidRPr="00C135AA">
              <w:rPr>
                <w:rFonts w:hint="eastAsia"/>
                <w:snapToGrid w:val="0"/>
              </w:rPr>
              <w:t xml:space="preserve">　　　　　</w:t>
            </w:r>
            <w:r w:rsidR="003864D3" w:rsidRPr="00C135AA">
              <w:rPr>
                <w:rFonts w:hint="eastAsia"/>
                <w:snapToGrid w:val="0"/>
              </w:rPr>
              <w:t xml:space="preserve">　　　　　　　　　　　　　</w:t>
            </w:r>
            <w:r w:rsidR="00994DA6">
              <w:rPr>
                <w:snapToGrid w:val="0"/>
              </w:rPr>
              <w:t xml:space="preserve"> </w:t>
            </w:r>
            <w:r w:rsidR="00297A1A">
              <w:rPr>
                <w:rFonts w:hint="eastAsia"/>
                <w:snapToGrid w:val="0"/>
              </w:rPr>
              <w:t xml:space="preserve">　　　　　</w:t>
            </w:r>
            <w:r w:rsidR="00297A1A">
              <w:rPr>
                <w:snapToGrid w:val="0"/>
              </w:rPr>
              <w:t xml:space="preserve"> </w:t>
            </w:r>
            <w:r w:rsidR="003864D3" w:rsidRPr="00C135AA">
              <w:rPr>
                <w:rFonts w:hint="eastAsia"/>
                <w:snapToGrid w:val="0"/>
              </w:rPr>
              <w:t>団</w:t>
            </w:r>
            <w:r w:rsidR="003864D3" w:rsidRPr="00C135AA">
              <w:rPr>
                <w:snapToGrid w:val="0"/>
              </w:rPr>
              <w:t xml:space="preserve"> </w:t>
            </w:r>
            <w:r w:rsidR="003864D3" w:rsidRPr="00C135AA">
              <w:rPr>
                <w:rFonts w:hint="eastAsia"/>
                <w:snapToGrid w:val="0"/>
              </w:rPr>
              <w:t>体</w:t>
            </w:r>
            <w:r w:rsidR="003864D3" w:rsidRPr="00C135AA">
              <w:rPr>
                <w:snapToGrid w:val="0"/>
              </w:rPr>
              <w:t xml:space="preserve"> </w:t>
            </w:r>
            <w:r w:rsidR="003864D3" w:rsidRPr="00C135AA">
              <w:rPr>
                <w:rFonts w:hint="eastAsia"/>
                <w:snapToGrid w:val="0"/>
              </w:rPr>
              <w:t>名</w:t>
            </w:r>
            <w:r w:rsidR="00331DF0">
              <w:rPr>
                <w:rFonts w:hint="eastAsia"/>
                <w:snapToGrid w:val="0"/>
              </w:rPr>
              <w:t xml:space="preserve">　</w:t>
            </w:r>
            <w:r w:rsidR="003864D3" w:rsidRPr="00C135AA">
              <w:rPr>
                <w:rFonts w:hint="eastAsia"/>
                <w:snapToGrid w:val="0"/>
              </w:rPr>
              <w:t xml:space="preserve">　　　　</w:t>
            </w:r>
            <w:r w:rsidR="00331DF0">
              <w:rPr>
                <w:rFonts w:hint="eastAsia"/>
                <w:snapToGrid w:val="0"/>
              </w:rPr>
              <w:t xml:space="preserve">　　　</w:t>
            </w:r>
            <w:r w:rsidR="003864D3" w:rsidRPr="00C135AA">
              <w:rPr>
                <w:rFonts w:hint="eastAsia"/>
                <w:snapToGrid w:val="0"/>
              </w:rPr>
              <w:t xml:space="preserve">　　　　　　　　　　　　　　</w:t>
            </w:r>
            <w:r w:rsidR="00994DA6">
              <w:rPr>
                <w:snapToGrid w:val="0"/>
              </w:rPr>
              <w:t xml:space="preserve">  </w:t>
            </w:r>
            <w:r w:rsidR="00297A1A">
              <w:rPr>
                <w:rFonts w:hint="eastAsia"/>
                <w:snapToGrid w:val="0"/>
              </w:rPr>
              <w:t xml:space="preserve">　　　　</w:t>
            </w:r>
            <w:r w:rsidR="00452889">
              <w:rPr>
                <w:snapToGrid w:val="0"/>
              </w:rPr>
              <w:t xml:space="preserve"> </w:t>
            </w:r>
            <w:r w:rsidR="005460AC">
              <w:rPr>
                <w:rFonts w:hint="eastAsia"/>
                <w:snapToGrid w:val="0"/>
              </w:rPr>
              <w:t xml:space="preserve">　　　　　　　　</w:t>
            </w:r>
            <w:r w:rsidR="00452889">
              <w:rPr>
                <w:snapToGrid w:val="0"/>
              </w:rPr>
              <w:t xml:space="preserve"> </w:t>
            </w:r>
            <w:r w:rsidRPr="00C135AA">
              <w:rPr>
                <w:rFonts w:hint="eastAsia"/>
                <w:snapToGrid w:val="0"/>
              </w:rPr>
              <w:t>氏　　名</w:t>
            </w:r>
            <w:r w:rsidR="00331DF0">
              <w:rPr>
                <w:rFonts w:hint="eastAsia"/>
                <w:snapToGrid w:val="0"/>
              </w:rPr>
              <w:t xml:space="preserve">　</w:t>
            </w:r>
          </w:p>
          <w:p w:rsidR="007C511E" w:rsidRPr="00452889" w:rsidRDefault="00297A1A" w:rsidP="007C511E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 w:rsidR="00452889">
              <w:rPr>
                <w:rFonts w:hint="eastAsia"/>
                <w:snapToGrid w:val="0"/>
              </w:rPr>
              <w:t xml:space="preserve">　　</w:t>
            </w:r>
            <w:r w:rsidR="00452889">
              <w:rPr>
                <w:snapToGrid w:val="0"/>
              </w:rPr>
              <w:t>(</w:t>
            </w:r>
            <w:r w:rsidR="00452889">
              <w:rPr>
                <w:rFonts w:hint="eastAsia"/>
                <w:snapToGrid w:val="0"/>
              </w:rPr>
              <w:t>代表者名</w:t>
            </w:r>
            <w:r w:rsidR="00452889">
              <w:rPr>
                <w:snapToGrid w:val="0"/>
              </w:rPr>
              <w:t>)</w:t>
            </w:r>
            <w:r w:rsidR="007C511E" w:rsidRPr="00C135AA">
              <w:rPr>
                <w:rFonts w:hint="eastAsia"/>
                <w:snapToGrid w:val="0"/>
              </w:rPr>
              <w:t xml:space="preserve">　</w:t>
            </w:r>
          </w:p>
          <w:p w:rsidR="00452889" w:rsidRDefault="003864D3">
            <w:pPr>
              <w:spacing w:line="420" w:lineRule="exact"/>
              <w:rPr>
                <w:snapToGrid w:val="0"/>
              </w:rPr>
            </w:pPr>
            <w:r w:rsidRPr="00C135AA"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994DA6">
              <w:rPr>
                <w:snapToGrid w:val="0"/>
              </w:rPr>
              <w:t xml:space="preserve"> </w:t>
            </w:r>
            <w:r w:rsidR="00297A1A">
              <w:rPr>
                <w:rFonts w:hint="eastAsia"/>
                <w:snapToGrid w:val="0"/>
              </w:rPr>
              <w:t xml:space="preserve">　　　</w:t>
            </w:r>
            <w:r w:rsidR="00452889">
              <w:rPr>
                <w:rFonts w:hint="eastAsia"/>
                <w:snapToGrid w:val="0"/>
              </w:rPr>
              <w:t xml:space="preserve">　</w:t>
            </w:r>
            <w:r w:rsidR="00452889">
              <w:rPr>
                <w:snapToGrid w:val="0"/>
              </w:rPr>
              <w:t xml:space="preserve">  </w:t>
            </w:r>
            <w:r w:rsidR="00EE09CC">
              <w:rPr>
                <w:snapToGrid w:val="0"/>
              </w:rPr>
              <w:t xml:space="preserve"> </w:t>
            </w:r>
            <w:r w:rsidR="00CA71AA" w:rsidRPr="00C135AA">
              <w:rPr>
                <w:rFonts w:hint="eastAsia"/>
                <w:snapToGrid w:val="0"/>
              </w:rPr>
              <w:t xml:space="preserve">電話番号　</w:t>
            </w:r>
          </w:p>
          <w:p w:rsidR="00994DA6" w:rsidRDefault="00EE09CC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</w:p>
          <w:p w:rsidR="00EE09CC" w:rsidRDefault="00AC2FC9" w:rsidP="00EE09CC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坂出市王越宿泊型野外活動施設使用料免除申請書</w:t>
            </w:r>
          </w:p>
          <w:p w:rsidR="001F72A3" w:rsidRDefault="001F72A3" w:rsidP="00EE09CC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</w:p>
          <w:p w:rsidR="001F72A3" w:rsidRDefault="00CC36D7" w:rsidP="00DF5DBF">
            <w:pPr>
              <w:spacing w:line="420" w:lineRule="exact"/>
              <w:ind w:firstLineChars="100" w:firstLine="21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坂出市王越宿泊型野外活動施設条例施行規則第８条</w:t>
            </w:r>
            <w:r w:rsidR="00DF5DBF">
              <w:rPr>
                <w:rFonts w:cs="Times New Roman" w:hint="eastAsia"/>
                <w:snapToGrid w:val="0"/>
              </w:rPr>
              <w:t>第２項</w:t>
            </w:r>
            <w:r>
              <w:rPr>
                <w:rFonts w:cs="Times New Roman" w:hint="eastAsia"/>
                <w:snapToGrid w:val="0"/>
              </w:rPr>
              <w:t>の規定により，次のとおり</w:t>
            </w:r>
            <w:r w:rsidR="001F72A3">
              <w:rPr>
                <w:rFonts w:cs="Times New Roman" w:hint="eastAsia"/>
                <w:snapToGrid w:val="0"/>
              </w:rPr>
              <w:t>使用料の免除を申請します。</w:t>
            </w:r>
          </w:p>
          <w:p w:rsidR="001F72A3" w:rsidRPr="00CC36D7" w:rsidRDefault="001F72A3" w:rsidP="00EE09CC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</w:p>
          <w:p w:rsidR="00D66292" w:rsidRPr="00D66292" w:rsidRDefault="00D66292" w:rsidP="00EE09CC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</w:p>
          <w:p w:rsidR="007C511E" w:rsidRPr="00C135AA" w:rsidRDefault="007C511E" w:rsidP="0096458A">
            <w:pPr>
              <w:spacing w:line="420" w:lineRule="exact"/>
              <w:rPr>
                <w:rFonts w:cs="Times New Roman"/>
                <w:snapToGrid w:val="0"/>
              </w:rPr>
            </w:pPr>
            <w:r w:rsidRPr="00C135AA">
              <w:rPr>
                <w:rFonts w:hint="eastAsia"/>
                <w:snapToGrid w:val="0"/>
              </w:rPr>
              <w:t xml:space="preserve">　次のとおり</w:t>
            </w:r>
            <w:r w:rsidR="0096458A">
              <w:rPr>
                <w:rFonts w:hint="eastAsia"/>
                <w:snapToGrid w:val="0"/>
              </w:rPr>
              <w:t>，</w:t>
            </w:r>
            <w:r w:rsidR="00CA71AA" w:rsidRPr="00C135AA">
              <w:rPr>
                <w:rFonts w:hint="eastAsia"/>
                <w:snapToGrid w:val="0"/>
              </w:rPr>
              <w:t>使用料の</w:t>
            </w:r>
            <w:r w:rsidRPr="00C135AA">
              <w:rPr>
                <w:rFonts w:hint="eastAsia"/>
                <w:snapToGrid w:val="0"/>
              </w:rPr>
              <w:t>免除を申請します。</w:t>
            </w:r>
          </w:p>
        </w:tc>
      </w:tr>
      <w:tr w:rsidR="007C511E" w:rsidRPr="00C135AA" w:rsidTr="00331DF0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127" w:type="dxa"/>
            <w:gridSpan w:val="2"/>
            <w:vAlign w:val="center"/>
          </w:tcPr>
          <w:p w:rsidR="007C511E" w:rsidRPr="00C135AA" w:rsidRDefault="003864D3" w:rsidP="00EE40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135AA">
              <w:rPr>
                <w:rFonts w:cs="Times New Roman" w:hint="eastAsia"/>
                <w:snapToGrid w:val="0"/>
              </w:rPr>
              <w:t>使用日</w:t>
            </w:r>
          </w:p>
        </w:tc>
        <w:tc>
          <w:tcPr>
            <w:tcW w:w="6520" w:type="dxa"/>
            <w:gridSpan w:val="6"/>
            <w:vAlign w:val="center"/>
          </w:tcPr>
          <w:p w:rsidR="007C511E" w:rsidRPr="00C135AA" w:rsidRDefault="00331DF0" w:rsidP="00331DF0">
            <w:pPr>
              <w:spacing w:line="480" w:lineRule="exact"/>
              <w:jc w:val="center"/>
              <w:rPr>
                <w:snapToGrid w:val="0"/>
              </w:rPr>
            </w:pPr>
            <w:r w:rsidRPr="005460AC">
              <w:rPr>
                <w:rFonts w:hint="eastAsia"/>
                <w:snapToGrid w:val="0"/>
                <w:color w:val="FFFFFF" w:themeColor="background1"/>
              </w:rPr>
              <w:t>令和</w:t>
            </w:r>
            <w:r w:rsidR="00E976B5" w:rsidRPr="005460AC">
              <w:rPr>
                <w:snapToGrid w:val="0"/>
                <w:color w:val="FFFFFF" w:themeColor="background1"/>
              </w:rPr>
              <w:t>5</w:t>
            </w:r>
            <w:r w:rsidR="00C135AA" w:rsidRPr="00C135AA">
              <w:rPr>
                <w:rFonts w:hint="eastAsia"/>
                <w:snapToGrid w:val="0"/>
              </w:rPr>
              <w:t xml:space="preserve">年　</w:t>
            </w:r>
            <w:r w:rsidRPr="005460AC">
              <w:rPr>
                <w:snapToGrid w:val="0"/>
                <w:color w:val="FFFFFF" w:themeColor="background1"/>
              </w:rPr>
              <w:t>4</w:t>
            </w:r>
            <w:r w:rsidR="00C135AA" w:rsidRPr="00C135AA">
              <w:rPr>
                <w:rFonts w:hint="eastAsia"/>
                <w:snapToGrid w:val="0"/>
              </w:rPr>
              <w:t xml:space="preserve">月　</w:t>
            </w:r>
            <w:r w:rsidR="00E976B5" w:rsidRPr="005460AC">
              <w:rPr>
                <w:snapToGrid w:val="0"/>
                <w:color w:val="FFFFFF" w:themeColor="background1"/>
              </w:rPr>
              <w:t>1</w:t>
            </w:r>
            <w:r w:rsidR="008B319F">
              <w:rPr>
                <w:rFonts w:hint="eastAsia"/>
                <w:snapToGrid w:val="0"/>
              </w:rPr>
              <w:t>日（</w:t>
            </w:r>
            <w:r w:rsidR="008B319F" w:rsidRPr="005460AC">
              <w:rPr>
                <w:rFonts w:hint="eastAsia"/>
                <w:snapToGrid w:val="0"/>
                <w:color w:val="FFFFFF" w:themeColor="background1"/>
              </w:rPr>
              <w:t>土</w:t>
            </w:r>
            <w:r w:rsidR="00C135AA" w:rsidRPr="00C135AA">
              <w:rPr>
                <w:rFonts w:hint="eastAsia"/>
                <w:snapToGrid w:val="0"/>
              </w:rPr>
              <w:t xml:space="preserve">）　～　</w:t>
            </w:r>
            <w:r w:rsidRPr="005460AC">
              <w:rPr>
                <w:rFonts w:hint="eastAsia"/>
                <w:snapToGrid w:val="0"/>
                <w:color w:val="FFFFFF" w:themeColor="background1"/>
              </w:rPr>
              <w:t>令和</w:t>
            </w:r>
            <w:r w:rsidR="00AA2960" w:rsidRPr="00AA2960">
              <w:rPr>
                <w:snapToGrid w:val="0"/>
                <w:color w:val="FFFFFF"/>
              </w:rPr>
              <w:t>5</w:t>
            </w:r>
            <w:r w:rsidR="00AA2960" w:rsidRPr="00C135AA">
              <w:rPr>
                <w:rFonts w:hint="eastAsia"/>
                <w:snapToGrid w:val="0"/>
              </w:rPr>
              <w:t xml:space="preserve">年　</w:t>
            </w:r>
            <w:r w:rsidR="00AA2960" w:rsidRPr="00AA2960">
              <w:rPr>
                <w:snapToGrid w:val="0"/>
                <w:color w:val="FFFFFF"/>
              </w:rPr>
              <w:t>4</w:t>
            </w:r>
            <w:r w:rsidR="00AA2960" w:rsidRPr="00C135AA">
              <w:rPr>
                <w:rFonts w:hint="eastAsia"/>
                <w:snapToGrid w:val="0"/>
              </w:rPr>
              <w:t xml:space="preserve">月　</w:t>
            </w:r>
            <w:r w:rsidR="00AA2960" w:rsidRPr="00AA2960">
              <w:rPr>
                <w:snapToGrid w:val="0"/>
                <w:color w:val="FFFFFF"/>
              </w:rPr>
              <w:t>1</w:t>
            </w:r>
            <w:r w:rsidR="00AA2960">
              <w:rPr>
                <w:rFonts w:hint="eastAsia"/>
                <w:snapToGrid w:val="0"/>
              </w:rPr>
              <w:t>日（</w:t>
            </w:r>
            <w:r w:rsidR="00AA2960" w:rsidRPr="00AA2960">
              <w:rPr>
                <w:rFonts w:hint="eastAsia"/>
                <w:snapToGrid w:val="0"/>
                <w:color w:val="FFFFFF"/>
              </w:rPr>
              <w:t>土</w:t>
            </w:r>
            <w:r w:rsidR="00AA2960" w:rsidRPr="00C135AA">
              <w:rPr>
                <w:rFonts w:hint="eastAsia"/>
                <w:snapToGrid w:val="0"/>
              </w:rPr>
              <w:t>）</w:t>
            </w:r>
          </w:p>
          <w:p w:rsidR="00F32BF3" w:rsidRPr="00C135AA" w:rsidRDefault="00F32BF3" w:rsidP="00331DF0">
            <w:pPr>
              <w:spacing w:line="480" w:lineRule="exact"/>
              <w:jc w:val="center"/>
              <w:rPr>
                <w:snapToGrid w:val="0"/>
              </w:rPr>
            </w:pPr>
          </w:p>
        </w:tc>
      </w:tr>
      <w:tr w:rsidR="00994DA6" w:rsidRPr="00C135AA" w:rsidTr="00452889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1560" w:type="dxa"/>
            <w:vMerge w:val="restart"/>
            <w:vAlign w:val="center"/>
          </w:tcPr>
          <w:p w:rsidR="00994DA6" w:rsidRPr="00C135AA" w:rsidRDefault="00994DA6" w:rsidP="00994DA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使用施設（備品）および使用時間</w:t>
            </w:r>
          </w:p>
        </w:tc>
        <w:tc>
          <w:tcPr>
            <w:tcW w:w="567" w:type="dxa"/>
            <w:vAlign w:val="center"/>
          </w:tcPr>
          <w:p w:rsidR="00994DA6" w:rsidRPr="00C135AA" w:rsidRDefault="00994DA6" w:rsidP="009D5274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施設</w:t>
            </w:r>
          </w:p>
        </w:tc>
        <w:tc>
          <w:tcPr>
            <w:tcW w:w="6520" w:type="dxa"/>
            <w:gridSpan w:val="6"/>
            <w:vAlign w:val="center"/>
          </w:tcPr>
          <w:p w:rsidR="00331DF0" w:rsidRPr="00C135AA" w:rsidRDefault="00331DF0" w:rsidP="00E976B5">
            <w:pPr>
              <w:spacing w:line="480" w:lineRule="exact"/>
              <w:rPr>
                <w:snapToGrid w:val="0"/>
              </w:rPr>
            </w:pPr>
          </w:p>
        </w:tc>
      </w:tr>
      <w:tr w:rsidR="00994DA6" w:rsidRPr="00C135AA" w:rsidTr="00452889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560" w:type="dxa"/>
            <w:vMerge/>
            <w:vAlign w:val="center"/>
          </w:tcPr>
          <w:p w:rsidR="00994DA6" w:rsidRDefault="00994DA6" w:rsidP="009D5274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994DA6" w:rsidRPr="00C135AA" w:rsidRDefault="00994DA6" w:rsidP="009D5274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備品</w:t>
            </w:r>
          </w:p>
        </w:tc>
        <w:tc>
          <w:tcPr>
            <w:tcW w:w="6520" w:type="dxa"/>
            <w:gridSpan w:val="6"/>
            <w:vAlign w:val="center"/>
          </w:tcPr>
          <w:p w:rsidR="00994DA6" w:rsidRPr="00C135AA" w:rsidRDefault="00994DA6" w:rsidP="003864D3">
            <w:pPr>
              <w:spacing w:line="480" w:lineRule="exact"/>
              <w:rPr>
                <w:snapToGrid w:val="0"/>
              </w:rPr>
            </w:pPr>
          </w:p>
        </w:tc>
      </w:tr>
      <w:tr w:rsidR="00F447D4" w:rsidRPr="00C135AA" w:rsidTr="00452889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2127" w:type="dxa"/>
            <w:gridSpan w:val="2"/>
            <w:vAlign w:val="center"/>
          </w:tcPr>
          <w:p w:rsidR="00F447D4" w:rsidRPr="00C135AA" w:rsidRDefault="00F447D4" w:rsidP="00EE40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135AA">
              <w:rPr>
                <w:rFonts w:hint="eastAsia"/>
                <w:snapToGrid w:val="0"/>
              </w:rPr>
              <w:t>使用の目的・内容</w:t>
            </w:r>
          </w:p>
        </w:tc>
        <w:tc>
          <w:tcPr>
            <w:tcW w:w="4249" w:type="dxa"/>
            <w:gridSpan w:val="4"/>
            <w:vAlign w:val="center"/>
          </w:tcPr>
          <w:p w:rsidR="00F447D4" w:rsidRPr="00C135AA" w:rsidRDefault="00F447D4" w:rsidP="00EE408C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70" w:type="dxa"/>
            <w:vAlign w:val="center"/>
          </w:tcPr>
          <w:p w:rsidR="00F447D4" w:rsidRPr="00C135AA" w:rsidRDefault="00F447D4" w:rsidP="00546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使用人員</w:t>
            </w:r>
            <w:r>
              <w:rPr>
                <w:rFonts w:cs="Times New Roman"/>
                <w:snapToGrid w:val="0"/>
              </w:rPr>
              <w:t>(</w:t>
            </w:r>
            <w:r>
              <w:rPr>
                <w:rFonts w:cs="Times New Roman" w:hint="eastAsia"/>
                <w:snapToGrid w:val="0"/>
              </w:rPr>
              <w:t>見込み</w:t>
            </w:r>
            <w:r>
              <w:rPr>
                <w:rFonts w:cs="Times New Roman"/>
                <w:snapToGrid w:val="0"/>
              </w:rPr>
              <w:t>)</w:t>
            </w:r>
          </w:p>
        </w:tc>
        <w:tc>
          <w:tcPr>
            <w:tcW w:w="1101" w:type="dxa"/>
            <w:vAlign w:val="center"/>
          </w:tcPr>
          <w:p w:rsidR="00F447D4" w:rsidRPr="00C135AA" w:rsidRDefault="005460AC" w:rsidP="00F447D4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名</w:t>
            </w:r>
          </w:p>
        </w:tc>
      </w:tr>
      <w:tr w:rsidR="005460AC" w:rsidRPr="00C135AA" w:rsidTr="005460A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127" w:type="dxa"/>
            <w:gridSpan w:val="2"/>
            <w:vMerge w:val="restart"/>
            <w:vAlign w:val="center"/>
          </w:tcPr>
          <w:p w:rsidR="005460AC" w:rsidRPr="00C135AA" w:rsidRDefault="005460AC" w:rsidP="00546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135AA"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417" w:type="dxa"/>
            <w:vAlign w:val="center"/>
          </w:tcPr>
          <w:p w:rsidR="005460AC" w:rsidRPr="006467A2" w:rsidRDefault="005460AC" w:rsidP="00546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467A2">
              <w:rPr>
                <w:rFonts w:hint="eastAsia"/>
                <w:snapToGrid w:val="0"/>
              </w:rPr>
              <w:t>施設</w:t>
            </w:r>
          </w:p>
        </w:tc>
        <w:tc>
          <w:tcPr>
            <w:tcW w:w="1418" w:type="dxa"/>
            <w:gridSpan w:val="2"/>
            <w:vAlign w:val="center"/>
          </w:tcPr>
          <w:p w:rsidR="005460AC" w:rsidRPr="006467A2" w:rsidRDefault="005460AC" w:rsidP="00546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467A2">
              <w:rPr>
                <w:rFonts w:cs="Times New Roman" w:hint="eastAsia"/>
                <w:snapToGrid w:val="0"/>
              </w:rPr>
              <w:t>冷暖房</w:t>
            </w:r>
          </w:p>
        </w:tc>
        <w:tc>
          <w:tcPr>
            <w:tcW w:w="1414" w:type="dxa"/>
            <w:vAlign w:val="center"/>
          </w:tcPr>
          <w:p w:rsidR="005460AC" w:rsidRPr="006467A2" w:rsidRDefault="005460AC" w:rsidP="00546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467A2">
              <w:rPr>
                <w:rFonts w:hint="eastAsia"/>
                <w:snapToGrid w:val="0"/>
              </w:rPr>
              <w:t>備品</w:t>
            </w:r>
          </w:p>
        </w:tc>
        <w:tc>
          <w:tcPr>
            <w:tcW w:w="2271" w:type="dxa"/>
            <w:gridSpan w:val="2"/>
            <w:vAlign w:val="center"/>
          </w:tcPr>
          <w:p w:rsidR="005460AC" w:rsidRPr="00C135AA" w:rsidRDefault="005460AC" w:rsidP="00AA29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合計</w:t>
            </w:r>
          </w:p>
        </w:tc>
      </w:tr>
      <w:tr w:rsidR="005460AC" w:rsidRPr="00C135AA" w:rsidTr="005460A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127" w:type="dxa"/>
            <w:gridSpan w:val="2"/>
            <w:vMerge/>
          </w:tcPr>
          <w:p w:rsidR="005460AC" w:rsidRPr="00C135AA" w:rsidRDefault="005460AC" w:rsidP="005460AC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460AC" w:rsidRPr="006467A2" w:rsidRDefault="005460AC" w:rsidP="005460A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6467A2">
              <w:rPr>
                <w:rFonts w:hint="eastAsia"/>
                <w:snapToGrid w:val="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460AC" w:rsidRPr="006467A2" w:rsidRDefault="005460AC" w:rsidP="005460A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6467A2">
              <w:rPr>
                <w:rFonts w:hint="eastAsia"/>
                <w:snapToGrid w:val="0"/>
              </w:rPr>
              <w:t>円</w:t>
            </w:r>
          </w:p>
        </w:tc>
        <w:tc>
          <w:tcPr>
            <w:tcW w:w="1414" w:type="dxa"/>
            <w:vAlign w:val="center"/>
          </w:tcPr>
          <w:p w:rsidR="005460AC" w:rsidRPr="006467A2" w:rsidRDefault="005460AC" w:rsidP="005460A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6467A2"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5460AC" w:rsidRPr="00C135AA" w:rsidRDefault="005460AC" w:rsidP="005460A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460AC" w:rsidRPr="00C135AA" w:rsidTr="005460A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127" w:type="dxa"/>
            <w:gridSpan w:val="2"/>
            <w:vMerge/>
          </w:tcPr>
          <w:p w:rsidR="005460AC" w:rsidRPr="00C135AA" w:rsidRDefault="005460AC" w:rsidP="005460AC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5460AC" w:rsidRPr="006467A2" w:rsidRDefault="005460AC" w:rsidP="00546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市外料金</w:t>
            </w:r>
          </w:p>
        </w:tc>
        <w:tc>
          <w:tcPr>
            <w:tcW w:w="2125" w:type="dxa"/>
            <w:gridSpan w:val="2"/>
            <w:vAlign w:val="center"/>
          </w:tcPr>
          <w:p w:rsidR="005460AC" w:rsidRPr="006467A2" w:rsidRDefault="005460AC" w:rsidP="00546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割増料金</w:t>
            </w:r>
          </w:p>
        </w:tc>
        <w:tc>
          <w:tcPr>
            <w:tcW w:w="2271" w:type="dxa"/>
            <w:gridSpan w:val="2"/>
            <w:vMerge/>
            <w:vAlign w:val="center"/>
          </w:tcPr>
          <w:p w:rsidR="005460AC" w:rsidRDefault="005460AC" w:rsidP="005460AC">
            <w:pPr>
              <w:spacing w:line="210" w:lineRule="exact"/>
              <w:jc w:val="right"/>
              <w:rPr>
                <w:snapToGrid w:val="0"/>
              </w:rPr>
            </w:pPr>
          </w:p>
        </w:tc>
      </w:tr>
      <w:tr w:rsidR="005460AC" w:rsidRPr="00C135AA" w:rsidTr="005460A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127" w:type="dxa"/>
            <w:gridSpan w:val="2"/>
            <w:vMerge/>
          </w:tcPr>
          <w:p w:rsidR="005460AC" w:rsidRPr="00C135AA" w:rsidRDefault="005460AC" w:rsidP="005460AC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5460AC" w:rsidRPr="006467A2" w:rsidRDefault="005460AC" w:rsidP="005460A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125" w:type="dxa"/>
            <w:gridSpan w:val="2"/>
            <w:vAlign w:val="center"/>
          </w:tcPr>
          <w:p w:rsidR="005460AC" w:rsidRPr="006467A2" w:rsidRDefault="005460AC" w:rsidP="005460A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  <w:tc>
          <w:tcPr>
            <w:tcW w:w="2271" w:type="dxa"/>
            <w:gridSpan w:val="2"/>
            <w:vMerge/>
            <w:vAlign w:val="center"/>
          </w:tcPr>
          <w:p w:rsidR="005460AC" w:rsidRDefault="005460AC" w:rsidP="005460AC">
            <w:pPr>
              <w:spacing w:line="210" w:lineRule="exact"/>
              <w:jc w:val="right"/>
              <w:rPr>
                <w:snapToGrid w:val="0"/>
              </w:rPr>
            </w:pPr>
          </w:p>
        </w:tc>
      </w:tr>
      <w:tr w:rsidR="007C511E" w:rsidRPr="00C135AA" w:rsidTr="00452889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127" w:type="dxa"/>
            <w:gridSpan w:val="2"/>
            <w:vAlign w:val="center"/>
          </w:tcPr>
          <w:p w:rsidR="007C511E" w:rsidRPr="00C135AA" w:rsidRDefault="007C511E" w:rsidP="00EE408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135AA">
              <w:rPr>
                <w:rFonts w:hint="eastAsia"/>
                <w:snapToGrid w:val="0"/>
              </w:rPr>
              <w:t>免除を希望する理由</w:t>
            </w:r>
          </w:p>
        </w:tc>
        <w:tc>
          <w:tcPr>
            <w:tcW w:w="6520" w:type="dxa"/>
            <w:gridSpan w:val="6"/>
            <w:vAlign w:val="center"/>
          </w:tcPr>
          <w:p w:rsidR="00B67D1E" w:rsidRPr="00C135AA" w:rsidRDefault="005460AC" w:rsidP="005460A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</w:tbl>
    <w:p w:rsidR="007C511E" w:rsidRPr="00BF3D51" w:rsidRDefault="007C511E">
      <w:pPr>
        <w:spacing w:line="210" w:lineRule="exact"/>
        <w:rPr>
          <w:rFonts w:cs="Times New Roman"/>
          <w:snapToGrid w:val="0"/>
          <w:sz w:val="24"/>
          <w:szCs w:val="24"/>
        </w:rPr>
      </w:pPr>
    </w:p>
    <w:sectPr w:rsidR="007C511E" w:rsidRPr="00BF3D51" w:rsidSect="00247291">
      <w:headerReference w:type="default" r:id="rId7"/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8A" w:rsidRDefault="005E328A">
      <w:r>
        <w:separator/>
      </w:r>
    </w:p>
  </w:endnote>
  <w:endnote w:type="continuationSeparator" w:id="0">
    <w:p w:rsidR="005E328A" w:rsidRDefault="005E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8A" w:rsidRDefault="005E328A">
      <w:r>
        <w:separator/>
      </w:r>
    </w:p>
  </w:footnote>
  <w:footnote w:type="continuationSeparator" w:id="0">
    <w:p w:rsidR="005E328A" w:rsidRDefault="005E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FA" w:rsidRDefault="00452889">
    <w:pPr>
      <w:pStyle w:val="a3"/>
    </w:pPr>
    <w:r>
      <w:rPr>
        <w:rFonts w:hint="eastAsia"/>
      </w:rPr>
      <w:t>様式第４号</w:t>
    </w:r>
    <w:r>
      <w:t>(</w:t>
    </w:r>
    <w:r>
      <w:rPr>
        <w:rFonts w:hint="eastAsia"/>
      </w:rPr>
      <w:t>第８条関係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545C"/>
    <w:rsid w:val="00016EB4"/>
    <w:rsid w:val="00037750"/>
    <w:rsid w:val="0009088B"/>
    <w:rsid w:val="000E0A30"/>
    <w:rsid w:val="001B4478"/>
    <w:rsid w:val="001F5B22"/>
    <w:rsid w:val="001F72A3"/>
    <w:rsid w:val="00212A69"/>
    <w:rsid w:val="00247291"/>
    <w:rsid w:val="00297A1A"/>
    <w:rsid w:val="002B6B0A"/>
    <w:rsid w:val="002F4604"/>
    <w:rsid w:val="0031122C"/>
    <w:rsid w:val="00311352"/>
    <w:rsid w:val="00331DF0"/>
    <w:rsid w:val="003413FB"/>
    <w:rsid w:val="003864D3"/>
    <w:rsid w:val="0039192A"/>
    <w:rsid w:val="00391BCF"/>
    <w:rsid w:val="00405B91"/>
    <w:rsid w:val="00417C33"/>
    <w:rsid w:val="00446CAC"/>
    <w:rsid w:val="00452889"/>
    <w:rsid w:val="00497569"/>
    <w:rsid w:val="00505C56"/>
    <w:rsid w:val="00511F30"/>
    <w:rsid w:val="005460AC"/>
    <w:rsid w:val="00553D92"/>
    <w:rsid w:val="005C7E13"/>
    <w:rsid w:val="005D1809"/>
    <w:rsid w:val="005E328A"/>
    <w:rsid w:val="005F31B1"/>
    <w:rsid w:val="006005E2"/>
    <w:rsid w:val="0062190C"/>
    <w:rsid w:val="006467A2"/>
    <w:rsid w:val="00693680"/>
    <w:rsid w:val="006E7CB0"/>
    <w:rsid w:val="00731236"/>
    <w:rsid w:val="00780DDC"/>
    <w:rsid w:val="00786ACA"/>
    <w:rsid w:val="007C511E"/>
    <w:rsid w:val="0089153F"/>
    <w:rsid w:val="008B319F"/>
    <w:rsid w:val="008B545C"/>
    <w:rsid w:val="008B721B"/>
    <w:rsid w:val="0096458A"/>
    <w:rsid w:val="00987210"/>
    <w:rsid w:val="00994DA6"/>
    <w:rsid w:val="009D5274"/>
    <w:rsid w:val="009F3A8D"/>
    <w:rsid w:val="00A35231"/>
    <w:rsid w:val="00AA2960"/>
    <w:rsid w:val="00AC2FC9"/>
    <w:rsid w:val="00B2060A"/>
    <w:rsid w:val="00B67D1E"/>
    <w:rsid w:val="00B72007"/>
    <w:rsid w:val="00BA6091"/>
    <w:rsid w:val="00BE4222"/>
    <w:rsid w:val="00BF3D51"/>
    <w:rsid w:val="00C01285"/>
    <w:rsid w:val="00C135AA"/>
    <w:rsid w:val="00C460A8"/>
    <w:rsid w:val="00CA71AA"/>
    <w:rsid w:val="00CC36D7"/>
    <w:rsid w:val="00CE1055"/>
    <w:rsid w:val="00D066CB"/>
    <w:rsid w:val="00D66292"/>
    <w:rsid w:val="00D865BD"/>
    <w:rsid w:val="00D9426B"/>
    <w:rsid w:val="00D966DE"/>
    <w:rsid w:val="00DD4BA6"/>
    <w:rsid w:val="00DD6384"/>
    <w:rsid w:val="00DF5DBF"/>
    <w:rsid w:val="00E42608"/>
    <w:rsid w:val="00E976B5"/>
    <w:rsid w:val="00EE09CC"/>
    <w:rsid w:val="00EE408C"/>
    <w:rsid w:val="00F04656"/>
    <w:rsid w:val="00F32BF3"/>
    <w:rsid w:val="00F447D4"/>
    <w:rsid w:val="00F50BFA"/>
    <w:rsid w:val="00F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580B74D-1630-47F4-9185-8AEDCE1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915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915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DCF3-7766-4C40-9B62-5E1F1457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463869EC.dotm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谷本 慶次郎</cp:lastModifiedBy>
  <cp:revision>2</cp:revision>
  <cp:lastPrinted>2023-11-13T01:43:00Z</cp:lastPrinted>
  <dcterms:created xsi:type="dcterms:W3CDTF">2024-04-05T08:36:00Z</dcterms:created>
  <dcterms:modified xsi:type="dcterms:W3CDTF">2024-04-05T08:36:00Z</dcterms:modified>
</cp:coreProperties>
</file>