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F0E7" w14:textId="77777777" w:rsidR="002F4088" w:rsidRPr="00752095" w:rsidRDefault="002F4088" w:rsidP="002F4088">
      <w:pPr>
        <w:rPr>
          <w:rFonts w:ascii="ＭＳ 明朝" w:hAnsi="ＭＳ 明朝"/>
        </w:rPr>
      </w:pPr>
      <w:bookmarkStart w:id="0" w:name="_GoBack"/>
      <w:bookmarkEnd w:id="0"/>
    </w:p>
    <w:p w14:paraId="74ADF0E8" w14:textId="77777777" w:rsidR="002F4088" w:rsidRPr="00752095" w:rsidRDefault="002F4088" w:rsidP="002F4088">
      <w:pPr>
        <w:jc w:val="center"/>
        <w:rPr>
          <w:rFonts w:ascii="ＭＳ 明朝" w:hAnsi="ＭＳ 明朝"/>
          <w:sz w:val="32"/>
          <w:szCs w:val="32"/>
        </w:rPr>
      </w:pPr>
      <w:r w:rsidRPr="00752095">
        <w:rPr>
          <w:rFonts w:ascii="ＭＳ 明朝" w:hAnsi="ＭＳ 明朝" w:hint="eastAsia"/>
          <w:sz w:val="32"/>
          <w:szCs w:val="32"/>
        </w:rPr>
        <w:t>委　　任　　状</w:t>
      </w:r>
    </w:p>
    <w:p w14:paraId="74ADF0E9" w14:textId="77777777" w:rsidR="002F4088" w:rsidRPr="00752095" w:rsidRDefault="002F4088" w:rsidP="002F4088">
      <w:pPr>
        <w:ind w:right="840"/>
        <w:rPr>
          <w:rFonts w:ascii="ＭＳ 明朝" w:hAnsi="ＭＳ 明朝"/>
        </w:rPr>
      </w:pPr>
    </w:p>
    <w:p w14:paraId="74ADF0EA" w14:textId="77777777" w:rsidR="002F4088" w:rsidRPr="00752095" w:rsidRDefault="002F4088" w:rsidP="002F4088">
      <w:pPr>
        <w:ind w:right="840"/>
        <w:rPr>
          <w:rFonts w:ascii="ＭＳ 明朝" w:hAnsi="ＭＳ 明朝"/>
        </w:rPr>
      </w:pPr>
    </w:p>
    <w:p w14:paraId="74ADF0EB" w14:textId="77777777" w:rsidR="002F4088" w:rsidRPr="00752095" w:rsidRDefault="002F4088" w:rsidP="002F4088">
      <w:pPr>
        <w:ind w:firstLineChars="100" w:firstLine="210"/>
        <w:rPr>
          <w:rFonts w:ascii="ＭＳ 明朝" w:hAnsi="ＭＳ 明朝"/>
        </w:rPr>
      </w:pPr>
      <w:r w:rsidRPr="00752095">
        <w:rPr>
          <w:rFonts w:ascii="ＭＳ 明朝" w:hAnsi="ＭＳ 明朝" w:hint="eastAsia"/>
        </w:rPr>
        <w:t xml:space="preserve">（代理人）住　　　　　所　　</w:t>
      </w:r>
      <w:r w:rsidRPr="00752095">
        <w:rPr>
          <w:rFonts w:ascii="ＭＳ 明朝" w:hAnsi="ＭＳ 明朝" w:hint="eastAsia"/>
          <w:u w:val="single"/>
        </w:rPr>
        <w:t xml:space="preserve">　　　　　　　　　　　　　　　　　　　　　　　　</w:t>
      </w:r>
    </w:p>
    <w:p w14:paraId="74ADF0EC" w14:textId="77777777" w:rsidR="002F4088" w:rsidRPr="00752095" w:rsidRDefault="002F4088" w:rsidP="00424343">
      <w:pPr>
        <w:spacing w:beforeLines="100" w:before="360"/>
        <w:ind w:firstLineChars="600" w:firstLine="1260"/>
        <w:rPr>
          <w:rFonts w:ascii="ＭＳ 明朝" w:hAnsi="ＭＳ 明朝"/>
        </w:rPr>
      </w:pPr>
      <w:r w:rsidRPr="00752095">
        <w:rPr>
          <w:rFonts w:ascii="ＭＳ 明朝" w:hAnsi="ＭＳ 明朝" w:hint="eastAsia"/>
        </w:rPr>
        <w:t xml:space="preserve">氏　　　　　名　　</w:t>
      </w:r>
      <w:r w:rsidRPr="00752095">
        <w:rPr>
          <w:rFonts w:ascii="ＭＳ 明朝" w:hAnsi="ＭＳ 明朝" w:hint="eastAsia"/>
          <w:u w:val="single"/>
        </w:rPr>
        <w:t xml:space="preserve">　　　　　　　　　　　　　　　　　　　　　　　　</w:t>
      </w:r>
    </w:p>
    <w:p w14:paraId="74ADF0ED" w14:textId="77777777" w:rsidR="002F4088" w:rsidRPr="00752095" w:rsidRDefault="002F4088" w:rsidP="002F4088">
      <w:pPr>
        <w:rPr>
          <w:rFonts w:ascii="ＭＳ 明朝" w:hAnsi="ＭＳ 明朝"/>
        </w:rPr>
      </w:pPr>
    </w:p>
    <w:p w14:paraId="74ADF0EE" w14:textId="58F60DDB" w:rsidR="002F4088" w:rsidRPr="00752095" w:rsidRDefault="002F4088" w:rsidP="002F4088">
      <w:pPr>
        <w:ind w:firstLineChars="100" w:firstLine="210"/>
        <w:rPr>
          <w:rFonts w:ascii="ＭＳ 明朝" w:hAnsi="ＭＳ 明朝"/>
        </w:rPr>
      </w:pPr>
      <w:r w:rsidRPr="00752095">
        <w:rPr>
          <w:rFonts w:ascii="ＭＳ 明朝" w:hAnsi="ＭＳ 明朝" w:hint="eastAsia"/>
        </w:rPr>
        <w:t>上記の者を代理人と定め</w:t>
      </w:r>
      <w:r w:rsidR="00B059FD" w:rsidRPr="00752095">
        <w:rPr>
          <w:rFonts w:ascii="ＭＳ 明朝" w:hAnsi="ＭＳ 明朝" w:hint="eastAsia"/>
        </w:rPr>
        <w:t>，</w:t>
      </w:r>
      <w:r w:rsidRPr="00752095">
        <w:rPr>
          <w:rFonts w:ascii="ＭＳ 明朝" w:hAnsi="ＭＳ 明朝" w:hint="eastAsia"/>
        </w:rPr>
        <w:t>下記の事項を委任します。</w:t>
      </w:r>
    </w:p>
    <w:p w14:paraId="74ADF0EF" w14:textId="77777777" w:rsidR="002F4088" w:rsidRPr="00752095" w:rsidRDefault="002F4088" w:rsidP="002F4088">
      <w:pPr>
        <w:rPr>
          <w:rFonts w:ascii="ＭＳ 明朝" w:hAnsi="ＭＳ 明朝"/>
        </w:rPr>
      </w:pPr>
    </w:p>
    <w:p w14:paraId="74ADF0F0" w14:textId="77777777" w:rsidR="002F4088" w:rsidRPr="00752095" w:rsidRDefault="002F4088" w:rsidP="002F4088">
      <w:pPr>
        <w:pStyle w:val="a8"/>
      </w:pPr>
      <w:r w:rsidRPr="00752095">
        <w:rPr>
          <w:rFonts w:hint="eastAsia"/>
        </w:rPr>
        <w:t>記</w:t>
      </w:r>
    </w:p>
    <w:p w14:paraId="74ADF0F1" w14:textId="77777777" w:rsidR="002F4088" w:rsidRPr="00752095" w:rsidRDefault="002F4088" w:rsidP="002F4088"/>
    <w:p w14:paraId="74ADF0F2" w14:textId="77777777" w:rsidR="002F4088" w:rsidRPr="00752095" w:rsidRDefault="002F4088" w:rsidP="002F4088">
      <w:r w:rsidRPr="00752095">
        <w:rPr>
          <w:rFonts w:hint="eastAsia"/>
        </w:rPr>
        <w:t>１　個人情報の開示請求を行う権限</w:t>
      </w:r>
    </w:p>
    <w:p w14:paraId="74ADF0F3" w14:textId="77777777" w:rsidR="002F4088" w:rsidRPr="00752095" w:rsidRDefault="002F4088" w:rsidP="002F4088">
      <w:r w:rsidRPr="00752095">
        <w:rPr>
          <w:rFonts w:hint="eastAsia"/>
        </w:rPr>
        <w:t>２　開示請求に係る事案を移送した旨の通知を受ける権限</w:t>
      </w:r>
    </w:p>
    <w:p w14:paraId="74ADF0F4" w14:textId="77777777" w:rsidR="002F4088" w:rsidRPr="00752095" w:rsidRDefault="002F4088" w:rsidP="002F4088">
      <w:r w:rsidRPr="00752095">
        <w:rPr>
          <w:rFonts w:hint="eastAsia"/>
        </w:rPr>
        <w:t>３　開示決定等の期限を延長した旨の通知を受ける権限</w:t>
      </w:r>
    </w:p>
    <w:p w14:paraId="74ADF0F5" w14:textId="77777777" w:rsidR="002F4088" w:rsidRPr="00752095" w:rsidRDefault="002F4088" w:rsidP="002F4088">
      <w:r w:rsidRPr="00752095">
        <w:rPr>
          <w:rFonts w:hint="eastAsia"/>
        </w:rPr>
        <w:t>４　開示決定等の期限の特例規定を適用した旨の通知を受ける権限</w:t>
      </w:r>
    </w:p>
    <w:p w14:paraId="74ADF0F6" w14:textId="31D5A6AD" w:rsidR="002F4088" w:rsidRPr="00752095" w:rsidRDefault="002F4088" w:rsidP="002F4088">
      <w:pPr>
        <w:ind w:left="210" w:hangingChars="100" w:hanging="210"/>
      </w:pPr>
      <w:r w:rsidRPr="00752095">
        <w:rPr>
          <w:rFonts w:hint="eastAsia"/>
        </w:rPr>
        <w:t>５　開示請求に係る個人情報の全部</w:t>
      </w:r>
      <w:r w:rsidR="00263592" w:rsidRPr="00752095">
        <w:rPr>
          <w:rFonts w:hint="eastAsia"/>
        </w:rPr>
        <w:t>または</w:t>
      </w:r>
      <w:r w:rsidRPr="00752095">
        <w:rPr>
          <w:rFonts w:hint="eastAsia"/>
        </w:rPr>
        <w:t>一部を開示する旨の決定通知を受ける権限</w:t>
      </w:r>
      <w:r w:rsidR="00263592" w:rsidRPr="00752095">
        <w:rPr>
          <w:rFonts w:hint="eastAsia"/>
        </w:rPr>
        <w:t>および</w:t>
      </w:r>
      <w:r w:rsidRPr="00752095">
        <w:rPr>
          <w:rFonts w:hint="eastAsia"/>
        </w:rPr>
        <w:t>開示請求に係る個人情報の全部を開示しない旨の決定通知を受ける権限</w:t>
      </w:r>
    </w:p>
    <w:p w14:paraId="74ADF0F7" w14:textId="6BA46702" w:rsidR="002F4088" w:rsidRPr="00752095" w:rsidRDefault="002F4088" w:rsidP="002F4088">
      <w:r w:rsidRPr="00752095">
        <w:rPr>
          <w:rFonts w:hint="eastAsia"/>
        </w:rPr>
        <w:t>６　開示の実施の方法その他政令で定める事項を申し出る権限</w:t>
      </w:r>
      <w:r w:rsidR="00263592" w:rsidRPr="00752095">
        <w:rPr>
          <w:rFonts w:hint="eastAsia"/>
        </w:rPr>
        <w:t>および</w:t>
      </w:r>
      <w:r w:rsidRPr="00752095">
        <w:rPr>
          <w:rFonts w:hint="eastAsia"/>
        </w:rPr>
        <w:t>開示の実施を受ける権限</w:t>
      </w:r>
    </w:p>
    <w:p w14:paraId="74ADF0F8" w14:textId="77777777" w:rsidR="002F4088" w:rsidRPr="00752095" w:rsidRDefault="002F4088" w:rsidP="002F4088"/>
    <w:p w14:paraId="74ADF0F9" w14:textId="77777777" w:rsidR="002F4088" w:rsidRPr="00752095" w:rsidRDefault="002F4088" w:rsidP="002F4088">
      <w:r w:rsidRPr="00752095">
        <w:rPr>
          <w:rFonts w:hint="eastAsia"/>
        </w:rPr>
        <w:t xml:space="preserve">　　　　　　年　　月　　日</w:t>
      </w:r>
    </w:p>
    <w:p w14:paraId="74ADF0FA" w14:textId="77777777" w:rsidR="002F4088" w:rsidRPr="00752095" w:rsidRDefault="002F4088" w:rsidP="002F4088"/>
    <w:p w14:paraId="74ADF0FB" w14:textId="77777777" w:rsidR="002F4088" w:rsidRPr="00752095" w:rsidRDefault="002F4088" w:rsidP="002F4088"/>
    <w:p w14:paraId="74ADF0FC" w14:textId="77777777" w:rsidR="002F4088" w:rsidRPr="00752095" w:rsidRDefault="002F4088" w:rsidP="00424343">
      <w:pPr>
        <w:spacing w:beforeLines="100" w:before="360"/>
        <w:ind w:firstLineChars="100" w:firstLine="210"/>
        <w:rPr>
          <w:rFonts w:ascii="ＭＳ 明朝" w:hAnsi="ＭＳ 明朝"/>
        </w:rPr>
      </w:pPr>
      <w:r w:rsidRPr="00752095">
        <w:rPr>
          <w:rFonts w:ascii="ＭＳ 明朝" w:hAnsi="ＭＳ 明朝" w:hint="eastAsia"/>
        </w:rPr>
        <w:t xml:space="preserve">（委任者）住　　　　　所　　</w:t>
      </w:r>
      <w:r w:rsidRPr="00752095">
        <w:rPr>
          <w:rFonts w:ascii="ＭＳ 明朝" w:hAnsi="ＭＳ 明朝" w:hint="eastAsia"/>
          <w:u w:val="single"/>
        </w:rPr>
        <w:t xml:space="preserve">　　　　　　　　　　　　　　　　　　　　　　　　</w:t>
      </w:r>
    </w:p>
    <w:p w14:paraId="74ADF0FD" w14:textId="77777777" w:rsidR="002F4088" w:rsidRPr="00752095" w:rsidRDefault="00B17C5B" w:rsidP="00424343">
      <w:pPr>
        <w:spacing w:beforeLines="100" w:before="360"/>
        <w:ind w:firstLineChars="600" w:firstLine="1260"/>
        <w:rPr>
          <w:rFonts w:ascii="ＭＳ 明朝" w:hAnsi="ＭＳ 明朝"/>
          <w:u w:val="single"/>
        </w:rPr>
      </w:pPr>
      <w:r w:rsidRPr="00752095">
        <w:rPr>
          <w:noProof/>
        </w:rPr>
        <mc:AlternateContent>
          <mc:Choice Requires="wps">
            <w:drawing>
              <wp:anchor distT="0" distB="0" distL="114300" distR="114300" simplePos="0" relativeHeight="251657216" behindDoc="0" locked="0" layoutInCell="1" allowOverlap="1" wp14:anchorId="74ADF67E" wp14:editId="326C6DE6">
                <wp:simplePos x="0" y="0"/>
                <wp:positionH relativeFrom="column">
                  <wp:posOffset>4919345</wp:posOffset>
                </wp:positionH>
                <wp:positionV relativeFrom="paragraph">
                  <wp:posOffset>262890</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14:paraId="74ADF690" w14:textId="77777777" w:rsidR="00977942" w:rsidRDefault="00977942" w:rsidP="002F4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ADF67E" id="_x0000_t202" coordsize="21600,21600" o:spt="202" path="m,l,21600r21600,l21600,xe">
                <v:stroke joinstyle="miter"/>
                <v:path gradientshapeok="t" o:connecttype="rect"/>
              </v:shapetype>
              <v:shape id="テキスト ボックス 3" o:spid="_x0000_s1026" type="#_x0000_t202" style="position:absolute;left:0;text-align:left;margin-left:387.35pt;margin-top:20.7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" filled="f" strokeweight=".5pt">
                <v:path arrowok="t"/>
                <v:textbox>
                  <w:txbxContent>
                    <w:p w14:paraId="74ADF690" w14:textId="77777777" w:rsidR="00977942" w:rsidRDefault="00977942" w:rsidP="002F4088"/>
                  </w:txbxContent>
                </v:textbox>
              </v:shape>
            </w:pict>
          </mc:Fallback>
        </mc:AlternateContent>
      </w:r>
      <w:r w:rsidR="002F4088" w:rsidRPr="00752095">
        <w:rPr>
          <w:rFonts w:ascii="ＭＳ 明朝" w:hAnsi="ＭＳ 明朝" w:hint="eastAsia"/>
        </w:rPr>
        <w:t xml:space="preserve">氏　　　　　名　　</w:t>
      </w:r>
      <w:r w:rsidR="002F4088" w:rsidRPr="00752095">
        <w:rPr>
          <w:rFonts w:ascii="ＭＳ 明朝" w:hAnsi="ＭＳ 明朝" w:hint="eastAsia"/>
          <w:u w:val="single"/>
        </w:rPr>
        <w:t xml:space="preserve">　　　　　　　　　　　　　　　　　　　　　　印　</w:t>
      </w:r>
    </w:p>
    <w:p w14:paraId="74ADF0FE" w14:textId="77777777" w:rsidR="002F4088" w:rsidRPr="00752095" w:rsidRDefault="002F4088" w:rsidP="00424343">
      <w:pPr>
        <w:spacing w:beforeLines="100" w:before="360"/>
        <w:ind w:firstLineChars="600" w:firstLine="1260"/>
        <w:rPr>
          <w:rFonts w:ascii="ＭＳ 明朝" w:hAnsi="ＭＳ 明朝"/>
        </w:rPr>
      </w:pPr>
      <w:r w:rsidRPr="00752095">
        <w:rPr>
          <w:rFonts w:ascii="ＭＳ 明朝" w:hAnsi="ＭＳ 明朝" w:hint="eastAsia"/>
        </w:rPr>
        <w:t xml:space="preserve">連絡先電話番号　　</w:t>
      </w:r>
      <w:r w:rsidRPr="00752095">
        <w:rPr>
          <w:rFonts w:ascii="ＭＳ 明朝" w:hAnsi="ＭＳ 明朝" w:hint="eastAsia"/>
          <w:u w:val="single"/>
        </w:rPr>
        <w:t xml:space="preserve">　　　　　　　　　　　　　　　　　　　　　　　　</w:t>
      </w:r>
    </w:p>
    <w:p w14:paraId="74ADF0FF" w14:textId="77777777" w:rsidR="002F4088" w:rsidRPr="00752095" w:rsidRDefault="002F4088" w:rsidP="002F4088"/>
    <w:p w14:paraId="74ADF100" w14:textId="77777777" w:rsidR="002F4088" w:rsidRPr="00752095" w:rsidRDefault="002F4088" w:rsidP="002F4088"/>
    <w:p w14:paraId="74ADF101" w14:textId="77777777" w:rsidR="002F4088" w:rsidRPr="00752095" w:rsidRDefault="002F4088" w:rsidP="002F4088">
      <w:pPr>
        <w:spacing w:line="320" w:lineRule="exact"/>
        <w:rPr>
          <w:rFonts w:ascii="ＭＳ 明朝" w:hAnsi="ＭＳ 明朝"/>
          <w:sz w:val="20"/>
          <w:szCs w:val="20"/>
        </w:rPr>
      </w:pPr>
      <w:r w:rsidRPr="00752095">
        <w:rPr>
          <w:rFonts w:ascii="ＭＳ 明朝" w:hAnsi="ＭＳ 明朝" w:hint="eastAsia"/>
          <w:sz w:val="20"/>
          <w:szCs w:val="20"/>
        </w:rPr>
        <w:t>（注）　以下のいずれかの措置をとってください。</w:t>
      </w:r>
    </w:p>
    <w:p w14:paraId="74ADF102" w14:textId="66D00197" w:rsidR="002F4088" w:rsidRPr="00752095" w:rsidRDefault="002F4088" w:rsidP="002F4088">
      <w:pPr>
        <w:spacing w:line="320" w:lineRule="exact"/>
        <w:ind w:leftChars="300" w:left="830" w:hangingChars="100" w:hanging="200"/>
        <w:rPr>
          <w:rFonts w:ascii="ＭＳ 明朝" w:hAnsi="ＭＳ 明朝"/>
          <w:sz w:val="20"/>
          <w:szCs w:val="20"/>
        </w:rPr>
      </w:pPr>
      <w:r w:rsidRPr="00752095">
        <w:rPr>
          <w:rFonts w:ascii="ＭＳ 明朝" w:hAnsi="ＭＳ 明朝" w:hint="eastAsia"/>
          <w:sz w:val="20"/>
          <w:szCs w:val="20"/>
        </w:rPr>
        <w:t>①　委任者の印については実印とし</w:t>
      </w:r>
      <w:r w:rsidR="00B059FD" w:rsidRPr="00752095">
        <w:rPr>
          <w:rFonts w:ascii="ＭＳ 明朝" w:hAnsi="ＭＳ 明朝" w:hint="eastAsia"/>
          <w:sz w:val="20"/>
          <w:szCs w:val="20"/>
        </w:rPr>
        <w:t>，</w:t>
      </w:r>
      <w:r w:rsidRPr="00752095">
        <w:rPr>
          <w:rFonts w:ascii="ＭＳ 明朝" w:hAnsi="ＭＳ 明朝" w:hint="eastAsia"/>
          <w:sz w:val="20"/>
          <w:szCs w:val="20"/>
        </w:rPr>
        <w:t>印鑑登録証明書（ただし</w:t>
      </w:r>
      <w:r w:rsidR="00B059FD" w:rsidRPr="00752095">
        <w:rPr>
          <w:rFonts w:ascii="ＭＳ 明朝" w:hAnsi="ＭＳ 明朝" w:hint="eastAsia"/>
          <w:sz w:val="20"/>
          <w:szCs w:val="20"/>
        </w:rPr>
        <w:t>，</w:t>
      </w:r>
      <w:r w:rsidRPr="00752095">
        <w:rPr>
          <w:rFonts w:ascii="ＭＳ 明朝" w:hAnsi="ＭＳ 明朝" w:hint="eastAsia"/>
          <w:sz w:val="20"/>
          <w:szCs w:val="20"/>
        </w:rPr>
        <w:t>開示請求の前30 日以内に作成されたものに限ります。）を添付する。</w:t>
      </w:r>
    </w:p>
    <w:p w14:paraId="74ADF103" w14:textId="49AC7A5B" w:rsidR="002F4088" w:rsidRPr="002F4088" w:rsidRDefault="002F4088" w:rsidP="002F4088">
      <w:pPr>
        <w:spacing w:line="320" w:lineRule="exact"/>
        <w:ind w:leftChars="300" w:left="830" w:hangingChars="100" w:hanging="200"/>
        <w:rPr>
          <w:rFonts w:ascii="ＭＳ 明朝" w:hAnsi="ＭＳ 明朝"/>
          <w:sz w:val="20"/>
          <w:szCs w:val="20"/>
        </w:rPr>
      </w:pPr>
      <w:r w:rsidRPr="00752095">
        <w:rPr>
          <w:rFonts w:ascii="ＭＳ 明朝" w:hAnsi="ＭＳ 明朝" w:hint="eastAsia"/>
          <w:sz w:val="20"/>
          <w:szCs w:val="20"/>
        </w:rPr>
        <w:t>②　委任者の運転免許証</w:t>
      </w:r>
      <w:r w:rsidR="00B059FD" w:rsidRPr="00752095">
        <w:rPr>
          <w:rFonts w:ascii="ＭＳ 明朝" w:hAnsi="ＭＳ 明朝" w:hint="eastAsia"/>
          <w:sz w:val="20"/>
          <w:szCs w:val="20"/>
        </w:rPr>
        <w:t>，</w:t>
      </w:r>
      <w:r w:rsidRPr="00752095">
        <w:rPr>
          <w:rFonts w:ascii="ＭＳ 明朝" w:hAnsi="ＭＳ 明朝" w:hint="eastAsia"/>
          <w:sz w:val="20"/>
          <w:szCs w:val="20"/>
        </w:rPr>
        <w:t>個人番号カード（ただし個人番号通知カードは不可）等本人に対し一に限り発行される書類の複写物を添付する。</w:t>
      </w:r>
    </w:p>
    <w:sectPr w:rsidR="002F4088" w:rsidRPr="002F4088" w:rsidSect="00424343">
      <w:headerReference w:type="default" r:id="rId7"/>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EFB7" w14:textId="77777777" w:rsidR="00977942" w:rsidRDefault="00977942" w:rsidP="00A34EA1">
      <w:r>
        <w:separator/>
      </w:r>
    </w:p>
  </w:endnote>
  <w:endnote w:type="continuationSeparator" w:id="0">
    <w:p w14:paraId="67B074CD" w14:textId="77777777" w:rsidR="00977942" w:rsidRDefault="00977942"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B768A" w14:textId="77777777" w:rsidR="00977942" w:rsidRDefault="00977942" w:rsidP="00A34EA1">
      <w:r>
        <w:separator/>
      </w:r>
    </w:p>
  </w:footnote>
  <w:footnote w:type="continuationSeparator" w:id="0">
    <w:p w14:paraId="7E8A4B6C" w14:textId="77777777" w:rsidR="00977942" w:rsidRDefault="00977942" w:rsidP="00A3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12E4" w14:textId="6A3864F3" w:rsidR="000537B6" w:rsidRPr="000537B6" w:rsidRDefault="000537B6" w:rsidP="000537B6">
    <w:pPr>
      <w:rPr>
        <w:rFonts w:ascii="ＭＳ 明朝" w:hAnsi="ＭＳ 明朝" w:hint="eastAsia"/>
      </w:rPr>
    </w:pPr>
    <w:r w:rsidRPr="00752095">
      <w:rPr>
        <w:rFonts w:ascii="ＭＳ 明朝" w:hAnsi="ＭＳ 明朝" w:hint="eastAsia"/>
      </w:rPr>
      <w:t>様式第３号（第３条関係）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D"/>
    <w:rsid w:val="00015A91"/>
    <w:rsid w:val="000537B6"/>
    <w:rsid w:val="000662D4"/>
    <w:rsid w:val="0009268F"/>
    <w:rsid w:val="000B6F41"/>
    <w:rsid w:val="000D140D"/>
    <w:rsid w:val="001276DD"/>
    <w:rsid w:val="00155BBD"/>
    <w:rsid w:val="001714D6"/>
    <w:rsid w:val="00177257"/>
    <w:rsid w:val="001904A2"/>
    <w:rsid w:val="001A47F2"/>
    <w:rsid w:val="001D1A23"/>
    <w:rsid w:val="001F1B2B"/>
    <w:rsid w:val="00215717"/>
    <w:rsid w:val="00234348"/>
    <w:rsid w:val="00263592"/>
    <w:rsid w:val="002B6BE4"/>
    <w:rsid w:val="002C2737"/>
    <w:rsid w:val="002F4088"/>
    <w:rsid w:val="00360B02"/>
    <w:rsid w:val="003A4448"/>
    <w:rsid w:val="003E0299"/>
    <w:rsid w:val="004132D7"/>
    <w:rsid w:val="00424343"/>
    <w:rsid w:val="00436547"/>
    <w:rsid w:val="00443A75"/>
    <w:rsid w:val="00447CA1"/>
    <w:rsid w:val="00450D45"/>
    <w:rsid w:val="00456F0A"/>
    <w:rsid w:val="00486397"/>
    <w:rsid w:val="004942C5"/>
    <w:rsid w:val="004B6F34"/>
    <w:rsid w:val="00522CCB"/>
    <w:rsid w:val="005436A6"/>
    <w:rsid w:val="005C5DD2"/>
    <w:rsid w:val="00605F3B"/>
    <w:rsid w:val="00611101"/>
    <w:rsid w:val="0061612F"/>
    <w:rsid w:val="00624BB3"/>
    <w:rsid w:val="00653837"/>
    <w:rsid w:val="00692E76"/>
    <w:rsid w:val="006B52A6"/>
    <w:rsid w:val="006C2CA5"/>
    <w:rsid w:val="006E2FBC"/>
    <w:rsid w:val="00720B64"/>
    <w:rsid w:val="00752095"/>
    <w:rsid w:val="00757725"/>
    <w:rsid w:val="007B67C2"/>
    <w:rsid w:val="007C7111"/>
    <w:rsid w:val="007C772C"/>
    <w:rsid w:val="007E7D60"/>
    <w:rsid w:val="008246D9"/>
    <w:rsid w:val="00872297"/>
    <w:rsid w:val="008A3B4C"/>
    <w:rsid w:val="008C3E10"/>
    <w:rsid w:val="008E34B4"/>
    <w:rsid w:val="00936958"/>
    <w:rsid w:val="00977942"/>
    <w:rsid w:val="009A556A"/>
    <w:rsid w:val="009B1AA0"/>
    <w:rsid w:val="009D180F"/>
    <w:rsid w:val="009E2958"/>
    <w:rsid w:val="00A34EA1"/>
    <w:rsid w:val="00AA534C"/>
    <w:rsid w:val="00AB47F7"/>
    <w:rsid w:val="00B059FD"/>
    <w:rsid w:val="00B17A7A"/>
    <w:rsid w:val="00B17C5B"/>
    <w:rsid w:val="00B66645"/>
    <w:rsid w:val="00B81D00"/>
    <w:rsid w:val="00BA4605"/>
    <w:rsid w:val="00BC3687"/>
    <w:rsid w:val="00C061E8"/>
    <w:rsid w:val="00C50BB6"/>
    <w:rsid w:val="00C703F1"/>
    <w:rsid w:val="00C84FE7"/>
    <w:rsid w:val="00CB674D"/>
    <w:rsid w:val="00CC6841"/>
    <w:rsid w:val="00CF3C95"/>
    <w:rsid w:val="00D23DE9"/>
    <w:rsid w:val="00D572DC"/>
    <w:rsid w:val="00D81AC6"/>
    <w:rsid w:val="00D86DA6"/>
    <w:rsid w:val="00D95BBC"/>
    <w:rsid w:val="00DB3F7B"/>
    <w:rsid w:val="00DB79CE"/>
    <w:rsid w:val="00DC374D"/>
    <w:rsid w:val="00E562DA"/>
    <w:rsid w:val="00E76D12"/>
    <w:rsid w:val="00E82DE0"/>
    <w:rsid w:val="00E91582"/>
    <w:rsid w:val="00E94380"/>
    <w:rsid w:val="00EE01AD"/>
    <w:rsid w:val="00F42FE5"/>
    <w:rsid w:val="00F833CC"/>
    <w:rsid w:val="00F91E8C"/>
    <w:rsid w:val="00F95B74"/>
    <w:rsid w:val="00FA59FB"/>
    <w:rsid w:val="00FC394E"/>
    <w:rsid w:val="00FC66EA"/>
    <w:rsid w:val="00FE1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4AD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D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543A-B91F-4EC6-8C70-09C0C939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B8B819B6.dotm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2023-04-05T09:53:00Z</dcterms:created>
  <dcterms:modified xsi:type="dcterms:W3CDTF">2023-04-05T09:54:00Z</dcterms:modified>
</cp:coreProperties>
</file>