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E5" w:rsidRDefault="00F73080" w:rsidP="00B0297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ソフトバレーボール大会安全対策ガイドライン</w:t>
      </w:r>
    </w:p>
    <w:p w:rsidR="00CF6F93" w:rsidRPr="00CF6F93" w:rsidRDefault="00CF6F93" w:rsidP="00B0297A">
      <w:pPr>
        <w:jc w:val="center"/>
        <w:rPr>
          <w:rFonts w:ascii="ＭＳ 明朝" w:eastAsia="ＭＳ 明朝" w:hAnsi="ＭＳ 明朝"/>
          <w:b/>
          <w:sz w:val="22"/>
          <w:szCs w:val="28"/>
        </w:rPr>
      </w:pPr>
    </w:p>
    <w:p w:rsidR="004B7EEF" w:rsidRPr="0066206C" w:rsidRDefault="004B7EEF" w:rsidP="0066206C">
      <w:pPr>
        <w:jc w:val="left"/>
        <w:rPr>
          <w:rFonts w:ascii="ＭＳ 明朝" w:eastAsia="ＭＳ 明朝" w:hAnsi="ＭＳ 明朝"/>
          <w:sz w:val="28"/>
        </w:rPr>
      </w:pPr>
      <w:r w:rsidRPr="0066206C">
        <w:rPr>
          <w:rFonts w:ascii="ＭＳ 明朝" w:eastAsia="ＭＳ 明朝" w:hAnsi="ＭＳ 明朝" w:hint="eastAsia"/>
          <w:sz w:val="28"/>
        </w:rPr>
        <w:t>1．</w:t>
      </w:r>
      <w:r w:rsidRPr="003F3D2C">
        <w:rPr>
          <w:rFonts w:ascii="ＭＳ 明朝" w:eastAsia="ＭＳ 明朝" w:hAnsi="ＭＳ 明朝" w:hint="eastAsia"/>
          <w:sz w:val="28"/>
          <w:u w:val="single"/>
        </w:rPr>
        <w:t>開催するにあたって</w:t>
      </w:r>
      <w:r w:rsidR="001B6180">
        <w:rPr>
          <w:rFonts w:ascii="ＭＳ 明朝" w:eastAsia="ＭＳ 明朝" w:hAnsi="ＭＳ 明朝" w:hint="eastAsia"/>
          <w:sz w:val="28"/>
          <w:u w:val="single"/>
        </w:rPr>
        <w:t xml:space="preserve"> </w:t>
      </w:r>
    </w:p>
    <w:p w:rsidR="004B7EEF" w:rsidRDefault="004B7EEF" w:rsidP="00CF6F9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（1）以下の事項に該当する場合は，自主的に参加を見合わせること</w:t>
      </w:r>
      <w:r w:rsidR="00CB7BF2">
        <w:rPr>
          <w:rFonts w:ascii="ＭＳ 明朝" w:eastAsia="ＭＳ 明朝" w:hAnsi="ＭＳ 明朝" w:hint="eastAsia"/>
          <w:sz w:val="24"/>
        </w:rPr>
        <w:t>。</w:t>
      </w:r>
    </w:p>
    <w:p w:rsidR="004B7EEF" w:rsidRDefault="004B7EEF" w:rsidP="00CF6F9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①体調がよくない場合（例：発熱・咳・咽頭痛などの症状がある場合）</w:t>
      </w:r>
    </w:p>
    <w:p w:rsidR="004B7EEF" w:rsidRDefault="004B7EEF" w:rsidP="00CF6F9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②同居家族や身近な知人に</w:t>
      </w:r>
      <w:r w:rsidR="00B4764C">
        <w:rPr>
          <w:rFonts w:ascii="ＭＳ 明朝" w:eastAsia="ＭＳ 明朝" w:hAnsi="ＭＳ 明朝" w:hint="eastAsia"/>
          <w:sz w:val="24"/>
        </w:rPr>
        <w:t>新型コロナウイルス</w:t>
      </w:r>
      <w:r>
        <w:rPr>
          <w:rFonts w:ascii="ＭＳ 明朝" w:eastAsia="ＭＳ 明朝" w:hAnsi="ＭＳ 明朝" w:hint="eastAsia"/>
          <w:sz w:val="24"/>
        </w:rPr>
        <w:t>感染が疑われる方がいる場合</w:t>
      </w:r>
    </w:p>
    <w:p w:rsidR="00492930" w:rsidRDefault="004B7EEF" w:rsidP="000F13D5">
      <w:pPr>
        <w:spacing w:line="360" w:lineRule="auto"/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③過去</w:t>
      </w:r>
      <w:r w:rsidR="00714D2E">
        <w:rPr>
          <w:rFonts w:ascii="ＭＳ 明朝" w:eastAsia="ＭＳ 明朝" w:hAnsi="ＭＳ 明朝" w:hint="eastAsia"/>
          <w:sz w:val="24"/>
        </w:rPr>
        <w:t>7</w:t>
      </w:r>
      <w:r>
        <w:rPr>
          <w:rFonts w:ascii="ＭＳ 明朝" w:eastAsia="ＭＳ 明朝" w:hAnsi="ＭＳ 明朝" w:hint="eastAsia"/>
          <w:sz w:val="24"/>
        </w:rPr>
        <w:t>日以内に政府から入国制限</w:t>
      </w:r>
      <w:r w:rsidR="00CB7BF2">
        <w:rPr>
          <w:rFonts w:ascii="ＭＳ 明朝" w:eastAsia="ＭＳ 明朝" w:hAnsi="ＭＳ 明朝" w:hint="eastAsia"/>
          <w:sz w:val="24"/>
        </w:rPr>
        <w:t>，入国後の観察期間を必要とされている国，地域等への渡航または当該在住者との濃厚接触がある場合</w:t>
      </w:r>
    </w:p>
    <w:p w:rsidR="00DF76E5" w:rsidRDefault="00703351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F13D5">
        <w:rPr>
          <w:rFonts w:ascii="ＭＳ 明朝" w:eastAsia="ＭＳ 明朝" w:hAnsi="ＭＳ 明朝" w:hint="eastAsia"/>
          <w:sz w:val="24"/>
        </w:rPr>
        <w:t>2</w:t>
      </w:r>
      <w:r w:rsidR="006A4351">
        <w:rPr>
          <w:rFonts w:ascii="ＭＳ 明朝" w:eastAsia="ＭＳ 明朝" w:hAnsi="ＭＳ 明朝" w:hint="eastAsia"/>
          <w:sz w:val="24"/>
        </w:rPr>
        <w:t>）</w:t>
      </w:r>
      <w:r w:rsidR="00CF6F93">
        <w:rPr>
          <w:rFonts w:ascii="ＭＳ 明朝" w:eastAsia="ＭＳ 明朝" w:hAnsi="ＭＳ 明朝" w:hint="eastAsia"/>
          <w:sz w:val="24"/>
        </w:rPr>
        <w:t>後日，</w:t>
      </w:r>
      <w:r w:rsidR="00714D2E"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週間以内に新型コロナウイルス感染症を発症した場合は，主催者に対して速やかに報告すること</w:t>
      </w:r>
      <w:r w:rsidR="008525D4">
        <w:rPr>
          <w:rFonts w:ascii="ＭＳ 明朝" w:eastAsia="ＭＳ 明朝" w:hAnsi="ＭＳ 明朝" w:hint="eastAsia"/>
          <w:sz w:val="24"/>
        </w:rPr>
        <w:t>。</w:t>
      </w:r>
    </w:p>
    <w:p w:rsidR="00B0297A" w:rsidRPr="00EE2F2A" w:rsidRDefault="00B0297A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</w:p>
    <w:p w:rsidR="009E4003" w:rsidRPr="006A4351" w:rsidRDefault="008525D4" w:rsidP="006A4351">
      <w:pPr>
        <w:jc w:val="left"/>
        <w:rPr>
          <w:rFonts w:ascii="ＭＳ 明朝" w:eastAsia="ＭＳ 明朝" w:hAnsi="ＭＳ 明朝"/>
          <w:sz w:val="28"/>
        </w:rPr>
      </w:pPr>
      <w:r w:rsidRPr="0066206C">
        <w:rPr>
          <w:rFonts w:ascii="ＭＳ 明朝" w:eastAsia="ＭＳ 明朝" w:hAnsi="ＭＳ 明朝" w:hint="eastAsia"/>
          <w:sz w:val="28"/>
        </w:rPr>
        <w:t>2．</w:t>
      </w:r>
      <w:r w:rsidR="0066206C" w:rsidRPr="003F3D2C">
        <w:rPr>
          <w:rFonts w:ascii="ＭＳ 明朝" w:eastAsia="ＭＳ 明朝" w:hAnsi="ＭＳ 明朝" w:hint="eastAsia"/>
          <w:sz w:val="28"/>
          <w:u w:val="single"/>
        </w:rPr>
        <w:t>当日</w:t>
      </w:r>
      <w:r w:rsidRPr="003F3D2C">
        <w:rPr>
          <w:rFonts w:ascii="ＭＳ 明朝" w:eastAsia="ＭＳ 明朝" w:hAnsi="ＭＳ 明朝" w:hint="eastAsia"/>
          <w:sz w:val="28"/>
          <w:u w:val="single"/>
        </w:rPr>
        <w:t>の具体的な感染防止対策について</w:t>
      </w:r>
      <w:r w:rsidR="001B6180">
        <w:rPr>
          <w:rFonts w:ascii="ＭＳ 明朝" w:eastAsia="ＭＳ 明朝" w:hAnsi="ＭＳ 明朝" w:hint="eastAsia"/>
          <w:sz w:val="28"/>
          <w:u w:val="single"/>
        </w:rPr>
        <w:t xml:space="preserve"> </w:t>
      </w:r>
    </w:p>
    <w:p w:rsidR="008525D4" w:rsidRDefault="008525D4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A4351"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）</w:t>
      </w:r>
      <w:r w:rsidR="00FB0B04">
        <w:rPr>
          <w:rFonts w:ascii="ＭＳ 明朝" w:eastAsia="ＭＳ 明朝" w:hAnsi="ＭＳ 明朝" w:hint="eastAsia"/>
          <w:sz w:val="24"/>
        </w:rPr>
        <w:t>マスクは持参することとし，</w:t>
      </w:r>
      <w:r w:rsidR="00F73080">
        <w:rPr>
          <w:rFonts w:ascii="ＭＳ 明朝" w:eastAsia="ＭＳ 明朝" w:hAnsi="ＭＳ 明朝" w:hint="eastAsia"/>
          <w:sz w:val="24"/>
        </w:rPr>
        <w:t>試合</w:t>
      </w:r>
      <w:r w:rsidR="006A4351">
        <w:rPr>
          <w:rFonts w:ascii="ＭＳ 明朝" w:eastAsia="ＭＳ 明朝" w:hAnsi="ＭＳ 明朝" w:hint="eastAsia"/>
          <w:sz w:val="24"/>
        </w:rPr>
        <w:t>中を除き，原則</w:t>
      </w:r>
      <w:r>
        <w:rPr>
          <w:rFonts w:ascii="ＭＳ 明朝" w:eastAsia="ＭＳ 明朝" w:hAnsi="ＭＳ 明朝" w:hint="eastAsia"/>
          <w:sz w:val="24"/>
        </w:rPr>
        <w:t>マスクを着用するこ</w:t>
      </w:r>
      <w:r w:rsidR="00454F49">
        <w:rPr>
          <w:rFonts w:ascii="ＭＳ 明朝" w:eastAsia="ＭＳ 明朝" w:hAnsi="ＭＳ 明朝" w:hint="eastAsia"/>
          <w:sz w:val="24"/>
        </w:rPr>
        <w:t>と。また，咳エチケットを徹底すること。</w:t>
      </w:r>
      <w:bookmarkStart w:id="0" w:name="_GoBack"/>
      <w:bookmarkEnd w:id="0"/>
    </w:p>
    <w:p w:rsidR="003E7F0B" w:rsidRPr="006A4351" w:rsidRDefault="008525D4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A4351">
        <w:rPr>
          <w:rFonts w:ascii="ＭＳ 明朝" w:eastAsia="ＭＳ 明朝" w:hAnsi="ＭＳ 明朝" w:hint="eastAsia"/>
          <w:sz w:val="24"/>
        </w:rPr>
        <w:t>2）こまめな手洗い，アルコール等による手指消毒を実施すること。</w:t>
      </w:r>
    </w:p>
    <w:p w:rsidR="00454F49" w:rsidRDefault="00454F49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A4351">
        <w:rPr>
          <w:rFonts w:ascii="ＭＳ 明朝" w:eastAsia="ＭＳ 明朝" w:hAnsi="ＭＳ 明朝" w:hint="eastAsia"/>
          <w:sz w:val="24"/>
        </w:rPr>
        <w:t>3</w:t>
      </w:r>
      <w:r w:rsidR="00D37E85">
        <w:rPr>
          <w:rFonts w:ascii="ＭＳ 明朝" w:eastAsia="ＭＳ 明朝" w:hAnsi="ＭＳ 明朝" w:hint="eastAsia"/>
          <w:sz w:val="24"/>
        </w:rPr>
        <w:t>）他の参加者，スタッフ等との距離をできるだけ</w:t>
      </w:r>
      <w:r>
        <w:rPr>
          <w:rFonts w:ascii="ＭＳ 明朝" w:eastAsia="ＭＳ 明朝" w:hAnsi="ＭＳ 明朝" w:hint="eastAsia"/>
          <w:sz w:val="24"/>
        </w:rPr>
        <w:t>とり，近距離での会話や大声での発声を避けること。</w:t>
      </w:r>
    </w:p>
    <w:p w:rsidR="00454F49" w:rsidRDefault="00454F49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A4351">
        <w:rPr>
          <w:rFonts w:ascii="ＭＳ 明朝" w:eastAsia="ＭＳ 明朝" w:hAnsi="ＭＳ 明朝" w:hint="eastAsia"/>
          <w:sz w:val="24"/>
        </w:rPr>
        <w:t>4</w:t>
      </w:r>
      <w:r>
        <w:rPr>
          <w:rFonts w:ascii="ＭＳ 明朝" w:eastAsia="ＭＳ 明朝" w:hAnsi="ＭＳ 明朝" w:hint="eastAsia"/>
          <w:sz w:val="24"/>
        </w:rPr>
        <w:t>）</w:t>
      </w:r>
      <w:r w:rsidR="0066206C">
        <w:rPr>
          <w:rFonts w:ascii="ＭＳ 明朝" w:eastAsia="ＭＳ 明朝" w:hAnsi="ＭＳ 明朝" w:hint="eastAsia"/>
          <w:sz w:val="24"/>
        </w:rPr>
        <w:t>水分補給のための容器類</w:t>
      </w:r>
      <w:r w:rsidR="00D63738">
        <w:rPr>
          <w:rFonts w:ascii="ＭＳ 明朝" w:eastAsia="ＭＳ 明朝" w:hAnsi="ＭＳ 明朝" w:hint="eastAsia"/>
          <w:sz w:val="24"/>
        </w:rPr>
        <w:t>やタオル等</w:t>
      </w:r>
      <w:r w:rsidR="003F2C2D">
        <w:rPr>
          <w:rFonts w:ascii="ＭＳ 明朝" w:eastAsia="ＭＳ 明朝" w:hAnsi="ＭＳ 明朝" w:hint="eastAsia"/>
          <w:sz w:val="24"/>
        </w:rPr>
        <w:t>は各自で用意し，</w:t>
      </w:r>
      <w:r w:rsidR="0066206C">
        <w:rPr>
          <w:rFonts w:ascii="ＭＳ 明朝" w:eastAsia="ＭＳ 明朝" w:hAnsi="ＭＳ 明朝" w:hint="eastAsia"/>
          <w:sz w:val="24"/>
        </w:rPr>
        <w:t>絶対に共有してはならない。</w:t>
      </w:r>
    </w:p>
    <w:p w:rsidR="00600821" w:rsidRDefault="0066206C" w:rsidP="00CF6F93">
      <w:pPr>
        <w:spacing w:line="360" w:lineRule="auto"/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A4351">
        <w:rPr>
          <w:rFonts w:ascii="ＭＳ 明朝" w:eastAsia="ＭＳ 明朝" w:hAnsi="ＭＳ 明朝" w:hint="eastAsia"/>
          <w:sz w:val="24"/>
        </w:rPr>
        <w:t>5）</w:t>
      </w:r>
      <w:r>
        <w:rPr>
          <w:rFonts w:ascii="ＭＳ 明朝" w:eastAsia="ＭＳ 明朝" w:hAnsi="ＭＳ 明朝" w:hint="eastAsia"/>
          <w:sz w:val="24"/>
        </w:rPr>
        <w:t>個人で出たゴミは必ず持ち帰ること。</w:t>
      </w:r>
    </w:p>
    <w:sectPr w:rsidR="00600821" w:rsidSect="00CF6F9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51" w:rsidRDefault="006A4351" w:rsidP="00C8345C">
      <w:r>
        <w:separator/>
      </w:r>
    </w:p>
  </w:endnote>
  <w:endnote w:type="continuationSeparator" w:id="0">
    <w:p w:rsidR="006A4351" w:rsidRDefault="006A4351" w:rsidP="00C8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51" w:rsidRDefault="006A4351" w:rsidP="00C8345C">
      <w:r>
        <w:separator/>
      </w:r>
    </w:p>
  </w:footnote>
  <w:footnote w:type="continuationSeparator" w:id="0">
    <w:p w:rsidR="006A4351" w:rsidRDefault="006A4351" w:rsidP="00C8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F"/>
    <w:rsid w:val="000762EA"/>
    <w:rsid w:val="000F13D5"/>
    <w:rsid w:val="001B6180"/>
    <w:rsid w:val="001D1554"/>
    <w:rsid w:val="00274A39"/>
    <w:rsid w:val="00275EBE"/>
    <w:rsid w:val="003D2298"/>
    <w:rsid w:val="003E7F0B"/>
    <w:rsid w:val="003F2C2D"/>
    <w:rsid w:val="003F3D2C"/>
    <w:rsid w:val="004374E7"/>
    <w:rsid w:val="00454F49"/>
    <w:rsid w:val="00492930"/>
    <w:rsid w:val="004B7EEF"/>
    <w:rsid w:val="00600821"/>
    <w:rsid w:val="00607F0F"/>
    <w:rsid w:val="00625314"/>
    <w:rsid w:val="0066206C"/>
    <w:rsid w:val="006A4351"/>
    <w:rsid w:val="006F5EB8"/>
    <w:rsid w:val="00703351"/>
    <w:rsid w:val="00714D2E"/>
    <w:rsid w:val="008525D4"/>
    <w:rsid w:val="008C41B2"/>
    <w:rsid w:val="008E2169"/>
    <w:rsid w:val="00924EA4"/>
    <w:rsid w:val="00936417"/>
    <w:rsid w:val="00966054"/>
    <w:rsid w:val="009E4003"/>
    <w:rsid w:val="00B0297A"/>
    <w:rsid w:val="00B4764C"/>
    <w:rsid w:val="00BF1EE7"/>
    <w:rsid w:val="00C8345C"/>
    <w:rsid w:val="00CB7BF2"/>
    <w:rsid w:val="00CE7505"/>
    <w:rsid w:val="00CF6F93"/>
    <w:rsid w:val="00CF6FAC"/>
    <w:rsid w:val="00D37E85"/>
    <w:rsid w:val="00D63738"/>
    <w:rsid w:val="00DD3F02"/>
    <w:rsid w:val="00DF76E5"/>
    <w:rsid w:val="00EE2F2A"/>
    <w:rsid w:val="00EE6D75"/>
    <w:rsid w:val="00F2185C"/>
    <w:rsid w:val="00F52F85"/>
    <w:rsid w:val="00F73080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C493D"/>
  <w15:chartTrackingRefBased/>
  <w15:docId w15:val="{06FEFEC4-4D38-46E7-83FB-82080CB2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45C"/>
  </w:style>
  <w:style w:type="paragraph" w:styleId="a7">
    <w:name w:val="footer"/>
    <w:basedOn w:val="a"/>
    <w:link w:val="a8"/>
    <w:uiPriority w:val="99"/>
    <w:unhideWhenUsed/>
    <w:rsid w:val="00C83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23421090.dotm</Template>
  <TotalTime>223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佑氣</dc:creator>
  <cp:keywords/>
  <dc:description/>
  <cp:lastModifiedBy>西本 岳斗</cp:lastModifiedBy>
  <cp:revision>31</cp:revision>
  <cp:lastPrinted>2021-01-04T06:13:00Z</cp:lastPrinted>
  <dcterms:created xsi:type="dcterms:W3CDTF">2020-06-24T23:44:00Z</dcterms:created>
  <dcterms:modified xsi:type="dcterms:W3CDTF">2023-04-12T09:55:00Z</dcterms:modified>
</cp:coreProperties>
</file>