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34" w:rsidRDefault="00006D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057900" cy="6515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B4C4" id="Rectangle 3" o:spid="_x0000_s1026" style="position:absolute;left:0;text-align:left;margin-left:-18pt;margin-top:9pt;width:477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ay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" o:allowincell="f" filled="f"/>
            </w:pict>
          </mc:Fallback>
        </mc:AlternateContent>
      </w:r>
    </w:p>
    <w:p w:rsidR="001D0B34" w:rsidRDefault="001D0B34"/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1D0B34">
        <w:trPr>
          <w:trHeight w:val="1021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:rsidR="001D0B34" w:rsidRDefault="001D0B3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課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税・免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業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者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出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1D0B34" w:rsidRDefault="001D0B34">
            <w:pPr>
              <w:jc w:val="right"/>
              <w:rPr>
                <w:sz w:val="24"/>
              </w:rPr>
            </w:pPr>
          </w:p>
          <w:p w:rsidR="001D0B34" w:rsidRDefault="00FF7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令和</w:t>
            </w:r>
            <w:r w:rsidR="001D0B34">
              <w:rPr>
                <w:rFonts w:hint="eastAsia"/>
                <w:sz w:val="24"/>
              </w:rPr>
              <w:t xml:space="preserve">　　年　　月　　日</w:t>
            </w:r>
          </w:p>
          <w:p w:rsidR="001D0B34" w:rsidRDefault="001D0B34">
            <w:pPr>
              <w:ind w:left="117"/>
              <w:rPr>
                <w:sz w:val="22"/>
              </w:rPr>
            </w:pPr>
          </w:p>
          <w:p w:rsidR="001D0B34" w:rsidRDefault="001D0B34">
            <w:pPr>
              <w:ind w:left="117"/>
              <w:rPr>
                <w:sz w:val="22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契約担当者</w:t>
            </w: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坂出市長</w:t>
            </w:r>
            <w:r>
              <w:rPr>
                <w:rFonts w:hint="eastAsia"/>
                <w:sz w:val="22"/>
              </w:rPr>
              <w:t xml:space="preserve">　</w:t>
            </w:r>
            <w:r w:rsidR="00FF78B1">
              <w:rPr>
                <w:rFonts w:hint="eastAsia"/>
                <w:sz w:val="24"/>
              </w:rPr>
              <w:t>有福　哲二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1D0B34" w:rsidRDefault="001D0B34">
            <w:pPr>
              <w:ind w:left="1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商号又は名称</w:t>
            </w:r>
          </w:p>
          <w:p w:rsidR="001D0B34" w:rsidRDefault="001D0B34">
            <w:pPr>
              <w:ind w:left="1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C73A03" w:rsidRPr="00C73A03">
              <w:rPr>
                <w:rFonts w:hint="eastAsia"/>
                <w:w w:val="85"/>
                <w:kern w:val="0"/>
                <w:sz w:val="24"/>
                <w:fitText w:val="1440" w:id="-1296768512"/>
              </w:rPr>
              <w:t>代表者職・氏</w:t>
            </w:r>
            <w:r w:rsidR="00C73A03" w:rsidRPr="00C73A03">
              <w:rPr>
                <w:rFonts w:hint="eastAsia"/>
                <w:spacing w:val="11"/>
                <w:w w:val="85"/>
                <w:kern w:val="0"/>
                <w:sz w:val="24"/>
                <w:fitText w:val="1440" w:id="-1296768512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:rsidR="001D0B34" w:rsidRDefault="001D0B34">
            <w:pPr>
              <w:ind w:left="117"/>
              <w:rPr>
                <w:sz w:val="22"/>
              </w:rPr>
            </w:pPr>
          </w:p>
          <w:p w:rsidR="001D0B34" w:rsidRDefault="001D0B34">
            <w:pPr>
              <w:ind w:left="117"/>
              <w:rPr>
                <w:sz w:val="22"/>
              </w:rPr>
            </w:pPr>
          </w:p>
          <w:p w:rsidR="001D0B34" w:rsidRDefault="001D0B34">
            <w:pPr>
              <w:ind w:left="117"/>
              <w:rPr>
                <w:sz w:val="22"/>
              </w:rPr>
            </w:pPr>
          </w:p>
          <w:p w:rsidR="001D0B34" w:rsidRDefault="001D0B34">
            <w:pPr>
              <w:ind w:left="117"/>
              <w:rPr>
                <w:sz w:val="22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下記の課税期間については、消費税法の　　　　　　　　　　となる予定で</w:t>
            </w:r>
          </w:p>
          <w:p w:rsidR="001D0B34" w:rsidRDefault="001D0B34">
            <w:pPr>
              <w:ind w:left="117"/>
              <w:rPr>
                <w:sz w:val="22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>あるので、その旨届出します。</w:t>
            </w: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1D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FF78B1"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自　　令和</w:t>
            </w:r>
            <w:r w:rsidR="001D0B34">
              <w:rPr>
                <w:rFonts w:hint="eastAsia"/>
                <w:sz w:val="24"/>
              </w:rPr>
              <w:t xml:space="preserve">　　　　年　　　月　　　日</w:t>
            </w:r>
          </w:p>
          <w:p w:rsidR="001D0B34" w:rsidRDefault="001D0B34"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課税期間</w:t>
            </w:r>
          </w:p>
          <w:p w:rsidR="001D0B34" w:rsidRDefault="00FF78B1"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至　　令和</w:t>
            </w:r>
            <w:r w:rsidR="001D0B34">
              <w:rPr>
                <w:rFonts w:hint="eastAsia"/>
                <w:sz w:val="24"/>
              </w:rPr>
              <w:t xml:space="preserve">　　　　年　　　月　　　日</w:t>
            </w: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1D0B34">
            <w:pPr>
              <w:ind w:left="117"/>
              <w:rPr>
                <w:sz w:val="24"/>
              </w:rPr>
            </w:pPr>
          </w:p>
          <w:p w:rsidR="001D0B34" w:rsidRDefault="001D0B34">
            <w:pPr>
              <w:ind w:left="117"/>
              <w:rPr>
                <w:sz w:val="32"/>
              </w:rPr>
            </w:pPr>
          </w:p>
        </w:tc>
      </w:tr>
    </w:tbl>
    <w:p w:rsidR="001D0B34" w:rsidRDefault="001D0B34">
      <w:pPr>
        <w:rPr>
          <w:sz w:val="24"/>
        </w:rPr>
      </w:pPr>
      <w:r>
        <w:rPr>
          <w:rFonts w:hint="eastAsia"/>
          <w:sz w:val="24"/>
        </w:rPr>
        <w:t>備考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「消費税法の　　　　　となる予定」の空欄には、消費税法に係る課税</w:t>
      </w:r>
    </w:p>
    <w:p w:rsidR="001D0B34" w:rsidRDefault="001D0B34">
      <w:pPr>
        <w:rPr>
          <w:sz w:val="24"/>
        </w:rPr>
      </w:pPr>
      <w:r>
        <w:rPr>
          <w:rFonts w:hint="eastAsia"/>
          <w:sz w:val="24"/>
        </w:rPr>
        <w:t xml:space="preserve">　　　事業者となる予定である場合は「課税事業者」、免税事業者となる予定で</w:t>
      </w:r>
    </w:p>
    <w:p w:rsidR="001D0B34" w:rsidRDefault="001D0B34">
      <w:pPr>
        <w:rPr>
          <w:sz w:val="24"/>
        </w:rPr>
      </w:pPr>
      <w:r>
        <w:rPr>
          <w:rFonts w:hint="eastAsia"/>
          <w:sz w:val="24"/>
        </w:rPr>
        <w:t xml:space="preserve">　　　ある場合は「免税事業者」と記入すること。</w:t>
      </w:r>
    </w:p>
    <w:p w:rsidR="001D0B34" w:rsidRDefault="001D0B3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課税期間には、法人である場合においては営業年度、個人である場合に</w:t>
      </w:r>
    </w:p>
    <w:p w:rsidR="001D0B34" w:rsidRDefault="001D0B34">
      <w:pPr>
        <w:rPr>
          <w:sz w:val="24"/>
        </w:rPr>
      </w:pPr>
      <w:r>
        <w:rPr>
          <w:rFonts w:hint="eastAsia"/>
          <w:sz w:val="24"/>
        </w:rPr>
        <w:t xml:space="preserve">　　　おいては暦年を記入すること。</w:t>
      </w:r>
    </w:p>
    <w:p w:rsidR="001D0B34" w:rsidRDefault="001D0B34">
      <w:pPr>
        <w:rPr>
          <w:sz w:val="24"/>
        </w:rPr>
      </w:pPr>
    </w:p>
    <w:sectPr w:rsidR="001D0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31E"/>
    <w:multiLevelType w:val="singleLevel"/>
    <w:tmpl w:val="12D01F0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5D"/>
    <w:rsid w:val="00006DDA"/>
    <w:rsid w:val="001D0B34"/>
    <w:rsid w:val="00363658"/>
    <w:rsid w:val="007A2024"/>
    <w:rsid w:val="008A395D"/>
    <w:rsid w:val="00B7571B"/>
    <w:rsid w:val="00C73A03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A393B-E4A1-4147-B25B-53924807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edirect\UserData$\to-tanaka\Desktop\&#35506;&#31246;&#12539;&#20813;&#31246;&#23626;&#2098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課税・免税届出書.dotx</Template>
  <TotalTime>1</TotalTime>
  <Pages>1</Pages>
  <Words>232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1</cp:revision>
  <cp:lastPrinted>2002-06-13T05:08:00Z</cp:lastPrinted>
  <dcterms:created xsi:type="dcterms:W3CDTF">2023-02-22T11:43:00Z</dcterms:created>
  <dcterms:modified xsi:type="dcterms:W3CDTF">2023-02-22T11:44:00Z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0008004c000000000000010262b10207f74006b004c800</vt:lpwstr>
  </property>
</Properties>
</file>