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DD" w:rsidRPr="00AB1E9B" w:rsidRDefault="00A768DD" w:rsidP="00DC1FD5">
      <w:pPr>
        <w:spacing w:line="380" w:lineRule="exact"/>
        <w:ind w:right="201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768DD" w:rsidRDefault="00A768DD">
      <w:pPr>
        <w:spacing w:line="380" w:lineRule="exact"/>
        <w:rPr>
          <w:rFonts w:cs="Times New Roman"/>
          <w:snapToGrid w:val="0"/>
        </w:rPr>
      </w:pPr>
    </w:p>
    <w:p w:rsidR="00A768DD" w:rsidRDefault="00150AA2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坂出</w:t>
      </w:r>
      <w:r w:rsidR="000B2414">
        <w:rPr>
          <w:rFonts w:hint="eastAsia"/>
          <w:snapToGrid w:val="0"/>
        </w:rPr>
        <w:t>市教育委員会</w:t>
      </w:r>
      <w:r w:rsidR="00D3295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  <w:bookmarkStart w:id="0" w:name="_GoBack"/>
      <w:bookmarkEnd w:id="0"/>
    </w:p>
    <w:p w:rsidR="00A768DD" w:rsidRDefault="00A768DD">
      <w:pPr>
        <w:spacing w:line="380" w:lineRule="exact"/>
        <w:rPr>
          <w:rFonts w:cs="Times New Roman"/>
          <w:snapToGrid w:val="0"/>
        </w:rPr>
      </w:pPr>
    </w:p>
    <w:p w:rsidR="00A768DD" w:rsidRPr="00DC1FD5" w:rsidRDefault="00A768DD" w:rsidP="00AD3CD7">
      <w:pPr>
        <w:spacing w:line="380" w:lineRule="exact"/>
        <w:ind w:left="3832" w:right="211" w:firstLine="420"/>
        <w:rPr>
          <w:snapToGrid w:val="0"/>
        </w:rPr>
      </w:pPr>
      <w:r>
        <w:rPr>
          <w:rFonts w:hint="eastAsia"/>
          <w:snapToGrid w:val="0"/>
        </w:rPr>
        <w:t>申請者　住</w:t>
      </w:r>
      <w:r w:rsidR="002D044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所</w:t>
      </w:r>
    </w:p>
    <w:p w:rsidR="00BA1F46" w:rsidRPr="002D0443" w:rsidRDefault="002D0443" w:rsidP="002D0443">
      <w:pPr>
        <w:spacing w:line="380" w:lineRule="exact"/>
        <w:ind w:right="844" w:firstLineChars="2400" w:firstLine="5054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氏　　名</w:t>
      </w:r>
    </w:p>
    <w:p w:rsidR="00A768DD" w:rsidRDefault="002D0443" w:rsidP="00AD3CD7">
      <w:pPr>
        <w:spacing w:line="380" w:lineRule="exact"/>
        <w:ind w:right="844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電話番号</w:t>
      </w:r>
    </w:p>
    <w:p w:rsidR="00AD3CD7" w:rsidRDefault="00AD3CD7" w:rsidP="00AD3CD7">
      <w:pPr>
        <w:spacing w:line="380" w:lineRule="exact"/>
        <w:ind w:right="844"/>
        <w:rPr>
          <w:rFonts w:cs="Times New Roman" w:hint="eastAsia"/>
          <w:snapToGrid w:val="0"/>
        </w:rPr>
      </w:pPr>
    </w:p>
    <w:p w:rsidR="00A768DD" w:rsidRPr="00AD53CD" w:rsidRDefault="00A768DD">
      <w:pPr>
        <w:spacing w:line="380" w:lineRule="exact"/>
        <w:rPr>
          <w:rFonts w:cs="Times New Roman"/>
          <w:snapToGrid w:val="0"/>
        </w:rPr>
      </w:pPr>
    </w:p>
    <w:p w:rsidR="00A768DD" w:rsidRDefault="00BE13BD">
      <w:pPr>
        <w:spacing w:after="12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ナカンダ浜等における</w:t>
      </w:r>
      <w:r w:rsidR="00A768DD">
        <w:rPr>
          <w:rFonts w:hint="eastAsia"/>
          <w:snapToGrid w:val="0"/>
        </w:rPr>
        <w:t>行為許可（変更許可）申請書</w:t>
      </w:r>
    </w:p>
    <w:p w:rsidR="00A768DD" w:rsidRDefault="009007A8">
      <w:pPr>
        <w:spacing w:after="200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150AA2">
        <w:rPr>
          <w:rFonts w:hint="eastAsia"/>
          <w:snapToGrid w:val="0"/>
        </w:rPr>
        <w:t>坂出市沙弥島ナカン</w:t>
      </w:r>
      <w:r w:rsidR="00B521DD">
        <w:rPr>
          <w:rFonts w:hint="eastAsia"/>
          <w:snapToGrid w:val="0"/>
        </w:rPr>
        <w:t>ダ浜等を守る条例</w:t>
      </w:r>
      <w:r w:rsidR="00150AA2">
        <w:rPr>
          <w:rFonts w:hint="eastAsia"/>
          <w:snapToGrid w:val="0"/>
        </w:rPr>
        <w:t>第５条第１項の規定により</w:t>
      </w:r>
      <w:r w:rsidR="002D0443">
        <w:rPr>
          <w:rFonts w:hint="eastAsia"/>
          <w:snapToGrid w:val="0"/>
        </w:rPr>
        <w:t>，</w:t>
      </w:r>
      <w:r w:rsidR="00150AA2">
        <w:rPr>
          <w:rFonts w:hint="eastAsia"/>
          <w:snapToGrid w:val="0"/>
        </w:rPr>
        <w:t>次のとおり</w:t>
      </w:r>
      <w:r w:rsidR="00BE13BD">
        <w:rPr>
          <w:rFonts w:hint="eastAsia"/>
          <w:snapToGrid w:val="0"/>
        </w:rPr>
        <w:t>ナカンダ浜等</w:t>
      </w:r>
      <w:r w:rsidR="00A768DD">
        <w:rPr>
          <w:rFonts w:hint="eastAsia"/>
          <w:snapToGrid w:val="0"/>
        </w:rPr>
        <w:t>において行為の許可（変更許可）を受けたいので</w:t>
      </w:r>
      <w:r w:rsidR="00190A36">
        <w:rPr>
          <w:rFonts w:hint="eastAsia"/>
          <w:snapToGrid w:val="0"/>
        </w:rPr>
        <w:t>，</w:t>
      </w:r>
      <w:r w:rsidR="00BE13BD">
        <w:rPr>
          <w:rFonts w:hint="eastAsia"/>
          <w:snapToGrid w:val="0"/>
        </w:rPr>
        <w:t>坂出</w:t>
      </w:r>
      <w:r w:rsidR="00A768DD">
        <w:rPr>
          <w:rFonts w:hint="eastAsia"/>
          <w:snapToGrid w:val="0"/>
        </w:rPr>
        <w:t>市</w:t>
      </w:r>
      <w:r w:rsidR="00BE13BD">
        <w:rPr>
          <w:rFonts w:hint="eastAsia"/>
          <w:snapToGrid w:val="0"/>
        </w:rPr>
        <w:t>沙弥島ナカンダ浜等を守る</w:t>
      </w:r>
      <w:r w:rsidR="00A768DD">
        <w:rPr>
          <w:rFonts w:hint="eastAsia"/>
          <w:snapToGrid w:val="0"/>
        </w:rPr>
        <w:t>条例</w:t>
      </w:r>
      <w:r w:rsidR="009A5D8F">
        <w:rPr>
          <w:rFonts w:hint="eastAsia"/>
          <w:snapToGrid w:val="0"/>
        </w:rPr>
        <w:t>施行</w:t>
      </w:r>
      <w:r w:rsidR="00C0060D">
        <w:rPr>
          <w:rFonts w:hint="eastAsia"/>
          <w:snapToGrid w:val="0"/>
        </w:rPr>
        <w:t>規則</w:t>
      </w:r>
      <w:r w:rsidR="00A768DD">
        <w:rPr>
          <w:rFonts w:hint="eastAsia"/>
          <w:snapToGrid w:val="0"/>
        </w:rPr>
        <w:t>第</w:t>
      </w:r>
      <w:r w:rsidR="009A5D8F">
        <w:rPr>
          <w:rFonts w:hint="eastAsia"/>
          <w:snapToGrid w:val="0"/>
        </w:rPr>
        <w:t>３</w:t>
      </w:r>
      <w:r w:rsidR="00B111A8">
        <w:rPr>
          <w:rFonts w:hint="eastAsia"/>
          <w:snapToGrid w:val="0"/>
        </w:rPr>
        <w:t>条</w:t>
      </w:r>
      <w:r w:rsidR="00A768DD">
        <w:rPr>
          <w:rFonts w:hint="eastAsia"/>
          <w:snapToGrid w:val="0"/>
        </w:rPr>
        <w:t>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768DD" w:rsidTr="000C5088">
        <w:trPr>
          <w:trHeight w:hRule="exact" w:val="762"/>
        </w:trPr>
        <w:tc>
          <w:tcPr>
            <w:tcW w:w="1890" w:type="dxa"/>
            <w:vAlign w:val="center"/>
          </w:tcPr>
          <w:p w:rsidR="00A768DD" w:rsidRDefault="00A768D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090" w:type="dxa"/>
          </w:tcPr>
          <w:p w:rsidR="00A768DD" w:rsidRDefault="00A768DD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A768DD">
        <w:trPr>
          <w:trHeight w:hRule="exact" w:val="840"/>
        </w:trPr>
        <w:tc>
          <w:tcPr>
            <w:tcW w:w="1890" w:type="dxa"/>
            <w:vAlign w:val="center"/>
          </w:tcPr>
          <w:p w:rsidR="00A768DD" w:rsidRDefault="00A768DD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  <w:p w:rsidR="00BE13BD" w:rsidRDefault="00BE13B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および時間</w:t>
            </w:r>
          </w:p>
        </w:tc>
        <w:tc>
          <w:tcPr>
            <w:tcW w:w="6090" w:type="dxa"/>
          </w:tcPr>
          <w:p w:rsidR="00A768DD" w:rsidRDefault="009007A8" w:rsidP="009007A8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="00190A36">
              <w:rPr>
                <w:rFonts w:cs="Times New Roman" w:hint="eastAsia"/>
                <w:snapToGrid w:val="0"/>
              </w:rPr>
              <w:t>年　　月　　日</w:t>
            </w:r>
            <w:r>
              <w:rPr>
                <w:rFonts w:cs="Times New Roman" w:hint="eastAsia"/>
                <w:snapToGrid w:val="0"/>
              </w:rPr>
              <w:t xml:space="preserve">（　　時　　</w:t>
            </w:r>
            <w:r w:rsidR="00190A36">
              <w:rPr>
                <w:rFonts w:cs="Times New Roman" w:hint="eastAsia"/>
                <w:snapToGrid w:val="0"/>
              </w:rPr>
              <w:t>分</w:t>
            </w:r>
            <w:r w:rsidR="00BA746C">
              <w:rPr>
                <w:rFonts w:cs="Times New Roman"/>
                <w:snapToGrid w:val="0"/>
              </w:rPr>
              <w:t xml:space="preserve">  </w:t>
            </w:r>
            <w:r>
              <w:rPr>
                <w:rFonts w:cs="Times New Roman" w:hint="eastAsia"/>
                <w:snapToGrid w:val="0"/>
              </w:rPr>
              <w:t xml:space="preserve">～　　時　　</w:t>
            </w:r>
            <w:r w:rsidR="00190A36">
              <w:rPr>
                <w:rFonts w:cs="Times New Roman" w:hint="eastAsia"/>
                <w:snapToGrid w:val="0"/>
              </w:rPr>
              <w:t>分）</w:t>
            </w:r>
            <w:r>
              <w:rPr>
                <w:rFonts w:cs="Times New Roman" w:hint="eastAsia"/>
                <w:snapToGrid w:val="0"/>
              </w:rPr>
              <w:t>から</w:t>
            </w:r>
          </w:p>
          <w:p w:rsidR="00190A36" w:rsidRDefault="009007A8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年　　月　　日（　　時　　分</w:t>
            </w:r>
            <w:r>
              <w:rPr>
                <w:rFonts w:cs="Times New Roman"/>
                <w:snapToGrid w:val="0"/>
              </w:rPr>
              <w:t xml:space="preserve">  </w:t>
            </w:r>
            <w:r>
              <w:rPr>
                <w:rFonts w:cs="Times New Roman" w:hint="eastAsia"/>
                <w:snapToGrid w:val="0"/>
              </w:rPr>
              <w:t>～　　時　　分）まで</w:t>
            </w:r>
          </w:p>
        </w:tc>
      </w:tr>
      <w:tr w:rsidR="00A768DD" w:rsidTr="009A5D8F">
        <w:trPr>
          <w:trHeight w:hRule="exact" w:val="503"/>
        </w:trPr>
        <w:tc>
          <w:tcPr>
            <w:tcW w:w="1890" w:type="dxa"/>
            <w:vAlign w:val="center"/>
          </w:tcPr>
          <w:p w:rsidR="00A768DD" w:rsidRDefault="00A768D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090" w:type="dxa"/>
            <w:vAlign w:val="center"/>
          </w:tcPr>
          <w:p w:rsidR="00A768DD" w:rsidRDefault="00BA746C" w:rsidP="009A5D8F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別紙地図</w:t>
            </w:r>
            <w:r w:rsidR="002E43D5">
              <w:rPr>
                <w:rFonts w:cs="Times New Roman" w:hint="eastAsia"/>
                <w:snapToGrid w:val="0"/>
              </w:rPr>
              <w:t>のとおり</w:t>
            </w:r>
          </w:p>
          <w:p w:rsidR="00114406" w:rsidRDefault="00114406" w:rsidP="009A5D8F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A768DD" w:rsidTr="0020372E">
        <w:trPr>
          <w:trHeight w:hRule="exact" w:val="1662"/>
        </w:trPr>
        <w:tc>
          <w:tcPr>
            <w:tcW w:w="1890" w:type="dxa"/>
            <w:vAlign w:val="center"/>
          </w:tcPr>
          <w:p w:rsidR="00A768DD" w:rsidRDefault="00A768D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090" w:type="dxa"/>
          </w:tcPr>
          <w:p w:rsidR="00A768DD" w:rsidRDefault="00A768DD" w:rsidP="00835934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  <w:tr w:rsidR="00A768DD">
        <w:trPr>
          <w:trHeight w:hRule="exact" w:val="840"/>
        </w:trPr>
        <w:tc>
          <w:tcPr>
            <w:tcW w:w="1890" w:type="dxa"/>
            <w:vAlign w:val="center"/>
          </w:tcPr>
          <w:p w:rsidR="00A768DD" w:rsidRDefault="00A768DD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参加人員</w:t>
            </w:r>
          </w:p>
        </w:tc>
        <w:tc>
          <w:tcPr>
            <w:tcW w:w="6090" w:type="dxa"/>
          </w:tcPr>
          <w:p w:rsidR="00A768DD" w:rsidRDefault="00835934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従事</w:t>
            </w:r>
            <w:r w:rsidR="00BA746C">
              <w:rPr>
                <w:rFonts w:cs="Times New Roman" w:hint="eastAsia"/>
                <w:snapToGrid w:val="0"/>
              </w:rPr>
              <w:t>者</w:t>
            </w:r>
            <w:r w:rsidR="00190A36">
              <w:rPr>
                <w:rFonts w:cs="Times New Roman" w:hint="eastAsia"/>
                <w:snapToGrid w:val="0"/>
              </w:rPr>
              <w:t xml:space="preserve">　　　　　　　人</w:t>
            </w:r>
            <w:r w:rsidR="00BA746C">
              <w:rPr>
                <w:rFonts w:cs="Times New Roman" w:hint="eastAsia"/>
                <w:snapToGrid w:val="0"/>
              </w:rPr>
              <w:t xml:space="preserve">　</w:t>
            </w:r>
          </w:p>
          <w:p w:rsidR="00BA746C" w:rsidRPr="00BA746C" w:rsidRDefault="00BA746C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参加者　　　　　　　人　　　合計　　　　　　　人</w:t>
            </w:r>
          </w:p>
        </w:tc>
      </w:tr>
      <w:tr w:rsidR="00A768DD" w:rsidTr="00AC3144">
        <w:trPr>
          <w:trHeight w:hRule="exact" w:val="448"/>
        </w:trPr>
        <w:tc>
          <w:tcPr>
            <w:tcW w:w="1890" w:type="dxa"/>
            <w:vAlign w:val="center"/>
          </w:tcPr>
          <w:p w:rsidR="00A768DD" w:rsidRDefault="00A768DD" w:rsidP="00AC3144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090" w:type="dxa"/>
          </w:tcPr>
          <w:p w:rsidR="00BA746C" w:rsidRDefault="00BA746C">
            <w:pPr>
              <w:spacing w:line="380" w:lineRule="exact"/>
              <w:rPr>
                <w:rFonts w:cs="Times New Roman"/>
                <w:snapToGrid w:val="0"/>
              </w:rPr>
            </w:pPr>
          </w:p>
        </w:tc>
      </w:tr>
    </w:tbl>
    <w:p w:rsidR="00114406" w:rsidRDefault="00A768DD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B3451">
        <w:rPr>
          <w:rFonts w:hint="eastAsia"/>
          <w:snapToGrid w:val="0"/>
        </w:rPr>
        <w:t xml:space="preserve">注　</w:t>
      </w:r>
      <w:r w:rsidR="00114406">
        <w:rPr>
          <w:rFonts w:hint="eastAsia"/>
          <w:snapToGrid w:val="0"/>
        </w:rPr>
        <w:t xml:space="preserve">１　</w:t>
      </w:r>
      <w:r w:rsidR="002D0443">
        <w:rPr>
          <w:rFonts w:hint="eastAsia"/>
          <w:snapToGrid w:val="0"/>
        </w:rPr>
        <w:t>利用する</w:t>
      </w:r>
      <w:r w:rsidR="00114406">
        <w:rPr>
          <w:rFonts w:hint="eastAsia"/>
          <w:snapToGrid w:val="0"/>
        </w:rPr>
        <w:t>場所に関する図面は，２部提出すること。</w:t>
      </w:r>
    </w:p>
    <w:p w:rsidR="00A768DD" w:rsidRDefault="00EC5BC2" w:rsidP="00114406">
      <w:pPr>
        <w:spacing w:line="380" w:lineRule="exact"/>
        <w:ind w:firstLineChars="400" w:firstLine="842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57608</wp:posOffset>
                </wp:positionV>
                <wp:extent cx="533400" cy="1327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27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562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left:0;text-align:left;margin-left:267.2pt;margin-top:4.55pt;width:42pt;height: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" o:allowincell="f"/>
            </w:pict>
          </mc:Fallback>
        </mc:AlternateContent>
      </w:r>
      <w:r w:rsidR="00114406">
        <w:rPr>
          <w:rFonts w:hint="eastAsia"/>
          <w:noProof/>
        </w:rPr>
        <w:t>２</w:t>
      </w:r>
      <w:r w:rsidR="00A768DD">
        <w:rPr>
          <w:rFonts w:hint="eastAsia"/>
          <w:snapToGrid w:val="0"/>
        </w:rPr>
        <w:t xml:space="preserve">　変更許可申請の場合は</w:t>
      </w:r>
      <w:r w:rsidR="00190A36">
        <w:rPr>
          <w:rFonts w:hint="eastAsia"/>
          <w:snapToGrid w:val="0"/>
        </w:rPr>
        <w:t>，</w:t>
      </w:r>
      <w:r w:rsidR="00A768DD">
        <w:rPr>
          <w:rFonts w:hint="eastAsia"/>
          <w:snapToGrid w:val="0"/>
        </w:rPr>
        <w:t>変更する項目名を　　　　　印で囲むこと。</w:t>
      </w:r>
    </w:p>
    <w:p w:rsidR="004505A0" w:rsidRDefault="00114406" w:rsidP="004505A0">
      <w:pPr>
        <w:spacing w:line="420" w:lineRule="exact"/>
        <w:ind w:left="851"/>
        <w:rPr>
          <w:rFonts w:hAnsi="Arial"/>
          <w:snapToGrid w:val="0"/>
        </w:rPr>
      </w:pPr>
      <w:r>
        <w:rPr>
          <w:rFonts w:hAnsi="Arial" w:hint="eastAsia"/>
          <w:snapToGrid w:val="0"/>
        </w:rPr>
        <w:t>３</w:t>
      </w:r>
      <w:r w:rsidR="003B3451">
        <w:rPr>
          <w:rFonts w:hAnsi="Arial" w:hint="eastAsia"/>
          <w:snapToGrid w:val="0"/>
        </w:rPr>
        <w:t xml:space="preserve">　目的欄には</w:t>
      </w:r>
      <w:r w:rsidR="000C5088">
        <w:rPr>
          <w:rFonts w:hAnsi="Arial" w:hint="eastAsia"/>
          <w:snapToGrid w:val="0"/>
        </w:rPr>
        <w:t>，</w:t>
      </w:r>
      <w:r w:rsidR="003B3451">
        <w:rPr>
          <w:rFonts w:hAnsi="Arial" w:hint="eastAsia"/>
          <w:snapToGrid w:val="0"/>
        </w:rPr>
        <w:t>写真の撮影</w:t>
      </w:r>
      <w:r w:rsidR="004505A0">
        <w:rPr>
          <w:rFonts w:hAnsi="Arial" w:hint="eastAsia"/>
          <w:snapToGrid w:val="0"/>
        </w:rPr>
        <w:t>，</w:t>
      </w:r>
      <w:r w:rsidR="00150AA2">
        <w:rPr>
          <w:rFonts w:hAnsi="Arial" w:hint="eastAsia"/>
          <w:snapToGrid w:val="0"/>
        </w:rPr>
        <w:t>映画会</w:t>
      </w:r>
      <w:r w:rsidR="000C5088">
        <w:rPr>
          <w:rFonts w:hAnsi="Arial" w:hint="eastAsia"/>
          <w:snapToGrid w:val="0"/>
        </w:rPr>
        <w:t>，</w:t>
      </w:r>
      <w:r w:rsidR="003B3451">
        <w:rPr>
          <w:rFonts w:hAnsi="Arial" w:hint="eastAsia"/>
          <w:snapToGrid w:val="0"/>
        </w:rPr>
        <w:t>競技会</w:t>
      </w:r>
      <w:r w:rsidR="00150AA2">
        <w:rPr>
          <w:rFonts w:hAnsi="Arial" w:hint="eastAsia"/>
          <w:snapToGrid w:val="0"/>
        </w:rPr>
        <w:t>，集会，展示会</w:t>
      </w:r>
      <w:r w:rsidR="00AC3144">
        <w:rPr>
          <w:rFonts w:hAnsi="Arial" w:hint="eastAsia"/>
          <w:snapToGrid w:val="0"/>
        </w:rPr>
        <w:t>その他催しについ</w:t>
      </w:r>
    </w:p>
    <w:p w:rsidR="003B3451" w:rsidRDefault="00AC3144" w:rsidP="004505A0">
      <w:pPr>
        <w:spacing w:line="420" w:lineRule="exact"/>
        <w:ind w:left="851" w:firstLineChars="200" w:firstLine="421"/>
        <w:rPr>
          <w:rFonts w:hAnsi="Arial"/>
          <w:snapToGrid w:val="0"/>
        </w:rPr>
      </w:pPr>
      <w:r>
        <w:rPr>
          <w:rFonts w:hAnsi="Arial" w:hint="eastAsia"/>
          <w:snapToGrid w:val="0"/>
        </w:rPr>
        <w:t>ての</w:t>
      </w:r>
      <w:r w:rsidR="003B3451">
        <w:rPr>
          <w:rFonts w:hAnsi="Arial" w:hint="eastAsia"/>
          <w:snapToGrid w:val="0"/>
        </w:rPr>
        <w:t>行為を具体的に書くこと。</w:t>
      </w:r>
    </w:p>
    <w:p w:rsidR="00150AA2" w:rsidRDefault="00114406" w:rsidP="003B3451">
      <w:pPr>
        <w:spacing w:line="420" w:lineRule="exact"/>
        <w:ind w:left="840"/>
        <w:rPr>
          <w:rFonts w:hAnsi="Arial"/>
          <w:snapToGrid w:val="0"/>
        </w:rPr>
      </w:pPr>
      <w:r>
        <w:rPr>
          <w:rFonts w:hAnsi="Arial" w:hint="eastAsia"/>
          <w:snapToGrid w:val="0"/>
        </w:rPr>
        <w:t>４</w:t>
      </w:r>
      <w:r w:rsidR="003B3451">
        <w:rPr>
          <w:rFonts w:hAnsi="Arial" w:hint="eastAsia"/>
          <w:snapToGrid w:val="0"/>
        </w:rPr>
        <w:t xml:space="preserve">　内容欄には</w:t>
      </w:r>
      <w:r w:rsidR="000C5088">
        <w:rPr>
          <w:rFonts w:hAnsi="Arial" w:hint="eastAsia"/>
          <w:snapToGrid w:val="0"/>
        </w:rPr>
        <w:t>，</w:t>
      </w:r>
      <w:r w:rsidR="003B3451">
        <w:rPr>
          <w:rFonts w:hAnsi="Arial" w:hint="eastAsia"/>
          <w:snapToGrid w:val="0"/>
        </w:rPr>
        <w:t>写真を撮影する場合は撮影機の台数</w:t>
      </w:r>
      <w:r w:rsidR="00835934">
        <w:rPr>
          <w:rFonts w:hAnsi="Arial" w:hint="eastAsia"/>
          <w:snapToGrid w:val="0"/>
        </w:rPr>
        <w:t>・</w:t>
      </w:r>
      <w:r w:rsidR="003B3451">
        <w:rPr>
          <w:rFonts w:hAnsi="Arial" w:hint="eastAsia"/>
          <w:snapToGrid w:val="0"/>
        </w:rPr>
        <w:t>人員</w:t>
      </w:r>
      <w:r w:rsidR="00835934">
        <w:rPr>
          <w:rFonts w:hAnsi="Arial" w:hint="eastAsia"/>
          <w:snapToGrid w:val="0"/>
        </w:rPr>
        <w:t>について</w:t>
      </w:r>
      <w:r w:rsidR="000C5088">
        <w:rPr>
          <w:rFonts w:hAnsi="Arial" w:hint="eastAsia"/>
          <w:snapToGrid w:val="0"/>
        </w:rPr>
        <w:t>，</w:t>
      </w:r>
      <w:r w:rsidR="003B3451">
        <w:rPr>
          <w:rFonts w:hAnsi="Arial" w:hint="eastAsia"/>
          <w:snapToGrid w:val="0"/>
        </w:rPr>
        <w:t>催しを行</w:t>
      </w:r>
    </w:p>
    <w:p w:rsidR="00150AA2" w:rsidRDefault="003B3451" w:rsidP="00150AA2">
      <w:pPr>
        <w:spacing w:line="420" w:lineRule="exact"/>
        <w:ind w:left="840" w:firstLineChars="200" w:firstLine="421"/>
        <w:rPr>
          <w:rFonts w:hAnsi="Arial"/>
          <w:snapToGrid w:val="0"/>
        </w:rPr>
      </w:pPr>
      <w:r>
        <w:rPr>
          <w:rFonts w:hAnsi="Arial" w:hint="eastAsia"/>
          <w:snapToGrid w:val="0"/>
        </w:rPr>
        <w:t>う場合は有料</w:t>
      </w:r>
      <w:r w:rsidR="00835934">
        <w:rPr>
          <w:rFonts w:hAnsi="Arial" w:hint="eastAsia"/>
          <w:snapToGrid w:val="0"/>
        </w:rPr>
        <w:t>・無料の別</w:t>
      </w:r>
      <w:r w:rsidR="000C5088">
        <w:rPr>
          <w:rFonts w:hAnsi="Arial" w:hint="eastAsia"/>
          <w:snapToGrid w:val="0"/>
        </w:rPr>
        <w:t>，</w:t>
      </w:r>
      <w:r w:rsidR="0020372E">
        <w:rPr>
          <w:rFonts w:hAnsi="Arial" w:hint="eastAsia"/>
          <w:snapToGrid w:val="0"/>
        </w:rPr>
        <w:t>従事する人員および</w:t>
      </w:r>
      <w:r w:rsidR="00835934">
        <w:rPr>
          <w:rFonts w:hAnsi="Arial" w:hint="eastAsia"/>
          <w:snapToGrid w:val="0"/>
        </w:rPr>
        <w:t>参加する人員</w:t>
      </w:r>
      <w:r w:rsidR="00114406">
        <w:rPr>
          <w:rFonts w:hAnsi="Arial" w:hint="eastAsia"/>
          <w:snapToGrid w:val="0"/>
        </w:rPr>
        <w:t>，準備に要する</w:t>
      </w:r>
    </w:p>
    <w:p w:rsidR="003B3451" w:rsidRDefault="00114406" w:rsidP="00150AA2">
      <w:pPr>
        <w:spacing w:line="420" w:lineRule="exact"/>
        <w:ind w:left="840" w:firstLineChars="200" w:firstLine="421"/>
        <w:rPr>
          <w:rFonts w:hAnsi="Arial"/>
          <w:snapToGrid w:val="0"/>
        </w:rPr>
      </w:pPr>
      <w:r>
        <w:rPr>
          <w:rFonts w:hAnsi="Arial" w:hint="eastAsia"/>
          <w:snapToGrid w:val="0"/>
        </w:rPr>
        <w:t>車両等</w:t>
      </w:r>
      <w:r w:rsidR="00835934">
        <w:rPr>
          <w:rFonts w:hAnsi="Arial" w:hint="eastAsia"/>
          <w:snapToGrid w:val="0"/>
        </w:rPr>
        <w:t>についての</w:t>
      </w:r>
      <w:r w:rsidR="003B3451">
        <w:rPr>
          <w:rFonts w:hAnsi="Arial" w:hint="eastAsia"/>
          <w:snapToGrid w:val="0"/>
        </w:rPr>
        <w:t>内容を記入すること。</w:t>
      </w:r>
    </w:p>
    <w:p w:rsidR="00A768DD" w:rsidRPr="000C5088" w:rsidRDefault="00114406" w:rsidP="000C5088">
      <w:pPr>
        <w:spacing w:line="420" w:lineRule="exact"/>
        <w:ind w:leftChars="50" w:left="105" w:firstLineChars="350" w:firstLine="737"/>
        <w:rPr>
          <w:rFonts w:hAnsi="Arial"/>
        </w:rPr>
      </w:pPr>
      <w:r>
        <w:rPr>
          <w:rFonts w:hAnsi="Arial" w:hint="eastAsia"/>
          <w:snapToGrid w:val="0"/>
        </w:rPr>
        <w:t>５</w:t>
      </w:r>
      <w:r w:rsidR="003B3451">
        <w:rPr>
          <w:rFonts w:hAnsi="Arial" w:hint="eastAsia"/>
          <w:snapToGrid w:val="0"/>
        </w:rPr>
        <w:t xml:space="preserve">　氏名の記載を自署で行う場合は</w:t>
      </w:r>
      <w:r w:rsidR="000C5088">
        <w:rPr>
          <w:rFonts w:hAnsi="Arial" w:hint="eastAsia"/>
          <w:snapToGrid w:val="0"/>
        </w:rPr>
        <w:t>，</w:t>
      </w:r>
      <w:r w:rsidR="003B3451">
        <w:rPr>
          <w:rFonts w:hAnsi="Arial" w:hint="eastAsia"/>
          <w:snapToGrid w:val="0"/>
        </w:rPr>
        <w:t>押印を省略することができる。</w:t>
      </w:r>
    </w:p>
    <w:sectPr w:rsidR="00A768DD" w:rsidRPr="000C5088">
      <w:head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C3" w:rsidRDefault="008A39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39C3" w:rsidRDefault="008A39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C3" w:rsidRDefault="008A39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39C3" w:rsidRDefault="008A39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35" w:rsidRDefault="00857F35">
    <w:pPr>
      <w:pStyle w:val="a3"/>
    </w:pPr>
  </w:p>
  <w:p w:rsidR="00857F35" w:rsidRDefault="00857F35">
    <w:pPr>
      <w:pStyle w:val="a3"/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68DD"/>
    <w:rsid w:val="0009764D"/>
    <w:rsid w:val="000B2414"/>
    <w:rsid w:val="000C1B3D"/>
    <w:rsid w:val="000C5088"/>
    <w:rsid w:val="000F0677"/>
    <w:rsid w:val="00114406"/>
    <w:rsid w:val="00150AA2"/>
    <w:rsid w:val="00190A36"/>
    <w:rsid w:val="001965E4"/>
    <w:rsid w:val="001A1DD5"/>
    <w:rsid w:val="001A7074"/>
    <w:rsid w:val="0020372E"/>
    <w:rsid w:val="00285088"/>
    <w:rsid w:val="002D0443"/>
    <w:rsid w:val="002D5734"/>
    <w:rsid w:val="002E43D5"/>
    <w:rsid w:val="003B3451"/>
    <w:rsid w:val="00421FE2"/>
    <w:rsid w:val="00424F0B"/>
    <w:rsid w:val="0044274D"/>
    <w:rsid w:val="004505A0"/>
    <w:rsid w:val="00464448"/>
    <w:rsid w:val="00495F9F"/>
    <w:rsid w:val="00525344"/>
    <w:rsid w:val="005440BE"/>
    <w:rsid w:val="005D6C6C"/>
    <w:rsid w:val="00664C76"/>
    <w:rsid w:val="006D1903"/>
    <w:rsid w:val="00733327"/>
    <w:rsid w:val="00784128"/>
    <w:rsid w:val="007C4EBB"/>
    <w:rsid w:val="0081542F"/>
    <w:rsid w:val="00835934"/>
    <w:rsid w:val="00857F35"/>
    <w:rsid w:val="008A39C3"/>
    <w:rsid w:val="009007A8"/>
    <w:rsid w:val="009660DE"/>
    <w:rsid w:val="00970C8F"/>
    <w:rsid w:val="009A5D8F"/>
    <w:rsid w:val="009F1D0E"/>
    <w:rsid w:val="00A768DD"/>
    <w:rsid w:val="00AB1E9B"/>
    <w:rsid w:val="00AC3144"/>
    <w:rsid w:val="00AD3CD7"/>
    <w:rsid w:val="00AD53CD"/>
    <w:rsid w:val="00B111A8"/>
    <w:rsid w:val="00B411D8"/>
    <w:rsid w:val="00B521DD"/>
    <w:rsid w:val="00BA1F46"/>
    <w:rsid w:val="00BA746C"/>
    <w:rsid w:val="00BE13BD"/>
    <w:rsid w:val="00BE517A"/>
    <w:rsid w:val="00C0060D"/>
    <w:rsid w:val="00CA120F"/>
    <w:rsid w:val="00CC3D05"/>
    <w:rsid w:val="00D3295E"/>
    <w:rsid w:val="00D62D74"/>
    <w:rsid w:val="00DC1FD5"/>
    <w:rsid w:val="00DC5997"/>
    <w:rsid w:val="00EC5BC2"/>
    <w:rsid w:val="00F042C4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EFD9A"/>
  <w14:defaultImageDpi w14:val="0"/>
  <w15:docId w15:val="{30AC5584-7B36-4E82-AB97-557B90D4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BA1F4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A1F4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6EAD-31BA-4E09-A33F-37A4ED70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4A7ABE86.dotm</Template>
  <TotalTime>3</TotalTime>
  <Pages>1</Pages>
  <Words>427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香川 秀人</cp:lastModifiedBy>
  <cp:revision>4</cp:revision>
  <cp:lastPrinted>2021-04-19T09:47:00Z</cp:lastPrinted>
  <dcterms:created xsi:type="dcterms:W3CDTF">2021-04-19T09:48:00Z</dcterms:created>
  <dcterms:modified xsi:type="dcterms:W3CDTF">2021-11-08T08:58:00Z</dcterms:modified>
</cp:coreProperties>
</file>