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8F68" w14:textId="30645B56" w:rsidR="00880301" w:rsidRPr="000C69C6" w:rsidRDefault="00880301">
      <w:pPr>
        <w:pStyle w:val="a5"/>
        <w:wordWrap w:val="0"/>
        <w:autoSpaceDE w:val="0"/>
        <w:autoSpaceDN w:val="0"/>
        <w:ind w:right="44"/>
        <w:jc w:val="both"/>
        <w:rPr>
          <w:shd w:val="clear" w:color="auto" w:fill="C0C0C0"/>
        </w:rPr>
      </w:pPr>
      <w:bookmarkStart w:id="0" w:name="_GoBack"/>
      <w:bookmarkEnd w:id="0"/>
    </w:p>
    <w:p w14:paraId="57F7ACFD" w14:textId="3FA6EA4E" w:rsidR="00B53A37" w:rsidRPr="00A40884" w:rsidRDefault="00A40884" w:rsidP="00A40884">
      <w:pPr>
        <w:pStyle w:val="a5"/>
        <w:autoSpaceDE w:val="0"/>
        <w:autoSpaceDN w:val="0"/>
        <w:ind w:right="44"/>
        <w:jc w:val="center"/>
        <w:rPr>
          <w:rFonts w:ascii="ＭＳ ゴシック" w:eastAsia="ＭＳ ゴシック" w:hAnsi="ＭＳ ゴシック"/>
          <w:sz w:val="28"/>
        </w:rPr>
      </w:pPr>
      <w:r w:rsidRPr="00A40884">
        <w:rPr>
          <w:rFonts w:ascii="ＭＳ ゴシック" w:eastAsia="ＭＳ ゴシック" w:hAnsi="ＭＳ ゴシック" w:hint="eastAsia"/>
          <w:sz w:val="28"/>
        </w:rPr>
        <w:t>坂出港カーボンニュートラルポート形成協議会　委員応募申込書</w:t>
      </w:r>
    </w:p>
    <w:p w14:paraId="5C51BB3C" w14:textId="77777777" w:rsidR="00A40884" w:rsidRPr="000C69C6" w:rsidRDefault="00A40884">
      <w:pPr>
        <w:pStyle w:val="a5"/>
        <w:wordWrap w:val="0"/>
        <w:autoSpaceDE w:val="0"/>
        <w:autoSpaceDN w:val="0"/>
        <w:ind w:right="44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380"/>
      </w:tblGrid>
      <w:tr w:rsidR="00007036" w14:paraId="331BA0BE" w14:textId="77777777" w:rsidTr="00C319B0">
        <w:trPr>
          <w:trHeight w:val="428"/>
        </w:trPr>
        <w:tc>
          <w:tcPr>
            <w:tcW w:w="1838" w:type="dxa"/>
            <w:vMerge w:val="restart"/>
            <w:vAlign w:val="center"/>
          </w:tcPr>
          <w:p w14:paraId="0B8B71F7" w14:textId="278E47DB" w:rsidR="00007036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C319B0">
              <w:rPr>
                <w:rFonts w:hint="eastAsia"/>
                <w:spacing w:val="17"/>
                <w:kern w:val="0"/>
                <w:fitText w:val="1530" w:id="-1473056768"/>
              </w:rPr>
              <w:t>企業・団体</w:t>
            </w:r>
            <w:r w:rsidRPr="00C319B0">
              <w:rPr>
                <w:rFonts w:hint="eastAsia"/>
                <w:spacing w:val="-40"/>
                <w:kern w:val="0"/>
                <w:fitText w:val="1530" w:id="-1473056768"/>
              </w:rPr>
              <w:t>名</w:t>
            </w:r>
          </w:p>
        </w:tc>
        <w:tc>
          <w:tcPr>
            <w:tcW w:w="7506" w:type="dxa"/>
            <w:gridSpan w:val="2"/>
            <w:vAlign w:val="center"/>
          </w:tcPr>
          <w:p w14:paraId="31C37992" w14:textId="6F8CBFF6" w:rsidR="00007036" w:rsidRDefault="00007036" w:rsidP="00C319B0">
            <w:pPr>
              <w:pStyle w:val="a5"/>
              <w:autoSpaceDE w:val="0"/>
              <w:autoSpaceDN w:val="0"/>
              <w:ind w:right="44"/>
              <w:jc w:val="left"/>
            </w:pPr>
            <w:r>
              <w:rPr>
                <w:rFonts w:hint="eastAsia"/>
              </w:rPr>
              <w:t>（ふりがな）</w:t>
            </w:r>
          </w:p>
        </w:tc>
      </w:tr>
      <w:tr w:rsidR="00007036" w14:paraId="47687BDB" w14:textId="77777777" w:rsidTr="00C319B0">
        <w:trPr>
          <w:trHeight w:val="1260"/>
        </w:trPr>
        <w:tc>
          <w:tcPr>
            <w:tcW w:w="1838" w:type="dxa"/>
            <w:vMerge/>
            <w:vAlign w:val="center"/>
          </w:tcPr>
          <w:p w14:paraId="45F27689" w14:textId="6C9191AB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</w:p>
        </w:tc>
        <w:tc>
          <w:tcPr>
            <w:tcW w:w="7506" w:type="dxa"/>
            <w:gridSpan w:val="2"/>
            <w:vAlign w:val="center"/>
          </w:tcPr>
          <w:p w14:paraId="5F5B2A09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0E4A1405" w14:textId="77777777" w:rsidTr="00676444">
        <w:trPr>
          <w:trHeight w:val="1548"/>
        </w:trPr>
        <w:tc>
          <w:tcPr>
            <w:tcW w:w="1838" w:type="dxa"/>
            <w:vAlign w:val="center"/>
          </w:tcPr>
          <w:p w14:paraId="0E645036" w14:textId="2CA934A1" w:rsidR="00007036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C319B0">
              <w:rPr>
                <w:rFonts w:hint="eastAsia"/>
                <w:spacing w:val="202"/>
                <w:kern w:val="0"/>
                <w:fitText w:val="1530" w:id="-1473056767"/>
              </w:rPr>
              <w:t>所在</w:t>
            </w:r>
            <w:r w:rsidRPr="00C319B0">
              <w:rPr>
                <w:rFonts w:hint="eastAsia"/>
                <w:spacing w:val="1"/>
                <w:kern w:val="0"/>
                <w:fitText w:val="1530" w:id="-1473056767"/>
              </w:rPr>
              <w:t>地</w:t>
            </w:r>
          </w:p>
        </w:tc>
        <w:tc>
          <w:tcPr>
            <w:tcW w:w="7506" w:type="dxa"/>
            <w:gridSpan w:val="2"/>
            <w:vAlign w:val="center"/>
          </w:tcPr>
          <w:p w14:paraId="140E93D5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6A47A2AF" w14:textId="77777777" w:rsidTr="00676444">
        <w:trPr>
          <w:trHeight w:val="2804"/>
        </w:trPr>
        <w:tc>
          <w:tcPr>
            <w:tcW w:w="1838" w:type="dxa"/>
            <w:vAlign w:val="center"/>
          </w:tcPr>
          <w:p w14:paraId="7D899A11" w14:textId="7BF341E5" w:rsidR="00007036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C319B0">
              <w:rPr>
                <w:rFonts w:hint="eastAsia"/>
                <w:spacing w:val="95"/>
                <w:kern w:val="0"/>
                <w:fitText w:val="1530" w:id="-1473056765"/>
              </w:rPr>
              <w:t>参加理</w:t>
            </w:r>
            <w:r w:rsidRPr="00C319B0">
              <w:rPr>
                <w:rFonts w:hint="eastAsia"/>
                <w:kern w:val="0"/>
                <w:fitText w:val="1530" w:id="-1473056765"/>
              </w:rPr>
              <w:t>由</w:t>
            </w:r>
          </w:p>
        </w:tc>
        <w:tc>
          <w:tcPr>
            <w:tcW w:w="7506" w:type="dxa"/>
            <w:gridSpan w:val="2"/>
            <w:vAlign w:val="center"/>
          </w:tcPr>
          <w:p w14:paraId="48E3E7FD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4901C71D" w14:textId="77777777" w:rsidTr="00C319B0">
        <w:trPr>
          <w:trHeight w:val="843"/>
        </w:trPr>
        <w:tc>
          <w:tcPr>
            <w:tcW w:w="1838" w:type="dxa"/>
            <w:vMerge w:val="restart"/>
            <w:vAlign w:val="center"/>
          </w:tcPr>
          <w:p w14:paraId="580AC2C0" w14:textId="77777777" w:rsidR="00C319B0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C319B0">
              <w:rPr>
                <w:rFonts w:hint="eastAsia"/>
                <w:spacing w:val="95"/>
                <w:kern w:val="0"/>
                <w:fitText w:val="1530" w:id="-1473056764"/>
              </w:rPr>
              <w:t>委員参</w:t>
            </w:r>
            <w:r w:rsidRPr="00C319B0">
              <w:rPr>
                <w:rFonts w:hint="eastAsia"/>
                <w:kern w:val="0"/>
                <w:fitText w:val="1530" w:id="-1473056764"/>
              </w:rPr>
              <w:t>加</w:t>
            </w:r>
          </w:p>
          <w:p w14:paraId="5939023E" w14:textId="0600640C" w:rsidR="00007036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C319B0">
              <w:rPr>
                <w:rFonts w:hint="eastAsia"/>
                <w:spacing w:val="202"/>
                <w:kern w:val="0"/>
                <w:fitText w:val="1530" w:id="-1473056763"/>
              </w:rPr>
              <w:t>希望</w:t>
            </w:r>
            <w:r w:rsidRPr="00C319B0">
              <w:rPr>
                <w:rFonts w:hint="eastAsia"/>
                <w:spacing w:val="1"/>
                <w:kern w:val="0"/>
                <w:fitText w:val="1530" w:id="-1473056763"/>
              </w:rPr>
              <w:t>者</w:t>
            </w:r>
          </w:p>
        </w:tc>
        <w:tc>
          <w:tcPr>
            <w:tcW w:w="2126" w:type="dxa"/>
            <w:vAlign w:val="center"/>
          </w:tcPr>
          <w:p w14:paraId="7B17E939" w14:textId="04D71E80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380" w:type="dxa"/>
            <w:vAlign w:val="center"/>
          </w:tcPr>
          <w:p w14:paraId="5F5B34B4" w14:textId="77777777" w:rsidR="00007036" w:rsidRDefault="00007036" w:rsidP="00C319B0">
            <w:pPr>
              <w:pStyle w:val="a5"/>
              <w:autoSpaceDE w:val="0"/>
              <w:autoSpaceDN w:val="0"/>
              <w:ind w:right="44"/>
              <w:jc w:val="left"/>
            </w:pPr>
          </w:p>
        </w:tc>
      </w:tr>
      <w:tr w:rsidR="00007036" w14:paraId="7585FD17" w14:textId="77777777" w:rsidTr="00C319B0">
        <w:trPr>
          <w:trHeight w:val="712"/>
        </w:trPr>
        <w:tc>
          <w:tcPr>
            <w:tcW w:w="1838" w:type="dxa"/>
            <w:vMerge/>
            <w:vAlign w:val="center"/>
          </w:tcPr>
          <w:p w14:paraId="644088B0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</w:p>
        </w:tc>
        <w:tc>
          <w:tcPr>
            <w:tcW w:w="2126" w:type="dxa"/>
            <w:vAlign w:val="center"/>
          </w:tcPr>
          <w:p w14:paraId="1AC8AA05" w14:textId="05342878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380" w:type="dxa"/>
            <w:vAlign w:val="center"/>
          </w:tcPr>
          <w:p w14:paraId="1F2F52BE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2CB6E974" w14:textId="77777777" w:rsidTr="00C319B0">
        <w:trPr>
          <w:trHeight w:val="695"/>
        </w:trPr>
        <w:tc>
          <w:tcPr>
            <w:tcW w:w="1838" w:type="dxa"/>
            <w:vMerge/>
            <w:vAlign w:val="center"/>
          </w:tcPr>
          <w:p w14:paraId="304B52CB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</w:p>
        </w:tc>
        <w:tc>
          <w:tcPr>
            <w:tcW w:w="2126" w:type="dxa"/>
            <w:vAlign w:val="center"/>
          </w:tcPr>
          <w:p w14:paraId="54B3FDE7" w14:textId="19B52454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14:paraId="18205DB0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67DF57D4" w14:textId="77777777" w:rsidTr="00C319B0">
        <w:trPr>
          <w:trHeight w:val="700"/>
        </w:trPr>
        <w:tc>
          <w:tcPr>
            <w:tcW w:w="1838" w:type="dxa"/>
            <w:vMerge/>
            <w:vAlign w:val="center"/>
          </w:tcPr>
          <w:p w14:paraId="0026C9AE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</w:p>
        </w:tc>
        <w:tc>
          <w:tcPr>
            <w:tcW w:w="2126" w:type="dxa"/>
            <w:vAlign w:val="center"/>
          </w:tcPr>
          <w:p w14:paraId="6B13D713" w14:textId="20C0A742" w:rsidR="00007036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C319B0">
              <w:rPr>
                <w:rFonts w:hint="eastAsia"/>
                <w:w w:val="60"/>
                <w:kern w:val="0"/>
                <w:fitText w:val="1020" w:id="-1473056256"/>
              </w:rPr>
              <w:t>メールアドレ</w:t>
            </w:r>
            <w:r w:rsidRPr="00C319B0">
              <w:rPr>
                <w:rFonts w:hint="eastAsia"/>
                <w:spacing w:val="11"/>
                <w:w w:val="60"/>
                <w:kern w:val="0"/>
                <w:fitText w:val="1020" w:id="-1473056256"/>
              </w:rPr>
              <w:t>ス</w:t>
            </w:r>
          </w:p>
        </w:tc>
        <w:tc>
          <w:tcPr>
            <w:tcW w:w="5380" w:type="dxa"/>
            <w:vAlign w:val="center"/>
          </w:tcPr>
          <w:p w14:paraId="732EDCF3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58F0DB09" w14:textId="77777777" w:rsidTr="00C319B0">
        <w:trPr>
          <w:trHeight w:val="810"/>
        </w:trPr>
        <w:tc>
          <w:tcPr>
            <w:tcW w:w="1838" w:type="dxa"/>
            <w:vMerge w:val="restart"/>
            <w:vAlign w:val="center"/>
          </w:tcPr>
          <w:p w14:paraId="78AD8ED3" w14:textId="77777777" w:rsidR="00C319B0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C319B0">
              <w:rPr>
                <w:rFonts w:hint="eastAsia"/>
                <w:spacing w:val="95"/>
                <w:kern w:val="0"/>
                <w:fitText w:val="1530" w:id="-1473056512"/>
              </w:rPr>
              <w:t>連絡窓</w:t>
            </w:r>
            <w:r w:rsidRPr="00C319B0">
              <w:rPr>
                <w:rFonts w:hint="eastAsia"/>
                <w:kern w:val="0"/>
                <w:fitText w:val="1530" w:id="-1473056512"/>
              </w:rPr>
              <w:t>口</w:t>
            </w:r>
          </w:p>
          <w:p w14:paraId="7E393C19" w14:textId="2FDE27E7" w:rsidR="00007036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C319B0">
              <w:rPr>
                <w:rFonts w:hint="eastAsia"/>
                <w:spacing w:val="202"/>
                <w:kern w:val="0"/>
                <w:fitText w:val="1530" w:id="-1473056511"/>
              </w:rPr>
              <w:t>担当</w:t>
            </w:r>
            <w:r w:rsidRPr="00C319B0">
              <w:rPr>
                <w:rFonts w:hint="eastAsia"/>
                <w:spacing w:val="1"/>
                <w:kern w:val="0"/>
                <w:fitText w:val="1530" w:id="-1473056511"/>
              </w:rPr>
              <w:t>者</w:t>
            </w:r>
          </w:p>
        </w:tc>
        <w:tc>
          <w:tcPr>
            <w:tcW w:w="2126" w:type="dxa"/>
            <w:vAlign w:val="center"/>
          </w:tcPr>
          <w:p w14:paraId="74C39459" w14:textId="4719F35D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380" w:type="dxa"/>
            <w:vAlign w:val="center"/>
          </w:tcPr>
          <w:p w14:paraId="0E1F118C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30739C6F" w14:textId="77777777" w:rsidTr="00C319B0">
        <w:trPr>
          <w:trHeight w:val="789"/>
        </w:trPr>
        <w:tc>
          <w:tcPr>
            <w:tcW w:w="1838" w:type="dxa"/>
            <w:vMerge/>
            <w:vAlign w:val="center"/>
          </w:tcPr>
          <w:p w14:paraId="2B0FC46F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</w:p>
        </w:tc>
        <w:tc>
          <w:tcPr>
            <w:tcW w:w="2126" w:type="dxa"/>
            <w:vAlign w:val="center"/>
          </w:tcPr>
          <w:p w14:paraId="16EF99D6" w14:textId="499A114C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5380" w:type="dxa"/>
            <w:vAlign w:val="center"/>
          </w:tcPr>
          <w:p w14:paraId="00ED7379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7F419C78" w14:textId="77777777" w:rsidTr="00C319B0">
        <w:trPr>
          <w:trHeight w:val="781"/>
        </w:trPr>
        <w:tc>
          <w:tcPr>
            <w:tcW w:w="1838" w:type="dxa"/>
            <w:vMerge/>
            <w:vAlign w:val="center"/>
          </w:tcPr>
          <w:p w14:paraId="5E451FFF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</w:p>
        </w:tc>
        <w:tc>
          <w:tcPr>
            <w:tcW w:w="2126" w:type="dxa"/>
            <w:vAlign w:val="center"/>
          </w:tcPr>
          <w:p w14:paraId="1CE95E88" w14:textId="36967AA2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14:paraId="3FDC3DF4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  <w:tr w:rsidR="00007036" w14:paraId="1405FB2E" w14:textId="77777777" w:rsidTr="00C319B0">
        <w:trPr>
          <w:trHeight w:val="758"/>
        </w:trPr>
        <w:tc>
          <w:tcPr>
            <w:tcW w:w="1838" w:type="dxa"/>
            <w:vMerge/>
            <w:vAlign w:val="center"/>
          </w:tcPr>
          <w:p w14:paraId="131C97D7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center"/>
            </w:pPr>
          </w:p>
        </w:tc>
        <w:tc>
          <w:tcPr>
            <w:tcW w:w="2126" w:type="dxa"/>
            <w:vAlign w:val="center"/>
          </w:tcPr>
          <w:p w14:paraId="4AF9CA7A" w14:textId="45EB7384" w:rsidR="00007036" w:rsidRDefault="00007036" w:rsidP="00C319B0">
            <w:pPr>
              <w:pStyle w:val="a5"/>
              <w:autoSpaceDE w:val="0"/>
              <w:autoSpaceDN w:val="0"/>
              <w:ind w:right="44"/>
              <w:jc w:val="center"/>
            </w:pPr>
            <w:r w:rsidRPr="00676444">
              <w:rPr>
                <w:rFonts w:hint="eastAsia"/>
                <w:w w:val="60"/>
                <w:kern w:val="0"/>
                <w:fitText w:val="1020" w:id="-1473056255"/>
              </w:rPr>
              <w:t>メールアドレ</w:t>
            </w:r>
            <w:r w:rsidRPr="00676444">
              <w:rPr>
                <w:rFonts w:hint="eastAsia"/>
                <w:spacing w:val="6"/>
                <w:w w:val="60"/>
                <w:kern w:val="0"/>
                <w:fitText w:val="1020" w:id="-1473056255"/>
              </w:rPr>
              <w:t>ス</w:t>
            </w:r>
          </w:p>
        </w:tc>
        <w:tc>
          <w:tcPr>
            <w:tcW w:w="5380" w:type="dxa"/>
            <w:vAlign w:val="center"/>
          </w:tcPr>
          <w:p w14:paraId="6BD98D13" w14:textId="77777777" w:rsidR="00007036" w:rsidRDefault="00007036" w:rsidP="00C319B0">
            <w:pPr>
              <w:pStyle w:val="a5"/>
              <w:wordWrap w:val="0"/>
              <w:autoSpaceDE w:val="0"/>
              <w:autoSpaceDN w:val="0"/>
              <w:ind w:right="44"/>
              <w:jc w:val="left"/>
            </w:pPr>
          </w:p>
        </w:tc>
      </w:tr>
    </w:tbl>
    <w:p w14:paraId="4EF3584F" w14:textId="57EF5C53" w:rsidR="00016AEF" w:rsidRPr="00FE0370" w:rsidRDefault="00C319B0" w:rsidP="00C319B0">
      <w:pPr>
        <w:pStyle w:val="a5"/>
        <w:wordWrap w:val="0"/>
        <w:autoSpaceDE w:val="0"/>
        <w:autoSpaceDN w:val="0"/>
        <w:ind w:right="44"/>
        <w:jc w:val="center"/>
      </w:pPr>
      <w:r>
        <w:rPr>
          <w:rFonts w:hint="eastAsia"/>
        </w:rPr>
        <w:t>※委員参加希望者と連絡窓口担当者が同じ場合，委員欄のみ記載ください。</w:t>
      </w:r>
    </w:p>
    <w:sectPr w:rsidR="00016AEF" w:rsidRPr="00FE0370">
      <w:pgSz w:w="11906" w:h="16838" w:code="9"/>
      <w:pgMar w:top="1134" w:right="1134" w:bottom="1134" w:left="1418" w:header="851" w:footer="992" w:gutter="0"/>
      <w:cols w:space="425"/>
      <w:docGrid w:type="linesAndChars" w:linePitch="428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89BCA" w14:textId="77777777" w:rsidR="00007036" w:rsidRDefault="00007036" w:rsidP="005D76F9">
      <w:r>
        <w:separator/>
      </w:r>
    </w:p>
  </w:endnote>
  <w:endnote w:type="continuationSeparator" w:id="0">
    <w:p w14:paraId="3125B2A8" w14:textId="77777777" w:rsidR="00007036" w:rsidRDefault="00007036" w:rsidP="005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02ED" w14:textId="77777777" w:rsidR="00007036" w:rsidRDefault="00007036" w:rsidP="005D76F9">
      <w:r>
        <w:separator/>
      </w:r>
    </w:p>
  </w:footnote>
  <w:footnote w:type="continuationSeparator" w:id="0">
    <w:p w14:paraId="4E4FC8A5" w14:textId="77777777" w:rsidR="00007036" w:rsidRDefault="00007036" w:rsidP="005D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2C9"/>
    <w:multiLevelType w:val="hybridMultilevel"/>
    <w:tmpl w:val="D0C4AAA4"/>
    <w:lvl w:ilvl="0" w:tplc="A96E7D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35AF7"/>
    <w:multiLevelType w:val="hybridMultilevel"/>
    <w:tmpl w:val="A536AC82"/>
    <w:lvl w:ilvl="0" w:tplc="ABA69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oNotHyphenateCaps/>
  <w:drawingGridHorizontalSpacing w:val="275"/>
  <w:drawingGridVerticalSpacing w:val="21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0"/>
    <w:rsid w:val="00003B3A"/>
    <w:rsid w:val="00007036"/>
    <w:rsid w:val="000136EE"/>
    <w:rsid w:val="00016AEF"/>
    <w:rsid w:val="00017EC6"/>
    <w:rsid w:val="00032DA1"/>
    <w:rsid w:val="000359C3"/>
    <w:rsid w:val="00053FD3"/>
    <w:rsid w:val="00066EAD"/>
    <w:rsid w:val="000773F9"/>
    <w:rsid w:val="00085EFC"/>
    <w:rsid w:val="00096C81"/>
    <w:rsid w:val="000A7B1C"/>
    <w:rsid w:val="000B2A47"/>
    <w:rsid w:val="000B54F2"/>
    <w:rsid w:val="000C6144"/>
    <w:rsid w:val="000C69C6"/>
    <w:rsid w:val="000D16DF"/>
    <w:rsid w:val="000D3CC9"/>
    <w:rsid w:val="000F512A"/>
    <w:rsid w:val="00110EBE"/>
    <w:rsid w:val="0012084F"/>
    <w:rsid w:val="00151663"/>
    <w:rsid w:val="00151F98"/>
    <w:rsid w:val="00155FB4"/>
    <w:rsid w:val="0016280F"/>
    <w:rsid w:val="00167816"/>
    <w:rsid w:val="001857D4"/>
    <w:rsid w:val="00186F1A"/>
    <w:rsid w:val="001B2160"/>
    <w:rsid w:val="001B30E6"/>
    <w:rsid w:val="001D0216"/>
    <w:rsid w:val="001D0DE8"/>
    <w:rsid w:val="001D1C43"/>
    <w:rsid w:val="001D6C9B"/>
    <w:rsid w:val="001E3BFE"/>
    <w:rsid w:val="00244CFA"/>
    <w:rsid w:val="00256D9F"/>
    <w:rsid w:val="00262755"/>
    <w:rsid w:val="00266E81"/>
    <w:rsid w:val="0029484E"/>
    <w:rsid w:val="002A717B"/>
    <w:rsid w:val="002B7AA1"/>
    <w:rsid w:val="002C4FFB"/>
    <w:rsid w:val="002D6DF1"/>
    <w:rsid w:val="002E0D80"/>
    <w:rsid w:val="002F08DE"/>
    <w:rsid w:val="002F396C"/>
    <w:rsid w:val="002F64ED"/>
    <w:rsid w:val="003407BD"/>
    <w:rsid w:val="003434A2"/>
    <w:rsid w:val="003445FE"/>
    <w:rsid w:val="0035327C"/>
    <w:rsid w:val="00382689"/>
    <w:rsid w:val="00387AD9"/>
    <w:rsid w:val="003900F2"/>
    <w:rsid w:val="00391511"/>
    <w:rsid w:val="003C053C"/>
    <w:rsid w:val="003C0ABF"/>
    <w:rsid w:val="003C3AE0"/>
    <w:rsid w:val="003D38B9"/>
    <w:rsid w:val="003D6B35"/>
    <w:rsid w:val="003E57D8"/>
    <w:rsid w:val="00413338"/>
    <w:rsid w:val="004355C6"/>
    <w:rsid w:val="00463715"/>
    <w:rsid w:val="004712E5"/>
    <w:rsid w:val="00476179"/>
    <w:rsid w:val="0048621A"/>
    <w:rsid w:val="004A0E47"/>
    <w:rsid w:val="004B2175"/>
    <w:rsid w:val="004B4158"/>
    <w:rsid w:val="004C17B0"/>
    <w:rsid w:val="004C6A17"/>
    <w:rsid w:val="004D4E0F"/>
    <w:rsid w:val="004D4E33"/>
    <w:rsid w:val="004D57C4"/>
    <w:rsid w:val="004E41C3"/>
    <w:rsid w:val="004F1075"/>
    <w:rsid w:val="005001F4"/>
    <w:rsid w:val="00500367"/>
    <w:rsid w:val="00507097"/>
    <w:rsid w:val="00507376"/>
    <w:rsid w:val="00516A79"/>
    <w:rsid w:val="0052473D"/>
    <w:rsid w:val="00525683"/>
    <w:rsid w:val="00532BBC"/>
    <w:rsid w:val="00545E1B"/>
    <w:rsid w:val="00553E62"/>
    <w:rsid w:val="005563B3"/>
    <w:rsid w:val="00561989"/>
    <w:rsid w:val="0057283C"/>
    <w:rsid w:val="0058371D"/>
    <w:rsid w:val="00583ABC"/>
    <w:rsid w:val="00583BBF"/>
    <w:rsid w:val="005976BD"/>
    <w:rsid w:val="005A29B9"/>
    <w:rsid w:val="005A5B75"/>
    <w:rsid w:val="005B1E27"/>
    <w:rsid w:val="005C2DEC"/>
    <w:rsid w:val="005C66A0"/>
    <w:rsid w:val="005D76F9"/>
    <w:rsid w:val="005E351E"/>
    <w:rsid w:val="005E5C66"/>
    <w:rsid w:val="005E67D7"/>
    <w:rsid w:val="005E6EE2"/>
    <w:rsid w:val="00610FFE"/>
    <w:rsid w:val="00613A13"/>
    <w:rsid w:val="006325F2"/>
    <w:rsid w:val="00674438"/>
    <w:rsid w:val="00676444"/>
    <w:rsid w:val="00680D08"/>
    <w:rsid w:val="00681FCF"/>
    <w:rsid w:val="00690726"/>
    <w:rsid w:val="006977A1"/>
    <w:rsid w:val="006C414E"/>
    <w:rsid w:val="006D368C"/>
    <w:rsid w:val="006D3F94"/>
    <w:rsid w:val="006E1ADD"/>
    <w:rsid w:val="006E393D"/>
    <w:rsid w:val="006E4684"/>
    <w:rsid w:val="006F7455"/>
    <w:rsid w:val="007324CB"/>
    <w:rsid w:val="00747FFE"/>
    <w:rsid w:val="00756732"/>
    <w:rsid w:val="00770598"/>
    <w:rsid w:val="007850EC"/>
    <w:rsid w:val="0079071B"/>
    <w:rsid w:val="00791491"/>
    <w:rsid w:val="00795641"/>
    <w:rsid w:val="0079564E"/>
    <w:rsid w:val="007A188D"/>
    <w:rsid w:val="007A4C74"/>
    <w:rsid w:val="007A7935"/>
    <w:rsid w:val="007C4E42"/>
    <w:rsid w:val="007C7CE3"/>
    <w:rsid w:val="007D5A61"/>
    <w:rsid w:val="00802FF0"/>
    <w:rsid w:val="008068FA"/>
    <w:rsid w:val="008108D0"/>
    <w:rsid w:val="00830320"/>
    <w:rsid w:val="00842C22"/>
    <w:rsid w:val="008431C5"/>
    <w:rsid w:val="00871FE4"/>
    <w:rsid w:val="0087342B"/>
    <w:rsid w:val="00880301"/>
    <w:rsid w:val="00882679"/>
    <w:rsid w:val="00890868"/>
    <w:rsid w:val="008A0020"/>
    <w:rsid w:val="008A2B0E"/>
    <w:rsid w:val="008B32BA"/>
    <w:rsid w:val="008C3D12"/>
    <w:rsid w:val="008D030E"/>
    <w:rsid w:val="0090025E"/>
    <w:rsid w:val="00902D2A"/>
    <w:rsid w:val="00921522"/>
    <w:rsid w:val="00927586"/>
    <w:rsid w:val="00943AD9"/>
    <w:rsid w:val="00946214"/>
    <w:rsid w:val="009535EC"/>
    <w:rsid w:val="009540CF"/>
    <w:rsid w:val="00955772"/>
    <w:rsid w:val="00995D01"/>
    <w:rsid w:val="009A6492"/>
    <w:rsid w:val="009A7414"/>
    <w:rsid w:val="009B22FC"/>
    <w:rsid w:val="009B5355"/>
    <w:rsid w:val="009B7C8C"/>
    <w:rsid w:val="009C08D9"/>
    <w:rsid w:val="00A2352C"/>
    <w:rsid w:val="00A309A0"/>
    <w:rsid w:val="00A36617"/>
    <w:rsid w:val="00A40884"/>
    <w:rsid w:val="00A4444C"/>
    <w:rsid w:val="00A52568"/>
    <w:rsid w:val="00A6085B"/>
    <w:rsid w:val="00A8075E"/>
    <w:rsid w:val="00AA7800"/>
    <w:rsid w:val="00AC62FC"/>
    <w:rsid w:val="00AE3443"/>
    <w:rsid w:val="00B15070"/>
    <w:rsid w:val="00B2042E"/>
    <w:rsid w:val="00B3757C"/>
    <w:rsid w:val="00B53A37"/>
    <w:rsid w:val="00B543F6"/>
    <w:rsid w:val="00B55F3D"/>
    <w:rsid w:val="00B569B2"/>
    <w:rsid w:val="00B737CF"/>
    <w:rsid w:val="00B962BA"/>
    <w:rsid w:val="00BB3465"/>
    <w:rsid w:val="00BB6F15"/>
    <w:rsid w:val="00BB713F"/>
    <w:rsid w:val="00BD2F6B"/>
    <w:rsid w:val="00BD30F7"/>
    <w:rsid w:val="00BE0C1C"/>
    <w:rsid w:val="00BF181D"/>
    <w:rsid w:val="00C1260B"/>
    <w:rsid w:val="00C319B0"/>
    <w:rsid w:val="00C33AA7"/>
    <w:rsid w:val="00C33FB8"/>
    <w:rsid w:val="00C41985"/>
    <w:rsid w:val="00C47E32"/>
    <w:rsid w:val="00C87EEE"/>
    <w:rsid w:val="00C96492"/>
    <w:rsid w:val="00CB421F"/>
    <w:rsid w:val="00CB64A8"/>
    <w:rsid w:val="00CC5F5B"/>
    <w:rsid w:val="00CC6730"/>
    <w:rsid w:val="00CD23AB"/>
    <w:rsid w:val="00CD65A4"/>
    <w:rsid w:val="00CF0221"/>
    <w:rsid w:val="00CF5978"/>
    <w:rsid w:val="00D11FA9"/>
    <w:rsid w:val="00D16DB3"/>
    <w:rsid w:val="00D25FB5"/>
    <w:rsid w:val="00D35417"/>
    <w:rsid w:val="00D4742C"/>
    <w:rsid w:val="00D47627"/>
    <w:rsid w:val="00D55A79"/>
    <w:rsid w:val="00D62C39"/>
    <w:rsid w:val="00D83914"/>
    <w:rsid w:val="00DB1BF7"/>
    <w:rsid w:val="00DC4367"/>
    <w:rsid w:val="00DC5931"/>
    <w:rsid w:val="00DD5DBC"/>
    <w:rsid w:val="00DF7AA3"/>
    <w:rsid w:val="00E03878"/>
    <w:rsid w:val="00E127B8"/>
    <w:rsid w:val="00E14048"/>
    <w:rsid w:val="00E20BAB"/>
    <w:rsid w:val="00E30FB9"/>
    <w:rsid w:val="00E56883"/>
    <w:rsid w:val="00EC3B85"/>
    <w:rsid w:val="00EC723D"/>
    <w:rsid w:val="00ED651F"/>
    <w:rsid w:val="00F20E02"/>
    <w:rsid w:val="00F26F8B"/>
    <w:rsid w:val="00F519E0"/>
    <w:rsid w:val="00F51FF2"/>
    <w:rsid w:val="00F573CC"/>
    <w:rsid w:val="00F63B4E"/>
    <w:rsid w:val="00F66422"/>
    <w:rsid w:val="00F908D0"/>
    <w:rsid w:val="00F96CC4"/>
    <w:rsid w:val="00FB067E"/>
    <w:rsid w:val="00FC1A88"/>
    <w:rsid w:val="00FD1A9A"/>
    <w:rsid w:val="00FE0370"/>
    <w:rsid w:val="00FF2C6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F62F747"/>
  <w15:docId w15:val="{C0442D1B-8C59-496A-8F5B-C7C46B5E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  <w:szCs w:val="24"/>
    </w:rPr>
  </w:style>
  <w:style w:type="paragraph" w:styleId="a5">
    <w:name w:val="Closing"/>
    <w:basedOn w:val="a"/>
    <w:semiHidden/>
    <w:pPr>
      <w:jc w:val="right"/>
    </w:pPr>
    <w:rPr>
      <w:sz w:val="24"/>
      <w:szCs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6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42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9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C5C8-2AD3-4C36-AC9F-CC133D58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F2CB2723.dotm</Template>
  <TotalTime>446</TotalTime>
  <Pages>1</Pages>
  <Words>133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条例改正要領</vt:lpstr>
      <vt:lpstr>平成１４年１０月１８日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条例改正要領</dc:title>
  <dc:creator>Administrator</dc:creator>
  <cp:lastModifiedBy>三野田 耕治</cp:lastModifiedBy>
  <cp:revision>13</cp:revision>
  <cp:lastPrinted>2018-08-17T02:11:00Z</cp:lastPrinted>
  <dcterms:created xsi:type="dcterms:W3CDTF">2022-08-05T02:15:00Z</dcterms:created>
  <dcterms:modified xsi:type="dcterms:W3CDTF">2022-08-08T08:45:00Z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17386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