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5B" w:rsidRDefault="004C40E5" w:rsidP="00BD7E5B">
      <w:pPr>
        <w:spacing w:line="340" w:lineRule="exact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（様式第５</w:t>
      </w:r>
      <w:r w:rsidR="00BD7E5B">
        <w:rPr>
          <w:rFonts w:ascii="ＭＳ 明朝" w:hAnsi="ＭＳ 明朝" w:hint="eastAsia"/>
        </w:rPr>
        <w:t>号）</w:t>
      </w: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</w:t>
      </w:r>
    </w:p>
    <w:p w:rsidR="00BD7E5B" w:rsidRDefault="00BD7E5B" w:rsidP="00BD7E5B">
      <w:pPr>
        <w:spacing w:line="340" w:lineRule="exact"/>
        <w:ind w:left="240" w:hangingChars="100" w:hanging="240"/>
        <w:jc w:val="right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ind w:left="240" w:hangingChars="100" w:hanging="240"/>
        <w:jc w:val="right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坂出市長　有福　哲二　殿</w:t>
      </w: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Pr="005A636B" w:rsidRDefault="00BD7E5B" w:rsidP="00BD7E5B">
      <w:pPr>
        <w:spacing w:line="340" w:lineRule="exact"/>
        <w:ind w:left="440" w:hangingChars="100" w:hanging="440"/>
        <w:rPr>
          <w:rFonts w:ascii="ＭＳ 明朝" w:hAnsi="ＭＳ 明朝"/>
          <w:sz w:val="44"/>
          <w:szCs w:val="44"/>
        </w:rPr>
      </w:pPr>
    </w:p>
    <w:p w:rsidR="00BD7E5B" w:rsidRPr="00BD7E5B" w:rsidRDefault="00BD7E5B" w:rsidP="00BD7E5B">
      <w:pPr>
        <w:ind w:left="400" w:hangingChars="100" w:hanging="400"/>
        <w:jc w:val="center"/>
        <w:rPr>
          <w:rFonts w:ascii="ＭＳ 明朝" w:hAnsi="ＭＳ 明朝"/>
          <w:sz w:val="40"/>
          <w:szCs w:val="44"/>
        </w:rPr>
      </w:pPr>
      <w:r w:rsidRPr="00BD7E5B">
        <w:rPr>
          <w:rFonts w:ascii="ＭＳ 明朝" w:hAnsi="ＭＳ 明朝" w:hint="eastAsia"/>
          <w:sz w:val="40"/>
          <w:szCs w:val="44"/>
        </w:rPr>
        <w:t>価　格　見　積　書</w:t>
      </w:r>
    </w:p>
    <w:p w:rsidR="00BD7E5B" w:rsidRPr="005A636B" w:rsidRDefault="00BD7E5B" w:rsidP="00BD7E5B">
      <w:pPr>
        <w:spacing w:line="340" w:lineRule="exact"/>
        <w:ind w:left="440" w:hangingChars="100" w:hanging="440"/>
        <w:rPr>
          <w:rFonts w:ascii="ＭＳ 明朝" w:hAnsi="ＭＳ 明朝"/>
          <w:sz w:val="44"/>
          <w:szCs w:val="44"/>
        </w:rPr>
      </w:pP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件　　　　　名　　坂出市中小企業・小規模企業振興基本計画策定業務</w:t>
      </w:r>
    </w:p>
    <w:p w:rsidR="00BD7E5B" w:rsidRPr="003E289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見　積　金　額　　</w:t>
      </w:r>
      <w:r>
        <w:rPr>
          <w:rFonts w:ascii="ＭＳ 明朝" w:hAnsi="ＭＳ 明朝" w:hint="eastAsia"/>
          <w:u w:val="single"/>
        </w:rPr>
        <w:t xml:space="preserve">￥　　　　　　　　　　　　　　　</w:t>
      </w:r>
      <w:r w:rsidR="00FD610D">
        <w:rPr>
          <w:rFonts w:ascii="ＭＳ 明朝" w:hAnsi="ＭＳ 明朝" w:hint="eastAsia"/>
          <w:u w:val="single"/>
        </w:rPr>
        <w:t xml:space="preserve">　</w:t>
      </w:r>
      <w:bookmarkStart w:id="0" w:name="_GoBack"/>
      <w:bookmarkEnd w:id="0"/>
    </w:p>
    <w:p w:rsidR="00BD7E5B" w:rsidRPr="004A3035" w:rsidRDefault="00C940F9" w:rsidP="00BD7E5B">
      <w:pPr>
        <w:spacing w:line="340" w:lineRule="exact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（消費税及び地方消費税を除く</w:t>
      </w:r>
      <w:r w:rsidR="00BD7E5B">
        <w:rPr>
          <w:rFonts w:ascii="ＭＳ 明朝" w:hAnsi="ＭＳ 明朝" w:hint="eastAsia"/>
        </w:rPr>
        <w:t>。）</w:t>
      </w: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Default="00810FBC" w:rsidP="00BD7E5B">
      <w:pPr>
        <w:spacing w:line="340" w:lineRule="exact"/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坂出市契約規則及び指示事項を承知のうえ，</w:t>
      </w:r>
      <w:r w:rsidR="00C940F9">
        <w:rPr>
          <w:rFonts w:ascii="ＭＳ 明朝" w:hAnsi="ＭＳ 明朝" w:hint="eastAsia"/>
        </w:rPr>
        <w:t>上記のとおり見積り</w:t>
      </w:r>
      <w:r w:rsidR="00BD7E5B" w:rsidRPr="009A48DA">
        <w:rPr>
          <w:rFonts w:ascii="ＭＳ 明朝" w:hAnsi="ＭＳ 明朝" w:hint="eastAsia"/>
        </w:rPr>
        <w:t>ます</w:t>
      </w:r>
      <w:r w:rsidR="00BD7E5B">
        <w:rPr>
          <w:rFonts w:ascii="ＭＳ 明朝" w:hAnsi="ＭＳ 明朝" w:hint="eastAsia"/>
        </w:rPr>
        <w:t>。</w:t>
      </w: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P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Default="00BD7E5B" w:rsidP="00BD7E5B">
      <w:pPr>
        <w:spacing w:line="340" w:lineRule="exact"/>
        <w:ind w:left="240" w:hangingChars="100" w:hanging="240"/>
        <w:rPr>
          <w:rFonts w:ascii="ＭＳ 明朝" w:hAnsi="ＭＳ 明朝"/>
        </w:rPr>
      </w:pPr>
    </w:p>
    <w:p w:rsidR="00BD7E5B" w:rsidRPr="002F4A17" w:rsidRDefault="00BD7E5B" w:rsidP="00BD7E5B">
      <w:pPr>
        <w:spacing w:line="366" w:lineRule="exact"/>
        <w:jc w:val="left"/>
        <w:rPr>
          <w:szCs w:val="21"/>
          <w:u w:val="dotted"/>
        </w:rPr>
      </w:pPr>
      <w:r>
        <w:rPr>
          <w:rFonts w:hint="eastAsia"/>
          <w:color w:val="000000"/>
          <w:szCs w:val="21"/>
        </w:rPr>
        <w:t xml:space="preserve">　　　　　　　　　　　　　　　　</w:t>
      </w:r>
      <w:r w:rsidRPr="002F4A17">
        <w:rPr>
          <w:color w:val="000000"/>
          <w:szCs w:val="21"/>
          <w:u w:val="dotted"/>
        </w:rPr>
        <w:t>（代表者）住所</w:t>
      </w:r>
      <w:r w:rsidRPr="002F4A17">
        <w:rPr>
          <w:rFonts w:hint="eastAsia"/>
          <w:color w:val="000000"/>
          <w:szCs w:val="21"/>
          <w:u w:val="dotted"/>
        </w:rPr>
        <w:t xml:space="preserve">　</w:t>
      </w:r>
      <w:r w:rsidRPr="002F4A17">
        <w:rPr>
          <w:color w:val="000000"/>
          <w:szCs w:val="21"/>
          <w:u w:val="dotted"/>
        </w:rPr>
        <w:t xml:space="preserve">　　　　　　　　　　</w:t>
      </w:r>
      <w:r w:rsidRPr="002F4A17">
        <w:rPr>
          <w:color w:val="000000"/>
          <w:szCs w:val="21"/>
          <w:u w:val="dotted"/>
        </w:rPr>
        <w:t xml:space="preserve">  </w:t>
      </w:r>
    </w:p>
    <w:p w:rsidR="00BD7E5B" w:rsidRPr="002F4A17" w:rsidRDefault="00BD7E5B" w:rsidP="00BD7E5B">
      <w:pPr>
        <w:spacing w:line="366" w:lineRule="exact"/>
        <w:jc w:val="left"/>
        <w:rPr>
          <w:szCs w:val="21"/>
          <w:u w:val="dotted"/>
        </w:rPr>
      </w:pPr>
      <w:r>
        <w:rPr>
          <w:rFonts w:hint="eastAsia"/>
          <w:color w:val="000000"/>
          <w:szCs w:val="21"/>
        </w:rPr>
        <w:t xml:space="preserve">　　　　　　　　　　　　　　　　　</w:t>
      </w:r>
      <w:r w:rsidRPr="002F4A17">
        <w:rPr>
          <w:color w:val="000000"/>
          <w:szCs w:val="21"/>
          <w:u w:val="dotted"/>
        </w:rPr>
        <w:t xml:space="preserve">商号又は名称　　　　　　　　　　　　</w:t>
      </w:r>
    </w:p>
    <w:p w:rsidR="00BD7E5B" w:rsidRPr="002F4A17" w:rsidRDefault="00BD7E5B" w:rsidP="00BD7E5B">
      <w:pPr>
        <w:spacing w:line="366" w:lineRule="exact"/>
        <w:jc w:val="left"/>
        <w:rPr>
          <w:szCs w:val="21"/>
          <w:u w:val="dotted"/>
        </w:rPr>
      </w:pPr>
      <w:r>
        <w:rPr>
          <w:rFonts w:hint="eastAsia"/>
          <w:color w:val="000000"/>
          <w:szCs w:val="21"/>
        </w:rPr>
        <w:t xml:space="preserve">　　　　　　　　　　　　　　　　　</w:t>
      </w:r>
      <w:r w:rsidRPr="002F4A17">
        <w:rPr>
          <w:color w:val="000000"/>
          <w:szCs w:val="21"/>
          <w:u w:val="dotted"/>
        </w:rPr>
        <w:t>代表者職氏名　　　　　　　　　　　印</w:t>
      </w:r>
    </w:p>
    <w:p w:rsidR="00BD7E5B" w:rsidRPr="002F4A17" w:rsidRDefault="00BD7E5B" w:rsidP="00BD7E5B">
      <w:pPr>
        <w:spacing w:line="366" w:lineRule="exact"/>
        <w:jc w:val="left"/>
        <w:rPr>
          <w:szCs w:val="21"/>
          <w:u w:val="dotted"/>
        </w:rPr>
      </w:pPr>
      <w:r>
        <w:rPr>
          <w:rFonts w:hint="eastAsia"/>
          <w:color w:val="000000"/>
          <w:szCs w:val="21"/>
        </w:rPr>
        <w:t xml:space="preserve">　　　　　　　　　　　　　　　　　　　</w:t>
      </w:r>
      <w:r w:rsidRPr="002F4A17">
        <w:rPr>
          <w:color w:val="000000"/>
          <w:szCs w:val="21"/>
          <w:u w:val="dotted"/>
        </w:rPr>
        <w:t xml:space="preserve">電話番号　　</w:t>
      </w:r>
      <w:r w:rsidRPr="002F4A17">
        <w:rPr>
          <w:rFonts w:hint="eastAsia"/>
          <w:szCs w:val="21"/>
          <w:u w:val="dotted"/>
        </w:rPr>
        <w:t xml:space="preserve">　　　　　　　　　　</w:t>
      </w:r>
    </w:p>
    <w:p w:rsidR="00BD7E5B" w:rsidRPr="002F4A17" w:rsidRDefault="00BD7E5B" w:rsidP="00BD7E5B">
      <w:pPr>
        <w:spacing w:line="366" w:lineRule="exact"/>
        <w:jc w:val="left"/>
        <w:rPr>
          <w:szCs w:val="21"/>
          <w:u w:val="dotted"/>
        </w:rPr>
      </w:pPr>
      <w:r w:rsidRPr="002F4A17">
        <w:rPr>
          <w:rFonts w:hint="eastAsia"/>
          <w:szCs w:val="21"/>
        </w:rPr>
        <w:t xml:space="preserve">　　　　　　　　　　　　　　　　　　　　</w:t>
      </w:r>
      <w:r w:rsidRPr="002F4A17">
        <w:rPr>
          <w:color w:val="000000"/>
          <w:szCs w:val="21"/>
          <w:u w:val="dotted"/>
        </w:rPr>
        <w:t>ＦＡＸ</w:t>
      </w:r>
      <w:r w:rsidRPr="002F4A17">
        <w:rPr>
          <w:rFonts w:hint="eastAsia"/>
          <w:color w:val="000000"/>
          <w:szCs w:val="21"/>
          <w:u w:val="dotted"/>
        </w:rPr>
        <w:t xml:space="preserve">                        </w:t>
      </w:r>
    </w:p>
    <w:p w:rsidR="00BD7E5B" w:rsidRPr="002F4A17" w:rsidRDefault="00BD7E5B" w:rsidP="00BD7E5B">
      <w:pPr>
        <w:spacing w:line="366" w:lineRule="exact"/>
        <w:jc w:val="left"/>
        <w:rPr>
          <w:rFonts w:ascii="ＭＳ 明朝" w:hAnsi="ＭＳ 明朝"/>
          <w:szCs w:val="21"/>
          <w:u w:val="dotted"/>
        </w:rPr>
      </w:pPr>
      <w:r w:rsidRPr="002F4A17">
        <w:rPr>
          <w:rFonts w:hint="eastAsia"/>
          <w:color w:val="000000"/>
          <w:szCs w:val="21"/>
        </w:rPr>
        <w:t xml:space="preserve">　　　　　　　　　　　　　　　　　　　　</w:t>
      </w:r>
      <w:r w:rsidRPr="002F4A17">
        <w:rPr>
          <w:rFonts w:ascii="ＭＳ 明朝" w:hAnsi="ＭＳ 明朝" w:hint="eastAsia"/>
          <w:color w:val="000000"/>
          <w:szCs w:val="21"/>
          <w:u w:val="dotted"/>
        </w:rPr>
        <w:t>e-mail</w:t>
      </w:r>
      <w:r w:rsidRPr="002F4A17">
        <w:rPr>
          <w:rFonts w:ascii="ＭＳ 明朝" w:hAnsi="ＭＳ 明朝"/>
          <w:color w:val="000000"/>
          <w:szCs w:val="21"/>
          <w:u w:val="dotted"/>
        </w:rPr>
        <w:t xml:space="preserve">　　　　　　　　　　　　</w:t>
      </w:r>
    </w:p>
    <w:p w:rsidR="00390381" w:rsidRPr="00BD7E5B" w:rsidRDefault="00390381" w:rsidP="00BD7E5B">
      <w:pPr>
        <w:spacing w:line="340" w:lineRule="exact"/>
        <w:ind w:left="240" w:hangingChars="100" w:hanging="240"/>
        <w:rPr>
          <w:rFonts w:ascii="ＭＳ 明朝" w:hAnsi="ＭＳ 明朝"/>
          <w:szCs w:val="21"/>
        </w:rPr>
      </w:pPr>
    </w:p>
    <w:sectPr w:rsidR="00390381" w:rsidRPr="00BD7E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1C" w:rsidRDefault="00A47D1C" w:rsidP="00A47D1C">
      <w:r>
        <w:separator/>
      </w:r>
    </w:p>
  </w:endnote>
  <w:endnote w:type="continuationSeparator" w:id="0">
    <w:p w:rsidR="00A47D1C" w:rsidRDefault="00A47D1C" w:rsidP="00A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1C" w:rsidRDefault="00A47D1C" w:rsidP="00A47D1C">
      <w:r>
        <w:separator/>
      </w:r>
    </w:p>
  </w:footnote>
  <w:footnote w:type="continuationSeparator" w:id="0">
    <w:p w:rsidR="00A47D1C" w:rsidRDefault="00A47D1C" w:rsidP="00A4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7A"/>
    <w:rsid w:val="001F1B7A"/>
    <w:rsid w:val="00390381"/>
    <w:rsid w:val="004C40E5"/>
    <w:rsid w:val="004F58B9"/>
    <w:rsid w:val="00790EE0"/>
    <w:rsid w:val="00810FBC"/>
    <w:rsid w:val="00A47D1C"/>
    <w:rsid w:val="00BD7E5B"/>
    <w:rsid w:val="00C940F9"/>
    <w:rsid w:val="00DE64D5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A6AF7"/>
  <w15:chartTrackingRefBased/>
  <w15:docId w15:val="{B06170C0-4691-45FA-8C3C-D65BBF3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1C"/>
    <w:pPr>
      <w:widowControl w:val="0"/>
      <w:jc w:val="both"/>
    </w:pPr>
    <w:rPr>
      <w:rFonts w:ascii="Century" w:eastAsia="ＭＳ 明朝" w:hAnsi="Century" w:cs="Times New Roman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D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7D1C"/>
  </w:style>
  <w:style w:type="paragraph" w:styleId="a5">
    <w:name w:val="footer"/>
    <w:basedOn w:val="a"/>
    <w:link w:val="a6"/>
    <w:uiPriority w:val="99"/>
    <w:unhideWhenUsed/>
    <w:rsid w:val="00A47D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A1BBDFC9.dotm</Template>
  <TotalTime>32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勇</dc:creator>
  <cp:keywords/>
  <dc:description/>
  <cp:lastModifiedBy>小笠原 勇</cp:lastModifiedBy>
  <cp:revision>10</cp:revision>
  <dcterms:created xsi:type="dcterms:W3CDTF">2022-04-08T09:29:00Z</dcterms:created>
  <dcterms:modified xsi:type="dcterms:W3CDTF">2022-05-25T06:01:00Z</dcterms:modified>
</cp:coreProperties>
</file>